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B7584C">
        <w:rPr>
          <w:rFonts w:ascii="Times New Roman" w:hAnsi="Times New Roman"/>
          <w:b/>
          <w:smallCaps/>
          <w:szCs w:val="24"/>
        </w:rPr>
        <w:t>01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6771DB" w:rsidRDefault="00F86BEE" w:rsidP="00967098">
      <w:pPr>
        <w:ind w:left="3402"/>
        <w:rPr>
          <w:rFonts w:ascii="Times New Roman" w:hAnsi="Times New Roman"/>
          <w:szCs w:val="24"/>
        </w:rPr>
      </w:pPr>
      <w:r w:rsidRPr="006771DB">
        <w:rPr>
          <w:rFonts w:ascii="Times New Roman" w:hAnsi="Times New Roman"/>
          <w:szCs w:val="24"/>
        </w:rPr>
        <w:tab/>
      </w:r>
    </w:p>
    <w:p w:rsidR="0081144E" w:rsidRPr="008B2CFD" w:rsidRDefault="0081144E" w:rsidP="0081144E">
      <w:pPr>
        <w:pStyle w:val="Recuodecorpodetexto"/>
        <w:spacing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8B2CFD">
        <w:rPr>
          <w:rFonts w:ascii="Times New Roman" w:hAnsi="Times New Roman"/>
          <w:sz w:val="24"/>
          <w:szCs w:val="24"/>
        </w:rPr>
        <w:t>“Cria a Política de Atendimento à Gestante do Município de Sorocaba e dá outras providências.”</w:t>
      </w:r>
    </w:p>
    <w:p w:rsidR="00414784" w:rsidRPr="008B2CFD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Pr="008B2CFD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8B2CFD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A Câmara Municipal de Sorocaba decreta:</w:t>
      </w:r>
    </w:p>
    <w:p w:rsidR="00F64A72" w:rsidRPr="008B2CFD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bCs/>
          <w:szCs w:val="24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b/>
          <w:szCs w:val="24"/>
        </w:rPr>
        <w:tab/>
      </w:r>
      <w:r w:rsidRPr="008B2CFD">
        <w:rPr>
          <w:rFonts w:ascii="Times New Roman" w:hAnsi="Times New Roman"/>
          <w:b/>
          <w:szCs w:val="24"/>
        </w:rPr>
        <w:tab/>
      </w:r>
      <w:r w:rsidR="0099422A" w:rsidRPr="008B2CFD">
        <w:rPr>
          <w:rFonts w:ascii="Times New Roman" w:hAnsi="Times New Roman"/>
          <w:szCs w:val="24"/>
        </w:rPr>
        <w:tab/>
      </w:r>
      <w:r w:rsidRPr="008B2CFD">
        <w:rPr>
          <w:rFonts w:ascii="Times New Roman" w:hAnsi="Times New Roman"/>
          <w:szCs w:val="24"/>
        </w:rPr>
        <w:t>Artigo 1º - Esta Lei institui a política de atendimento à gestante, executada pelo Poder Público municipal, conforme diretrizes gerais fixadas pelo plano de atendimento à gestante, de duração decenal.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§ 1º O plano de </w:t>
      </w:r>
      <w:r w:rsidRPr="008B2CFD">
        <w:rPr>
          <w:rFonts w:ascii="Times New Roman" w:hAnsi="Times New Roman"/>
          <w:szCs w:val="24"/>
        </w:rPr>
        <w:t>atendimento à gestante</w:t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 xml:space="preserve"> deverá ser precedido de audiências públicas.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  <w:t>§ 2º Após cinco anos de vigência, o Poder Público municipal deverá promover audiências públicas para avaliar os resultados obtidos com a execução do plano de atendimento à gestante.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8B2CFD">
        <w:rPr>
          <w:rFonts w:ascii="Times New Roman" w:hAnsi="Times New Roman"/>
          <w:color w:val="000000"/>
          <w:szCs w:val="24"/>
          <w:shd w:val="clear" w:color="auto" w:fill="FFFFFF"/>
        </w:rPr>
        <w:tab/>
        <w:t xml:space="preserve">§ 3º O poder público municipal terá o prazo de seis meses, a contar da data do início da vigência desta Lei, para encaminhar o plano de atendimento à Câmara Municipal. 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ab/>
      </w:r>
      <w:r w:rsidRPr="008B2CFD">
        <w:rPr>
          <w:rFonts w:ascii="Times New Roman" w:hAnsi="Times New Roman"/>
          <w:szCs w:val="24"/>
        </w:rPr>
        <w:tab/>
      </w:r>
      <w:r w:rsidRPr="008B2CFD">
        <w:rPr>
          <w:rFonts w:ascii="Times New Roman" w:hAnsi="Times New Roman"/>
          <w:szCs w:val="24"/>
        </w:rPr>
        <w:tab/>
        <w:t>Artigo 2º - A política municipal de atendimento à gestante tem por objetivo assegurar o direito à assistência à saúde e ao parto de qualidade, atendidos os seguintes princípios: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 - o respeito à dignidade humana da gestante;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lastRenderedPageBreak/>
        <w:t>II - a autonomia da vontade das gestantes e das famílias;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III - a humanização na atenção obstétrica;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IV - a transparência da equipe de saúde no sentido de fornecer à gestante todas as informações necessárias a respeito da gestação, diversas formas de parto e amamentação;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V - a obrigatoriedade da intervenção estatal no sentido de assegurar que todas as cautelas sejam tomadas para o bem estar da gestante;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 xml:space="preserve">VI - a transparência da equipe de saúde no sentido de fornecer à </w:t>
      </w:r>
      <w:proofErr w:type="gramStart"/>
      <w:r w:rsidRPr="008B2CFD">
        <w:rPr>
          <w:rFonts w:ascii="Times New Roman" w:hAnsi="Times New Roman"/>
          <w:szCs w:val="24"/>
        </w:rPr>
        <w:t>gestante</w:t>
      </w:r>
      <w:r w:rsidR="00B94753" w:rsidRPr="008B2CFD">
        <w:rPr>
          <w:rFonts w:ascii="Times New Roman" w:hAnsi="Times New Roman"/>
          <w:szCs w:val="24"/>
        </w:rPr>
        <w:t>,</w:t>
      </w:r>
      <w:proofErr w:type="gramEnd"/>
      <w:r w:rsidR="00B94753" w:rsidRPr="008B2CFD">
        <w:rPr>
          <w:rFonts w:ascii="Times New Roman" w:hAnsi="Times New Roman"/>
          <w:szCs w:val="24"/>
        </w:rPr>
        <w:t>assim como ao pai sempre que possível;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VII - a preferência pela utilização dos métodos menos invasivos e mais naturais;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VIII - a atenção especial às gestantes em situação de vulnerabilidade social, inclusive violência doméstica;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IX - a educação e informação das gestantes quanto aos seus direitos e deveres, com vistas à melhoria da assistência obstétrica.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8B2CFD">
        <w:rPr>
          <w:rFonts w:ascii="Times New Roman" w:hAnsi="Times New Roman"/>
          <w:szCs w:val="24"/>
        </w:rPr>
        <w:t>X - coibição e repressão eficientes de todas as formas de arbitrariedade perpetradas contra as gestantes.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Artigo 3º - São direitos básicos das gestantes: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 - a proteção da saúde entendida como o desfrute do mais alto nível de bem estar físico, psíquico e social;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II - a realização de consultas médicas periódicas;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III - a realização de exames laboratoriais periódicos;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IV - a prestação de auxílios psicológico e assistencial;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V - a presença de um acompanhante em todos os procedimentos médicos e laboratoriais relacionados à gestação e ao parto;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VI - a elaboração de um plano individual de parto.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VII - a efetiva prevenção e reparação de danos causados ao bem estar das gestantes e das famílias.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lastRenderedPageBreak/>
        <w:t>VIII – a facilitação da defesa de seus direitos, assegurando o pleno acesso aos órgãos judiciais e administrativos.</w:t>
      </w:r>
    </w:p>
    <w:p w:rsidR="0081144E" w:rsidRPr="008B2CFD" w:rsidRDefault="0081144E" w:rsidP="0081144E">
      <w:pPr>
        <w:pStyle w:val="Cabealho"/>
        <w:tabs>
          <w:tab w:val="left" w:pos="426"/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B2CFD">
        <w:rPr>
          <w:rFonts w:ascii="Times New Roman" w:hAnsi="Times New Roman"/>
          <w:szCs w:val="24"/>
        </w:rPr>
        <w:t>Parágrafo único. Tendo mais de um autor a ofensa ao direito ao acompanhante, todos responderão solidariamente pela reparação dos danos causados à gestante e à família, independentemente da sujeição dos infratores, pessoas físicas ou jurídicas, a sanções administrativas.</w:t>
      </w: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81144E" w:rsidRPr="008B2CFD" w:rsidRDefault="0081144E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bCs/>
          <w:szCs w:val="24"/>
        </w:rPr>
      </w:pPr>
      <w:bookmarkStart w:id="0" w:name="art7p"/>
      <w:bookmarkEnd w:id="0"/>
      <w:r w:rsidRPr="008B2CFD">
        <w:rPr>
          <w:rFonts w:ascii="Times New Roman" w:hAnsi="Times New Roman"/>
          <w:szCs w:val="24"/>
        </w:rPr>
        <w:tab/>
      </w:r>
      <w:r w:rsidRPr="008B2CFD">
        <w:rPr>
          <w:rFonts w:ascii="Times New Roman" w:hAnsi="Times New Roman"/>
          <w:szCs w:val="24"/>
        </w:rPr>
        <w:tab/>
      </w:r>
      <w:r w:rsidRPr="008B2CFD">
        <w:rPr>
          <w:rFonts w:ascii="Times New Roman" w:hAnsi="Times New Roman"/>
          <w:szCs w:val="24"/>
        </w:rPr>
        <w:tab/>
        <w:t>Artigo 4</w:t>
      </w:r>
      <w:bookmarkStart w:id="1" w:name="_GoBack"/>
      <w:bookmarkEnd w:id="1"/>
      <w:r w:rsidRPr="008B2CFD">
        <w:rPr>
          <w:rFonts w:ascii="Times New Roman" w:hAnsi="Times New Roman"/>
          <w:szCs w:val="24"/>
        </w:rPr>
        <w:t>º - Esta Lei entra em vigor na data de sua publicação, revogando-se as disposições em contrário.</w:t>
      </w:r>
    </w:p>
    <w:p w:rsidR="00F64A72" w:rsidRPr="0081144E" w:rsidRDefault="00F64A72" w:rsidP="0081144E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szCs w:val="24"/>
        </w:rPr>
      </w:pPr>
    </w:p>
    <w:p w:rsidR="00F64A72" w:rsidRPr="0099422A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Pr="0099422A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8B2CFD" w:rsidRDefault="008B2CFD" w:rsidP="004B0F8F">
      <w:pPr>
        <w:jc w:val="center"/>
        <w:rPr>
          <w:rFonts w:ascii="Times New Roman" w:hAnsi="Times New Roman"/>
          <w:szCs w:val="24"/>
        </w:rPr>
      </w:pPr>
    </w:p>
    <w:p w:rsidR="008B2CFD" w:rsidRDefault="008B2CFD" w:rsidP="004B0F8F">
      <w:pPr>
        <w:jc w:val="center"/>
        <w:rPr>
          <w:rFonts w:ascii="Times New Roman" w:hAnsi="Times New Roman"/>
          <w:szCs w:val="24"/>
        </w:rPr>
      </w:pPr>
    </w:p>
    <w:p w:rsidR="008B2CFD" w:rsidRDefault="008B2CFD" w:rsidP="004B0F8F">
      <w:pPr>
        <w:jc w:val="center"/>
        <w:rPr>
          <w:rFonts w:ascii="Times New Roman" w:hAnsi="Times New Roman"/>
          <w:szCs w:val="24"/>
        </w:rPr>
      </w:pPr>
    </w:p>
    <w:p w:rsidR="008B2CFD" w:rsidRDefault="008B2CFD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23BE4" w:rsidRDefault="00F86BE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81144E" w:rsidRPr="0081144E" w:rsidRDefault="0081144E" w:rsidP="0081144E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81144E">
        <w:rPr>
          <w:color w:val="0C0C0C"/>
        </w:rPr>
        <w:t xml:space="preserve">Os direitos das gestantes, como o atendimento adequado na área de saúde e ao parto de qualidade, são garantias exigíveis que geram obrigações concretas e específicas aos agentes do Sistema Único de Saúde (SUS), incluindo os da própria rede ou conveniados. </w:t>
      </w:r>
    </w:p>
    <w:p w:rsidR="0081144E" w:rsidRPr="0081144E" w:rsidRDefault="0081144E" w:rsidP="0081144E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81144E">
        <w:rPr>
          <w:color w:val="0C0C0C"/>
        </w:rPr>
        <w:t xml:space="preserve"> Com efeito, tanto no plano do direito internacional como no direito interno, há princípios e regras que asseguram </w:t>
      </w:r>
      <w:proofErr w:type="gramStart"/>
      <w:r w:rsidRPr="0081144E">
        <w:rPr>
          <w:color w:val="0C0C0C"/>
        </w:rPr>
        <w:t>à</w:t>
      </w:r>
      <w:proofErr w:type="gramEnd"/>
      <w:r w:rsidRPr="0081144E">
        <w:rPr>
          <w:color w:val="0C0C0C"/>
        </w:rPr>
        <w:t xml:space="preserve"> gestante o direito à assistência plena na área da saúde e ao parto de qualidade, dentre outros, o artigo 12 da Convenção Internacional para a Eliminação de todas as formas de discriminação contra a mulher (Convenção CEDAW); o artigo 6º da Constituição Federal de 1988; a Lei Federal n. 11.108/2005, que dispõe sobre o direito ao </w:t>
      </w:r>
      <w:proofErr w:type="spellStart"/>
      <w:r w:rsidRPr="0081144E">
        <w:rPr>
          <w:color w:val="0C0C0C"/>
        </w:rPr>
        <w:t>acompanhamente</w:t>
      </w:r>
      <w:proofErr w:type="spellEnd"/>
      <w:r w:rsidRPr="0081144E">
        <w:rPr>
          <w:color w:val="0C0C0C"/>
        </w:rPr>
        <w:t xml:space="preserve">; a Lei Estadual n. 15.759/2015, que dispõe sobre o parto humanizado.    </w:t>
      </w:r>
    </w:p>
    <w:p w:rsidR="0081144E" w:rsidRPr="0081144E" w:rsidRDefault="0081144E" w:rsidP="0081144E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81144E">
        <w:rPr>
          <w:color w:val="0C0C0C"/>
        </w:rPr>
        <w:t xml:space="preserve">Contudo, no âmbito do território do Município de Sorocaba, as gestantes ainda não podem usufruir do atendimento adequado na área da saúde, tanto na etapa pré-natal como no momento do parto. Com efeito, as gestantes são vítimas das enormes deficiências dos órgãos públicos que deveriam asseguram uma ampla rede e estrutura de apoio para as gestantes, notadamente aquelas em situação de vulnerabilidade social. </w:t>
      </w:r>
    </w:p>
    <w:p w:rsidR="0081144E" w:rsidRPr="0081144E" w:rsidRDefault="0081144E" w:rsidP="0081144E">
      <w:pPr>
        <w:pStyle w:val="NormalWeb"/>
        <w:shd w:val="clear" w:color="auto" w:fill="FFFFFF"/>
        <w:spacing w:line="480" w:lineRule="auto"/>
        <w:ind w:firstLine="708"/>
        <w:jc w:val="both"/>
        <w:rPr>
          <w:color w:val="0C0C0C"/>
        </w:rPr>
      </w:pPr>
      <w:r w:rsidRPr="0081144E">
        <w:rPr>
          <w:color w:val="0C0C0C"/>
        </w:rPr>
        <w:t xml:space="preserve">É fato que as gestantes não têm acesso a </w:t>
      </w:r>
      <w:r w:rsidRPr="0081144E">
        <w:t xml:space="preserve">consultas médicas e exames laboratoriais periódicos; auxílios psicológico e assistencial; a presença assegurada de </w:t>
      </w:r>
      <w:r w:rsidRPr="0081144E">
        <w:lastRenderedPageBreak/>
        <w:t xml:space="preserve">um acompanhante em todos os procedimentos médicos e laboratoriais relacionados à gestação e ao parto; e um plano individual de parto.  </w:t>
      </w:r>
      <w:r w:rsidRPr="0081144E">
        <w:rPr>
          <w:color w:val="0C0C0C"/>
        </w:rPr>
        <w:t xml:space="preserve">     </w:t>
      </w:r>
    </w:p>
    <w:p w:rsidR="0081144E" w:rsidRPr="0081144E" w:rsidRDefault="0081144E" w:rsidP="0081144E">
      <w:pPr>
        <w:pStyle w:val="NormalWeb"/>
        <w:shd w:val="clear" w:color="auto" w:fill="FFFFFF"/>
        <w:spacing w:line="480" w:lineRule="auto"/>
        <w:ind w:firstLine="708"/>
        <w:jc w:val="both"/>
        <w:rPr>
          <w:color w:val="000000"/>
        </w:rPr>
      </w:pPr>
      <w:r w:rsidRPr="0081144E">
        <w:rPr>
          <w:color w:val="0C0C0C"/>
        </w:rPr>
        <w:t xml:space="preserve">Desse modo, faz-se fundamental que a legislação seja aprimorada para instituir novos princípios, direitos e mecanismos voltados ao atendimento adequado da gestante na área de saúde. </w:t>
      </w:r>
    </w:p>
    <w:p w:rsidR="0081144E" w:rsidRPr="0081144E" w:rsidRDefault="0081144E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81144E">
        <w:rPr>
          <w:rFonts w:ascii="Times New Roman" w:hAnsi="Times New Roman"/>
          <w:color w:val="000000"/>
          <w:szCs w:val="24"/>
        </w:rPr>
        <w:t>Além disso, o presente projeto de lei assegurará às cidadãs do Município de Sorocaba um importante instrumento de planejamento das ações voltadas ao atendimento adequado na área de saúde. O plano municipal de atendimento à gestante fará com que esse serviço público seja executado em estrita observância dos princípios constitucionais que norteiam a Administração Pública, dentre outros, a legalidade, a moralidade e a eficiência, além do princípio democrático da participação popular.</w:t>
      </w:r>
    </w:p>
    <w:p w:rsidR="0081144E" w:rsidRDefault="0081144E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81144E">
        <w:rPr>
          <w:rFonts w:ascii="Times New Roman" w:hAnsi="Times New Roman"/>
          <w:color w:val="000000"/>
          <w:szCs w:val="24"/>
        </w:rPr>
        <w:t xml:space="preserve"> É inegável o interesse público no presente projeto, motivo pelo qual o submeto </w:t>
      </w:r>
      <w:proofErr w:type="gramStart"/>
      <w:r w:rsidRPr="0081144E">
        <w:rPr>
          <w:rFonts w:ascii="Times New Roman" w:hAnsi="Times New Roman"/>
          <w:color w:val="000000"/>
          <w:szCs w:val="24"/>
        </w:rPr>
        <w:t>à</w:t>
      </w:r>
      <w:proofErr w:type="gramEnd"/>
      <w:r w:rsidRPr="0081144E">
        <w:rPr>
          <w:rFonts w:ascii="Times New Roman" w:hAnsi="Times New Roman"/>
          <w:color w:val="000000"/>
          <w:szCs w:val="24"/>
        </w:rPr>
        <w:t xml:space="preserve"> esta Casa Legislativa para aprovação.      </w:t>
      </w:r>
    </w:p>
    <w:p w:rsidR="0081144E" w:rsidRDefault="0081144E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81144E" w:rsidRDefault="0081144E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81144E" w:rsidRPr="0081144E" w:rsidRDefault="0081144E" w:rsidP="0081144E">
      <w:pPr>
        <w:spacing w:line="480" w:lineRule="auto"/>
        <w:ind w:firstLine="708"/>
        <w:jc w:val="both"/>
        <w:rPr>
          <w:rFonts w:ascii="Times New Roman" w:hAnsi="Times New Roman"/>
          <w:szCs w:val="24"/>
        </w:rPr>
      </w:pPr>
    </w:p>
    <w:p w:rsidR="006771DB" w:rsidRPr="00F64A72" w:rsidRDefault="006771DB" w:rsidP="00414784">
      <w:pPr>
        <w:spacing w:line="360" w:lineRule="auto"/>
        <w:rPr>
          <w:rFonts w:ascii="Times New Roman" w:hAnsi="Times New Roman"/>
          <w:b/>
          <w:szCs w:val="24"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FF" w:rsidRDefault="00F268FF" w:rsidP="0034476D">
      <w:r>
        <w:separator/>
      </w:r>
    </w:p>
  </w:endnote>
  <w:endnote w:type="continuationSeparator" w:id="0">
    <w:p w:rsidR="00F268FF" w:rsidRDefault="00F268FF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FF" w:rsidRDefault="00F268FF" w:rsidP="0034476D">
      <w:r>
        <w:separator/>
      </w:r>
    </w:p>
  </w:footnote>
  <w:footnote w:type="continuationSeparator" w:id="0">
    <w:p w:rsidR="00F268FF" w:rsidRDefault="00F268FF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4CC1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42924"/>
    <w:rsid w:val="004556BF"/>
    <w:rsid w:val="00490CD1"/>
    <w:rsid w:val="004B0F8F"/>
    <w:rsid w:val="004F2CEB"/>
    <w:rsid w:val="00550EE0"/>
    <w:rsid w:val="006037D1"/>
    <w:rsid w:val="00612A4E"/>
    <w:rsid w:val="00624209"/>
    <w:rsid w:val="0062604A"/>
    <w:rsid w:val="00646E5F"/>
    <w:rsid w:val="006771DB"/>
    <w:rsid w:val="00687619"/>
    <w:rsid w:val="006B6AFC"/>
    <w:rsid w:val="0070532B"/>
    <w:rsid w:val="007A1329"/>
    <w:rsid w:val="007B45DB"/>
    <w:rsid w:val="007B488D"/>
    <w:rsid w:val="007C3D72"/>
    <w:rsid w:val="007D2EAB"/>
    <w:rsid w:val="007E0E45"/>
    <w:rsid w:val="007F1FAE"/>
    <w:rsid w:val="0081144E"/>
    <w:rsid w:val="00823BE4"/>
    <w:rsid w:val="008349F3"/>
    <w:rsid w:val="00852B02"/>
    <w:rsid w:val="00860E6A"/>
    <w:rsid w:val="008B277F"/>
    <w:rsid w:val="008B2CFD"/>
    <w:rsid w:val="008E183C"/>
    <w:rsid w:val="008E7ECF"/>
    <w:rsid w:val="00910B9D"/>
    <w:rsid w:val="009570DC"/>
    <w:rsid w:val="00967098"/>
    <w:rsid w:val="0099422A"/>
    <w:rsid w:val="009D3610"/>
    <w:rsid w:val="009F3C9B"/>
    <w:rsid w:val="00A67205"/>
    <w:rsid w:val="00AE0E90"/>
    <w:rsid w:val="00AE6D7D"/>
    <w:rsid w:val="00AF5B33"/>
    <w:rsid w:val="00B2569D"/>
    <w:rsid w:val="00B452FE"/>
    <w:rsid w:val="00B7584C"/>
    <w:rsid w:val="00B94753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E3D2D"/>
    <w:rsid w:val="00DE78F5"/>
    <w:rsid w:val="00E40646"/>
    <w:rsid w:val="00E64A26"/>
    <w:rsid w:val="00E72190"/>
    <w:rsid w:val="00E74949"/>
    <w:rsid w:val="00EC1F31"/>
    <w:rsid w:val="00EF3BEF"/>
    <w:rsid w:val="00F268FF"/>
    <w:rsid w:val="00F279F3"/>
    <w:rsid w:val="00F6142E"/>
    <w:rsid w:val="00F64A72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C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99422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5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5</cp:revision>
  <cp:lastPrinted>2017-01-02T16:09:00Z</cp:lastPrinted>
  <dcterms:created xsi:type="dcterms:W3CDTF">2017-01-02T16:35:00Z</dcterms:created>
  <dcterms:modified xsi:type="dcterms:W3CDTF">2017-01-02T16:52:00Z</dcterms:modified>
</cp:coreProperties>
</file>