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4B0F8F">
        <w:rPr>
          <w:rFonts w:ascii="Times New Roman" w:hAnsi="Times New Roman"/>
          <w:b/>
          <w:smallCaps/>
          <w:szCs w:val="24"/>
        </w:rPr>
        <w:t>0</w:t>
      </w:r>
      <w:r w:rsidR="003B40B0">
        <w:rPr>
          <w:rFonts w:ascii="Times New Roman" w:hAnsi="Times New Roman"/>
          <w:b/>
          <w:smallCaps/>
          <w:szCs w:val="24"/>
        </w:rPr>
        <w:t>7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0532B" w:rsidRDefault="00F86BEE" w:rsidP="00967098">
      <w:pPr>
        <w:ind w:left="34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42924" w:rsidRDefault="00442924" w:rsidP="00442924">
      <w:pPr>
        <w:spacing w:line="360" w:lineRule="auto"/>
        <w:ind w:left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“Dispõe sobre a criação da Patrulha Maria da Penha no município de Sorocaba e dá outras providências.”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70532B" w:rsidRPr="007C3D72" w:rsidRDefault="0070532B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442924" w:rsidRDefault="00442924" w:rsidP="00442924">
      <w:pPr>
        <w:pStyle w:val="Default"/>
        <w:spacing w:line="360" w:lineRule="auto"/>
        <w:ind w:left="2124" w:firstLine="708"/>
        <w:jc w:val="both"/>
      </w:pPr>
      <w:r>
        <w:t xml:space="preserve">Art. 1º - Fica instituído no município de Sorocaba o programa Patrulha Maria da Penha, destinado a contribuir na redução da violência contra a mulher e na efetividade de medidas </w:t>
      </w:r>
      <w:proofErr w:type="spellStart"/>
      <w:r>
        <w:t>protetivas</w:t>
      </w:r>
      <w:proofErr w:type="spellEnd"/>
      <w:r>
        <w:t xml:space="preserve"> de urgência previstas no art. 22 da Lei Federal 11.340/2016.</w:t>
      </w:r>
    </w:p>
    <w:p w:rsidR="00442924" w:rsidRDefault="00442924" w:rsidP="00442924">
      <w:pPr>
        <w:pStyle w:val="Default"/>
        <w:spacing w:line="360" w:lineRule="auto"/>
        <w:jc w:val="both"/>
      </w:pPr>
    </w:p>
    <w:p w:rsidR="00442924" w:rsidRDefault="00442924" w:rsidP="00442924">
      <w:pPr>
        <w:pStyle w:val="Default"/>
        <w:spacing w:line="360" w:lineRule="auto"/>
        <w:ind w:left="2124" w:firstLine="708"/>
        <w:jc w:val="both"/>
      </w:pPr>
      <w:r>
        <w:t xml:space="preserve">§ 1º O programa Patrulha Maria da Penha consiste na realização de visitas periódicas às residências de mulheres em situação de violência doméstica e familiar, para verificar o cumprimento das medidas </w:t>
      </w:r>
      <w:proofErr w:type="spellStart"/>
      <w:r>
        <w:t>protetivas</w:t>
      </w:r>
      <w:proofErr w:type="spellEnd"/>
      <w:r>
        <w:t xml:space="preserve"> de urgência do art. 22 e reprimir eventuais atos de violência.</w:t>
      </w:r>
    </w:p>
    <w:p w:rsidR="00442924" w:rsidRDefault="00442924" w:rsidP="00442924">
      <w:pPr>
        <w:pStyle w:val="Default"/>
        <w:spacing w:line="360" w:lineRule="auto"/>
        <w:jc w:val="both"/>
      </w:pPr>
    </w:p>
    <w:p w:rsidR="00442924" w:rsidRDefault="00442924" w:rsidP="00442924">
      <w:pPr>
        <w:pStyle w:val="Default"/>
        <w:spacing w:line="360" w:lineRule="auto"/>
        <w:ind w:left="2124" w:firstLine="708"/>
      </w:pPr>
      <w:r>
        <w:t xml:space="preserve">§ 2º A gestão do programa será exercida pela </w:t>
      </w:r>
      <w:r w:rsidR="00E17CD8">
        <w:t>Guarda Civil M</w:t>
      </w:r>
      <w:r>
        <w:t>unicipal com treinamento específico.</w:t>
      </w:r>
    </w:p>
    <w:p w:rsidR="00442924" w:rsidRDefault="00442924" w:rsidP="00442924">
      <w:pPr>
        <w:pStyle w:val="Default"/>
        <w:spacing w:line="360" w:lineRule="auto"/>
        <w:jc w:val="both"/>
      </w:pPr>
    </w:p>
    <w:p w:rsidR="00442924" w:rsidRDefault="00442924" w:rsidP="00442924">
      <w:pPr>
        <w:pStyle w:val="Default"/>
        <w:spacing w:line="360" w:lineRule="auto"/>
        <w:ind w:left="2124" w:firstLine="708"/>
        <w:jc w:val="both"/>
      </w:pPr>
      <w:r>
        <w:t>Art. 2º - O Poder executivo deverá regulam</w:t>
      </w:r>
      <w:r w:rsidR="00E17CD8">
        <w:t>entar a presente lei em 90 dias.</w:t>
      </w:r>
    </w:p>
    <w:p w:rsidR="00442924" w:rsidRDefault="00442924" w:rsidP="00442924">
      <w:pPr>
        <w:pStyle w:val="Default"/>
        <w:spacing w:line="360" w:lineRule="auto"/>
        <w:jc w:val="both"/>
      </w:pPr>
    </w:p>
    <w:p w:rsidR="00F86BEE" w:rsidRDefault="00442924" w:rsidP="00442924">
      <w:pPr>
        <w:pStyle w:val="Default"/>
        <w:spacing w:line="360" w:lineRule="auto"/>
        <w:ind w:left="2124" w:firstLine="708"/>
        <w:jc w:val="both"/>
      </w:pPr>
      <w:r>
        <w:t>Art. 3º</w:t>
      </w:r>
      <w:r w:rsidR="00E17CD8">
        <w:t xml:space="preserve"> - </w:t>
      </w:r>
      <w:r>
        <w:t>Esta lei entra em vigor na data de sua publicação.</w:t>
      </w:r>
    </w:p>
    <w:p w:rsidR="00DE78F5" w:rsidRDefault="00DE78F5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23BE4" w:rsidRDefault="00F86BE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>A violência contra a mulher no Brasil alcançou índices alarmante, estima-se que 517 mil mulheres são vítimas de abuso s</w:t>
      </w:r>
      <w:r w:rsidR="009D27FD">
        <w:t>exual por ano, estima-se que 147.691</w:t>
      </w:r>
      <w:r>
        <w:t xml:space="preserve"> mulheres sejam vítimas de violência doméstica.</w:t>
      </w: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 xml:space="preserve">A criação da Patrulha Maria da Penha confere maior efetividade às medidas </w:t>
      </w:r>
      <w:proofErr w:type="spellStart"/>
      <w:r>
        <w:t>protetivas</w:t>
      </w:r>
      <w:proofErr w:type="spellEnd"/>
      <w:r>
        <w:t xml:space="preserve"> de urgência que obrigam o agressor, previstas no art. 22 da Lei nº 11.340, de </w:t>
      </w:r>
      <w:proofErr w:type="gramStart"/>
      <w:r>
        <w:t>7</w:t>
      </w:r>
      <w:proofErr w:type="gramEnd"/>
      <w:r>
        <w:t xml:space="preserve"> de agosto de 2006.</w:t>
      </w: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 xml:space="preserve">Em que pese a Lei Maria da Penha tenha previsto uma série de mecanismos para inibir a violência contra a mulher </w:t>
      </w:r>
      <w:proofErr w:type="gramStart"/>
      <w:r>
        <w:t>a</w:t>
      </w:r>
      <w:proofErr w:type="gramEnd"/>
      <w:r>
        <w:t xml:space="preserve"> efetividade das medidas </w:t>
      </w:r>
      <w:proofErr w:type="spellStart"/>
      <w:r>
        <w:t>protetivas</w:t>
      </w:r>
      <w:proofErr w:type="spellEnd"/>
      <w:r>
        <w:t xml:space="preserve"> constitui um grande desafio.</w:t>
      </w: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>A Patrulha Maria da Penha foi idealizada no plano nacional para assegurar</w:t>
      </w:r>
      <w:r w:rsidR="00987584">
        <w:t xml:space="preserve"> efetividade ao cumprimento da L</w:t>
      </w:r>
      <w:r>
        <w:t>ei preservar direito à vida, saúde física e mental de mulheres que estão inseridas em situações de violência.</w:t>
      </w: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>A Patrulha Maria da Penha está em funcionamento em várias cidades brasileiras como Curitiba, Porto Alegre, São Paulo, Campo Grande, Fortaleza, Salvador e Manaus.</w:t>
      </w: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 xml:space="preserve">Em todas essas cidades foram reduzidos os números de violência contra a mulher e de violação às medidas </w:t>
      </w:r>
      <w:proofErr w:type="spellStart"/>
      <w:r>
        <w:t>protetivas</w:t>
      </w:r>
      <w:proofErr w:type="spellEnd"/>
      <w:r>
        <w:t>.</w:t>
      </w:r>
    </w:p>
    <w:p w:rsidR="00442924" w:rsidRDefault="00442924" w:rsidP="00442924">
      <w:pPr>
        <w:pStyle w:val="Default"/>
        <w:spacing w:line="360" w:lineRule="auto"/>
        <w:ind w:firstLine="708"/>
        <w:jc w:val="both"/>
      </w:pPr>
      <w:r>
        <w:t>Diante do exposto, pugna aos nobres pares a ap</w:t>
      </w:r>
      <w:r w:rsidR="00E17CD8">
        <w:t>rovação do presente projeto de L</w:t>
      </w:r>
      <w:r>
        <w:t>ei.</w:t>
      </w:r>
    </w:p>
    <w:p w:rsidR="00DE78F5" w:rsidRDefault="00DE78F5" w:rsidP="00414784">
      <w:pPr>
        <w:spacing w:line="360" w:lineRule="auto"/>
        <w:rPr>
          <w:b/>
        </w:rPr>
      </w:pPr>
    </w:p>
    <w:p w:rsidR="00F86BEE" w:rsidRDefault="00F86BEE" w:rsidP="00414784">
      <w:pPr>
        <w:spacing w:line="360" w:lineRule="auto"/>
        <w:rPr>
          <w:b/>
        </w:rPr>
      </w:pPr>
    </w:p>
    <w:p w:rsidR="00442924" w:rsidRDefault="00442924" w:rsidP="00414784">
      <w:pPr>
        <w:spacing w:line="360" w:lineRule="auto"/>
        <w:rPr>
          <w:b/>
        </w:rPr>
      </w:pPr>
    </w:p>
    <w:p w:rsidR="00F86BEE" w:rsidRDefault="00F86BEE" w:rsidP="00414784">
      <w:pPr>
        <w:spacing w:line="360" w:lineRule="auto"/>
        <w:rPr>
          <w:b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4C" w:rsidRDefault="00A7574C" w:rsidP="0034476D">
      <w:r>
        <w:separator/>
      </w:r>
    </w:p>
  </w:endnote>
  <w:endnote w:type="continuationSeparator" w:id="0">
    <w:p w:rsidR="00A7574C" w:rsidRDefault="00A7574C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4C" w:rsidRDefault="00A7574C" w:rsidP="0034476D">
      <w:r>
        <w:separator/>
      </w:r>
    </w:p>
  </w:footnote>
  <w:footnote w:type="continuationSeparator" w:id="0">
    <w:p w:rsidR="00A7574C" w:rsidRDefault="00A7574C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60AF3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5BCD"/>
    <w:rsid w:val="00357797"/>
    <w:rsid w:val="00366CEC"/>
    <w:rsid w:val="0037719B"/>
    <w:rsid w:val="003B40B0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90CD1"/>
    <w:rsid w:val="004B0F8F"/>
    <w:rsid w:val="004F2CEB"/>
    <w:rsid w:val="00550EE0"/>
    <w:rsid w:val="006037D1"/>
    <w:rsid w:val="00612A4E"/>
    <w:rsid w:val="00624209"/>
    <w:rsid w:val="0062604A"/>
    <w:rsid w:val="00646E5F"/>
    <w:rsid w:val="00687619"/>
    <w:rsid w:val="006C3AF2"/>
    <w:rsid w:val="0070532B"/>
    <w:rsid w:val="007A1329"/>
    <w:rsid w:val="007B45DB"/>
    <w:rsid w:val="007B488D"/>
    <w:rsid w:val="007C3D72"/>
    <w:rsid w:val="007D2EAB"/>
    <w:rsid w:val="007E0E45"/>
    <w:rsid w:val="007F1FAE"/>
    <w:rsid w:val="00823BE4"/>
    <w:rsid w:val="00852B02"/>
    <w:rsid w:val="00860E6A"/>
    <w:rsid w:val="00863188"/>
    <w:rsid w:val="008B277F"/>
    <w:rsid w:val="008E183C"/>
    <w:rsid w:val="008E7ECF"/>
    <w:rsid w:val="00910B9D"/>
    <w:rsid w:val="009570DC"/>
    <w:rsid w:val="00967098"/>
    <w:rsid w:val="00987584"/>
    <w:rsid w:val="009D27FD"/>
    <w:rsid w:val="009D3610"/>
    <w:rsid w:val="009F3C9B"/>
    <w:rsid w:val="00A67205"/>
    <w:rsid w:val="00A7574C"/>
    <w:rsid w:val="00AE0E90"/>
    <w:rsid w:val="00AE6D7D"/>
    <w:rsid w:val="00AF5B33"/>
    <w:rsid w:val="00B452FE"/>
    <w:rsid w:val="00BA5DD2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E78F5"/>
    <w:rsid w:val="00E17CD8"/>
    <w:rsid w:val="00E33C40"/>
    <w:rsid w:val="00E40646"/>
    <w:rsid w:val="00E64A26"/>
    <w:rsid w:val="00E72190"/>
    <w:rsid w:val="00E74949"/>
    <w:rsid w:val="00EC1F31"/>
    <w:rsid w:val="00EF3BEF"/>
    <w:rsid w:val="00F6142E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6</cp:revision>
  <cp:lastPrinted>2017-01-02T16:09:00Z</cp:lastPrinted>
  <dcterms:created xsi:type="dcterms:W3CDTF">2017-01-02T16:21:00Z</dcterms:created>
  <dcterms:modified xsi:type="dcterms:W3CDTF">2017-01-02T17:17:00Z</dcterms:modified>
</cp:coreProperties>
</file>