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5224FC">
        <w:rPr>
          <w:rFonts w:ascii="Times New Roman" w:hAnsi="Times New Roman"/>
          <w:b/>
          <w:smallCaps/>
          <w:szCs w:val="24"/>
        </w:rPr>
        <w:t>10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F64A72" w:rsidRDefault="00F86BEE" w:rsidP="00967098">
      <w:pPr>
        <w:ind w:left="34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64A72" w:rsidRPr="00F64A72" w:rsidRDefault="00F64A72" w:rsidP="00F64A72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  <w:r w:rsidRPr="00F64A72">
        <w:rPr>
          <w:rFonts w:ascii="Times New Roman" w:hAnsi="Times New Roman"/>
          <w:sz w:val="24"/>
          <w:szCs w:val="24"/>
        </w:rPr>
        <w:t>“Dispõe sobre a obrigatoriedade da expansão dos serviços de coleta seletiva no território do Município de Sorocaba.”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F64A72" w:rsidRPr="00F64A72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bCs/>
          <w:szCs w:val="24"/>
        </w:rPr>
      </w:pPr>
    </w:p>
    <w:p w:rsidR="00F64A72" w:rsidRPr="00F64A72" w:rsidRDefault="00F64A72" w:rsidP="00F64A72">
      <w:pPr>
        <w:shd w:val="clear" w:color="auto" w:fill="FFFFFF"/>
        <w:spacing w:line="426" w:lineRule="atLeast"/>
        <w:ind w:left="2124"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Artigo 1º - O Governo Municipal de Sorocaba fica obrigado a expandir os serviços de coleta seletiva de resíduos sólidos.</w:t>
      </w:r>
    </w:p>
    <w:p w:rsidR="00F64A72" w:rsidRPr="00F64A72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color w:val="444444"/>
          <w:szCs w:val="24"/>
        </w:rPr>
      </w:pPr>
    </w:p>
    <w:p w:rsidR="00F64A72" w:rsidRPr="00F64A72" w:rsidRDefault="00F64A72" w:rsidP="00F64A72">
      <w:pPr>
        <w:shd w:val="clear" w:color="auto" w:fill="FFFFFF"/>
        <w:spacing w:line="426" w:lineRule="atLeast"/>
        <w:ind w:left="2124"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Parágrafo único. Dever-se-á elaborar em sessenta dias um plano de metas para que em quatro anos seja atendida a totalidade dos domicílios urbanos do Município de Sorocaba.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F64A72" w:rsidRPr="00F64A72" w:rsidRDefault="00F64A72" w:rsidP="00F64A72">
      <w:pPr>
        <w:shd w:val="clear" w:color="auto" w:fill="FFFFFF"/>
        <w:spacing w:line="426" w:lineRule="atLeast"/>
        <w:ind w:left="2124"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Artigo 2º - Esta Lei entra em vigor na data de sua publicação.</w:t>
      </w:r>
    </w:p>
    <w:p w:rsidR="00DE78F5" w:rsidRPr="00F64A72" w:rsidRDefault="00DE78F5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23BE4" w:rsidRDefault="00F86BE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442924" w:rsidRDefault="00442924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 xml:space="preserve">Preconiza o artigo 225 da Constituição Federal de 1988 (CF/88), in </w:t>
      </w:r>
      <w:proofErr w:type="spellStart"/>
      <w:r w:rsidRPr="00F64A72">
        <w:rPr>
          <w:rFonts w:ascii="Times New Roman" w:hAnsi="Times New Roman"/>
          <w:color w:val="444444"/>
          <w:szCs w:val="24"/>
        </w:rPr>
        <w:t>verbis</w:t>
      </w:r>
      <w:proofErr w:type="spellEnd"/>
      <w:r w:rsidRPr="00F64A72">
        <w:rPr>
          <w:rFonts w:ascii="Times New Roman" w:hAnsi="Times New Roman"/>
          <w:color w:val="444444"/>
          <w:szCs w:val="24"/>
        </w:rPr>
        <w:t>:</w:t>
      </w:r>
    </w:p>
    <w:p w:rsidR="00F64A72" w:rsidRPr="00F64A72" w:rsidRDefault="00F64A72" w:rsidP="00F64A72">
      <w:pPr>
        <w:shd w:val="clear" w:color="auto" w:fill="FFFFFF"/>
        <w:spacing w:line="426" w:lineRule="atLeast"/>
        <w:ind w:left="1701"/>
        <w:jc w:val="both"/>
        <w:rPr>
          <w:rFonts w:ascii="Times New Roman" w:hAnsi="Times New Roman"/>
          <w:color w:val="444444"/>
          <w:szCs w:val="24"/>
        </w:rPr>
      </w:pPr>
    </w:p>
    <w:p w:rsidR="00F64A72" w:rsidRPr="00F64A72" w:rsidRDefault="00F64A72" w:rsidP="00F64A72">
      <w:pPr>
        <w:shd w:val="clear" w:color="auto" w:fill="FFFFFF"/>
        <w:spacing w:line="426" w:lineRule="atLeast"/>
        <w:ind w:left="1701"/>
        <w:jc w:val="both"/>
        <w:rPr>
          <w:rFonts w:ascii="Times New Roman" w:hAnsi="Times New Roman"/>
          <w:i/>
          <w:color w:val="444444"/>
          <w:szCs w:val="24"/>
        </w:rPr>
      </w:pPr>
      <w:r w:rsidRPr="00F64A72">
        <w:rPr>
          <w:rFonts w:ascii="Times New Roman" w:eastAsia="Calibri" w:hAnsi="Times New Roman"/>
          <w:i/>
          <w:color w:val="444444"/>
          <w:szCs w:val="24"/>
        </w:rPr>
        <w:t>“</w:t>
      </w:r>
      <w:r w:rsidRPr="00F64A72">
        <w:rPr>
          <w:rFonts w:ascii="Times New Roman" w:hAnsi="Times New Roman"/>
          <w:i/>
          <w:color w:val="444444"/>
          <w:szCs w:val="24"/>
        </w:rPr>
        <w:t xml:space="preserve">Todos têm direito ao meio ambiente ecologicamente equilibrado, bem de uso comum do povo e essencial à sadia qualidade de vida, impondo-se ao Poder Público e à coletividade o dever de defendê-lo e preservá-lo para </w:t>
      </w:r>
      <w:proofErr w:type="gramStart"/>
      <w:r w:rsidRPr="00F64A72">
        <w:rPr>
          <w:rFonts w:ascii="Times New Roman" w:hAnsi="Times New Roman"/>
          <w:i/>
          <w:color w:val="444444"/>
          <w:szCs w:val="24"/>
        </w:rPr>
        <w:t>as presentes</w:t>
      </w:r>
      <w:proofErr w:type="gramEnd"/>
      <w:r w:rsidRPr="00F64A72">
        <w:rPr>
          <w:rFonts w:ascii="Times New Roman" w:hAnsi="Times New Roman"/>
          <w:i/>
          <w:color w:val="444444"/>
          <w:szCs w:val="24"/>
        </w:rPr>
        <w:t xml:space="preserve"> e futuras gerações”.</w:t>
      </w:r>
    </w:p>
    <w:p w:rsidR="00F64A72" w:rsidRPr="00F64A72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i/>
          <w:color w:val="444444"/>
          <w:szCs w:val="24"/>
        </w:rPr>
      </w:pP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Trata-se, portanto, de um direito difuso que precisa ser assegurado a todas as pessoas por meio de políticas públicas ambientais, dentre outras, a política de resíduos sólidos.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Neste contexto, editou-se a Lei Federal n. 12.305/2010, instituindo a Política Nacional de Resíduos Sólidos, e impondo aos Municípios a responsabilidade pela implantação e execução do sistema de limpeza urbana e manejo de resíduos sólidos domiciliares.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 xml:space="preserve">Em relação ao Município de Sorocaba, cumpre destacar que o percentual de domicílios atendidos pelos serviços de coleta regular de lixo é praticamente total, vale dizer, 99,92%, sendo que 8% desses domicílios são atendidos diariamente e 92% são atendidos três vezes por semana, de acordo com a Lei Municipal n. 11.259, de 07/01/2016, Anexo </w:t>
      </w:r>
      <w:proofErr w:type="gramStart"/>
      <w:r w:rsidRPr="00F64A72">
        <w:rPr>
          <w:rFonts w:ascii="Times New Roman" w:hAnsi="Times New Roman"/>
          <w:color w:val="444444"/>
          <w:szCs w:val="24"/>
        </w:rPr>
        <w:t>1</w:t>
      </w:r>
      <w:proofErr w:type="gramEnd"/>
      <w:r w:rsidRPr="00F64A72">
        <w:rPr>
          <w:rFonts w:ascii="Times New Roman" w:hAnsi="Times New Roman"/>
          <w:color w:val="444444"/>
          <w:szCs w:val="24"/>
        </w:rPr>
        <w:t xml:space="preserve"> (“diagnóstico da situação atual da gestão de resíduos sólidos em Sorocaba – setembro/2014), pp. 79 e segs.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eastAsia="Calibri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 xml:space="preserve">É fato que mais de 90% dos resíduos sólidos domésticos são constituídos por materiais passíveis de serem reciclados. É fato também que menos de 10% do volume desses resíduos enviado atualmente ao Aterro </w:t>
      </w:r>
      <w:proofErr w:type="spellStart"/>
      <w:r w:rsidRPr="00F64A72">
        <w:rPr>
          <w:rFonts w:ascii="Times New Roman" w:hAnsi="Times New Roman"/>
          <w:color w:val="444444"/>
          <w:szCs w:val="24"/>
        </w:rPr>
        <w:t>Iperó</w:t>
      </w:r>
      <w:proofErr w:type="spellEnd"/>
      <w:r w:rsidRPr="00F64A72">
        <w:rPr>
          <w:rFonts w:ascii="Times New Roman" w:hAnsi="Times New Roman"/>
          <w:color w:val="444444"/>
          <w:szCs w:val="24"/>
        </w:rPr>
        <w:t xml:space="preserve"> precisaria ser efetivamente aterrado.</w:t>
      </w:r>
    </w:p>
    <w:p w:rsidR="00F64A72" w:rsidRPr="00F64A72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eastAsia="Calibri" w:hAnsi="Times New Roman"/>
          <w:color w:val="444444"/>
          <w:szCs w:val="24"/>
        </w:rPr>
        <w:t xml:space="preserve"> 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lastRenderedPageBreak/>
        <w:t>Contata-se assim, a importância estratégica da expansão dos serviços de coleta seletiva dos resíduos sólidos domiciliares para o desenvolvimento econômico, social e sustentável do Município de Sorocaba.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Com efeito, a expansão desses serviços implicará em ganhos econômicos, vez que o Município deixará de gastar para aterrar os resíduos sólidos; em ganhos sociais, pois haverá geração de trabalho e renda; além de benefícios ambientais relacionados às práticas de reutilização e reciclagem.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Por fim, cumpre ainda destacar que a competência legislativa em matéria ambiental é concorrente. Segundo o teor do artigo 24, VI e XII, da CF/88, compete à União, aos Estados e ao Distrito Federal legislar concorrentemente sobre a proteção do meio ambiente e a defesa da saúde. Cumpre destacar que os Municípios também podem legislar sobre a defesa do meio ambiente e da saúde, por força do artigo 30, incisos I e II, da CF/88.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Neste sentido, editou-se a Lei Municipal n. 11.259, de 07/01/2016, que instituiu o Plano Municipal de Gestão Integrada de Resíduos Sólidos. A despeito da importância dessa inovação legislativa, neste momento faz-se necessária a edição de uma nova lei para obrigar o Município de Sorocaba a atender a totalidade dos domicílios urbanos com serviços de coleta seletiva, pois esses serviços vêm sendo prestados de forma precária pelo Poder Público municipal.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>O presente projeto de lei assegurará aos cidadãos do Município de Sorocaba a universalização dos serviços de coleta seletiva de resíduos sólidos domiciliares</w:t>
      </w:r>
    </w:p>
    <w:p w:rsidR="00F64A72" w:rsidRPr="00F64A72" w:rsidRDefault="00F64A72" w:rsidP="00F64A72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F64A72">
        <w:rPr>
          <w:rFonts w:ascii="Times New Roman" w:hAnsi="Times New Roman"/>
          <w:color w:val="444444"/>
          <w:szCs w:val="24"/>
        </w:rPr>
        <w:t xml:space="preserve">É inegável o interesse público no presente projeto, motivo pelo qual submeto </w:t>
      </w:r>
      <w:proofErr w:type="gramStart"/>
      <w:r w:rsidRPr="00F64A72">
        <w:rPr>
          <w:rFonts w:ascii="Times New Roman" w:hAnsi="Times New Roman"/>
          <w:color w:val="444444"/>
          <w:szCs w:val="24"/>
        </w:rPr>
        <w:t>à</w:t>
      </w:r>
      <w:proofErr w:type="gramEnd"/>
      <w:r w:rsidRPr="00F64A72">
        <w:rPr>
          <w:rFonts w:ascii="Times New Roman" w:hAnsi="Times New Roman"/>
          <w:color w:val="444444"/>
          <w:szCs w:val="24"/>
        </w:rPr>
        <w:t xml:space="preserve"> esta casa para aprovação.    </w:t>
      </w:r>
    </w:p>
    <w:p w:rsidR="00DE78F5" w:rsidRPr="00F64A72" w:rsidRDefault="00DE78F5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D" w:rsidRDefault="00194C1D" w:rsidP="0034476D">
      <w:r>
        <w:separator/>
      </w:r>
    </w:p>
  </w:endnote>
  <w:endnote w:type="continuationSeparator" w:id="0">
    <w:p w:rsidR="00194C1D" w:rsidRDefault="00194C1D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D" w:rsidRDefault="00194C1D" w:rsidP="0034476D">
      <w:r>
        <w:separator/>
      </w:r>
    </w:p>
  </w:footnote>
  <w:footnote w:type="continuationSeparator" w:id="0">
    <w:p w:rsidR="00194C1D" w:rsidRDefault="00194C1D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F4A4C"/>
    <w:rsid w:val="00126585"/>
    <w:rsid w:val="00170C00"/>
    <w:rsid w:val="00194C1D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90CD1"/>
    <w:rsid w:val="004B0F8F"/>
    <w:rsid w:val="004F2CEB"/>
    <w:rsid w:val="005224FC"/>
    <w:rsid w:val="00550EE0"/>
    <w:rsid w:val="00600602"/>
    <w:rsid w:val="006037D1"/>
    <w:rsid w:val="00612A4E"/>
    <w:rsid w:val="00624209"/>
    <w:rsid w:val="0062604A"/>
    <w:rsid w:val="00646E5F"/>
    <w:rsid w:val="00687619"/>
    <w:rsid w:val="0070532B"/>
    <w:rsid w:val="007A1329"/>
    <w:rsid w:val="007B45DB"/>
    <w:rsid w:val="007B488D"/>
    <w:rsid w:val="007C3D72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4561"/>
    <w:rsid w:val="00967098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E78F5"/>
    <w:rsid w:val="00E40646"/>
    <w:rsid w:val="00E64A26"/>
    <w:rsid w:val="00E72190"/>
    <w:rsid w:val="00E74949"/>
    <w:rsid w:val="00EC1F31"/>
    <w:rsid w:val="00EF3BEF"/>
    <w:rsid w:val="00F6142E"/>
    <w:rsid w:val="00F64A72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5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3</cp:revision>
  <cp:lastPrinted>2017-01-02T16:09:00Z</cp:lastPrinted>
  <dcterms:created xsi:type="dcterms:W3CDTF">2017-01-02T16:26:00Z</dcterms:created>
  <dcterms:modified xsi:type="dcterms:W3CDTF">2017-01-02T16:46:00Z</dcterms:modified>
</cp:coreProperties>
</file>