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A57BBF" w:rsidRDefault="003B5125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57BBF">
        <w:rPr>
          <w:rFonts w:ascii="Times New Roman" w:hAnsi="Times New Roman"/>
          <w:b/>
          <w:smallCaps/>
          <w:sz w:val="28"/>
          <w:szCs w:val="28"/>
        </w:rPr>
        <w:t>PROJETO DE LEI Nº</w:t>
      </w:r>
      <w:r w:rsidR="006037D1" w:rsidRPr="00A57BBF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16133E">
        <w:rPr>
          <w:rFonts w:ascii="Times New Roman" w:hAnsi="Times New Roman"/>
          <w:b/>
          <w:smallCaps/>
          <w:sz w:val="28"/>
          <w:szCs w:val="28"/>
        </w:rPr>
        <w:t>48/20</w:t>
      </w:r>
      <w:bookmarkStart w:id="0" w:name="_GoBack"/>
      <w:bookmarkEnd w:id="0"/>
      <w:r w:rsidR="0016133E">
        <w:rPr>
          <w:rFonts w:ascii="Times New Roman" w:hAnsi="Times New Roman"/>
          <w:b/>
          <w:smallCaps/>
          <w:sz w:val="28"/>
          <w:szCs w:val="28"/>
        </w:rPr>
        <w:t>17</w:t>
      </w:r>
    </w:p>
    <w:p w:rsidR="00967098" w:rsidRPr="00A57BBF" w:rsidRDefault="00967098" w:rsidP="00C37F25">
      <w:pPr>
        <w:rPr>
          <w:rFonts w:ascii="Times New Roman" w:hAnsi="Times New Roman"/>
          <w:b/>
          <w:smallCaps/>
          <w:sz w:val="28"/>
          <w:szCs w:val="28"/>
        </w:rPr>
      </w:pPr>
    </w:p>
    <w:p w:rsidR="00DB61F9" w:rsidRDefault="00A57BBF" w:rsidP="00A57BBF">
      <w:pPr>
        <w:spacing w:line="276" w:lineRule="auto"/>
        <w:ind w:left="22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D</w:t>
      </w:r>
      <w:r w:rsidRPr="00A57BBF">
        <w:rPr>
          <w:rFonts w:ascii="Times New Roman" w:hAnsi="Times New Roman"/>
          <w:b/>
          <w:iCs/>
          <w:color w:val="000000"/>
          <w:sz w:val="28"/>
          <w:szCs w:val="28"/>
        </w:rPr>
        <w:t>ispõe sobre a divulgação prévia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,</w:t>
      </w:r>
      <w:r w:rsidRPr="00A57BBF">
        <w:rPr>
          <w:rFonts w:ascii="Times New Roman" w:hAnsi="Times New Roman"/>
          <w:b/>
          <w:iCs/>
          <w:color w:val="000000"/>
          <w:sz w:val="28"/>
          <w:szCs w:val="28"/>
        </w:rPr>
        <w:t xml:space="preserve"> por meio da internet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,</w:t>
      </w:r>
      <w:r w:rsidRPr="00A57BBF">
        <w:rPr>
          <w:rFonts w:ascii="Times New Roman" w:hAnsi="Times New Roman"/>
          <w:b/>
          <w:iCs/>
          <w:color w:val="000000"/>
          <w:sz w:val="28"/>
          <w:szCs w:val="28"/>
        </w:rPr>
        <w:t xml:space="preserve"> do cronograma de obras e serviços de pavimentação, tapa-buracos, poda de árvores, roçagem de mato em áreas verdes, troca de lâmpadas e conservação de praças e parques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e dá outras providências.</w:t>
      </w:r>
    </w:p>
    <w:p w:rsidR="00A57BBF" w:rsidRPr="00A57BBF" w:rsidRDefault="00A57BBF" w:rsidP="009F27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EAB" w:rsidRPr="00A57BBF" w:rsidRDefault="007D2EAB" w:rsidP="00CD6317">
      <w:pPr>
        <w:spacing w:line="360" w:lineRule="auto"/>
        <w:ind w:firstLine="2268"/>
        <w:jc w:val="both"/>
        <w:rPr>
          <w:rFonts w:ascii="Times New Roman" w:hAnsi="Times New Roman"/>
          <w:sz w:val="26"/>
          <w:szCs w:val="26"/>
        </w:rPr>
      </w:pPr>
      <w:r w:rsidRPr="00A57BBF">
        <w:rPr>
          <w:rFonts w:ascii="Times New Roman" w:hAnsi="Times New Roman"/>
          <w:sz w:val="26"/>
          <w:szCs w:val="26"/>
        </w:rPr>
        <w:t>A Câmara Municipal de Sorocaba decreta:</w:t>
      </w:r>
    </w:p>
    <w:p w:rsidR="007D2EAB" w:rsidRPr="00A57BBF" w:rsidRDefault="007D2EAB" w:rsidP="00CD63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37F25" w:rsidRPr="00F003D6" w:rsidRDefault="00BE0891" w:rsidP="009E1F69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Art. 1</w:t>
      </w:r>
      <w:r w:rsidR="008E183C" w:rsidRPr="00A57BBF">
        <w:rPr>
          <w:rFonts w:ascii="Times New Roman" w:hAnsi="Times New Roman"/>
          <w:b/>
          <w:sz w:val="26"/>
          <w:szCs w:val="26"/>
        </w:rPr>
        <w:t>º</w:t>
      </w:r>
      <w:r w:rsidR="00C37F25" w:rsidRPr="00A57BBF">
        <w:rPr>
          <w:rFonts w:ascii="Times New Roman" w:hAnsi="Times New Roman"/>
          <w:b/>
          <w:sz w:val="26"/>
          <w:szCs w:val="26"/>
        </w:rPr>
        <w:t xml:space="preserve"> </w:t>
      </w:r>
      <w:r w:rsidR="00A57BBF">
        <w:rPr>
          <w:rFonts w:ascii="Times New Roman" w:hAnsi="Times New Roman"/>
          <w:sz w:val="26"/>
          <w:szCs w:val="26"/>
        </w:rPr>
        <w:t>O</w:t>
      </w:r>
      <w:r w:rsidR="00A57BBF" w:rsidRPr="00A57BBF">
        <w:rPr>
          <w:rFonts w:ascii="Times New Roman" w:hAnsi="Times New Roman"/>
          <w:sz w:val="26"/>
          <w:szCs w:val="26"/>
        </w:rPr>
        <w:t xml:space="preserve"> </w:t>
      </w:r>
      <w:r w:rsidR="00A57BBF">
        <w:rPr>
          <w:rFonts w:ascii="Times New Roman" w:hAnsi="Times New Roman"/>
          <w:sz w:val="26"/>
          <w:szCs w:val="26"/>
        </w:rPr>
        <w:t xml:space="preserve">Município </w:t>
      </w:r>
      <w:r w:rsidR="00A57BBF" w:rsidRPr="00A57BBF">
        <w:rPr>
          <w:rFonts w:ascii="Times New Roman" w:hAnsi="Times New Roman"/>
          <w:sz w:val="26"/>
          <w:szCs w:val="26"/>
        </w:rPr>
        <w:t xml:space="preserve">de Sorocaba divulgará por meio da internet, </w:t>
      </w:r>
      <w:r w:rsidR="009E1F69">
        <w:rPr>
          <w:rFonts w:ascii="Times New Roman" w:hAnsi="Times New Roman"/>
          <w:sz w:val="26"/>
          <w:szCs w:val="26"/>
        </w:rPr>
        <w:t xml:space="preserve">em seu site oficial, </w:t>
      </w:r>
      <w:r w:rsidR="00A57BBF" w:rsidRPr="00A57BBF">
        <w:rPr>
          <w:rFonts w:ascii="Times New Roman" w:hAnsi="Times New Roman"/>
          <w:sz w:val="26"/>
          <w:szCs w:val="26"/>
        </w:rPr>
        <w:t xml:space="preserve">sempre no último dia de expediente do mês, o cronograma de obras e serviços previstos para a Secretaria de Conservação, Serviços Públicos e Obras para o </w:t>
      </w:r>
      <w:r w:rsidR="00A57BBF" w:rsidRPr="00F003D6">
        <w:rPr>
          <w:rFonts w:ascii="Times New Roman" w:hAnsi="Times New Roman"/>
          <w:sz w:val="26"/>
          <w:szCs w:val="26"/>
        </w:rPr>
        <w:t>mês seguinte</w:t>
      </w:r>
      <w:r w:rsidR="009E1F69" w:rsidRPr="00F003D6">
        <w:rPr>
          <w:rFonts w:ascii="Times New Roman" w:hAnsi="Times New Roman"/>
          <w:sz w:val="26"/>
          <w:szCs w:val="26"/>
        </w:rPr>
        <w:t>, indicando:</w:t>
      </w:r>
    </w:p>
    <w:p w:rsidR="002C67F9" w:rsidRPr="00F003D6" w:rsidRDefault="009E1F69" w:rsidP="009E1F6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03D6">
        <w:rPr>
          <w:rFonts w:ascii="Times New Roman" w:hAnsi="Times New Roman"/>
          <w:b/>
          <w:sz w:val="26"/>
          <w:szCs w:val="26"/>
        </w:rPr>
        <w:tab/>
      </w:r>
      <w:r w:rsidRPr="00F003D6"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F003D6" w:rsidRPr="00F003D6">
        <w:rPr>
          <w:rFonts w:ascii="Times New Roman" w:hAnsi="Times New Roman"/>
          <w:color w:val="000000"/>
          <w:sz w:val="26"/>
          <w:szCs w:val="26"/>
        </w:rPr>
        <w:t>-</w:t>
      </w:r>
      <w:r w:rsidRPr="00F003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67F9" w:rsidRPr="00F003D6">
        <w:rPr>
          <w:rFonts w:ascii="Times New Roman" w:hAnsi="Times New Roman"/>
          <w:color w:val="000000"/>
          <w:sz w:val="26"/>
          <w:szCs w:val="26"/>
        </w:rPr>
        <w:t>o tipo e um breve descritivo das obras e serviços.</w:t>
      </w:r>
    </w:p>
    <w:p w:rsidR="009E1F69" w:rsidRPr="00F003D6" w:rsidRDefault="002C67F9" w:rsidP="009E1F6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03D6">
        <w:rPr>
          <w:rFonts w:ascii="Times New Roman" w:hAnsi="Times New Roman"/>
          <w:color w:val="000000"/>
          <w:sz w:val="26"/>
          <w:szCs w:val="26"/>
        </w:rPr>
        <w:tab/>
        <w:t>II - o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 xml:space="preserve"> período em que ser</w:t>
      </w:r>
      <w:r w:rsidRPr="00F003D6">
        <w:rPr>
          <w:rFonts w:ascii="Times New Roman" w:hAnsi="Times New Roman"/>
          <w:color w:val="000000"/>
          <w:sz w:val="26"/>
          <w:szCs w:val="26"/>
        </w:rPr>
        <w:t>ão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 xml:space="preserve"> realizad</w:t>
      </w:r>
      <w:r w:rsidRPr="00F003D6">
        <w:rPr>
          <w:rFonts w:ascii="Times New Roman" w:hAnsi="Times New Roman"/>
          <w:color w:val="000000"/>
          <w:sz w:val="26"/>
          <w:szCs w:val="26"/>
        </w:rPr>
        <w:t>as as obras e serviços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>, preferencialmente indicando a</w:t>
      </w:r>
      <w:r w:rsidRPr="00F003D6">
        <w:rPr>
          <w:rFonts w:ascii="Times New Roman" w:hAnsi="Times New Roman"/>
          <w:color w:val="000000"/>
          <w:sz w:val="26"/>
          <w:szCs w:val="26"/>
        </w:rPr>
        <w:t>s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 xml:space="preserve"> data</w:t>
      </w:r>
      <w:r w:rsidRPr="00F003D6">
        <w:rPr>
          <w:rFonts w:ascii="Times New Roman" w:hAnsi="Times New Roman"/>
          <w:color w:val="000000"/>
          <w:sz w:val="26"/>
          <w:szCs w:val="26"/>
        </w:rPr>
        <w:t>s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 xml:space="preserve"> e o</w:t>
      </w:r>
      <w:r w:rsidRPr="00F003D6">
        <w:rPr>
          <w:rFonts w:ascii="Times New Roman" w:hAnsi="Times New Roman"/>
          <w:color w:val="000000"/>
          <w:sz w:val="26"/>
          <w:szCs w:val="26"/>
        </w:rPr>
        <w:t>s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 xml:space="preserve"> horário</w:t>
      </w:r>
      <w:r w:rsidRPr="00F003D6">
        <w:rPr>
          <w:rFonts w:ascii="Times New Roman" w:hAnsi="Times New Roman"/>
          <w:color w:val="000000"/>
          <w:sz w:val="26"/>
          <w:szCs w:val="26"/>
        </w:rPr>
        <w:t>s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>.</w:t>
      </w:r>
    </w:p>
    <w:p w:rsidR="002C67F9" w:rsidRPr="00F003D6" w:rsidRDefault="002C67F9" w:rsidP="002C67F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003D6">
        <w:rPr>
          <w:rFonts w:ascii="Times New Roman" w:hAnsi="Times New Roman"/>
          <w:color w:val="000000"/>
          <w:sz w:val="26"/>
          <w:szCs w:val="26"/>
        </w:rPr>
        <w:tab/>
        <w:t xml:space="preserve">III - 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 xml:space="preserve">a localização </w:t>
      </w:r>
      <w:r w:rsidRPr="00F003D6">
        <w:rPr>
          <w:rFonts w:ascii="Times New Roman" w:hAnsi="Times New Roman"/>
          <w:color w:val="000000"/>
          <w:sz w:val="26"/>
          <w:szCs w:val="26"/>
        </w:rPr>
        <w:t xml:space="preserve">exata </w:t>
      </w:r>
      <w:r w:rsidR="009E1F69" w:rsidRPr="00F003D6">
        <w:rPr>
          <w:rFonts w:ascii="Times New Roman" w:hAnsi="Times New Roman"/>
          <w:color w:val="000000"/>
          <w:sz w:val="26"/>
          <w:szCs w:val="26"/>
        </w:rPr>
        <w:t>com numeração</w:t>
      </w:r>
      <w:r w:rsidRPr="00F003D6">
        <w:rPr>
          <w:rFonts w:ascii="Times New Roman" w:hAnsi="Times New Roman"/>
          <w:color w:val="000000"/>
          <w:sz w:val="26"/>
          <w:szCs w:val="26"/>
        </w:rPr>
        <w:t xml:space="preserve"> da via pública ou pontos de referência.</w:t>
      </w:r>
    </w:p>
    <w:p w:rsidR="00D90021" w:rsidRPr="009E1F69" w:rsidRDefault="00D90021" w:rsidP="002C67F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E1F69" w:rsidRDefault="00C37F25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2C67F9">
        <w:rPr>
          <w:rFonts w:ascii="Times New Roman" w:hAnsi="Times New Roman"/>
          <w:b/>
          <w:sz w:val="26"/>
          <w:szCs w:val="26"/>
        </w:rPr>
        <w:t xml:space="preserve">Art. 2º </w:t>
      </w:r>
      <w:r w:rsidR="00A57BBF" w:rsidRPr="009E1F69">
        <w:rPr>
          <w:rFonts w:ascii="Times New Roman" w:hAnsi="Times New Roman"/>
          <w:sz w:val="26"/>
          <w:szCs w:val="26"/>
        </w:rPr>
        <w:t xml:space="preserve">Fica </w:t>
      </w:r>
      <w:r w:rsidR="00541D19">
        <w:rPr>
          <w:rFonts w:ascii="Times New Roman" w:hAnsi="Times New Roman"/>
          <w:sz w:val="26"/>
          <w:szCs w:val="26"/>
        </w:rPr>
        <w:t xml:space="preserve">o Município </w:t>
      </w:r>
      <w:r w:rsidR="00A57BBF" w:rsidRPr="009E1F69">
        <w:rPr>
          <w:rFonts w:ascii="Times New Roman" w:hAnsi="Times New Roman"/>
          <w:sz w:val="26"/>
          <w:szCs w:val="26"/>
        </w:rPr>
        <w:t>responsável por divulgar o cronograma dos seguintes serviços</w:t>
      </w:r>
      <w:r w:rsidR="00541D19">
        <w:rPr>
          <w:rFonts w:ascii="Times New Roman" w:hAnsi="Times New Roman"/>
          <w:sz w:val="26"/>
          <w:szCs w:val="26"/>
        </w:rPr>
        <w:t>:</w:t>
      </w:r>
    </w:p>
    <w:p w:rsid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- </w:t>
      </w:r>
      <w:r w:rsidR="00A57BBF" w:rsidRPr="009E1F69">
        <w:rPr>
          <w:rFonts w:ascii="Times New Roman" w:hAnsi="Times New Roman"/>
          <w:sz w:val="26"/>
          <w:szCs w:val="26"/>
        </w:rPr>
        <w:t>tapa-buracos</w:t>
      </w:r>
    </w:p>
    <w:p w:rsid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II – </w:t>
      </w:r>
      <w:r w:rsidR="00A57BBF" w:rsidRPr="009E1F69">
        <w:rPr>
          <w:rFonts w:ascii="Times New Roman" w:hAnsi="Times New Roman"/>
          <w:sz w:val="26"/>
          <w:szCs w:val="26"/>
        </w:rPr>
        <w:t>pavimentação</w:t>
      </w:r>
    </w:p>
    <w:p w:rsid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III - </w:t>
      </w:r>
      <w:r w:rsidR="00A57BBF" w:rsidRPr="009E1F69">
        <w:rPr>
          <w:rFonts w:ascii="Times New Roman" w:hAnsi="Times New Roman"/>
          <w:sz w:val="26"/>
          <w:szCs w:val="26"/>
        </w:rPr>
        <w:t>poda de árvores</w:t>
      </w:r>
    </w:p>
    <w:p w:rsid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IV - </w:t>
      </w:r>
      <w:r w:rsidR="00A57BBF" w:rsidRPr="009E1F69">
        <w:rPr>
          <w:rFonts w:ascii="Times New Roman" w:hAnsi="Times New Roman"/>
          <w:sz w:val="26"/>
          <w:szCs w:val="26"/>
        </w:rPr>
        <w:t xml:space="preserve">roçagem </w:t>
      </w:r>
      <w:r>
        <w:rPr>
          <w:rFonts w:ascii="Times New Roman" w:hAnsi="Times New Roman"/>
          <w:sz w:val="26"/>
          <w:szCs w:val="26"/>
        </w:rPr>
        <w:t xml:space="preserve">e limpeza </w:t>
      </w:r>
      <w:r w:rsidR="00A57BBF" w:rsidRPr="009E1F69">
        <w:rPr>
          <w:rFonts w:ascii="Times New Roman" w:hAnsi="Times New Roman"/>
          <w:sz w:val="26"/>
          <w:szCs w:val="26"/>
        </w:rPr>
        <w:t>de terrenos públicos</w:t>
      </w:r>
    </w:p>
    <w:p w:rsid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 - s</w:t>
      </w:r>
      <w:r w:rsidR="00A57BBF" w:rsidRPr="009E1F69">
        <w:rPr>
          <w:rFonts w:ascii="Times New Roman" w:hAnsi="Times New Roman"/>
          <w:sz w:val="26"/>
          <w:szCs w:val="26"/>
        </w:rPr>
        <w:t>erviços de iluminação (</w:t>
      </w:r>
      <w:r>
        <w:rPr>
          <w:rFonts w:ascii="Times New Roman" w:hAnsi="Times New Roman"/>
          <w:sz w:val="26"/>
          <w:szCs w:val="26"/>
        </w:rPr>
        <w:t>instalação e troca de lâmpadas)</w:t>
      </w:r>
    </w:p>
    <w:p w:rsid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VI - </w:t>
      </w:r>
      <w:r w:rsidR="00A57BBF" w:rsidRPr="009E1F69">
        <w:rPr>
          <w:rFonts w:ascii="Times New Roman" w:hAnsi="Times New Roman"/>
          <w:sz w:val="26"/>
          <w:szCs w:val="26"/>
        </w:rPr>
        <w:t>conservação de praças e parques</w:t>
      </w:r>
    </w:p>
    <w:p w:rsidR="00A57BBF" w:rsidRPr="009E1F69" w:rsidRDefault="009E1F69" w:rsidP="00A57BBF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VII - obras de revitalização em geral</w:t>
      </w:r>
    </w:p>
    <w:p w:rsidR="00CD6317" w:rsidRPr="009E1F69" w:rsidRDefault="00CD6317" w:rsidP="00541D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C67F9" w:rsidRDefault="00CD6317" w:rsidP="002C67F9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541D19">
        <w:rPr>
          <w:rFonts w:ascii="Times New Roman" w:hAnsi="Times New Roman"/>
          <w:b/>
          <w:sz w:val="26"/>
          <w:szCs w:val="26"/>
        </w:rPr>
        <w:t xml:space="preserve">Art. 3º </w:t>
      </w:r>
      <w:r w:rsidR="002C67F9">
        <w:rPr>
          <w:rFonts w:ascii="Times New Roman" w:hAnsi="Times New Roman"/>
          <w:sz w:val="26"/>
          <w:szCs w:val="26"/>
        </w:rPr>
        <w:t>Alterações no cronograma</w:t>
      </w:r>
      <w:r w:rsidR="002C67F9" w:rsidRPr="002C67F9">
        <w:rPr>
          <w:rFonts w:ascii="Times New Roman" w:hAnsi="Times New Roman"/>
          <w:sz w:val="26"/>
          <w:szCs w:val="26"/>
        </w:rPr>
        <w:t xml:space="preserve"> dever</w:t>
      </w:r>
      <w:r w:rsidR="002C67F9">
        <w:rPr>
          <w:rFonts w:ascii="Times New Roman" w:hAnsi="Times New Roman"/>
          <w:sz w:val="26"/>
          <w:szCs w:val="26"/>
        </w:rPr>
        <w:t>ão</w:t>
      </w:r>
      <w:r w:rsidR="002C67F9" w:rsidRPr="002C67F9">
        <w:rPr>
          <w:rFonts w:ascii="Times New Roman" w:hAnsi="Times New Roman"/>
          <w:sz w:val="26"/>
          <w:szCs w:val="26"/>
        </w:rPr>
        <w:t xml:space="preserve"> ser disponibilizad</w:t>
      </w:r>
      <w:r w:rsidR="002C67F9">
        <w:rPr>
          <w:rFonts w:ascii="Times New Roman" w:hAnsi="Times New Roman"/>
          <w:sz w:val="26"/>
          <w:szCs w:val="26"/>
        </w:rPr>
        <w:t>as</w:t>
      </w:r>
      <w:r w:rsidR="002C67F9" w:rsidRPr="002C67F9">
        <w:rPr>
          <w:rFonts w:ascii="Times New Roman" w:hAnsi="Times New Roman"/>
          <w:sz w:val="26"/>
          <w:szCs w:val="26"/>
        </w:rPr>
        <w:t xml:space="preserve"> no site d</w:t>
      </w:r>
      <w:r w:rsidR="002C67F9">
        <w:rPr>
          <w:rFonts w:ascii="Times New Roman" w:hAnsi="Times New Roman"/>
          <w:sz w:val="26"/>
          <w:szCs w:val="26"/>
        </w:rPr>
        <w:t>o</w:t>
      </w:r>
      <w:r w:rsidR="002C67F9" w:rsidRPr="002C67F9">
        <w:rPr>
          <w:rFonts w:ascii="Times New Roman" w:hAnsi="Times New Roman"/>
          <w:sz w:val="26"/>
          <w:szCs w:val="26"/>
        </w:rPr>
        <w:t xml:space="preserve"> </w:t>
      </w:r>
      <w:r w:rsidR="002C67F9">
        <w:rPr>
          <w:rFonts w:ascii="Times New Roman" w:hAnsi="Times New Roman"/>
          <w:sz w:val="26"/>
          <w:szCs w:val="26"/>
        </w:rPr>
        <w:t xml:space="preserve">Município com antecedência de no mínimo de </w:t>
      </w:r>
      <w:r w:rsidR="002C67F9" w:rsidRPr="002C67F9">
        <w:rPr>
          <w:rFonts w:ascii="Times New Roman" w:hAnsi="Times New Roman"/>
          <w:sz w:val="26"/>
          <w:szCs w:val="26"/>
        </w:rPr>
        <w:t xml:space="preserve">24 horas, </w:t>
      </w:r>
      <w:r w:rsidR="00541D19">
        <w:rPr>
          <w:rFonts w:ascii="Times New Roman" w:hAnsi="Times New Roman"/>
          <w:sz w:val="26"/>
          <w:szCs w:val="26"/>
        </w:rPr>
        <w:t>informando ao munícipe o novo planejamento, nos termos do Art. 1º e seus incisos.</w:t>
      </w:r>
    </w:p>
    <w:p w:rsidR="009F27BF" w:rsidRPr="002C67F9" w:rsidRDefault="009F27BF" w:rsidP="009F27B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F27BF" w:rsidRPr="00FD1ED9" w:rsidRDefault="009F27BF" w:rsidP="009F27BF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>
        <w:rPr>
          <w:rFonts w:ascii="Times New Roman" w:hAnsi="Times New Roman"/>
          <w:b/>
          <w:szCs w:val="24"/>
        </w:rPr>
        <w:t>4</w:t>
      </w:r>
      <w:r w:rsidRPr="00971FCD">
        <w:rPr>
          <w:rFonts w:ascii="Times New Roman" w:hAnsi="Times New Roman"/>
          <w:b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541D19" w:rsidRPr="00A57BBF" w:rsidRDefault="00541D19" w:rsidP="00541D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E183C" w:rsidRPr="00A57BBF" w:rsidRDefault="008E183C" w:rsidP="00F863EA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 xml:space="preserve">Art. </w:t>
      </w:r>
      <w:r w:rsidR="009F27BF">
        <w:rPr>
          <w:rFonts w:ascii="Times New Roman" w:hAnsi="Times New Roman"/>
          <w:b/>
          <w:sz w:val="26"/>
          <w:szCs w:val="26"/>
        </w:rPr>
        <w:t>5</w:t>
      </w:r>
      <w:r w:rsidR="00DB61F9" w:rsidRPr="00A57BBF">
        <w:rPr>
          <w:rFonts w:ascii="Times New Roman" w:hAnsi="Times New Roman"/>
          <w:b/>
          <w:sz w:val="26"/>
          <w:szCs w:val="26"/>
        </w:rPr>
        <w:t>º</w:t>
      </w:r>
      <w:r w:rsidR="00DB61F9" w:rsidRPr="00A57BBF">
        <w:rPr>
          <w:rFonts w:ascii="Times New Roman" w:hAnsi="Times New Roman"/>
          <w:sz w:val="26"/>
          <w:szCs w:val="26"/>
        </w:rPr>
        <w:t xml:space="preserve"> </w:t>
      </w:r>
      <w:r w:rsidRPr="00A57BBF">
        <w:rPr>
          <w:rFonts w:ascii="Times New Roman" w:hAnsi="Times New Roman"/>
          <w:sz w:val="26"/>
          <w:szCs w:val="26"/>
        </w:rPr>
        <w:t xml:space="preserve">Esta Lei entra em vigor </w:t>
      </w:r>
      <w:r w:rsidR="00FE5392" w:rsidRPr="00A57BBF">
        <w:rPr>
          <w:rFonts w:ascii="Times New Roman" w:hAnsi="Times New Roman"/>
          <w:sz w:val="26"/>
          <w:szCs w:val="26"/>
        </w:rPr>
        <w:t>em 30 dias</w:t>
      </w:r>
      <w:r w:rsidRPr="00A57BBF">
        <w:rPr>
          <w:rFonts w:ascii="Times New Roman" w:hAnsi="Times New Roman"/>
          <w:sz w:val="26"/>
          <w:szCs w:val="26"/>
        </w:rPr>
        <w:t xml:space="preserve"> </w:t>
      </w:r>
      <w:r w:rsidR="00FE5392" w:rsidRPr="00A57BBF">
        <w:rPr>
          <w:rFonts w:ascii="Times New Roman" w:hAnsi="Times New Roman"/>
          <w:sz w:val="26"/>
          <w:szCs w:val="26"/>
        </w:rPr>
        <w:t xml:space="preserve">contados da data de </w:t>
      </w:r>
      <w:r w:rsidRPr="00A57BBF">
        <w:rPr>
          <w:rFonts w:ascii="Times New Roman" w:hAnsi="Times New Roman"/>
          <w:sz w:val="26"/>
          <w:szCs w:val="26"/>
        </w:rPr>
        <w:t>sua publica</w:t>
      </w:r>
      <w:r w:rsidR="00FE5392" w:rsidRPr="00A57BBF">
        <w:rPr>
          <w:rFonts w:ascii="Times New Roman" w:hAnsi="Times New Roman"/>
          <w:sz w:val="26"/>
          <w:szCs w:val="26"/>
        </w:rPr>
        <w:t>ção.</w:t>
      </w:r>
    </w:p>
    <w:p w:rsidR="00967098" w:rsidRPr="00A57BBF" w:rsidRDefault="00967098" w:rsidP="00541D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D2EAB" w:rsidRPr="00A57BBF" w:rsidRDefault="007D2EAB" w:rsidP="0038628E">
      <w:pPr>
        <w:spacing w:line="360" w:lineRule="auto"/>
        <w:jc w:val="right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S</w:t>
      </w:r>
      <w:r w:rsidR="0038628E" w:rsidRPr="00A57BBF">
        <w:rPr>
          <w:rFonts w:ascii="Times New Roman" w:hAnsi="Times New Roman"/>
          <w:b/>
          <w:sz w:val="26"/>
          <w:szCs w:val="26"/>
        </w:rPr>
        <w:t xml:space="preserve">ala das </w:t>
      </w:r>
      <w:r w:rsidRPr="00A57BBF">
        <w:rPr>
          <w:rFonts w:ascii="Times New Roman" w:hAnsi="Times New Roman"/>
          <w:b/>
          <w:sz w:val="26"/>
          <w:szCs w:val="26"/>
        </w:rPr>
        <w:t>S</w:t>
      </w:r>
      <w:r w:rsidR="0038628E" w:rsidRPr="00A57BBF">
        <w:rPr>
          <w:rFonts w:ascii="Times New Roman" w:hAnsi="Times New Roman"/>
          <w:b/>
          <w:sz w:val="26"/>
          <w:szCs w:val="26"/>
        </w:rPr>
        <w:t>essões</w:t>
      </w:r>
      <w:r w:rsidRPr="00A57BBF">
        <w:rPr>
          <w:rFonts w:ascii="Times New Roman" w:hAnsi="Times New Roman"/>
          <w:b/>
          <w:sz w:val="26"/>
          <w:szCs w:val="26"/>
        </w:rPr>
        <w:t xml:space="preserve">, </w:t>
      </w:r>
      <w:r w:rsidR="00CD6317" w:rsidRPr="00A57BBF">
        <w:rPr>
          <w:rFonts w:ascii="Times New Roman" w:hAnsi="Times New Roman"/>
          <w:b/>
          <w:sz w:val="26"/>
          <w:szCs w:val="26"/>
        </w:rPr>
        <w:t>2</w:t>
      </w:r>
      <w:r w:rsidR="009F27BF">
        <w:rPr>
          <w:rFonts w:ascii="Times New Roman" w:hAnsi="Times New Roman"/>
          <w:b/>
          <w:sz w:val="26"/>
          <w:szCs w:val="26"/>
        </w:rPr>
        <w:t>2</w:t>
      </w:r>
      <w:r w:rsidR="00CD6317" w:rsidRPr="00A57BBF">
        <w:rPr>
          <w:rFonts w:ascii="Times New Roman" w:hAnsi="Times New Roman"/>
          <w:b/>
          <w:sz w:val="26"/>
          <w:szCs w:val="26"/>
        </w:rPr>
        <w:t xml:space="preserve"> </w:t>
      </w:r>
      <w:r w:rsidRPr="00A57BBF">
        <w:rPr>
          <w:rFonts w:ascii="Times New Roman" w:hAnsi="Times New Roman"/>
          <w:b/>
          <w:sz w:val="26"/>
          <w:szCs w:val="26"/>
        </w:rPr>
        <w:t xml:space="preserve">de </w:t>
      </w:r>
      <w:r w:rsidR="00CD6317" w:rsidRPr="00A57BBF">
        <w:rPr>
          <w:rFonts w:ascii="Times New Roman" w:hAnsi="Times New Roman"/>
          <w:b/>
          <w:sz w:val="26"/>
          <w:szCs w:val="26"/>
        </w:rPr>
        <w:t xml:space="preserve">fevereiro </w:t>
      </w:r>
      <w:r w:rsidRPr="00A57BBF">
        <w:rPr>
          <w:rFonts w:ascii="Times New Roman" w:hAnsi="Times New Roman"/>
          <w:b/>
          <w:sz w:val="26"/>
          <w:szCs w:val="26"/>
        </w:rPr>
        <w:t>de</w:t>
      </w:r>
      <w:r w:rsidR="00CD6317" w:rsidRPr="00A57BBF">
        <w:rPr>
          <w:rFonts w:ascii="Times New Roman" w:hAnsi="Times New Roman"/>
          <w:b/>
          <w:sz w:val="26"/>
          <w:szCs w:val="26"/>
        </w:rPr>
        <w:t xml:space="preserve"> 2017.</w:t>
      </w:r>
    </w:p>
    <w:p w:rsidR="007D2EAB" w:rsidRPr="00A57BBF" w:rsidRDefault="007D2EAB" w:rsidP="00541D1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967098" w:rsidRPr="00A57BBF" w:rsidRDefault="00967098" w:rsidP="00541D1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967098" w:rsidRPr="00A57BBF" w:rsidRDefault="00CD6317" w:rsidP="00CD6317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PÉRICLES RÉGIS</w:t>
      </w:r>
    </w:p>
    <w:p w:rsidR="00612A4E" w:rsidRPr="00A57BBF" w:rsidRDefault="007D2EAB" w:rsidP="00CD6317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Vereador</w:t>
      </w:r>
    </w:p>
    <w:p w:rsidR="008E183C" w:rsidRPr="00A57BBF" w:rsidRDefault="008E183C" w:rsidP="007D2EA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3BE4" w:rsidRPr="00A57BBF" w:rsidRDefault="00967098" w:rsidP="00247C24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</w:rPr>
      </w:pPr>
      <w:r w:rsidRPr="00A57BBF">
        <w:rPr>
          <w:rFonts w:ascii="Times New Roman" w:hAnsi="Times New Roman"/>
          <w:b/>
          <w:smallCaps/>
          <w:sz w:val="26"/>
          <w:szCs w:val="26"/>
        </w:rPr>
        <w:br w:type="page"/>
      </w:r>
      <w:r w:rsidR="00823BE4" w:rsidRPr="00A57BBF">
        <w:rPr>
          <w:rFonts w:ascii="Times New Roman" w:hAnsi="Times New Roman"/>
          <w:b/>
          <w:smallCaps/>
          <w:sz w:val="26"/>
          <w:szCs w:val="26"/>
        </w:rPr>
        <w:lastRenderedPageBreak/>
        <w:t>Justificativa:</w:t>
      </w:r>
    </w:p>
    <w:p w:rsidR="00EC1F31" w:rsidRPr="00541D19" w:rsidRDefault="00EC1F31" w:rsidP="00541D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86A05" w:rsidRDefault="00541D19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86A05">
        <w:rPr>
          <w:rFonts w:ascii="Times New Roman" w:hAnsi="Times New Roman"/>
          <w:sz w:val="26"/>
          <w:szCs w:val="26"/>
        </w:rPr>
        <w:t>A</w:t>
      </w:r>
      <w:r w:rsidRPr="00541D19">
        <w:rPr>
          <w:rFonts w:ascii="Times New Roman" w:hAnsi="Times New Roman"/>
          <w:sz w:val="26"/>
          <w:szCs w:val="26"/>
        </w:rPr>
        <w:t xml:space="preserve">tualmente o munícipe </w:t>
      </w:r>
      <w:r>
        <w:rPr>
          <w:rFonts w:ascii="Times New Roman" w:hAnsi="Times New Roman"/>
          <w:sz w:val="26"/>
          <w:szCs w:val="26"/>
        </w:rPr>
        <w:t>necessita</w:t>
      </w:r>
      <w:r w:rsidRPr="00541D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</w:t>
      </w:r>
      <w:r w:rsidR="00F86A05">
        <w:rPr>
          <w:rFonts w:ascii="Times New Roman" w:hAnsi="Times New Roman"/>
          <w:sz w:val="26"/>
          <w:szCs w:val="26"/>
        </w:rPr>
        <w:t xml:space="preserve">inúmeros </w:t>
      </w:r>
      <w:r w:rsidRPr="00541D19">
        <w:rPr>
          <w:rFonts w:ascii="Times New Roman" w:hAnsi="Times New Roman"/>
          <w:sz w:val="26"/>
          <w:szCs w:val="26"/>
        </w:rPr>
        <w:t>serviço</w:t>
      </w:r>
      <w:r w:rsidR="00F86A05">
        <w:rPr>
          <w:rFonts w:ascii="Times New Roman" w:hAnsi="Times New Roman"/>
          <w:sz w:val="26"/>
          <w:szCs w:val="26"/>
        </w:rPr>
        <w:t>s</w:t>
      </w:r>
      <w:r w:rsidRPr="00541D19">
        <w:rPr>
          <w:rFonts w:ascii="Times New Roman" w:hAnsi="Times New Roman"/>
          <w:sz w:val="26"/>
          <w:szCs w:val="26"/>
        </w:rPr>
        <w:t xml:space="preserve"> </w:t>
      </w:r>
      <w:r w:rsidR="00F86A05">
        <w:rPr>
          <w:rFonts w:ascii="Times New Roman" w:hAnsi="Times New Roman"/>
          <w:sz w:val="26"/>
          <w:szCs w:val="26"/>
        </w:rPr>
        <w:t xml:space="preserve">do município, tais como: </w:t>
      </w:r>
      <w:r w:rsidRPr="00541D19">
        <w:rPr>
          <w:rFonts w:ascii="Times New Roman" w:hAnsi="Times New Roman"/>
          <w:sz w:val="26"/>
          <w:szCs w:val="26"/>
        </w:rPr>
        <w:t>tapa-buracos, roçagem de mato em uma praça</w:t>
      </w:r>
      <w:r w:rsidR="00F86A05">
        <w:rPr>
          <w:rFonts w:ascii="Times New Roman" w:hAnsi="Times New Roman"/>
          <w:sz w:val="26"/>
          <w:szCs w:val="26"/>
        </w:rPr>
        <w:t>, instalação de iluminação pública, entre outras.</w:t>
      </w:r>
    </w:p>
    <w:p w:rsidR="00F86A05" w:rsidRDefault="00F86A05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D52B6" w:rsidRDefault="00F86A05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 falta de uma </w:t>
      </w:r>
      <w:r w:rsidRPr="00541D19">
        <w:rPr>
          <w:rFonts w:ascii="Times New Roman" w:hAnsi="Times New Roman"/>
          <w:sz w:val="26"/>
          <w:szCs w:val="26"/>
        </w:rPr>
        <w:t xml:space="preserve">previsão de </w:t>
      </w:r>
      <w:r>
        <w:rPr>
          <w:rFonts w:ascii="Times New Roman" w:hAnsi="Times New Roman"/>
          <w:sz w:val="26"/>
          <w:szCs w:val="26"/>
        </w:rPr>
        <w:t xml:space="preserve">quando </w:t>
      </w:r>
      <w:r w:rsidR="009D52B6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serviço será efetuad</w:t>
      </w:r>
      <w:r w:rsidR="009D52B6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prejudica demasiadamente o munícipe, que diante de um problema, </w:t>
      </w:r>
      <w:r w:rsidR="009D52B6">
        <w:rPr>
          <w:rFonts w:ascii="Times New Roman" w:hAnsi="Times New Roman"/>
          <w:sz w:val="26"/>
          <w:szCs w:val="26"/>
        </w:rPr>
        <w:t>cobra um posicionamento efetivo do município, seja através dos canais de comunicação ou também dos Vereadores</w:t>
      </w:r>
      <w:r w:rsidR="00756597">
        <w:rPr>
          <w:rFonts w:ascii="Times New Roman" w:hAnsi="Times New Roman"/>
          <w:sz w:val="26"/>
          <w:szCs w:val="26"/>
        </w:rPr>
        <w:t>.</w:t>
      </w:r>
    </w:p>
    <w:p w:rsidR="009D52B6" w:rsidRDefault="009D52B6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56597" w:rsidRDefault="009D52B6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41D19">
        <w:rPr>
          <w:rFonts w:ascii="Times New Roman" w:hAnsi="Times New Roman"/>
          <w:sz w:val="26"/>
          <w:szCs w:val="26"/>
        </w:rPr>
        <w:t xml:space="preserve">Os vereadores, enquanto </w:t>
      </w:r>
      <w:r w:rsidR="00756597" w:rsidRPr="00541D19">
        <w:rPr>
          <w:rFonts w:ascii="Times New Roman" w:hAnsi="Times New Roman"/>
          <w:sz w:val="26"/>
          <w:szCs w:val="26"/>
        </w:rPr>
        <w:t>interlocutores entre os munícipes e o poder público municipa</w:t>
      </w:r>
      <w:r w:rsidR="00756597">
        <w:rPr>
          <w:rFonts w:ascii="Times New Roman" w:hAnsi="Times New Roman"/>
          <w:sz w:val="26"/>
          <w:szCs w:val="26"/>
        </w:rPr>
        <w:t>l</w:t>
      </w:r>
      <w:r w:rsidR="00756597" w:rsidRPr="00541D19">
        <w:rPr>
          <w:rFonts w:ascii="Times New Roman" w:hAnsi="Times New Roman"/>
          <w:sz w:val="26"/>
          <w:szCs w:val="26"/>
        </w:rPr>
        <w:t xml:space="preserve"> tentam</w:t>
      </w:r>
      <w:r w:rsidRPr="00541D19">
        <w:rPr>
          <w:rFonts w:ascii="Times New Roman" w:hAnsi="Times New Roman"/>
          <w:sz w:val="26"/>
          <w:szCs w:val="26"/>
        </w:rPr>
        <w:t xml:space="preserve"> suprir essa lacuna se utilizando de </w:t>
      </w:r>
      <w:r w:rsidR="00756597">
        <w:rPr>
          <w:rFonts w:ascii="Times New Roman" w:hAnsi="Times New Roman"/>
          <w:sz w:val="26"/>
          <w:szCs w:val="26"/>
        </w:rPr>
        <w:t xml:space="preserve">indicações e </w:t>
      </w:r>
      <w:r w:rsidRPr="00541D19">
        <w:rPr>
          <w:rFonts w:ascii="Times New Roman" w:hAnsi="Times New Roman"/>
          <w:sz w:val="26"/>
          <w:szCs w:val="26"/>
        </w:rPr>
        <w:t>requerimentos</w:t>
      </w:r>
      <w:r w:rsidR="00756597">
        <w:rPr>
          <w:rFonts w:ascii="Times New Roman" w:hAnsi="Times New Roman"/>
          <w:sz w:val="26"/>
          <w:szCs w:val="26"/>
        </w:rPr>
        <w:t xml:space="preserve"> para resolver ou </w:t>
      </w:r>
      <w:r w:rsidRPr="00541D19">
        <w:rPr>
          <w:rFonts w:ascii="Times New Roman" w:hAnsi="Times New Roman"/>
          <w:sz w:val="26"/>
          <w:szCs w:val="26"/>
        </w:rPr>
        <w:t xml:space="preserve">obter informações a respeito </w:t>
      </w:r>
      <w:r w:rsidR="00756597">
        <w:rPr>
          <w:rFonts w:ascii="Times New Roman" w:hAnsi="Times New Roman"/>
          <w:sz w:val="26"/>
          <w:szCs w:val="26"/>
        </w:rPr>
        <w:t>dos problemas dos munícipes.</w:t>
      </w:r>
    </w:p>
    <w:p w:rsidR="00756597" w:rsidRDefault="00756597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41D19" w:rsidRPr="00541D19" w:rsidRDefault="00756597" w:rsidP="00541D1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Neste sentido, a</w:t>
      </w:r>
      <w:r w:rsidR="00F86A05" w:rsidRPr="00541D19">
        <w:rPr>
          <w:rFonts w:ascii="Times New Roman" w:hAnsi="Times New Roman"/>
          <w:sz w:val="26"/>
          <w:szCs w:val="26"/>
        </w:rPr>
        <w:t xml:space="preserve"> divulgação prévia por meio da internet do cronograma de obras e serviços previstos pel</w:t>
      </w:r>
      <w:r>
        <w:rPr>
          <w:rFonts w:ascii="Times New Roman" w:hAnsi="Times New Roman"/>
          <w:sz w:val="26"/>
          <w:szCs w:val="26"/>
        </w:rPr>
        <w:t>o</w:t>
      </w:r>
      <w:r w:rsidR="00F86A05" w:rsidRPr="00541D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município privilegia a </w:t>
      </w:r>
      <w:r w:rsidR="00F86A05" w:rsidRPr="00541D19">
        <w:rPr>
          <w:rFonts w:ascii="Times New Roman" w:hAnsi="Times New Roman"/>
          <w:sz w:val="26"/>
          <w:szCs w:val="26"/>
        </w:rPr>
        <w:t xml:space="preserve">transparência </w:t>
      </w:r>
      <w:r>
        <w:rPr>
          <w:rFonts w:ascii="Times New Roman" w:hAnsi="Times New Roman"/>
          <w:sz w:val="26"/>
          <w:szCs w:val="26"/>
        </w:rPr>
        <w:t>do</w:t>
      </w:r>
      <w:r w:rsidR="00F86A05" w:rsidRPr="00541D19">
        <w:rPr>
          <w:rFonts w:ascii="Times New Roman" w:hAnsi="Times New Roman"/>
          <w:sz w:val="26"/>
          <w:szCs w:val="26"/>
        </w:rPr>
        <w:t xml:space="preserve"> processo</w:t>
      </w:r>
      <w:r>
        <w:rPr>
          <w:rFonts w:ascii="Times New Roman" w:hAnsi="Times New Roman"/>
          <w:sz w:val="26"/>
          <w:szCs w:val="26"/>
        </w:rPr>
        <w:t xml:space="preserve">, por se tratar </w:t>
      </w:r>
      <w:r w:rsidR="00541D19" w:rsidRPr="00541D19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 xml:space="preserve">uma eficiente </w:t>
      </w:r>
      <w:r w:rsidR="00541D19" w:rsidRPr="00541D19">
        <w:rPr>
          <w:rFonts w:ascii="Times New Roman" w:hAnsi="Times New Roman"/>
          <w:sz w:val="26"/>
          <w:szCs w:val="26"/>
        </w:rPr>
        <w:t>prestação de contas à população</w:t>
      </w:r>
      <w:r>
        <w:rPr>
          <w:rFonts w:ascii="Times New Roman" w:hAnsi="Times New Roman"/>
          <w:sz w:val="26"/>
          <w:szCs w:val="26"/>
        </w:rPr>
        <w:t xml:space="preserve"> e</w:t>
      </w:r>
      <w:r w:rsidR="00541D19" w:rsidRPr="00541D19">
        <w:rPr>
          <w:rFonts w:ascii="Times New Roman" w:hAnsi="Times New Roman"/>
          <w:sz w:val="26"/>
          <w:szCs w:val="26"/>
        </w:rPr>
        <w:t xml:space="preserve"> uma maneira do munícipe acompanhar as demandas que lhe afligem.</w:t>
      </w:r>
    </w:p>
    <w:p w:rsidR="00170C00" w:rsidRPr="00A57BBF" w:rsidRDefault="00170C00" w:rsidP="00541D1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5339D" w:rsidRPr="00A57BBF" w:rsidRDefault="002E2CE4" w:rsidP="00247C24">
      <w:pPr>
        <w:spacing w:line="350" w:lineRule="auto"/>
        <w:jc w:val="right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Sala da</w:t>
      </w:r>
      <w:r w:rsidR="0038628E" w:rsidRPr="00A57BBF">
        <w:rPr>
          <w:rFonts w:ascii="Times New Roman" w:hAnsi="Times New Roman"/>
          <w:b/>
          <w:sz w:val="26"/>
          <w:szCs w:val="26"/>
        </w:rPr>
        <w:t>s</w:t>
      </w:r>
      <w:r w:rsidRPr="00A57BBF">
        <w:rPr>
          <w:rFonts w:ascii="Times New Roman" w:hAnsi="Times New Roman"/>
          <w:b/>
          <w:sz w:val="26"/>
          <w:szCs w:val="26"/>
        </w:rPr>
        <w:t xml:space="preserve"> </w:t>
      </w:r>
      <w:r w:rsidR="0045339D" w:rsidRPr="00A57BBF">
        <w:rPr>
          <w:rFonts w:ascii="Times New Roman" w:hAnsi="Times New Roman"/>
          <w:b/>
          <w:sz w:val="26"/>
          <w:szCs w:val="26"/>
        </w:rPr>
        <w:t>S</w:t>
      </w:r>
      <w:r w:rsidRPr="00A57BBF">
        <w:rPr>
          <w:rFonts w:ascii="Times New Roman" w:hAnsi="Times New Roman"/>
          <w:b/>
          <w:sz w:val="26"/>
          <w:szCs w:val="26"/>
        </w:rPr>
        <w:t>essões</w:t>
      </w:r>
      <w:r w:rsidR="0045339D" w:rsidRPr="00A57BBF">
        <w:rPr>
          <w:rFonts w:ascii="Times New Roman" w:hAnsi="Times New Roman"/>
          <w:b/>
          <w:sz w:val="26"/>
          <w:szCs w:val="26"/>
        </w:rPr>
        <w:t>, 2</w:t>
      </w:r>
      <w:r w:rsidR="00541D19">
        <w:rPr>
          <w:rFonts w:ascii="Times New Roman" w:hAnsi="Times New Roman"/>
          <w:b/>
          <w:sz w:val="26"/>
          <w:szCs w:val="26"/>
        </w:rPr>
        <w:t>1</w:t>
      </w:r>
      <w:r w:rsidR="0045339D" w:rsidRPr="00A57BBF">
        <w:rPr>
          <w:rFonts w:ascii="Times New Roman" w:hAnsi="Times New Roman"/>
          <w:b/>
          <w:sz w:val="26"/>
          <w:szCs w:val="26"/>
        </w:rPr>
        <w:t>de fevereiro de 2017.</w:t>
      </w:r>
    </w:p>
    <w:p w:rsidR="0045339D" w:rsidRPr="00A57BBF" w:rsidRDefault="0045339D" w:rsidP="00B67258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B67258" w:rsidRPr="00A57BBF" w:rsidRDefault="00B67258" w:rsidP="00B67258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45339D" w:rsidRPr="00A57BBF" w:rsidRDefault="0045339D" w:rsidP="00247C24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PÉRICLES RÉGIS</w:t>
      </w:r>
    </w:p>
    <w:p w:rsidR="007B45DB" w:rsidRPr="00A57BBF" w:rsidRDefault="0045339D" w:rsidP="00247C24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Vereador</w:t>
      </w:r>
    </w:p>
    <w:sectPr w:rsidR="007B45DB" w:rsidRPr="00A57BBF" w:rsidSect="00F863EA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D0" w:rsidRDefault="00C863D0" w:rsidP="0034476D">
      <w:r>
        <w:separator/>
      </w:r>
    </w:p>
  </w:endnote>
  <w:endnote w:type="continuationSeparator" w:id="0">
    <w:p w:rsidR="00C863D0" w:rsidRDefault="00C863D0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D0" w:rsidRDefault="00C863D0" w:rsidP="0034476D">
      <w:r>
        <w:separator/>
      </w:r>
    </w:p>
  </w:footnote>
  <w:footnote w:type="continuationSeparator" w:id="0">
    <w:p w:rsidR="00C863D0" w:rsidRDefault="00C863D0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F"/>
    <w:rsid w:val="000135C0"/>
    <w:rsid w:val="00013AC3"/>
    <w:rsid w:val="00015A2C"/>
    <w:rsid w:val="00070077"/>
    <w:rsid w:val="00086C41"/>
    <w:rsid w:val="000F4A4C"/>
    <w:rsid w:val="00126585"/>
    <w:rsid w:val="00131F86"/>
    <w:rsid w:val="0016133E"/>
    <w:rsid w:val="00170C00"/>
    <w:rsid w:val="001E1F2A"/>
    <w:rsid w:val="002047C5"/>
    <w:rsid w:val="00247C24"/>
    <w:rsid w:val="0026174B"/>
    <w:rsid w:val="002740FE"/>
    <w:rsid w:val="00287096"/>
    <w:rsid w:val="002B52F8"/>
    <w:rsid w:val="002C26A5"/>
    <w:rsid w:val="002C67F9"/>
    <w:rsid w:val="002D444F"/>
    <w:rsid w:val="002E2CE4"/>
    <w:rsid w:val="002F1247"/>
    <w:rsid w:val="003076B9"/>
    <w:rsid w:val="0034476D"/>
    <w:rsid w:val="00357797"/>
    <w:rsid w:val="00366CEC"/>
    <w:rsid w:val="0037719B"/>
    <w:rsid w:val="0038628E"/>
    <w:rsid w:val="003B5125"/>
    <w:rsid w:val="003D2073"/>
    <w:rsid w:val="003E1D0A"/>
    <w:rsid w:val="003E3348"/>
    <w:rsid w:val="003F5DF7"/>
    <w:rsid w:val="00423D58"/>
    <w:rsid w:val="00432031"/>
    <w:rsid w:val="004331EA"/>
    <w:rsid w:val="0045339D"/>
    <w:rsid w:val="004556BF"/>
    <w:rsid w:val="0047269C"/>
    <w:rsid w:val="00490CD1"/>
    <w:rsid w:val="004F2CEB"/>
    <w:rsid w:val="005053AB"/>
    <w:rsid w:val="00541D19"/>
    <w:rsid w:val="00550EE0"/>
    <w:rsid w:val="006037D1"/>
    <w:rsid w:val="006065AF"/>
    <w:rsid w:val="00612A4E"/>
    <w:rsid w:val="00624209"/>
    <w:rsid w:val="0062604A"/>
    <w:rsid w:val="00646E5F"/>
    <w:rsid w:val="00687619"/>
    <w:rsid w:val="00756597"/>
    <w:rsid w:val="007607DC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74981"/>
    <w:rsid w:val="008B277F"/>
    <w:rsid w:val="008D7D62"/>
    <w:rsid w:val="008E183C"/>
    <w:rsid w:val="008E7ECF"/>
    <w:rsid w:val="00910B9D"/>
    <w:rsid w:val="009570DC"/>
    <w:rsid w:val="00967098"/>
    <w:rsid w:val="00971FCD"/>
    <w:rsid w:val="009D3610"/>
    <w:rsid w:val="009D52B6"/>
    <w:rsid w:val="009E1F69"/>
    <w:rsid w:val="009F27BF"/>
    <w:rsid w:val="009F3C9B"/>
    <w:rsid w:val="00A57BBF"/>
    <w:rsid w:val="00A67205"/>
    <w:rsid w:val="00AE0E90"/>
    <w:rsid w:val="00AE6D7D"/>
    <w:rsid w:val="00AF5B33"/>
    <w:rsid w:val="00B36F6A"/>
    <w:rsid w:val="00B452FE"/>
    <w:rsid w:val="00B67258"/>
    <w:rsid w:val="00BD2A94"/>
    <w:rsid w:val="00BE0891"/>
    <w:rsid w:val="00BE56CF"/>
    <w:rsid w:val="00C0285D"/>
    <w:rsid w:val="00C37F25"/>
    <w:rsid w:val="00C45C18"/>
    <w:rsid w:val="00C50DE8"/>
    <w:rsid w:val="00C53A6F"/>
    <w:rsid w:val="00C863D0"/>
    <w:rsid w:val="00C8675A"/>
    <w:rsid w:val="00C90967"/>
    <w:rsid w:val="00CB7BC7"/>
    <w:rsid w:val="00CD0F66"/>
    <w:rsid w:val="00CD6317"/>
    <w:rsid w:val="00D01A38"/>
    <w:rsid w:val="00D2525E"/>
    <w:rsid w:val="00D33549"/>
    <w:rsid w:val="00D465DB"/>
    <w:rsid w:val="00D61058"/>
    <w:rsid w:val="00D90021"/>
    <w:rsid w:val="00DB61F9"/>
    <w:rsid w:val="00E40646"/>
    <w:rsid w:val="00E64A26"/>
    <w:rsid w:val="00E72190"/>
    <w:rsid w:val="00E74949"/>
    <w:rsid w:val="00EC1F31"/>
    <w:rsid w:val="00EF3BEF"/>
    <w:rsid w:val="00F003D6"/>
    <w:rsid w:val="00F6142E"/>
    <w:rsid w:val="00F863EA"/>
    <w:rsid w:val="00F86A05"/>
    <w:rsid w:val="00F90278"/>
    <w:rsid w:val="00FD1ED9"/>
    <w:rsid w:val="00FD3312"/>
    <w:rsid w:val="00FE0538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CD41E1F-7AD8-46C5-820B-DE9518E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2017-02-22T00:02:00Z</cp:lastPrinted>
  <dcterms:created xsi:type="dcterms:W3CDTF">2017-02-22T18:30:00Z</dcterms:created>
  <dcterms:modified xsi:type="dcterms:W3CDTF">2017-02-22T18:30:00Z</dcterms:modified>
</cp:coreProperties>
</file>