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6FF" w:rsidRPr="00EF3F69" w:rsidRDefault="003966FF" w:rsidP="003966FF">
      <w:pPr>
        <w:jc w:val="center"/>
        <w:rPr>
          <w:rFonts w:ascii="Book Antiqua" w:hAnsi="Book Antiqua"/>
          <w:b/>
          <w:sz w:val="26"/>
          <w:szCs w:val="26"/>
        </w:rPr>
      </w:pPr>
      <w:r w:rsidRPr="00EF3F69">
        <w:rPr>
          <w:rFonts w:ascii="Book Antiqua" w:hAnsi="Book Antiqua"/>
          <w:b/>
          <w:sz w:val="26"/>
          <w:szCs w:val="26"/>
        </w:rPr>
        <w:t>PROJETO DE LEI Nº</w:t>
      </w:r>
      <w:r>
        <w:rPr>
          <w:rFonts w:ascii="Book Antiqua" w:hAnsi="Book Antiqua"/>
          <w:b/>
          <w:sz w:val="26"/>
          <w:szCs w:val="26"/>
        </w:rPr>
        <w:t xml:space="preserve"> </w:t>
      </w:r>
      <w:r w:rsidR="00E80A28">
        <w:rPr>
          <w:rFonts w:ascii="Book Antiqua" w:hAnsi="Book Antiqua"/>
          <w:b/>
          <w:sz w:val="26"/>
          <w:szCs w:val="26"/>
        </w:rPr>
        <w:t>152</w:t>
      </w:r>
      <w:r w:rsidR="004D4D71">
        <w:rPr>
          <w:rFonts w:ascii="Book Antiqua" w:hAnsi="Book Antiqua"/>
          <w:b/>
          <w:sz w:val="26"/>
          <w:szCs w:val="26"/>
        </w:rPr>
        <w:t>/2017</w:t>
      </w:r>
    </w:p>
    <w:p w:rsidR="003966FF" w:rsidRDefault="003966FF" w:rsidP="003966FF">
      <w:pPr>
        <w:rPr>
          <w:rFonts w:ascii="Book Antiqua" w:hAnsi="Book Antiqua"/>
          <w:b/>
        </w:rPr>
      </w:pPr>
    </w:p>
    <w:p w:rsidR="003966FF" w:rsidRDefault="003966FF" w:rsidP="003966FF">
      <w:pPr>
        <w:rPr>
          <w:rFonts w:ascii="Book Antiqua" w:hAnsi="Book Antiqua"/>
          <w:b/>
        </w:rPr>
      </w:pPr>
    </w:p>
    <w:p w:rsidR="003966FF" w:rsidRPr="00714101" w:rsidRDefault="003966FF" w:rsidP="003966FF">
      <w:pPr>
        <w:rPr>
          <w:rFonts w:ascii="Book Antiqua" w:hAnsi="Book Antiqua"/>
          <w:b/>
        </w:rPr>
      </w:pPr>
    </w:p>
    <w:p w:rsidR="003966FF" w:rsidRPr="00645A54" w:rsidRDefault="00645A54" w:rsidP="004D4D71">
      <w:pPr>
        <w:spacing w:line="276" w:lineRule="auto"/>
        <w:ind w:left="3969"/>
        <w:jc w:val="both"/>
        <w:rPr>
          <w:rFonts w:ascii="Book Antiqua" w:hAnsi="Book Antiqua"/>
          <w:b/>
        </w:rPr>
      </w:pPr>
      <w:bookmarkStart w:id="0" w:name="_GoBack"/>
      <w:r>
        <w:rPr>
          <w:rFonts w:ascii="Book Antiqua" w:hAnsi="Book Antiqua"/>
          <w:b/>
        </w:rPr>
        <w:t xml:space="preserve">Acrescenta o parágrafo único ao artigo 1.º da Lei 11.491 de </w:t>
      </w:r>
      <w:r w:rsidR="00FC4CF5">
        <w:rPr>
          <w:rFonts w:ascii="Book Antiqua" w:hAnsi="Book Antiqua"/>
          <w:b/>
        </w:rPr>
        <w:t>22</w:t>
      </w:r>
      <w:r>
        <w:rPr>
          <w:rFonts w:ascii="Book Antiqua" w:hAnsi="Book Antiqua"/>
          <w:b/>
        </w:rPr>
        <w:t xml:space="preserve"> de fevereiro de </w:t>
      </w:r>
      <w:r w:rsidR="00FC4CF5">
        <w:rPr>
          <w:rFonts w:ascii="Book Antiqua" w:hAnsi="Book Antiqua"/>
          <w:b/>
        </w:rPr>
        <w:t xml:space="preserve">2017, </w:t>
      </w:r>
      <w:r>
        <w:rPr>
          <w:rFonts w:ascii="Book Antiqua" w:hAnsi="Book Antiqua"/>
          <w:b/>
        </w:rPr>
        <w:t xml:space="preserve">Dispõe sobre a dispensa de ponto dos especialistas de educação no período do recesso escolar e dá outras providencias. </w:t>
      </w:r>
    </w:p>
    <w:bookmarkEnd w:id="0"/>
    <w:p w:rsidR="00DD3393" w:rsidRDefault="00DD3393" w:rsidP="004D4D71">
      <w:pPr>
        <w:spacing w:line="276" w:lineRule="auto"/>
        <w:ind w:left="3969"/>
        <w:jc w:val="both"/>
        <w:rPr>
          <w:rFonts w:ascii="Book Antiqua" w:hAnsi="Book Antiqua"/>
        </w:rPr>
      </w:pPr>
    </w:p>
    <w:p w:rsidR="003966FF" w:rsidRPr="00EF3F69" w:rsidRDefault="003966FF" w:rsidP="003966FF">
      <w:pPr>
        <w:shd w:val="clear" w:color="auto" w:fill="FFFFFF"/>
        <w:spacing w:line="276" w:lineRule="auto"/>
        <w:ind w:left="3828" w:firstLine="4395"/>
        <w:jc w:val="both"/>
        <w:rPr>
          <w:rFonts w:ascii="Book Antiqua" w:hAnsi="Book Antiqua"/>
        </w:rPr>
      </w:pPr>
    </w:p>
    <w:p w:rsidR="003966FF" w:rsidRPr="00EF3F69" w:rsidRDefault="003966FF" w:rsidP="003966FF">
      <w:pPr>
        <w:spacing w:line="276" w:lineRule="auto"/>
        <w:ind w:firstLine="2268"/>
        <w:jc w:val="both"/>
        <w:rPr>
          <w:rFonts w:ascii="Book Antiqua" w:hAnsi="Book Antiqua"/>
        </w:rPr>
      </w:pPr>
      <w:r w:rsidRPr="00EF3F69">
        <w:rPr>
          <w:rFonts w:ascii="Book Antiqua" w:hAnsi="Book Antiqua"/>
        </w:rPr>
        <w:t>A Câmara Municipal de Sorocaba decreta:</w:t>
      </w:r>
    </w:p>
    <w:p w:rsidR="003966FF" w:rsidRPr="00EF3F69" w:rsidRDefault="003966FF" w:rsidP="003966FF">
      <w:pPr>
        <w:spacing w:line="276" w:lineRule="auto"/>
        <w:ind w:firstLine="2340"/>
        <w:jc w:val="both"/>
        <w:rPr>
          <w:rFonts w:ascii="Book Antiqua" w:hAnsi="Book Antiqua"/>
        </w:rPr>
      </w:pPr>
    </w:p>
    <w:p w:rsidR="003966FF" w:rsidRDefault="00FC4CF5" w:rsidP="003966FF">
      <w:pPr>
        <w:spacing w:line="276" w:lineRule="auto"/>
        <w:ind w:firstLine="1418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Art. 1.º </w:t>
      </w:r>
      <w:r w:rsidR="00645A54">
        <w:rPr>
          <w:rFonts w:ascii="Book Antiqua" w:hAnsi="Book Antiqua"/>
        </w:rPr>
        <w:t>Fica acrescentado o parágrafo único ao art. 1.º</w:t>
      </w:r>
      <w:r>
        <w:rPr>
          <w:rFonts w:ascii="Book Antiqua" w:hAnsi="Book Antiqua"/>
        </w:rPr>
        <w:t xml:space="preserve"> </w:t>
      </w:r>
      <w:r w:rsidR="00645A54">
        <w:rPr>
          <w:rFonts w:ascii="Book Antiqua" w:hAnsi="Book Antiqua"/>
        </w:rPr>
        <w:t xml:space="preserve">da Lei </w:t>
      </w:r>
      <w:r>
        <w:rPr>
          <w:rFonts w:ascii="Book Antiqua" w:hAnsi="Book Antiqua"/>
        </w:rPr>
        <w:t>11.491/</w:t>
      </w:r>
      <w:r w:rsidR="004D4D71">
        <w:rPr>
          <w:rFonts w:ascii="Book Antiqua" w:hAnsi="Book Antiqua"/>
        </w:rPr>
        <w:t>22/02/</w:t>
      </w:r>
      <w:r>
        <w:rPr>
          <w:rFonts w:ascii="Book Antiqua" w:hAnsi="Book Antiqua"/>
        </w:rPr>
        <w:t>2017</w:t>
      </w:r>
      <w:r w:rsidR="00645A54">
        <w:rPr>
          <w:rFonts w:ascii="Book Antiqua" w:hAnsi="Book Antiqua"/>
        </w:rPr>
        <w:t xml:space="preserve">, com a seguinte redação; </w:t>
      </w:r>
    </w:p>
    <w:p w:rsidR="00FC4CF5" w:rsidRDefault="00FC4CF5" w:rsidP="003966FF">
      <w:pPr>
        <w:spacing w:line="276" w:lineRule="auto"/>
        <w:ind w:firstLine="1418"/>
        <w:jc w:val="both"/>
        <w:rPr>
          <w:rFonts w:ascii="Book Antiqua" w:hAnsi="Book Antiqua"/>
        </w:rPr>
      </w:pPr>
    </w:p>
    <w:p w:rsidR="00645A54" w:rsidRPr="00EF3F69" w:rsidRDefault="00FC4CF5" w:rsidP="003966FF">
      <w:pPr>
        <w:spacing w:line="276" w:lineRule="auto"/>
        <w:ind w:firstLine="1418"/>
        <w:jc w:val="both"/>
        <w:rPr>
          <w:rFonts w:ascii="Book Antiqua" w:hAnsi="Book Antiqua"/>
        </w:rPr>
      </w:pPr>
      <w:r>
        <w:rPr>
          <w:rFonts w:ascii="Book Antiqua" w:hAnsi="Book Antiqua"/>
        </w:rPr>
        <w:t>“</w:t>
      </w:r>
      <w:r w:rsidR="00645A54">
        <w:rPr>
          <w:rFonts w:ascii="Book Antiqua" w:hAnsi="Book Antiqua"/>
        </w:rPr>
        <w:t xml:space="preserve">Art. 1.º </w:t>
      </w:r>
      <w:r>
        <w:rPr>
          <w:rFonts w:ascii="Book Antiqua" w:hAnsi="Book Antiqua"/>
        </w:rPr>
        <w:t>(...)</w:t>
      </w:r>
    </w:p>
    <w:p w:rsidR="00FC4CF5" w:rsidRDefault="00FC4CF5" w:rsidP="003966FF">
      <w:pPr>
        <w:spacing w:line="276" w:lineRule="auto"/>
        <w:ind w:firstLine="1418"/>
        <w:jc w:val="both"/>
        <w:rPr>
          <w:rFonts w:ascii="Book Antiqua" w:hAnsi="Book Antiqua"/>
        </w:rPr>
      </w:pPr>
    </w:p>
    <w:p w:rsidR="003966FF" w:rsidRDefault="003966FF" w:rsidP="003966FF">
      <w:pPr>
        <w:spacing w:line="276" w:lineRule="auto"/>
        <w:ind w:firstLine="1418"/>
        <w:jc w:val="both"/>
        <w:rPr>
          <w:rFonts w:ascii="Book Antiqua" w:hAnsi="Book Antiqua"/>
        </w:rPr>
      </w:pPr>
      <w:r>
        <w:rPr>
          <w:rFonts w:ascii="Book Antiqua" w:hAnsi="Book Antiqua"/>
        </w:rPr>
        <w:t>Parágrafo único – A Dispensa de ponto é extensiva a todos os profissionais que atua nas Unidades de Ensino, sendo de forma escalonada, para garantia do funcionamento e atendimento a população</w:t>
      </w:r>
      <w:r w:rsidR="00645A54">
        <w:rPr>
          <w:rFonts w:ascii="Book Antiqua" w:hAnsi="Book Antiqua"/>
        </w:rPr>
        <w:t>”</w:t>
      </w:r>
      <w:r>
        <w:rPr>
          <w:rFonts w:ascii="Book Antiqua" w:hAnsi="Book Antiqua"/>
        </w:rPr>
        <w:t xml:space="preserve">. </w:t>
      </w:r>
    </w:p>
    <w:p w:rsidR="003966FF" w:rsidRDefault="003966FF" w:rsidP="003966FF">
      <w:pPr>
        <w:spacing w:line="276" w:lineRule="auto"/>
        <w:ind w:firstLine="1418"/>
        <w:jc w:val="both"/>
        <w:rPr>
          <w:rFonts w:ascii="Book Antiqua" w:hAnsi="Book Antiqua"/>
        </w:rPr>
      </w:pPr>
    </w:p>
    <w:p w:rsidR="003966FF" w:rsidRPr="00EF3F69" w:rsidRDefault="003966FF" w:rsidP="003966FF">
      <w:pPr>
        <w:spacing w:line="276" w:lineRule="auto"/>
        <w:ind w:firstLine="1418"/>
        <w:jc w:val="both"/>
        <w:rPr>
          <w:rFonts w:ascii="Book Antiqua" w:hAnsi="Book Antiqua"/>
        </w:rPr>
      </w:pPr>
      <w:r w:rsidRPr="00EF3F69">
        <w:rPr>
          <w:rFonts w:ascii="Book Antiqua" w:hAnsi="Book Antiqua"/>
        </w:rPr>
        <w:t>Art. 2º As despesas com a execução da presente Lei correrão por conta de verbas orçamentárias próprias.</w:t>
      </w:r>
    </w:p>
    <w:p w:rsidR="003966FF" w:rsidRDefault="003966FF" w:rsidP="003966FF">
      <w:pPr>
        <w:spacing w:line="276" w:lineRule="auto"/>
        <w:ind w:firstLine="1418"/>
        <w:jc w:val="both"/>
        <w:rPr>
          <w:rFonts w:ascii="Book Antiqua" w:hAnsi="Book Antiqua"/>
        </w:rPr>
      </w:pPr>
    </w:p>
    <w:p w:rsidR="003966FF" w:rsidRDefault="003966FF" w:rsidP="003966FF">
      <w:pPr>
        <w:spacing w:line="276" w:lineRule="auto"/>
        <w:ind w:firstLine="1418"/>
        <w:jc w:val="both"/>
        <w:rPr>
          <w:rFonts w:ascii="Book Antiqua" w:hAnsi="Book Antiqua"/>
        </w:rPr>
      </w:pPr>
    </w:p>
    <w:p w:rsidR="003966FF" w:rsidRPr="00EF3F69" w:rsidRDefault="003966FF" w:rsidP="003966FF">
      <w:pPr>
        <w:spacing w:line="276" w:lineRule="auto"/>
        <w:ind w:firstLine="1418"/>
        <w:jc w:val="both"/>
        <w:rPr>
          <w:rFonts w:ascii="Book Antiqua" w:hAnsi="Book Antiqua"/>
        </w:rPr>
      </w:pPr>
      <w:r w:rsidRPr="00EF3F69">
        <w:rPr>
          <w:rFonts w:ascii="Book Antiqua" w:hAnsi="Book Antiqua"/>
        </w:rPr>
        <w:t>Art. 3º Esta Lei entra em vigor na data de sua publicação.</w:t>
      </w:r>
    </w:p>
    <w:p w:rsidR="00503B55" w:rsidRPr="002F70FF" w:rsidRDefault="00503B55" w:rsidP="003966FF">
      <w:pPr>
        <w:rPr>
          <w:rFonts w:ascii="Times New Roman" w:eastAsia="Arial Unicode MS" w:hAnsi="Times New Roman" w:cs="Times New Roman"/>
        </w:rPr>
      </w:pPr>
    </w:p>
    <w:p w:rsidR="00015B17" w:rsidRPr="002F70FF" w:rsidRDefault="00503B55" w:rsidP="00400856">
      <w:pPr>
        <w:jc w:val="both"/>
        <w:rPr>
          <w:rFonts w:ascii="Times New Roman" w:eastAsia="Arial Unicode MS" w:hAnsi="Times New Roman" w:cs="Times New Roman"/>
          <w:b/>
        </w:rPr>
      </w:pPr>
      <w:r w:rsidRPr="002F70FF">
        <w:rPr>
          <w:rFonts w:ascii="Times New Roman" w:eastAsia="Arial Unicode MS" w:hAnsi="Times New Roman" w:cs="Times New Roman"/>
        </w:rPr>
        <w:tab/>
      </w:r>
      <w:r w:rsidRPr="002F70FF">
        <w:rPr>
          <w:rFonts w:ascii="Times New Roman" w:eastAsia="Arial Unicode MS" w:hAnsi="Times New Roman" w:cs="Times New Roman"/>
        </w:rPr>
        <w:tab/>
        <w:t xml:space="preserve"> </w:t>
      </w:r>
    </w:p>
    <w:p w:rsidR="00092056" w:rsidRPr="002F70FF" w:rsidRDefault="00015B17" w:rsidP="00D5661B">
      <w:pPr>
        <w:jc w:val="center"/>
        <w:rPr>
          <w:rFonts w:ascii="Times New Roman" w:eastAsia="Arial Unicode MS" w:hAnsi="Times New Roman" w:cs="Times New Roman"/>
          <w:b/>
          <w:bCs/>
        </w:rPr>
      </w:pPr>
      <w:r w:rsidRPr="002F70FF">
        <w:rPr>
          <w:rFonts w:ascii="Times New Roman" w:eastAsia="Arial Unicode MS" w:hAnsi="Times New Roman" w:cs="Times New Roman"/>
          <w:b/>
          <w:bCs/>
        </w:rPr>
        <w:t xml:space="preserve">S/S, </w:t>
      </w:r>
      <w:r w:rsidR="003966FF">
        <w:rPr>
          <w:rFonts w:ascii="Times New Roman" w:eastAsia="Arial Unicode MS" w:hAnsi="Times New Roman" w:cs="Times New Roman"/>
          <w:b/>
          <w:bCs/>
        </w:rPr>
        <w:t>24</w:t>
      </w:r>
      <w:r w:rsidR="00D36319">
        <w:rPr>
          <w:rFonts w:ascii="Times New Roman" w:eastAsia="Arial Unicode MS" w:hAnsi="Times New Roman" w:cs="Times New Roman"/>
          <w:b/>
          <w:bCs/>
        </w:rPr>
        <w:t xml:space="preserve"> de </w:t>
      </w:r>
      <w:r w:rsidR="003966FF">
        <w:rPr>
          <w:rFonts w:ascii="Times New Roman" w:eastAsia="Arial Unicode MS" w:hAnsi="Times New Roman" w:cs="Times New Roman"/>
          <w:b/>
          <w:bCs/>
        </w:rPr>
        <w:t>maio</w:t>
      </w:r>
      <w:r w:rsidRPr="002F70FF">
        <w:rPr>
          <w:rFonts w:ascii="Times New Roman" w:eastAsia="Arial Unicode MS" w:hAnsi="Times New Roman" w:cs="Times New Roman"/>
          <w:b/>
          <w:bCs/>
        </w:rPr>
        <w:t xml:space="preserve"> de 201</w:t>
      </w:r>
      <w:r w:rsidR="00D36319">
        <w:rPr>
          <w:rFonts w:ascii="Times New Roman" w:eastAsia="Arial Unicode MS" w:hAnsi="Times New Roman" w:cs="Times New Roman"/>
          <w:b/>
          <w:bCs/>
        </w:rPr>
        <w:t>7</w:t>
      </w:r>
      <w:r w:rsidRPr="002F70FF">
        <w:rPr>
          <w:rFonts w:ascii="Times New Roman" w:eastAsia="Arial Unicode MS" w:hAnsi="Times New Roman" w:cs="Times New Roman"/>
          <w:b/>
          <w:bCs/>
        </w:rPr>
        <w:t>.</w:t>
      </w:r>
    </w:p>
    <w:p w:rsidR="00092056" w:rsidRPr="002F70FF" w:rsidRDefault="00092056" w:rsidP="00092056">
      <w:pPr>
        <w:rPr>
          <w:rFonts w:ascii="Times New Roman" w:eastAsia="Arial Unicode MS" w:hAnsi="Times New Roman" w:cs="Times New Roman"/>
          <w:b/>
          <w:bCs/>
        </w:rPr>
      </w:pPr>
    </w:p>
    <w:p w:rsidR="00092056" w:rsidRPr="002F70FF" w:rsidRDefault="00092056" w:rsidP="00092056">
      <w:pPr>
        <w:rPr>
          <w:rFonts w:ascii="Times New Roman" w:eastAsia="Arial Unicode MS" w:hAnsi="Times New Roman" w:cs="Times New Roman"/>
          <w:b/>
          <w:bCs/>
        </w:rPr>
      </w:pPr>
    </w:p>
    <w:p w:rsidR="00092056" w:rsidRPr="002F70FF" w:rsidRDefault="00015B17" w:rsidP="00092056">
      <w:pPr>
        <w:jc w:val="center"/>
        <w:rPr>
          <w:rFonts w:ascii="Times New Roman" w:eastAsia="Arial Unicode MS" w:hAnsi="Times New Roman" w:cs="Times New Roman"/>
          <w:b/>
          <w:bCs/>
        </w:rPr>
      </w:pPr>
      <w:r w:rsidRPr="002F70FF">
        <w:rPr>
          <w:rFonts w:ascii="Times New Roman" w:eastAsia="Arial Unicode MS" w:hAnsi="Times New Roman" w:cs="Times New Roman"/>
          <w:b/>
          <w:bCs/>
        </w:rPr>
        <w:t>F</w:t>
      </w:r>
      <w:r w:rsidR="00D36319">
        <w:rPr>
          <w:rFonts w:ascii="Times New Roman" w:eastAsia="Arial Unicode MS" w:hAnsi="Times New Roman" w:cs="Times New Roman"/>
          <w:b/>
          <w:bCs/>
        </w:rPr>
        <w:t>austo Peres</w:t>
      </w:r>
    </w:p>
    <w:p w:rsidR="00092056" w:rsidRPr="002F70FF" w:rsidRDefault="00015B17" w:rsidP="00092056">
      <w:pPr>
        <w:jc w:val="center"/>
        <w:rPr>
          <w:rFonts w:ascii="Times New Roman" w:eastAsia="Arial Unicode MS" w:hAnsi="Times New Roman" w:cs="Times New Roman"/>
          <w:b/>
          <w:bCs/>
        </w:rPr>
      </w:pPr>
      <w:r w:rsidRPr="002F70FF">
        <w:rPr>
          <w:rFonts w:ascii="Times New Roman" w:eastAsia="Arial Unicode MS" w:hAnsi="Times New Roman" w:cs="Times New Roman"/>
          <w:b/>
          <w:bCs/>
        </w:rPr>
        <w:t>Vereador</w:t>
      </w:r>
    </w:p>
    <w:p w:rsidR="00874F25" w:rsidRDefault="00015B17" w:rsidP="00092056">
      <w:pPr>
        <w:jc w:val="center"/>
        <w:rPr>
          <w:rFonts w:ascii="Arial Unicode MS" w:eastAsia="Arial Unicode MS" w:hAnsi="Arial Unicode MS" w:cs="Arial Unicode MS"/>
          <w:b/>
          <w:bCs/>
        </w:rPr>
      </w:pPr>
      <w:r w:rsidRPr="002F70FF">
        <w:rPr>
          <w:rFonts w:ascii="Times New Roman" w:eastAsia="Arial Unicode MS" w:hAnsi="Times New Roman" w:cs="Times New Roman"/>
          <w:b/>
          <w:bCs/>
        </w:rPr>
        <w:t>P</w:t>
      </w:r>
      <w:r w:rsidR="003966FF">
        <w:rPr>
          <w:rFonts w:ascii="Times New Roman" w:eastAsia="Arial Unicode MS" w:hAnsi="Times New Roman" w:cs="Times New Roman"/>
          <w:b/>
          <w:bCs/>
        </w:rPr>
        <w:t>odemos</w:t>
      </w:r>
    </w:p>
    <w:p w:rsidR="00503B55" w:rsidRDefault="00503B55" w:rsidP="00092056">
      <w:pPr>
        <w:jc w:val="center"/>
        <w:rPr>
          <w:rFonts w:ascii="Arial Unicode MS" w:eastAsia="Arial Unicode MS" w:hAnsi="Arial Unicode MS" w:cs="Arial Unicode MS"/>
          <w:b/>
          <w:bCs/>
        </w:rPr>
      </w:pPr>
    </w:p>
    <w:p w:rsidR="00705DB1" w:rsidRPr="008C01D5" w:rsidRDefault="00015B17" w:rsidP="003966FF">
      <w:pPr>
        <w:jc w:val="center"/>
        <w:rPr>
          <w:rFonts w:ascii="Times New Roman" w:eastAsia="Arial Unicode MS" w:hAnsi="Times New Roman" w:cs="Times New Roman"/>
          <w:b/>
          <w:sz w:val="32"/>
          <w:szCs w:val="32"/>
          <w:u w:val="single"/>
        </w:rPr>
      </w:pPr>
      <w:r w:rsidRPr="008C01D5">
        <w:rPr>
          <w:rFonts w:ascii="Times New Roman" w:eastAsia="Arial Unicode MS" w:hAnsi="Times New Roman" w:cs="Times New Roman"/>
          <w:b/>
          <w:sz w:val="32"/>
          <w:szCs w:val="32"/>
          <w:u w:val="single"/>
        </w:rPr>
        <w:t>Justificativa:</w:t>
      </w:r>
    </w:p>
    <w:p w:rsidR="00645A54" w:rsidRDefault="00645A54" w:rsidP="003966FF">
      <w:pPr>
        <w:jc w:val="center"/>
        <w:rPr>
          <w:rFonts w:ascii="Times New Roman" w:eastAsia="Arial Unicode MS" w:hAnsi="Times New Roman" w:cs="Times New Roman"/>
          <w:b/>
          <w:sz w:val="32"/>
          <w:szCs w:val="32"/>
        </w:rPr>
      </w:pPr>
    </w:p>
    <w:p w:rsidR="00645A54" w:rsidRDefault="00645A54" w:rsidP="003966FF">
      <w:pPr>
        <w:jc w:val="center"/>
        <w:rPr>
          <w:rFonts w:ascii="Times New Roman" w:eastAsia="Arial Unicode MS" w:hAnsi="Times New Roman" w:cs="Times New Roman"/>
          <w:b/>
          <w:sz w:val="32"/>
          <w:szCs w:val="32"/>
        </w:rPr>
      </w:pPr>
    </w:p>
    <w:p w:rsidR="00645A54" w:rsidRPr="00645A54" w:rsidRDefault="00645A54" w:rsidP="00645A54">
      <w:pPr>
        <w:jc w:val="both"/>
        <w:rPr>
          <w:rFonts w:ascii="Times New Roman" w:hAnsi="Times New Roman" w:cs="Times New Roman"/>
        </w:rPr>
      </w:pPr>
      <w:r w:rsidRPr="00645A54">
        <w:rPr>
          <w:rFonts w:ascii="Times New Roman" w:hAnsi="Times New Roman" w:cs="Times New Roman"/>
        </w:rPr>
        <w:t>O presente Projeto de Lei tem como objetivo proporcionar a dispensa do registro do ponto de todos os Profissionais que atuam nas Unidades escolares, nos meses de julho e dezembro na mesma proporção de dias do recesso escolar dos professores, nos termos do previsto no Art. 219 da Lei 3.800, de 2 de dezembro de 1991.</w:t>
      </w:r>
    </w:p>
    <w:p w:rsidR="00645A54" w:rsidRPr="00645A54" w:rsidRDefault="00645A54" w:rsidP="00645A54">
      <w:pPr>
        <w:jc w:val="both"/>
        <w:rPr>
          <w:rFonts w:ascii="Times New Roman" w:hAnsi="Times New Roman" w:cs="Times New Roman"/>
        </w:rPr>
      </w:pPr>
      <w:r w:rsidRPr="00645A54">
        <w:rPr>
          <w:rFonts w:ascii="Times New Roman" w:hAnsi="Times New Roman" w:cs="Times New Roman"/>
        </w:rPr>
        <w:t>A dispensa de ponto dos Profissionais que atuam nas unidades de ensino é medida de isonomia de tratamento com os demais profissionais cujo o Recesso Escolar já é garantido pela Lei 3800 de 2 de dezembro de 1991.</w:t>
      </w:r>
    </w:p>
    <w:p w:rsidR="00645A54" w:rsidRPr="00645A54" w:rsidRDefault="00645A54" w:rsidP="00645A54">
      <w:pPr>
        <w:jc w:val="both"/>
        <w:rPr>
          <w:rFonts w:ascii="Times New Roman" w:hAnsi="Times New Roman" w:cs="Times New Roman"/>
        </w:rPr>
      </w:pPr>
      <w:r w:rsidRPr="00645A54">
        <w:rPr>
          <w:rFonts w:ascii="Times New Roman" w:hAnsi="Times New Roman" w:cs="Times New Roman"/>
        </w:rPr>
        <w:t>Além da isonomia da isonomia acima elencada, tem-se na prática que as unidades de ensino durante os meses de julho e dezembro sofrem diminuição de atendimento, não sendo necessário manter a integralidade daqueles profissionais na unidade.</w:t>
      </w:r>
    </w:p>
    <w:p w:rsidR="00645A54" w:rsidRPr="00645A54" w:rsidRDefault="00645A54" w:rsidP="00645A54">
      <w:pPr>
        <w:jc w:val="both"/>
        <w:rPr>
          <w:rFonts w:ascii="Times New Roman" w:hAnsi="Times New Roman" w:cs="Times New Roman"/>
        </w:rPr>
      </w:pPr>
      <w:r w:rsidRPr="00645A54">
        <w:rPr>
          <w:rFonts w:ascii="Times New Roman" w:hAnsi="Times New Roman" w:cs="Times New Roman"/>
        </w:rPr>
        <w:t xml:space="preserve"> Dessa forma  a dispensa de ponto deverá ser realizada de forma escalonada para garantir o funcionamento das escolas e o atendimento da população, de modo que a unidade não venha fechar nesses períodos.</w:t>
      </w:r>
    </w:p>
    <w:p w:rsidR="00645A54" w:rsidRPr="00645A54" w:rsidRDefault="00645A54" w:rsidP="00645A54">
      <w:pPr>
        <w:jc w:val="both"/>
        <w:rPr>
          <w:rFonts w:ascii="Times New Roman" w:hAnsi="Times New Roman" w:cs="Times New Roman"/>
        </w:rPr>
      </w:pPr>
      <w:r w:rsidRPr="00645A54">
        <w:rPr>
          <w:rFonts w:ascii="Times New Roman" w:hAnsi="Times New Roman" w:cs="Times New Roman"/>
        </w:rPr>
        <w:t>Essa solicitação não acarretará ônus aos cofres do Município e nem prejuízo no atendimento aos munícipes, pelo contrário acarretará economia ao erário, pois com número reduzido de funcionários haverá diminuição dos gastos públicos com água, energia elétrica e outros, principalmente porque a unidade escolar funcionará normalmente atendendo o interesse público.</w:t>
      </w:r>
    </w:p>
    <w:p w:rsidR="00645A54" w:rsidRPr="00645A54" w:rsidRDefault="00645A54" w:rsidP="00645A54">
      <w:pPr>
        <w:jc w:val="both"/>
        <w:rPr>
          <w:rFonts w:ascii="Times New Roman" w:hAnsi="Times New Roman" w:cs="Times New Roman"/>
        </w:rPr>
      </w:pPr>
      <w:r w:rsidRPr="00645A54">
        <w:rPr>
          <w:rFonts w:ascii="Times New Roman" w:hAnsi="Times New Roman" w:cs="Times New Roman"/>
        </w:rPr>
        <w:t xml:space="preserve">Ante ao exposto, e ciente que o Executivo não medirá esforços para que este projeto se concretize o mais rápido possível, </w:t>
      </w:r>
      <w:r w:rsidR="004D4D71">
        <w:rPr>
          <w:rFonts w:ascii="Times New Roman" w:hAnsi="Times New Roman" w:cs="Times New Roman"/>
        </w:rPr>
        <w:t>peço</w:t>
      </w:r>
      <w:r w:rsidRPr="00645A54">
        <w:rPr>
          <w:rFonts w:ascii="Times New Roman" w:hAnsi="Times New Roman" w:cs="Times New Roman"/>
        </w:rPr>
        <w:t xml:space="preserve"> aos Nobres Pares </w:t>
      </w:r>
      <w:r w:rsidR="004D4D71">
        <w:rPr>
          <w:rFonts w:ascii="Times New Roman" w:hAnsi="Times New Roman" w:cs="Times New Roman"/>
        </w:rPr>
        <w:t>pela</w:t>
      </w:r>
      <w:r w:rsidRPr="00645A54">
        <w:rPr>
          <w:rFonts w:ascii="Times New Roman" w:hAnsi="Times New Roman" w:cs="Times New Roman"/>
        </w:rPr>
        <w:t xml:space="preserve"> aprovação desta matéria.</w:t>
      </w:r>
    </w:p>
    <w:p w:rsidR="00645A54" w:rsidRPr="00645A54" w:rsidRDefault="00645A54" w:rsidP="00645A54">
      <w:pPr>
        <w:jc w:val="both"/>
        <w:rPr>
          <w:rFonts w:ascii="Times New Roman" w:eastAsia="Arial Unicode MS" w:hAnsi="Times New Roman" w:cs="Times New Roman"/>
        </w:rPr>
      </w:pPr>
    </w:p>
    <w:p w:rsidR="00645A54" w:rsidRDefault="00645A54" w:rsidP="00645A54">
      <w:pPr>
        <w:jc w:val="center"/>
        <w:rPr>
          <w:rFonts w:ascii="Times New Roman" w:eastAsia="Arial Unicode MS" w:hAnsi="Times New Roman" w:cs="Times New Roman"/>
          <w:b/>
          <w:bCs/>
        </w:rPr>
      </w:pPr>
    </w:p>
    <w:p w:rsidR="00645A54" w:rsidRDefault="00645A54" w:rsidP="00645A54">
      <w:pPr>
        <w:jc w:val="center"/>
        <w:rPr>
          <w:rFonts w:ascii="Times New Roman" w:eastAsia="Arial Unicode MS" w:hAnsi="Times New Roman" w:cs="Times New Roman"/>
          <w:b/>
          <w:bCs/>
        </w:rPr>
      </w:pPr>
    </w:p>
    <w:p w:rsidR="00645A54" w:rsidRDefault="00645A54" w:rsidP="00645A54">
      <w:pPr>
        <w:jc w:val="center"/>
        <w:rPr>
          <w:rFonts w:ascii="Times New Roman" w:eastAsia="Arial Unicode MS" w:hAnsi="Times New Roman" w:cs="Times New Roman"/>
          <w:b/>
          <w:bCs/>
        </w:rPr>
      </w:pPr>
    </w:p>
    <w:p w:rsidR="00645A54" w:rsidRDefault="00645A54" w:rsidP="00645A54">
      <w:pPr>
        <w:jc w:val="center"/>
        <w:rPr>
          <w:rFonts w:ascii="Times New Roman" w:eastAsia="Arial Unicode MS" w:hAnsi="Times New Roman" w:cs="Times New Roman"/>
          <w:b/>
          <w:bCs/>
        </w:rPr>
      </w:pPr>
    </w:p>
    <w:p w:rsidR="00645A54" w:rsidRPr="002F70FF" w:rsidRDefault="00645A54" w:rsidP="00645A54">
      <w:pPr>
        <w:jc w:val="center"/>
        <w:rPr>
          <w:rFonts w:ascii="Times New Roman" w:eastAsia="Arial Unicode MS" w:hAnsi="Times New Roman" w:cs="Times New Roman"/>
          <w:b/>
          <w:bCs/>
        </w:rPr>
      </w:pPr>
      <w:r w:rsidRPr="002F70FF">
        <w:rPr>
          <w:rFonts w:ascii="Times New Roman" w:eastAsia="Arial Unicode MS" w:hAnsi="Times New Roman" w:cs="Times New Roman"/>
          <w:b/>
          <w:bCs/>
        </w:rPr>
        <w:t xml:space="preserve">S/S, </w:t>
      </w:r>
      <w:r>
        <w:rPr>
          <w:rFonts w:ascii="Times New Roman" w:eastAsia="Arial Unicode MS" w:hAnsi="Times New Roman" w:cs="Times New Roman"/>
          <w:b/>
          <w:bCs/>
        </w:rPr>
        <w:t>24 de maio</w:t>
      </w:r>
      <w:r w:rsidRPr="002F70FF">
        <w:rPr>
          <w:rFonts w:ascii="Times New Roman" w:eastAsia="Arial Unicode MS" w:hAnsi="Times New Roman" w:cs="Times New Roman"/>
          <w:b/>
          <w:bCs/>
        </w:rPr>
        <w:t xml:space="preserve"> de 201</w:t>
      </w:r>
      <w:r>
        <w:rPr>
          <w:rFonts w:ascii="Times New Roman" w:eastAsia="Arial Unicode MS" w:hAnsi="Times New Roman" w:cs="Times New Roman"/>
          <w:b/>
          <w:bCs/>
        </w:rPr>
        <w:t>7</w:t>
      </w:r>
      <w:r w:rsidRPr="002F70FF">
        <w:rPr>
          <w:rFonts w:ascii="Times New Roman" w:eastAsia="Arial Unicode MS" w:hAnsi="Times New Roman" w:cs="Times New Roman"/>
          <w:b/>
          <w:bCs/>
        </w:rPr>
        <w:t>.</w:t>
      </w:r>
    </w:p>
    <w:p w:rsidR="00645A54" w:rsidRPr="002F70FF" w:rsidRDefault="00645A54" w:rsidP="00645A54">
      <w:pPr>
        <w:rPr>
          <w:rFonts w:ascii="Times New Roman" w:eastAsia="Arial Unicode MS" w:hAnsi="Times New Roman" w:cs="Times New Roman"/>
          <w:b/>
          <w:bCs/>
        </w:rPr>
      </w:pPr>
    </w:p>
    <w:p w:rsidR="00645A54" w:rsidRPr="002F70FF" w:rsidRDefault="00645A54" w:rsidP="00645A54">
      <w:pPr>
        <w:rPr>
          <w:rFonts w:ascii="Times New Roman" w:eastAsia="Arial Unicode MS" w:hAnsi="Times New Roman" w:cs="Times New Roman"/>
          <w:b/>
          <w:bCs/>
        </w:rPr>
      </w:pPr>
    </w:p>
    <w:p w:rsidR="00645A54" w:rsidRPr="002F70FF" w:rsidRDefault="00645A54" w:rsidP="00645A54">
      <w:pPr>
        <w:jc w:val="center"/>
        <w:rPr>
          <w:rFonts w:ascii="Times New Roman" w:eastAsia="Arial Unicode MS" w:hAnsi="Times New Roman" w:cs="Times New Roman"/>
          <w:b/>
          <w:bCs/>
        </w:rPr>
      </w:pPr>
      <w:r w:rsidRPr="002F70FF">
        <w:rPr>
          <w:rFonts w:ascii="Times New Roman" w:eastAsia="Arial Unicode MS" w:hAnsi="Times New Roman" w:cs="Times New Roman"/>
          <w:b/>
          <w:bCs/>
        </w:rPr>
        <w:t>F</w:t>
      </w:r>
      <w:r>
        <w:rPr>
          <w:rFonts w:ascii="Times New Roman" w:eastAsia="Arial Unicode MS" w:hAnsi="Times New Roman" w:cs="Times New Roman"/>
          <w:b/>
          <w:bCs/>
        </w:rPr>
        <w:t>austo Peres</w:t>
      </w:r>
    </w:p>
    <w:p w:rsidR="00645A54" w:rsidRDefault="00645A54" w:rsidP="00645A54">
      <w:pPr>
        <w:jc w:val="center"/>
        <w:rPr>
          <w:rFonts w:ascii="Times New Roman" w:eastAsia="Arial Unicode MS" w:hAnsi="Times New Roman" w:cs="Times New Roman"/>
          <w:b/>
          <w:bCs/>
        </w:rPr>
      </w:pPr>
      <w:r w:rsidRPr="002F70FF">
        <w:rPr>
          <w:rFonts w:ascii="Times New Roman" w:eastAsia="Arial Unicode MS" w:hAnsi="Times New Roman" w:cs="Times New Roman"/>
          <w:b/>
          <w:bCs/>
        </w:rPr>
        <w:t>Vereador</w:t>
      </w:r>
    </w:p>
    <w:p w:rsidR="00645A54" w:rsidRDefault="00645A54" w:rsidP="00645A54">
      <w:pPr>
        <w:jc w:val="center"/>
        <w:rPr>
          <w:rFonts w:ascii="Arial Unicode MS" w:eastAsia="Arial Unicode MS" w:hAnsi="Arial Unicode MS" w:cs="Arial Unicode MS"/>
          <w:b/>
          <w:bCs/>
        </w:rPr>
      </w:pPr>
      <w:r w:rsidRPr="002F70FF">
        <w:rPr>
          <w:rFonts w:ascii="Times New Roman" w:eastAsia="Arial Unicode MS" w:hAnsi="Times New Roman" w:cs="Times New Roman"/>
          <w:b/>
          <w:bCs/>
        </w:rPr>
        <w:t>P</w:t>
      </w:r>
      <w:r>
        <w:rPr>
          <w:rFonts w:ascii="Times New Roman" w:eastAsia="Arial Unicode MS" w:hAnsi="Times New Roman" w:cs="Times New Roman"/>
          <w:b/>
          <w:bCs/>
        </w:rPr>
        <w:t>odemos</w:t>
      </w:r>
    </w:p>
    <w:p w:rsidR="00645A54" w:rsidRDefault="00645A54" w:rsidP="00645A54">
      <w:pPr>
        <w:jc w:val="center"/>
        <w:rPr>
          <w:rFonts w:ascii="Arial Unicode MS" w:eastAsia="Arial Unicode MS" w:hAnsi="Arial Unicode MS" w:cs="Arial Unicode MS"/>
          <w:b/>
          <w:bCs/>
        </w:rPr>
      </w:pPr>
    </w:p>
    <w:p w:rsidR="00645A54" w:rsidRPr="00645A54" w:rsidRDefault="00645A54">
      <w:pPr>
        <w:jc w:val="both"/>
        <w:rPr>
          <w:rFonts w:ascii="Times New Roman" w:eastAsia="Arial Unicode MS" w:hAnsi="Times New Roman" w:cs="Times New Roman"/>
        </w:rPr>
      </w:pPr>
    </w:p>
    <w:sectPr w:rsidR="00645A54" w:rsidRPr="00645A54" w:rsidSect="00137FC8">
      <w:headerReference w:type="default" r:id="rId8"/>
      <w:footerReference w:type="default" r:id="rId9"/>
      <w:pgSz w:w="11907" w:h="16840" w:code="9"/>
      <w:pgMar w:top="3686" w:right="170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DC9" w:rsidRDefault="00580DC9" w:rsidP="00410229">
      <w:r>
        <w:separator/>
      </w:r>
    </w:p>
  </w:endnote>
  <w:endnote w:type="continuationSeparator" w:id="0">
    <w:p w:rsidR="00580DC9" w:rsidRDefault="00580DC9" w:rsidP="00410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515235"/>
      <w:docPartObj>
        <w:docPartGallery w:val="Page Numbers (Bottom of Page)"/>
        <w:docPartUnique/>
      </w:docPartObj>
    </w:sdtPr>
    <w:sdtEndPr/>
    <w:sdtContent>
      <w:p w:rsidR="00B67BE4" w:rsidRDefault="00AE1BF5">
        <w:pPr>
          <w:pStyle w:val="Rodap"/>
          <w:jc w:val="right"/>
        </w:pPr>
        <w:r>
          <w:fldChar w:fldCharType="begin"/>
        </w:r>
        <w:r w:rsidR="004319C7">
          <w:instrText xml:space="preserve"> PAGE   \* MERGEFORMAT </w:instrText>
        </w:r>
        <w:r>
          <w:fldChar w:fldCharType="separate"/>
        </w:r>
        <w:r w:rsidR="00E80A2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10229" w:rsidRDefault="0041022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DC9" w:rsidRDefault="00580DC9" w:rsidP="00410229">
      <w:r>
        <w:separator/>
      </w:r>
    </w:p>
  </w:footnote>
  <w:footnote w:type="continuationSeparator" w:id="0">
    <w:p w:rsidR="00580DC9" w:rsidRDefault="00580DC9" w:rsidP="004102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229" w:rsidRDefault="00410229">
    <w:pPr>
      <w:pStyle w:val="Cabealho"/>
    </w:pPr>
    <w:r w:rsidRPr="00410229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-663520</wp:posOffset>
          </wp:positionH>
          <wp:positionV relativeFrom="paragraph">
            <wp:posOffset>43732</wp:posOffset>
          </wp:positionV>
          <wp:extent cx="6612338" cy="1431235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12338" cy="1431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E51E5"/>
    <w:multiLevelType w:val="hybridMultilevel"/>
    <w:tmpl w:val="ED6268B0"/>
    <w:lvl w:ilvl="0" w:tplc="28EC315C">
      <w:start w:val="1"/>
      <w:numFmt w:val="lowerLetter"/>
      <w:lvlText w:val="%1)"/>
      <w:lvlJc w:val="left"/>
      <w:pPr>
        <w:tabs>
          <w:tab w:val="num" w:pos="2628"/>
        </w:tabs>
        <w:ind w:left="262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3348"/>
        </w:tabs>
        <w:ind w:left="3348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4068"/>
        </w:tabs>
        <w:ind w:left="4068" w:hanging="180"/>
      </w:pPr>
    </w:lvl>
    <w:lvl w:ilvl="3" w:tplc="0416000F">
      <w:start w:val="1"/>
      <w:numFmt w:val="decimal"/>
      <w:lvlText w:val="%4."/>
      <w:lvlJc w:val="left"/>
      <w:pPr>
        <w:tabs>
          <w:tab w:val="num" w:pos="4788"/>
        </w:tabs>
        <w:ind w:left="4788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5508"/>
        </w:tabs>
        <w:ind w:left="5508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6228"/>
        </w:tabs>
        <w:ind w:left="6228" w:hanging="180"/>
      </w:pPr>
    </w:lvl>
    <w:lvl w:ilvl="6" w:tplc="0416000F">
      <w:start w:val="1"/>
      <w:numFmt w:val="decimal"/>
      <w:lvlText w:val="%7."/>
      <w:lvlJc w:val="left"/>
      <w:pPr>
        <w:tabs>
          <w:tab w:val="num" w:pos="6948"/>
        </w:tabs>
        <w:ind w:left="6948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7668"/>
        </w:tabs>
        <w:ind w:left="7668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8388"/>
        </w:tabs>
        <w:ind w:left="8388" w:hanging="180"/>
      </w:pPr>
    </w:lvl>
  </w:abstractNum>
  <w:abstractNum w:abstractNumId="1">
    <w:nsid w:val="3092185C"/>
    <w:multiLevelType w:val="hybridMultilevel"/>
    <w:tmpl w:val="A392BEF2"/>
    <w:lvl w:ilvl="0" w:tplc="E23A552A">
      <w:start w:val="1"/>
      <w:numFmt w:val="lowerLetter"/>
      <w:lvlText w:val="%1)"/>
      <w:lvlJc w:val="left"/>
      <w:pPr>
        <w:tabs>
          <w:tab w:val="num" w:pos="2628"/>
        </w:tabs>
        <w:ind w:left="262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3348"/>
        </w:tabs>
        <w:ind w:left="3348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4068"/>
        </w:tabs>
        <w:ind w:left="4068" w:hanging="180"/>
      </w:pPr>
    </w:lvl>
    <w:lvl w:ilvl="3" w:tplc="0416000F">
      <w:start w:val="1"/>
      <w:numFmt w:val="decimal"/>
      <w:lvlText w:val="%4."/>
      <w:lvlJc w:val="left"/>
      <w:pPr>
        <w:tabs>
          <w:tab w:val="num" w:pos="4788"/>
        </w:tabs>
        <w:ind w:left="4788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5508"/>
        </w:tabs>
        <w:ind w:left="5508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6228"/>
        </w:tabs>
        <w:ind w:left="6228" w:hanging="180"/>
      </w:pPr>
    </w:lvl>
    <w:lvl w:ilvl="6" w:tplc="0416000F">
      <w:start w:val="1"/>
      <w:numFmt w:val="decimal"/>
      <w:lvlText w:val="%7."/>
      <w:lvlJc w:val="left"/>
      <w:pPr>
        <w:tabs>
          <w:tab w:val="num" w:pos="6948"/>
        </w:tabs>
        <w:ind w:left="6948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7668"/>
        </w:tabs>
        <w:ind w:left="7668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8388"/>
        </w:tabs>
        <w:ind w:left="8388" w:hanging="180"/>
      </w:pPr>
    </w:lvl>
  </w:abstractNum>
  <w:abstractNum w:abstractNumId="2">
    <w:nsid w:val="40C472FE"/>
    <w:multiLevelType w:val="hybridMultilevel"/>
    <w:tmpl w:val="8E34DB4A"/>
    <w:lvl w:ilvl="0" w:tplc="8DCC4286">
      <w:start w:val="1"/>
      <w:numFmt w:val="upperRoman"/>
      <w:lvlText w:val="%1-"/>
      <w:lvlJc w:val="left"/>
      <w:pPr>
        <w:tabs>
          <w:tab w:val="num" w:pos="4818"/>
        </w:tabs>
        <w:ind w:left="4818" w:hanging="255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3348"/>
        </w:tabs>
        <w:ind w:left="3348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4068"/>
        </w:tabs>
        <w:ind w:left="4068" w:hanging="180"/>
      </w:pPr>
    </w:lvl>
    <w:lvl w:ilvl="3" w:tplc="0416000F">
      <w:start w:val="1"/>
      <w:numFmt w:val="decimal"/>
      <w:lvlText w:val="%4."/>
      <w:lvlJc w:val="left"/>
      <w:pPr>
        <w:tabs>
          <w:tab w:val="num" w:pos="4788"/>
        </w:tabs>
        <w:ind w:left="4788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5508"/>
        </w:tabs>
        <w:ind w:left="5508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6228"/>
        </w:tabs>
        <w:ind w:left="6228" w:hanging="180"/>
      </w:pPr>
    </w:lvl>
    <w:lvl w:ilvl="6" w:tplc="0416000F">
      <w:start w:val="1"/>
      <w:numFmt w:val="decimal"/>
      <w:lvlText w:val="%7."/>
      <w:lvlJc w:val="left"/>
      <w:pPr>
        <w:tabs>
          <w:tab w:val="num" w:pos="6948"/>
        </w:tabs>
        <w:ind w:left="6948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7668"/>
        </w:tabs>
        <w:ind w:left="7668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8388"/>
        </w:tabs>
        <w:ind w:left="8388" w:hanging="180"/>
      </w:pPr>
    </w:lvl>
  </w:abstractNum>
  <w:abstractNum w:abstractNumId="3">
    <w:nsid w:val="771C5191"/>
    <w:multiLevelType w:val="hybridMultilevel"/>
    <w:tmpl w:val="BA8C4190"/>
    <w:lvl w:ilvl="0" w:tplc="BD701A48">
      <w:start w:val="1"/>
      <w:numFmt w:val="lowerLetter"/>
      <w:lvlText w:val="%1)"/>
      <w:lvlJc w:val="left"/>
      <w:pPr>
        <w:tabs>
          <w:tab w:val="num" w:pos="2703"/>
        </w:tabs>
        <w:ind w:left="2703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3423"/>
        </w:tabs>
        <w:ind w:left="3423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4143"/>
        </w:tabs>
        <w:ind w:left="4143" w:hanging="180"/>
      </w:pPr>
    </w:lvl>
    <w:lvl w:ilvl="3" w:tplc="0416000F">
      <w:start w:val="1"/>
      <w:numFmt w:val="decimal"/>
      <w:lvlText w:val="%4."/>
      <w:lvlJc w:val="left"/>
      <w:pPr>
        <w:tabs>
          <w:tab w:val="num" w:pos="4863"/>
        </w:tabs>
        <w:ind w:left="4863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5583"/>
        </w:tabs>
        <w:ind w:left="5583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6303"/>
        </w:tabs>
        <w:ind w:left="6303" w:hanging="180"/>
      </w:pPr>
    </w:lvl>
    <w:lvl w:ilvl="6" w:tplc="0416000F">
      <w:start w:val="1"/>
      <w:numFmt w:val="decimal"/>
      <w:lvlText w:val="%7."/>
      <w:lvlJc w:val="left"/>
      <w:pPr>
        <w:tabs>
          <w:tab w:val="num" w:pos="7023"/>
        </w:tabs>
        <w:ind w:left="7023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7743"/>
        </w:tabs>
        <w:ind w:left="7743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8463"/>
        </w:tabs>
        <w:ind w:left="8463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A8E"/>
    <w:rsid w:val="00013617"/>
    <w:rsid w:val="00013AC3"/>
    <w:rsid w:val="00015B17"/>
    <w:rsid w:val="00040E5C"/>
    <w:rsid w:val="0004264B"/>
    <w:rsid w:val="000427F6"/>
    <w:rsid w:val="00050B23"/>
    <w:rsid w:val="00051313"/>
    <w:rsid w:val="00061DC8"/>
    <w:rsid w:val="000629C4"/>
    <w:rsid w:val="00070077"/>
    <w:rsid w:val="000728B4"/>
    <w:rsid w:val="00075151"/>
    <w:rsid w:val="00082B0D"/>
    <w:rsid w:val="00086C41"/>
    <w:rsid w:val="00092056"/>
    <w:rsid w:val="000A5ACE"/>
    <w:rsid w:val="000B2172"/>
    <w:rsid w:val="000E2F49"/>
    <w:rsid w:val="000F4A4C"/>
    <w:rsid w:val="001019DA"/>
    <w:rsid w:val="0010577D"/>
    <w:rsid w:val="0011086E"/>
    <w:rsid w:val="00117938"/>
    <w:rsid w:val="00126585"/>
    <w:rsid w:val="00137FC8"/>
    <w:rsid w:val="00141772"/>
    <w:rsid w:val="001500B9"/>
    <w:rsid w:val="00170C00"/>
    <w:rsid w:val="00174D04"/>
    <w:rsid w:val="001A03DA"/>
    <w:rsid w:val="001C140B"/>
    <w:rsid w:val="001E1A19"/>
    <w:rsid w:val="001E1F2A"/>
    <w:rsid w:val="001E34C4"/>
    <w:rsid w:val="001E78C4"/>
    <w:rsid w:val="00212E43"/>
    <w:rsid w:val="00221AB4"/>
    <w:rsid w:val="002422D3"/>
    <w:rsid w:val="0026174B"/>
    <w:rsid w:val="002624B4"/>
    <w:rsid w:val="00272640"/>
    <w:rsid w:val="002740FE"/>
    <w:rsid w:val="00283C8E"/>
    <w:rsid w:val="00297478"/>
    <w:rsid w:val="002B36F1"/>
    <w:rsid w:val="002B7A3A"/>
    <w:rsid w:val="002C26A5"/>
    <w:rsid w:val="002C5697"/>
    <w:rsid w:val="002C5E1F"/>
    <w:rsid w:val="002D275E"/>
    <w:rsid w:val="002D444F"/>
    <w:rsid w:val="002F5A94"/>
    <w:rsid w:val="002F70FF"/>
    <w:rsid w:val="00300E40"/>
    <w:rsid w:val="00303F83"/>
    <w:rsid w:val="003076B9"/>
    <w:rsid w:val="00315FE4"/>
    <w:rsid w:val="00320D84"/>
    <w:rsid w:val="00356668"/>
    <w:rsid w:val="00356D60"/>
    <w:rsid w:val="00357797"/>
    <w:rsid w:val="00366CEC"/>
    <w:rsid w:val="0037719B"/>
    <w:rsid w:val="003966FF"/>
    <w:rsid w:val="003B5125"/>
    <w:rsid w:val="003C7F93"/>
    <w:rsid w:val="003D2073"/>
    <w:rsid w:val="003D3890"/>
    <w:rsid w:val="003E2F59"/>
    <w:rsid w:val="003E3348"/>
    <w:rsid w:val="003E6672"/>
    <w:rsid w:val="003F0373"/>
    <w:rsid w:val="003F1571"/>
    <w:rsid w:val="003F3FDE"/>
    <w:rsid w:val="003F5DF7"/>
    <w:rsid w:val="00400856"/>
    <w:rsid w:val="00405F9C"/>
    <w:rsid w:val="00410229"/>
    <w:rsid w:val="00423D58"/>
    <w:rsid w:val="00424AC4"/>
    <w:rsid w:val="004319C7"/>
    <w:rsid w:val="00432031"/>
    <w:rsid w:val="004331EA"/>
    <w:rsid w:val="004355E9"/>
    <w:rsid w:val="00442400"/>
    <w:rsid w:val="00450A93"/>
    <w:rsid w:val="00454458"/>
    <w:rsid w:val="004556BF"/>
    <w:rsid w:val="00490CD1"/>
    <w:rsid w:val="00495B6A"/>
    <w:rsid w:val="004C7AF5"/>
    <w:rsid w:val="004D4D71"/>
    <w:rsid w:val="004F2CEB"/>
    <w:rsid w:val="00503B55"/>
    <w:rsid w:val="005109AB"/>
    <w:rsid w:val="00523816"/>
    <w:rsid w:val="0053384E"/>
    <w:rsid w:val="00547389"/>
    <w:rsid w:val="00550EE0"/>
    <w:rsid w:val="00550F9D"/>
    <w:rsid w:val="00553C38"/>
    <w:rsid w:val="00580DC9"/>
    <w:rsid w:val="005828CA"/>
    <w:rsid w:val="00587946"/>
    <w:rsid w:val="005B5AD6"/>
    <w:rsid w:val="005C0AF8"/>
    <w:rsid w:val="005D7C3B"/>
    <w:rsid w:val="005E3BF6"/>
    <w:rsid w:val="005F315C"/>
    <w:rsid w:val="006037D1"/>
    <w:rsid w:val="006049A7"/>
    <w:rsid w:val="006071A2"/>
    <w:rsid w:val="00612A4E"/>
    <w:rsid w:val="00624209"/>
    <w:rsid w:val="00625FFA"/>
    <w:rsid w:val="0062604A"/>
    <w:rsid w:val="00645A54"/>
    <w:rsid w:val="00646E5F"/>
    <w:rsid w:val="00653D52"/>
    <w:rsid w:val="00687619"/>
    <w:rsid w:val="00692696"/>
    <w:rsid w:val="006954B2"/>
    <w:rsid w:val="006A651C"/>
    <w:rsid w:val="006D7FDD"/>
    <w:rsid w:val="006E79A0"/>
    <w:rsid w:val="006F4179"/>
    <w:rsid w:val="00705DB1"/>
    <w:rsid w:val="00736DB9"/>
    <w:rsid w:val="0074180A"/>
    <w:rsid w:val="00762D11"/>
    <w:rsid w:val="0079176A"/>
    <w:rsid w:val="00797E81"/>
    <w:rsid w:val="007A1329"/>
    <w:rsid w:val="007B45DB"/>
    <w:rsid w:val="007B488D"/>
    <w:rsid w:val="007B770F"/>
    <w:rsid w:val="007D2EAB"/>
    <w:rsid w:val="007F1FAE"/>
    <w:rsid w:val="007F2DE8"/>
    <w:rsid w:val="00821A8E"/>
    <w:rsid w:val="00823BE4"/>
    <w:rsid w:val="008460C6"/>
    <w:rsid w:val="00846747"/>
    <w:rsid w:val="00850BA7"/>
    <w:rsid w:val="00860E6A"/>
    <w:rsid w:val="008726B3"/>
    <w:rsid w:val="00874F25"/>
    <w:rsid w:val="00877798"/>
    <w:rsid w:val="00884544"/>
    <w:rsid w:val="00894A45"/>
    <w:rsid w:val="008B277F"/>
    <w:rsid w:val="008B541F"/>
    <w:rsid w:val="008C01D5"/>
    <w:rsid w:val="008D6E4B"/>
    <w:rsid w:val="008E183C"/>
    <w:rsid w:val="00910B9D"/>
    <w:rsid w:val="00914429"/>
    <w:rsid w:val="00945EB3"/>
    <w:rsid w:val="009570DC"/>
    <w:rsid w:val="00967098"/>
    <w:rsid w:val="00982167"/>
    <w:rsid w:val="00990990"/>
    <w:rsid w:val="009947DF"/>
    <w:rsid w:val="009B7C2A"/>
    <w:rsid w:val="009C3EDE"/>
    <w:rsid w:val="009D3610"/>
    <w:rsid w:val="009D4B18"/>
    <w:rsid w:val="009F3C9B"/>
    <w:rsid w:val="00A013AA"/>
    <w:rsid w:val="00A106E1"/>
    <w:rsid w:val="00A44B69"/>
    <w:rsid w:val="00A466C8"/>
    <w:rsid w:val="00A6250B"/>
    <w:rsid w:val="00A67205"/>
    <w:rsid w:val="00A73D4E"/>
    <w:rsid w:val="00A85180"/>
    <w:rsid w:val="00A90B58"/>
    <w:rsid w:val="00AA223D"/>
    <w:rsid w:val="00AA2F52"/>
    <w:rsid w:val="00AA4B09"/>
    <w:rsid w:val="00AC31A5"/>
    <w:rsid w:val="00AE0E90"/>
    <w:rsid w:val="00AE1BF5"/>
    <w:rsid w:val="00AE6D7D"/>
    <w:rsid w:val="00AF1186"/>
    <w:rsid w:val="00AF4378"/>
    <w:rsid w:val="00B07C93"/>
    <w:rsid w:val="00B14639"/>
    <w:rsid w:val="00B2248C"/>
    <w:rsid w:val="00B2507E"/>
    <w:rsid w:val="00B35BC6"/>
    <w:rsid w:val="00B452FE"/>
    <w:rsid w:val="00B53628"/>
    <w:rsid w:val="00B56476"/>
    <w:rsid w:val="00B622C7"/>
    <w:rsid w:val="00B67BE4"/>
    <w:rsid w:val="00B7297D"/>
    <w:rsid w:val="00B7564E"/>
    <w:rsid w:val="00B77593"/>
    <w:rsid w:val="00B83DAF"/>
    <w:rsid w:val="00B853F2"/>
    <w:rsid w:val="00B8556D"/>
    <w:rsid w:val="00B90CDE"/>
    <w:rsid w:val="00BA452B"/>
    <w:rsid w:val="00BA6E6E"/>
    <w:rsid w:val="00BB6677"/>
    <w:rsid w:val="00BD0381"/>
    <w:rsid w:val="00BD2A94"/>
    <w:rsid w:val="00BE0891"/>
    <w:rsid w:val="00BE2A1E"/>
    <w:rsid w:val="00BE49B1"/>
    <w:rsid w:val="00BE56CF"/>
    <w:rsid w:val="00BF0C88"/>
    <w:rsid w:val="00C0285D"/>
    <w:rsid w:val="00C459BD"/>
    <w:rsid w:val="00C45C18"/>
    <w:rsid w:val="00C50DE8"/>
    <w:rsid w:val="00C53A6F"/>
    <w:rsid w:val="00C70509"/>
    <w:rsid w:val="00C8675A"/>
    <w:rsid w:val="00C90967"/>
    <w:rsid w:val="00CB7BC7"/>
    <w:rsid w:val="00CC3EDD"/>
    <w:rsid w:val="00CD4009"/>
    <w:rsid w:val="00CF1B5E"/>
    <w:rsid w:val="00CF76BF"/>
    <w:rsid w:val="00D0065F"/>
    <w:rsid w:val="00D01A38"/>
    <w:rsid w:val="00D21B5B"/>
    <w:rsid w:val="00D2236F"/>
    <w:rsid w:val="00D2525E"/>
    <w:rsid w:val="00D30F6D"/>
    <w:rsid w:val="00D33549"/>
    <w:rsid w:val="00D36319"/>
    <w:rsid w:val="00D465DB"/>
    <w:rsid w:val="00D544E1"/>
    <w:rsid w:val="00D5661B"/>
    <w:rsid w:val="00D60468"/>
    <w:rsid w:val="00D61058"/>
    <w:rsid w:val="00D61A8F"/>
    <w:rsid w:val="00D62250"/>
    <w:rsid w:val="00D66C04"/>
    <w:rsid w:val="00D857E9"/>
    <w:rsid w:val="00DC3EFD"/>
    <w:rsid w:val="00DC6398"/>
    <w:rsid w:val="00DD3393"/>
    <w:rsid w:val="00DD7F07"/>
    <w:rsid w:val="00E0478A"/>
    <w:rsid w:val="00E150CB"/>
    <w:rsid w:val="00E40646"/>
    <w:rsid w:val="00E638F4"/>
    <w:rsid w:val="00E63A99"/>
    <w:rsid w:val="00E72190"/>
    <w:rsid w:val="00E72A9A"/>
    <w:rsid w:val="00E74949"/>
    <w:rsid w:val="00E80A28"/>
    <w:rsid w:val="00EC1F31"/>
    <w:rsid w:val="00EC2022"/>
    <w:rsid w:val="00ED098F"/>
    <w:rsid w:val="00ED2154"/>
    <w:rsid w:val="00ED3CAD"/>
    <w:rsid w:val="00ED6156"/>
    <w:rsid w:val="00EF3D44"/>
    <w:rsid w:val="00F02B3A"/>
    <w:rsid w:val="00F40CFF"/>
    <w:rsid w:val="00F45168"/>
    <w:rsid w:val="00F56DED"/>
    <w:rsid w:val="00F6142E"/>
    <w:rsid w:val="00F67662"/>
    <w:rsid w:val="00F71AA6"/>
    <w:rsid w:val="00F76466"/>
    <w:rsid w:val="00F86B25"/>
    <w:rsid w:val="00F9518F"/>
    <w:rsid w:val="00FC1682"/>
    <w:rsid w:val="00FC22BC"/>
    <w:rsid w:val="00FC4CF5"/>
    <w:rsid w:val="00FC7639"/>
    <w:rsid w:val="00FD1ED9"/>
    <w:rsid w:val="00FD2CB8"/>
    <w:rsid w:val="00FE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396DCE5-4D6B-4D42-BE8F-605F2FCEC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A99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locked/>
    <w:rsid w:val="00405F9C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sid w:val="00FC22BC"/>
    <w:rPr>
      <w:color w:val="auto"/>
      <w:u w:val="none"/>
      <w:effect w:val="none"/>
    </w:rPr>
  </w:style>
  <w:style w:type="character" w:styleId="nfase">
    <w:name w:val="Emphasis"/>
    <w:basedOn w:val="Fontepargpadro"/>
    <w:uiPriority w:val="99"/>
    <w:qFormat/>
    <w:rsid w:val="00FC22BC"/>
    <w:rPr>
      <w:i/>
      <w:iCs/>
    </w:rPr>
  </w:style>
  <w:style w:type="paragraph" w:styleId="Recuodecorpodetexto">
    <w:name w:val="Body Text Indent"/>
    <w:basedOn w:val="Normal"/>
    <w:link w:val="RecuodecorpodetextoChar"/>
    <w:uiPriority w:val="99"/>
    <w:rsid w:val="00ED3CAD"/>
    <w:pPr>
      <w:overflowPunct/>
      <w:autoSpaceDE/>
      <w:autoSpaceDN/>
      <w:adjustRightInd/>
      <w:ind w:firstLine="3402"/>
      <w:jc w:val="both"/>
      <w:textAlignment w:val="auto"/>
    </w:pPr>
    <w:rPr>
      <w:rFonts w:cs="Times New Roman"/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ED3CAD"/>
    <w:rPr>
      <w:sz w:val="28"/>
      <w:szCs w:val="28"/>
    </w:rPr>
  </w:style>
  <w:style w:type="paragraph" w:styleId="NormalWeb">
    <w:name w:val="Normal (Web)"/>
    <w:basedOn w:val="Normal"/>
    <w:uiPriority w:val="99"/>
    <w:unhideWhenUsed/>
    <w:rsid w:val="001A03D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</w:rPr>
  </w:style>
  <w:style w:type="paragraph" w:styleId="Cabealho">
    <w:name w:val="header"/>
    <w:basedOn w:val="Normal"/>
    <w:link w:val="CabealhoChar"/>
    <w:uiPriority w:val="99"/>
    <w:semiHidden/>
    <w:unhideWhenUsed/>
    <w:rsid w:val="0041022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10229"/>
    <w:rPr>
      <w:rFonts w:ascii="Arial" w:hAnsi="Arial" w:cs="Arial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1022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10229"/>
    <w:rPr>
      <w:rFonts w:ascii="Arial" w:hAnsi="Arial" w:cs="Arial"/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BA6E6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BA6E6E"/>
    <w:rPr>
      <w:rFonts w:ascii="Arial" w:hAnsi="Arial" w:cs="Arial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726B3"/>
    <w:pPr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726B3"/>
    <w:rPr>
      <w:rFonts w:asciiTheme="minorHAnsi" w:eastAsiaTheme="minorHAnsi" w:hAnsiTheme="minorHAnsi" w:cstheme="minorBidi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8726B3"/>
    <w:rPr>
      <w:vertAlign w:val="superscript"/>
    </w:rPr>
  </w:style>
  <w:style w:type="character" w:customStyle="1" w:styleId="apple-converted-space">
    <w:name w:val="apple-converted-space"/>
    <w:basedOn w:val="Fontepargpadro"/>
    <w:rsid w:val="005E3BF6"/>
  </w:style>
  <w:style w:type="paragraph" w:styleId="Textodebalo">
    <w:name w:val="Balloon Text"/>
    <w:basedOn w:val="Normal"/>
    <w:link w:val="TextodebaloChar"/>
    <w:uiPriority w:val="99"/>
    <w:semiHidden/>
    <w:unhideWhenUsed/>
    <w:rsid w:val="000427F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27F6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405F9C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5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4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4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40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4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146D3-CA57-4B28-86F0-71CFE2999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5DB3C2B6</Template>
  <TotalTime>1</TotalTime>
  <Pages>2</Pages>
  <Words>377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VEREADOR</vt:lpstr>
    </vt:vector>
  </TitlesOfParts>
  <Company>Camara Sorocaba</Company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VEREADOR</dc:title>
  <dc:creator>usuario</dc:creator>
  <cp:lastModifiedBy>usuariocamara</cp:lastModifiedBy>
  <cp:revision>2</cp:revision>
  <cp:lastPrinted>2017-05-24T16:56:00Z</cp:lastPrinted>
  <dcterms:created xsi:type="dcterms:W3CDTF">2017-05-31T11:43:00Z</dcterms:created>
  <dcterms:modified xsi:type="dcterms:W3CDTF">2017-05-31T11:43:00Z</dcterms:modified>
</cp:coreProperties>
</file>