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771498" w:rsidP="005353AD">
      <w:pPr>
        <w:spacing w:line="360" w:lineRule="auto"/>
        <w:jc w:val="both"/>
        <w:rPr>
          <w:b/>
          <w:smallCaps/>
          <w:sz w:val="28"/>
          <w:szCs w:val="28"/>
        </w:rPr>
      </w:pPr>
      <w:r w:rsidRPr="007714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5353AD">
      <w:pPr>
        <w:spacing w:line="360" w:lineRule="auto"/>
        <w:jc w:val="both"/>
        <w:rPr>
          <w:b/>
          <w:smallCaps/>
          <w:sz w:val="28"/>
          <w:szCs w:val="28"/>
        </w:rPr>
      </w:pPr>
    </w:p>
    <w:p w:rsidR="003774E6" w:rsidRDefault="003774E6" w:rsidP="005353AD">
      <w:pPr>
        <w:spacing w:line="360" w:lineRule="auto"/>
        <w:jc w:val="both"/>
        <w:rPr>
          <w:b/>
          <w:smallCaps/>
          <w:sz w:val="28"/>
          <w:szCs w:val="28"/>
        </w:rPr>
      </w:pPr>
    </w:p>
    <w:p w:rsidR="003774E6" w:rsidRDefault="003774E6" w:rsidP="005353AD">
      <w:pPr>
        <w:spacing w:line="360" w:lineRule="auto"/>
        <w:jc w:val="both"/>
        <w:rPr>
          <w:b/>
          <w:smallCaps/>
          <w:sz w:val="28"/>
          <w:szCs w:val="28"/>
        </w:rPr>
      </w:pPr>
    </w:p>
    <w:p w:rsidR="003774E6" w:rsidRPr="001F31C2" w:rsidRDefault="003774E6" w:rsidP="005353AD">
      <w:pPr>
        <w:spacing w:line="360" w:lineRule="auto"/>
        <w:jc w:val="both"/>
        <w:rPr>
          <w:b/>
          <w:smallCaps/>
          <w:sz w:val="26"/>
          <w:szCs w:val="28"/>
        </w:rPr>
      </w:pPr>
    </w:p>
    <w:p w:rsidR="0096172D" w:rsidRPr="001F31C2" w:rsidRDefault="0096172D" w:rsidP="005353AD">
      <w:pPr>
        <w:spacing w:line="360" w:lineRule="auto"/>
        <w:jc w:val="both"/>
        <w:rPr>
          <w:b/>
          <w:smallCaps/>
          <w:sz w:val="26"/>
          <w:szCs w:val="28"/>
        </w:rPr>
      </w:pPr>
    </w:p>
    <w:p w:rsidR="007D2B39" w:rsidRPr="00A23046" w:rsidRDefault="007D2B39" w:rsidP="007D2B39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7D2B39" w:rsidRPr="001F31C2" w:rsidRDefault="007D2B39" w:rsidP="005353AD">
      <w:pPr>
        <w:spacing w:line="360" w:lineRule="auto"/>
        <w:jc w:val="both"/>
        <w:rPr>
          <w:b/>
          <w:sz w:val="26"/>
          <w:szCs w:val="28"/>
        </w:rPr>
      </w:pPr>
    </w:p>
    <w:p w:rsidR="00184EB0" w:rsidRPr="00D165A3" w:rsidRDefault="00CD66C4" w:rsidP="00924577">
      <w:pPr>
        <w:spacing w:line="300" w:lineRule="auto"/>
        <w:ind w:left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Informar </w:t>
      </w:r>
      <w:r w:rsidRPr="007D2B39">
        <w:rPr>
          <w:b/>
          <w:sz w:val="28"/>
          <w:szCs w:val="28"/>
        </w:rPr>
        <w:t>sobre</w:t>
      </w:r>
      <w:r w:rsidR="00E9066B">
        <w:rPr>
          <w:b/>
          <w:sz w:val="28"/>
          <w:szCs w:val="28"/>
        </w:rPr>
        <w:t xml:space="preserve"> </w:t>
      </w:r>
      <w:r w:rsidR="00703D0B">
        <w:rPr>
          <w:b/>
          <w:sz w:val="28"/>
          <w:szCs w:val="28"/>
        </w:rPr>
        <w:t>PETI – Programa de erradicação do Trabalho Infantil</w:t>
      </w:r>
    </w:p>
    <w:p w:rsidR="00184EB0" w:rsidRPr="001F31C2" w:rsidRDefault="00184EB0" w:rsidP="00D165A3">
      <w:pPr>
        <w:spacing w:line="360" w:lineRule="auto"/>
        <w:jc w:val="both"/>
        <w:rPr>
          <w:b/>
          <w:smallCaps/>
          <w:sz w:val="26"/>
          <w:szCs w:val="28"/>
        </w:rPr>
      </w:pPr>
    </w:p>
    <w:p w:rsidR="00011054" w:rsidRDefault="0080585E" w:rsidP="00D165A3">
      <w:pPr>
        <w:tabs>
          <w:tab w:val="left" w:pos="141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CONSIDERANDO </w:t>
      </w:r>
      <w:r w:rsidR="00E9066B">
        <w:rPr>
          <w:sz w:val="26"/>
          <w:szCs w:val="26"/>
        </w:rPr>
        <w:t>que</w:t>
      </w:r>
      <w:r w:rsidR="006A06C9">
        <w:rPr>
          <w:sz w:val="26"/>
          <w:szCs w:val="26"/>
        </w:rPr>
        <w:t xml:space="preserve"> no dia 1</w:t>
      </w:r>
      <w:r w:rsidR="00703D0B">
        <w:rPr>
          <w:sz w:val="26"/>
          <w:szCs w:val="26"/>
        </w:rPr>
        <w:t>2</w:t>
      </w:r>
      <w:r w:rsidR="006A06C9">
        <w:rPr>
          <w:sz w:val="26"/>
          <w:szCs w:val="26"/>
        </w:rPr>
        <w:t xml:space="preserve"> de junho de 2017 </w:t>
      </w:r>
      <w:r w:rsidR="00703D0B">
        <w:rPr>
          <w:sz w:val="26"/>
          <w:szCs w:val="26"/>
        </w:rPr>
        <w:t>comemorou-se o Dia Mundial de Combate ao Trabalho Infantil.</w:t>
      </w:r>
      <w:r w:rsidR="001F31C2">
        <w:rPr>
          <w:sz w:val="26"/>
          <w:szCs w:val="26"/>
        </w:rPr>
        <w:t xml:space="preserve"> Na mesma semana, no dia </w:t>
      </w:r>
      <w:r w:rsidR="00703D0B">
        <w:rPr>
          <w:sz w:val="26"/>
          <w:szCs w:val="26"/>
        </w:rPr>
        <w:t xml:space="preserve">16 de junho </w:t>
      </w:r>
      <w:r w:rsidR="006A06C9">
        <w:rPr>
          <w:sz w:val="26"/>
          <w:szCs w:val="26"/>
        </w:rPr>
        <w:t xml:space="preserve">este Vereador realizou uma Audiência Pública sobre o </w:t>
      </w:r>
      <w:r w:rsidR="001F31C2">
        <w:rPr>
          <w:sz w:val="26"/>
          <w:szCs w:val="26"/>
        </w:rPr>
        <w:t>tema.</w:t>
      </w:r>
    </w:p>
    <w:p w:rsidR="00011054" w:rsidRDefault="00011054" w:rsidP="00D165A3">
      <w:pPr>
        <w:tabs>
          <w:tab w:val="left" w:pos="1418"/>
        </w:tabs>
        <w:spacing w:line="360" w:lineRule="auto"/>
        <w:jc w:val="both"/>
        <w:rPr>
          <w:sz w:val="26"/>
          <w:szCs w:val="26"/>
        </w:rPr>
      </w:pPr>
    </w:p>
    <w:p w:rsidR="0080585E" w:rsidRPr="001F31C2" w:rsidRDefault="00011054" w:rsidP="00D165A3">
      <w:pPr>
        <w:tabs>
          <w:tab w:val="left" w:pos="1418"/>
        </w:tabs>
        <w:spacing w:line="36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  <w:t>CONSIDERANDO</w:t>
      </w:r>
      <w:r w:rsidR="00E9066B">
        <w:rPr>
          <w:sz w:val="26"/>
          <w:szCs w:val="26"/>
        </w:rPr>
        <w:t xml:space="preserve"> que</w:t>
      </w:r>
      <w:r w:rsidR="00703D0B">
        <w:rPr>
          <w:sz w:val="26"/>
          <w:szCs w:val="26"/>
        </w:rPr>
        <w:t>,</w:t>
      </w:r>
      <w:r w:rsidR="006A06C9">
        <w:rPr>
          <w:sz w:val="26"/>
          <w:szCs w:val="26"/>
        </w:rPr>
        <w:t xml:space="preserve"> </w:t>
      </w:r>
      <w:r w:rsidR="00703D0B">
        <w:rPr>
          <w:sz w:val="26"/>
          <w:szCs w:val="26"/>
        </w:rPr>
        <w:t xml:space="preserve">em busca de informações sobre o tema, este Vereador verificou através da “Agência Sorocaba de Notícias” </w:t>
      </w:r>
      <w:r w:rsidR="00703D0B" w:rsidRPr="00ED663D">
        <w:rPr>
          <w:b/>
          <w:sz w:val="26"/>
          <w:szCs w:val="26"/>
        </w:rPr>
        <w:t>(notícia de 11 de junho de 2015</w:t>
      </w:r>
      <w:r w:rsidR="00703D0B">
        <w:rPr>
          <w:sz w:val="26"/>
          <w:szCs w:val="26"/>
        </w:rPr>
        <w:t xml:space="preserve">) que </w:t>
      </w:r>
      <w:r w:rsidR="00703D0B" w:rsidRPr="001F31C2">
        <w:rPr>
          <w:i/>
          <w:sz w:val="26"/>
          <w:szCs w:val="26"/>
        </w:rPr>
        <w:t xml:space="preserve">“Sorocaba está com novas ações estratégicas do Programa de Erradicação do Trabalho Infantil (PETI) que serão realizadas no </w:t>
      </w:r>
      <w:r w:rsidR="00BE3D91" w:rsidRPr="001F31C2">
        <w:rPr>
          <w:i/>
          <w:sz w:val="26"/>
          <w:szCs w:val="26"/>
        </w:rPr>
        <w:t xml:space="preserve">município. </w:t>
      </w:r>
      <w:r w:rsidR="00703D0B" w:rsidRPr="001F31C2">
        <w:rPr>
          <w:i/>
          <w:sz w:val="26"/>
          <w:szCs w:val="26"/>
        </w:rPr>
        <w:t>O trabalho está sendo feito de forma articulada entre as áreas de Assistência Social, Saúde e Educação.</w:t>
      </w:r>
      <w:proofErr w:type="gramStart"/>
      <w:r w:rsidR="00703D0B" w:rsidRPr="001F31C2">
        <w:rPr>
          <w:i/>
          <w:sz w:val="26"/>
          <w:szCs w:val="26"/>
        </w:rPr>
        <w:t>”</w:t>
      </w:r>
      <w:proofErr w:type="gramEnd"/>
    </w:p>
    <w:p w:rsidR="00011054" w:rsidRDefault="00011054" w:rsidP="00D165A3">
      <w:pPr>
        <w:tabs>
          <w:tab w:val="left" w:pos="1418"/>
        </w:tabs>
        <w:spacing w:line="360" w:lineRule="auto"/>
        <w:jc w:val="both"/>
        <w:rPr>
          <w:sz w:val="26"/>
          <w:szCs w:val="26"/>
        </w:rPr>
      </w:pPr>
    </w:p>
    <w:p w:rsidR="000635F4" w:rsidRDefault="0080585E" w:rsidP="007413CA">
      <w:pPr>
        <w:tabs>
          <w:tab w:val="left" w:pos="1418"/>
        </w:tabs>
        <w:spacing w:line="36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  <w:t>CONSIDERANDO que</w:t>
      </w:r>
      <w:r w:rsidR="00703D0B">
        <w:rPr>
          <w:sz w:val="26"/>
          <w:szCs w:val="26"/>
        </w:rPr>
        <w:t xml:space="preserve">, na mesma notícia, </w:t>
      </w:r>
      <w:r w:rsidR="00BE3D91">
        <w:rPr>
          <w:sz w:val="26"/>
          <w:szCs w:val="26"/>
        </w:rPr>
        <w:t xml:space="preserve">a prefeitura assevera que </w:t>
      </w:r>
      <w:r w:rsidR="00BE3D91" w:rsidRPr="001F31C2">
        <w:rPr>
          <w:sz w:val="26"/>
          <w:szCs w:val="26"/>
        </w:rPr>
        <w:t>“</w:t>
      </w:r>
      <w:r w:rsidR="00BE3D91" w:rsidRPr="001F31C2">
        <w:rPr>
          <w:i/>
          <w:sz w:val="26"/>
          <w:szCs w:val="26"/>
        </w:rPr>
        <w:t>e</w:t>
      </w:r>
      <w:r w:rsidR="00703D0B" w:rsidRPr="001F31C2">
        <w:rPr>
          <w:i/>
          <w:sz w:val="26"/>
          <w:szCs w:val="26"/>
        </w:rPr>
        <w:t xml:space="preserve">ntre as principais estratégias estão o </w:t>
      </w:r>
      <w:r w:rsidR="00703D0B" w:rsidRPr="001F31C2">
        <w:rPr>
          <w:b/>
          <w:i/>
          <w:sz w:val="26"/>
          <w:szCs w:val="26"/>
        </w:rPr>
        <w:t>fortalecimento da atuação do Sistema Único de Assistência Social (SUAS),</w:t>
      </w:r>
      <w:r w:rsidR="00703D0B" w:rsidRPr="001F31C2">
        <w:rPr>
          <w:i/>
          <w:sz w:val="26"/>
          <w:szCs w:val="26"/>
        </w:rPr>
        <w:t xml:space="preserve"> com a inserção da família em programa de transferência de renda, acompanhamento familiar e inserção da criança ou adolescente em serviço socioeducativo, além da articulação intersetorial e institucional para ações de mobilização, sensibilização e iden</w:t>
      </w:r>
      <w:r w:rsidR="00BE3D91" w:rsidRPr="001F31C2">
        <w:rPr>
          <w:i/>
          <w:sz w:val="26"/>
          <w:szCs w:val="26"/>
        </w:rPr>
        <w:t>tificação destes casos na cidade”</w:t>
      </w:r>
      <w:r w:rsidR="001F31C2" w:rsidRPr="001F31C2">
        <w:rPr>
          <w:i/>
          <w:sz w:val="26"/>
          <w:szCs w:val="26"/>
        </w:rPr>
        <w:t>.</w:t>
      </w:r>
    </w:p>
    <w:p w:rsidR="001F31C2" w:rsidRDefault="00ED663D" w:rsidP="007413CA">
      <w:pPr>
        <w:tabs>
          <w:tab w:val="left" w:pos="141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CONSIDERANDO que a prefeitura asseverou a necessidade de inserir famílias no Cadastro único do Governo Federal (</w:t>
      </w:r>
      <w:proofErr w:type="spellStart"/>
      <w:proofErr w:type="gramStart"/>
      <w:r w:rsidRPr="000727F9">
        <w:rPr>
          <w:b/>
          <w:sz w:val="26"/>
          <w:szCs w:val="26"/>
        </w:rPr>
        <w:t>CádÚnico</w:t>
      </w:r>
      <w:proofErr w:type="spellEnd"/>
      <w:proofErr w:type="gramEnd"/>
      <w:r>
        <w:rPr>
          <w:sz w:val="26"/>
          <w:szCs w:val="26"/>
        </w:rPr>
        <w:t>) para facilitar a colocação destas crianças em serviços de convivência no contraturno do período escolar</w:t>
      </w:r>
      <w:r>
        <w:rPr>
          <w:rStyle w:val="Refdenotaderodap"/>
          <w:sz w:val="26"/>
          <w:szCs w:val="26"/>
        </w:rPr>
        <w:footnoteReference w:id="1"/>
      </w:r>
    </w:p>
    <w:p w:rsidR="00ED663D" w:rsidRDefault="00ED663D" w:rsidP="007413CA">
      <w:pPr>
        <w:tabs>
          <w:tab w:val="left" w:pos="1418"/>
        </w:tabs>
        <w:spacing w:line="360" w:lineRule="auto"/>
        <w:jc w:val="both"/>
        <w:rPr>
          <w:sz w:val="26"/>
          <w:szCs w:val="26"/>
        </w:rPr>
      </w:pPr>
    </w:p>
    <w:p w:rsidR="00ED663D" w:rsidRDefault="00ED663D" w:rsidP="007413CA">
      <w:pPr>
        <w:tabs>
          <w:tab w:val="left" w:pos="141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CONSIDERANDO que depois desta data não se localizou nenhuma </w:t>
      </w:r>
      <w:r w:rsidR="000727F9">
        <w:rPr>
          <w:sz w:val="26"/>
          <w:szCs w:val="26"/>
        </w:rPr>
        <w:t>outra informação a respeito desse importante tema.</w:t>
      </w:r>
    </w:p>
    <w:p w:rsidR="000727F9" w:rsidRDefault="000727F9" w:rsidP="007413CA">
      <w:pPr>
        <w:tabs>
          <w:tab w:val="left" w:pos="1418"/>
        </w:tabs>
        <w:spacing w:line="360" w:lineRule="auto"/>
        <w:jc w:val="both"/>
        <w:rPr>
          <w:sz w:val="26"/>
          <w:szCs w:val="26"/>
        </w:rPr>
      </w:pPr>
    </w:p>
    <w:p w:rsidR="000727F9" w:rsidRDefault="000727F9" w:rsidP="000727F9">
      <w:pPr>
        <w:tabs>
          <w:tab w:val="left" w:pos="141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D2B39">
        <w:rPr>
          <w:sz w:val="26"/>
          <w:szCs w:val="26"/>
        </w:rPr>
        <w:t>REQUEIRO à Mesa, ouvido o Plenário, seja oficiado ao Excelentíssimo Senhor Prefeito Municipal, solicitando nos i</w:t>
      </w:r>
      <w:r>
        <w:rPr>
          <w:sz w:val="26"/>
          <w:szCs w:val="26"/>
        </w:rPr>
        <w:t>nformar o que segue:</w:t>
      </w:r>
    </w:p>
    <w:p w:rsidR="000727F9" w:rsidRDefault="000727F9" w:rsidP="000727F9">
      <w:pPr>
        <w:tabs>
          <w:tab w:val="left" w:pos="1418"/>
        </w:tabs>
        <w:spacing w:line="360" w:lineRule="auto"/>
        <w:jc w:val="both"/>
        <w:rPr>
          <w:sz w:val="26"/>
          <w:szCs w:val="26"/>
        </w:rPr>
      </w:pPr>
    </w:p>
    <w:p w:rsidR="00BA4636" w:rsidRDefault="000727F9" w:rsidP="002860B7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0"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Quais as </w:t>
      </w:r>
      <w:r w:rsidRPr="000727F9">
        <w:rPr>
          <w:sz w:val="26"/>
          <w:szCs w:val="26"/>
        </w:rPr>
        <w:t xml:space="preserve">ações estratégicas do Programa de Erradicação do Trabalho Infantil (PETI) que </w:t>
      </w:r>
      <w:r>
        <w:rPr>
          <w:sz w:val="26"/>
          <w:szCs w:val="26"/>
        </w:rPr>
        <w:t>estão sendo</w:t>
      </w:r>
      <w:r w:rsidRPr="000727F9">
        <w:rPr>
          <w:sz w:val="26"/>
          <w:szCs w:val="26"/>
        </w:rPr>
        <w:t xml:space="preserve"> realizadas no município</w:t>
      </w:r>
      <w:r w:rsidR="00413C2C">
        <w:rPr>
          <w:sz w:val="26"/>
          <w:szCs w:val="26"/>
        </w:rPr>
        <w:t>?</w:t>
      </w:r>
      <w:r>
        <w:rPr>
          <w:sz w:val="26"/>
          <w:szCs w:val="26"/>
        </w:rPr>
        <w:t xml:space="preserve"> Estas ações estão sendo executadas conforme o planejado? Quais os resultados obtidos nos últimos 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anos? </w:t>
      </w:r>
    </w:p>
    <w:p w:rsidR="000727F9" w:rsidRDefault="000727F9" w:rsidP="002860B7">
      <w:pPr>
        <w:tabs>
          <w:tab w:val="left" w:pos="1418"/>
        </w:tabs>
        <w:spacing w:line="360" w:lineRule="auto"/>
        <w:jc w:val="both"/>
        <w:rPr>
          <w:sz w:val="26"/>
          <w:szCs w:val="26"/>
        </w:rPr>
      </w:pPr>
    </w:p>
    <w:p w:rsidR="00BA4636" w:rsidRPr="000727F9" w:rsidRDefault="000727F9" w:rsidP="000727F9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0" w:firstLine="1418"/>
        <w:jc w:val="both"/>
        <w:rPr>
          <w:sz w:val="26"/>
          <w:szCs w:val="26"/>
        </w:rPr>
      </w:pPr>
      <w:r w:rsidRPr="000727F9">
        <w:rPr>
          <w:sz w:val="26"/>
          <w:szCs w:val="26"/>
        </w:rPr>
        <w:t>O trabalho está sendo feito de forma articulada entre as áreas de Assistência Social, Saúde e Educação</w:t>
      </w:r>
      <w:r>
        <w:rPr>
          <w:sz w:val="26"/>
          <w:szCs w:val="26"/>
        </w:rPr>
        <w:t>, conforme noticiado</w:t>
      </w:r>
      <w:r w:rsidR="00BC2C70" w:rsidRPr="000727F9">
        <w:rPr>
          <w:sz w:val="26"/>
          <w:szCs w:val="26"/>
        </w:rPr>
        <w:t>?</w:t>
      </w:r>
      <w:r>
        <w:rPr>
          <w:sz w:val="26"/>
          <w:szCs w:val="26"/>
        </w:rPr>
        <w:t xml:space="preserve"> De que forma?</w:t>
      </w:r>
    </w:p>
    <w:p w:rsidR="000727F9" w:rsidRPr="000727F9" w:rsidRDefault="000727F9" w:rsidP="000727F9">
      <w:pPr>
        <w:rPr>
          <w:sz w:val="26"/>
          <w:szCs w:val="26"/>
        </w:rPr>
      </w:pPr>
    </w:p>
    <w:p w:rsidR="000727F9" w:rsidRDefault="000727F9" w:rsidP="000727F9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0"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fortalecimento do Sistema Único de Assistência Social </w:t>
      </w:r>
      <w:r w:rsidR="00B7521F">
        <w:rPr>
          <w:sz w:val="26"/>
          <w:szCs w:val="26"/>
        </w:rPr>
        <w:t>está acontecendo, conforme o planejado e noticiado? Quantas famílias estão inseridas no Programa de transferência de renda, acompanhamento familiar e inserção da criança ou adolescente em serviço socioeducativo?</w:t>
      </w:r>
    </w:p>
    <w:p w:rsidR="00B7521F" w:rsidRPr="00B7521F" w:rsidRDefault="00B7521F" w:rsidP="00B7521F">
      <w:pPr>
        <w:rPr>
          <w:sz w:val="26"/>
          <w:szCs w:val="26"/>
        </w:rPr>
      </w:pPr>
    </w:p>
    <w:p w:rsidR="00B7521F" w:rsidRDefault="00B7521F" w:rsidP="00B7521F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0"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Conforme notificado, quais as ações o município está desenvolvendo para promover a </w:t>
      </w:r>
      <w:r w:rsidRPr="00B7521F">
        <w:rPr>
          <w:sz w:val="26"/>
          <w:szCs w:val="26"/>
        </w:rPr>
        <w:t xml:space="preserve">articulação intersetorial e institucional </w:t>
      </w:r>
      <w:r>
        <w:rPr>
          <w:sz w:val="26"/>
          <w:szCs w:val="26"/>
        </w:rPr>
        <w:t>nas</w:t>
      </w:r>
      <w:r w:rsidRPr="00B7521F">
        <w:rPr>
          <w:sz w:val="26"/>
          <w:szCs w:val="26"/>
        </w:rPr>
        <w:t xml:space="preserve"> ações de mobilização, sensibilização e identificação destes casos na cidade</w:t>
      </w:r>
      <w:r>
        <w:rPr>
          <w:sz w:val="26"/>
          <w:szCs w:val="26"/>
        </w:rPr>
        <w:t>?</w:t>
      </w:r>
    </w:p>
    <w:p w:rsidR="00B7521F" w:rsidRPr="00ED48D7" w:rsidRDefault="00B7521F" w:rsidP="00ED48D7">
      <w:pPr>
        <w:rPr>
          <w:sz w:val="26"/>
          <w:szCs w:val="26"/>
        </w:rPr>
      </w:pPr>
    </w:p>
    <w:p w:rsidR="00B7521F" w:rsidRDefault="00B7521F" w:rsidP="00B7521F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0" w:firstLine="141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Como está sendo utilizado o</w:t>
      </w:r>
      <w:r w:rsidRPr="00B7521F">
        <w:rPr>
          <w:sz w:val="26"/>
          <w:szCs w:val="26"/>
        </w:rPr>
        <w:t xml:space="preserve"> </w:t>
      </w:r>
      <w:proofErr w:type="spellStart"/>
      <w:proofErr w:type="gramStart"/>
      <w:r w:rsidRPr="000727F9">
        <w:rPr>
          <w:b/>
          <w:sz w:val="26"/>
          <w:szCs w:val="26"/>
        </w:rPr>
        <w:t>CádÚnico</w:t>
      </w:r>
      <w:proofErr w:type="spellEnd"/>
      <w:proofErr w:type="gramEnd"/>
      <w:r>
        <w:rPr>
          <w:b/>
          <w:sz w:val="26"/>
          <w:szCs w:val="26"/>
        </w:rPr>
        <w:t xml:space="preserve">? </w:t>
      </w:r>
      <w:r>
        <w:rPr>
          <w:sz w:val="26"/>
          <w:szCs w:val="26"/>
        </w:rPr>
        <w:t xml:space="preserve">Sua base de dados </w:t>
      </w:r>
      <w:r w:rsidR="00ED48D7">
        <w:rPr>
          <w:sz w:val="26"/>
          <w:szCs w:val="26"/>
        </w:rPr>
        <w:t>está surtindo os resultados esperados?</w:t>
      </w:r>
    </w:p>
    <w:p w:rsidR="00B7521F" w:rsidRPr="00B7521F" w:rsidRDefault="00B7521F" w:rsidP="00B7521F">
      <w:pPr>
        <w:rPr>
          <w:sz w:val="26"/>
          <w:szCs w:val="26"/>
        </w:rPr>
      </w:pPr>
    </w:p>
    <w:p w:rsidR="004321C6" w:rsidRPr="00213E83" w:rsidRDefault="00BC2C70" w:rsidP="004321C6">
      <w:pPr>
        <w:tabs>
          <w:tab w:val="left" w:pos="141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21C6" w:rsidRPr="00213E83">
        <w:rPr>
          <w:sz w:val="26"/>
          <w:szCs w:val="26"/>
        </w:rPr>
        <w:t xml:space="preserve">Por fim, REQUEIRO, que a resposta do presente requerimento seja encaminhada </w:t>
      </w:r>
      <w:r w:rsidR="004321C6" w:rsidRPr="00213E83">
        <w:rPr>
          <w:b/>
          <w:sz w:val="26"/>
          <w:szCs w:val="26"/>
        </w:rPr>
        <w:t>dentro do prazo legal</w:t>
      </w:r>
      <w:r w:rsidR="004321C6" w:rsidRPr="00213E83">
        <w:rPr>
          <w:sz w:val="26"/>
          <w:szCs w:val="26"/>
        </w:rPr>
        <w:t xml:space="preserve">, </w:t>
      </w:r>
      <w:proofErr w:type="gramStart"/>
      <w:r w:rsidR="004321C6" w:rsidRPr="00213E83">
        <w:rPr>
          <w:sz w:val="26"/>
          <w:szCs w:val="26"/>
        </w:rPr>
        <w:t>sob pena</w:t>
      </w:r>
      <w:proofErr w:type="gramEnd"/>
      <w:r w:rsidR="004321C6" w:rsidRPr="00213E83">
        <w:rPr>
          <w:sz w:val="26"/>
          <w:szCs w:val="26"/>
        </w:rPr>
        <w:t xml:space="preserve"> de infração aos §§ 2º e 3º do art. 104 do Regimento Interno da Câmara Municipal de Sorocaba, devidamente acompanhada dos documentos oficiais das secretarias e departamentos.</w:t>
      </w:r>
    </w:p>
    <w:p w:rsidR="007F2280" w:rsidRPr="007D2B39" w:rsidRDefault="007F2280" w:rsidP="005353AD">
      <w:pPr>
        <w:spacing w:line="360" w:lineRule="auto"/>
        <w:jc w:val="both"/>
        <w:rPr>
          <w:sz w:val="26"/>
          <w:szCs w:val="26"/>
        </w:rPr>
      </w:pPr>
    </w:p>
    <w:p w:rsidR="00184EB0" w:rsidRPr="00AE194F" w:rsidRDefault="00915E5C" w:rsidP="0096172D">
      <w:pPr>
        <w:spacing w:line="360" w:lineRule="auto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Sala das Sessões</w:t>
      </w:r>
      <w:r w:rsidR="00F307E8" w:rsidRPr="00AE194F">
        <w:rPr>
          <w:sz w:val="26"/>
          <w:szCs w:val="26"/>
        </w:rPr>
        <w:t xml:space="preserve">, </w:t>
      </w:r>
      <w:r w:rsidR="00E9066B">
        <w:rPr>
          <w:sz w:val="26"/>
          <w:szCs w:val="26"/>
        </w:rPr>
        <w:t>23</w:t>
      </w:r>
      <w:r w:rsidR="00F307E8" w:rsidRPr="00AE194F">
        <w:rPr>
          <w:sz w:val="26"/>
          <w:szCs w:val="26"/>
        </w:rPr>
        <w:t xml:space="preserve"> de </w:t>
      </w:r>
      <w:r w:rsidR="004321C6">
        <w:rPr>
          <w:sz w:val="26"/>
          <w:szCs w:val="26"/>
        </w:rPr>
        <w:t xml:space="preserve">junho </w:t>
      </w:r>
      <w:r w:rsidR="00184EB0" w:rsidRPr="00AE194F">
        <w:rPr>
          <w:sz w:val="26"/>
          <w:szCs w:val="26"/>
        </w:rPr>
        <w:t xml:space="preserve">de </w:t>
      </w:r>
      <w:r w:rsidR="00F307E8" w:rsidRPr="00AE194F">
        <w:rPr>
          <w:sz w:val="26"/>
          <w:szCs w:val="26"/>
        </w:rPr>
        <w:t>2017</w:t>
      </w:r>
      <w:r>
        <w:rPr>
          <w:sz w:val="26"/>
          <w:szCs w:val="26"/>
        </w:rPr>
        <w:t>.</w:t>
      </w:r>
    </w:p>
    <w:p w:rsidR="00D9338F" w:rsidRDefault="00D9338F" w:rsidP="00267F89">
      <w:pPr>
        <w:jc w:val="both"/>
        <w:rPr>
          <w:sz w:val="26"/>
          <w:szCs w:val="26"/>
        </w:rPr>
      </w:pPr>
    </w:p>
    <w:p w:rsidR="002860B7" w:rsidRDefault="002860B7" w:rsidP="00267F89">
      <w:pPr>
        <w:jc w:val="both"/>
        <w:rPr>
          <w:sz w:val="26"/>
          <w:szCs w:val="26"/>
        </w:rPr>
      </w:pPr>
    </w:p>
    <w:p w:rsidR="004321C6" w:rsidRPr="007D2B39" w:rsidRDefault="004321C6" w:rsidP="00267F89">
      <w:pPr>
        <w:jc w:val="both"/>
        <w:rPr>
          <w:sz w:val="26"/>
          <w:szCs w:val="26"/>
        </w:rPr>
      </w:pPr>
    </w:p>
    <w:p w:rsidR="00184EB0" w:rsidRPr="007D2B39" w:rsidRDefault="00F307E8" w:rsidP="00267F89">
      <w:pPr>
        <w:jc w:val="center"/>
        <w:rPr>
          <w:b/>
          <w:sz w:val="26"/>
          <w:szCs w:val="26"/>
        </w:rPr>
      </w:pPr>
      <w:r w:rsidRPr="007D2B39">
        <w:rPr>
          <w:b/>
          <w:sz w:val="26"/>
          <w:szCs w:val="26"/>
        </w:rPr>
        <w:t>P</w:t>
      </w:r>
      <w:r w:rsidR="000F1D84">
        <w:rPr>
          <w:b/>
          <w:sz w:val="26"/>
          <w:szCs w:val="26"/>
        </w:rPr>
        <w:t>É</w:t>
      </w:r>
      <w:r w:rsidRPr="007D2B39">
        <w:rPr>
          <w:b/>
          <w:sz w:val="26"/>
          <w:szCs w:val="26"/>
        </w:rPr>
        <w:t>R</w:t>
      </w:r>
      <w:r w:rsidR="000F1D84">
        <w:rPr>
          <w:b/>
          <w:sz w:val="26"/>
          <w:szCs w:val="26"/>
        </w:rPr>
        <w:t>I</w:t>
      </w:r>
      <w:r w:rsidRPr="007D2B39">
        <w:rPr>
          <w:b/>
          <w:sz w:val="26"/>
          <w:szCs w:val="26"/>
        </w:rPr>
        <w:t>CLES R</w:t>
      </w:r>
      <w:r w:rsidR="000918DB" w:rsidRPr="007D2B39">
        <w:rPr>
          <w:b/>
          <w:sz w:val="26"/>
          <w:szCs w:val="26"/>
        </w:rPr>
        <w:t>É</w:t>
      </w:r>
      <w:r w:rsidRPr="007D2B39">
        <w:rPr>
          <w:b/>
          <w:sz w:val="26"/>
          <w:szCs w:val="26"/>
        </w:rPr>
        <w:t>GIS</w:t>
      </w:r>
    </w:p>
    <w:p w:rsidR="00924577" w:rsidRPr="000D463A" w:rsidRDefault="00184EB0" w:rsidP="000D463A">
      <w:pPr>
        <w:jc w:val="center"/>
        <w:rPr>
          <w:b/>
          <w:sz w:val="26"/>
          <w:szCs w:val="26"/>
        </w:rPr>
      </w:pPr>
      <w:r w:rsidRPr="007D2B39">
        <w:rPr>
          <w:b/>
          <w:sz w:val="26"/>
          <w:szCs w:val="26"/>
        </w:rPr>
        <w:t>Vereador</w:t>
      </w:r>
    </w:p>
    <w:sectPr w:rsidR="00924577" w:rsidRPr="000D463A" w:rsidSect="007D6CAF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D7" w:rsidRDefault="006E73D7" w:rsidP="002F6274">
      <w:r>
        <w:separator/>
      </w:r>
    </w:p>
  </w:endnote>
  <w:endnote w:type="continuationSeparator" w:id="0">
    <w:p w:rsidR="006E73D7" w:rsidRDefault="006E73D7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D7" w:rsidRDefault="006E73D7" w:rsidP="002F6274">
      <w:r>
        <w:separator/>
      </w:r>
    </w:p>
  </w:footnote>
  <w:footnote w:type="continuationSeparator" w:id="0">
    <w:p w:rsidR="006E73D7" w:rsidRDefault="006E73D7" w:rsidP="002F6274">
      <w:r>
        <w:continuationSeparator/>
      </w:r>
    </w:p>
  </w:footnote>
  <w:footnote w:id="1">
    <w:p w:rsidR="00ED663D" w:rsidRDefault="00ED663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D663D">
        <w:t>http://agencia.sorocaba.sp.gov.br/campanha-para-conscientizacao-do-trabalho-infantil-sera-realizada-nos-terminais-de-onibus-de-sorocaba/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9D1C0B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9FE"/>
    <w:multiLevelType w:val="hybridMultilevel"/>
    <w:tmpl w:val="B22EFE32"/>
    <w:lvl w:ilvl="0" w:tplc="6088B784">
      <w:start w:val="4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5894080"/>
    <w:multiLevelType w:val="hybridMultilevel"/>
    <w:tmpl w:val="CD302AD4"/>
    <w:lvl w:ilvl="0" w:tplc="DA0CB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22F85"/>
    <w:multiLevelType w:val="hybridMultilevel"/>
    <w:tmpl w:val="5CD60530"/>
    <w:lvl w:ilvl="0" w:tplc="D83ABC54">
      <w:start w:val="1"/>
      <w:numFmt w:val="decimal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35D38"/>
    <w:rsid w:val="00011054"/>
    <w:rsid w:val="00015B72"/>
    <w:rsid w:val="00016A54"/>
    <w:rsid w:val="000212EE"/>
    <w:rsid w:val="000635F4"/>
    <w:rsid w:val="00070FCB"/>
    <w:rsid w:val="000727F9"/>
    <w:rsid w:val="00072C9B"/>
    <w:rsid w:val="00090ADC"/>
    <w:rsid w:val="000918DB"/>
    <w:rsid w:val="000A1BD9"/>
    <w:rsid w:val="000B4882"/>
    <w:rsid w:val="000C1A90"/>
    <w:rsid w:val="000D17F2"/>
    <w:rsid w:val="000D463A"/>
    <w:rsid w:val="000E77BB"/>
    <w:rsid w:val="000E7FC1"/>
    <w:rsid w:val="000F0390"/>
    <w:rsid w:val="000F1D84"/>
    <w:rsid w:val="00100E59"/>
    <w:rsid w:val="0014069B"/>
    <w:rsid w:val="00184EB0"/>
    <w:rsid w:val="00187150"/>
    <w:rsid w:val="001A36FD"/>
    <w:rsid w:val="001A65A6"/>
    <w:rsid w:val="001B7B12"/>
    <w:rsid w:val="001F31C2"/>
    <w:rsid w:val="00211CCE"/>
    <w:rsid w:val="00246045"/>
    <w:rsid w:val="00267F89"/>
    <w:rsid w:val="00271053"/>
    <w:rsid w:val="00282255"/>
    <w:rsid w:val="002860B7"/>
    <w:rsid w:val="002924FB"/>
    <w:rsid w:val="002936A8"/>
    <w:rsid w:val="002B041C"/>
    <w:rsid w:val="002B3211"/>
    <w:rsid w:val="002C1739"/>
    <w:rsid w:val="002D04B1"/>
    <w:rsid w:val="002F05F9"/>
    <w:rsid w:val="002F6274"/>
    <w:rsid w:val="00300363"/>
    <w:rsid w:val="00333F7C"/>
    <w:rsid w:val="00350CD4"/>
    <w:rsid w:val="003612B2"/>
    <w:rsid w:val="00364B2C"/>
    <w:rsid w:val="00365C7F"/>
    <w:rsid w:val="003774E6"/>
    <w:rsid w:val="003A06F4"/>
    <w:rsid w:val="003B405B"/>
    <w:rsid w:val="003F1AE1"/>
    <w:rsid w:val="00413C2C"/>
    <w:rsid w:val="004321C6"/>
    <w:rsid w:val="004C15FC"/>
    <w:rsid w:val="004C555B"/>
    <w:rsid w:val="004D0B0F"/>
    <w:rsid w:val="004F7C64"/>
    <w:rsid w:val="0051791E"/>
    <w:rsid w:val="005353AD"/>
    <w:rsid w:val="0057652B"/>
    <w:rsid w:val="00591947"/>
    <w:rsid w:val="005B2204"/>
    <w:rsid w:val="005D216E"/>
    <w:rsid w:val="005E0EF1"/>
    <w:rsid w:val="005E7FC3"/>
    <w:rsid w:val="006223D6"/>
    <w:rsid w:val="00622A6E"/>
    <w:rsid w:val="006401D6"/>
    <w:rsid w:val="0064450A"/>
    <w:rsid w:val="0066334E"/>
    <w:rsid w:val="00665030"/>
    <w:rsid w:val="00666E34"/>
    <w:rsid w:val="00672E16"/>
    <w:rsid w:val="006846B7"/>
    <w:rsid w:val="006A06C9"/>
    <w:rsid w:val="006A6BF8"/>
    <w:rsid w:val="006B6D7D"/>
    <w:rsid w:val="006B6DDC"/>
    <w:rsid w:val="006B7435"/>
    <w:rsid w:val="006E20BE"/>
    <w:rsid w:val="006E73D7"/>
    <w:rsid w:val="00703D0B"/>
    <w:rsid w:val="0071223B"/>
    <w:rsid w:val="007413CA"/>
    <w:rsid w:val="00742B73"/>
    <w:rsid w:val="00771498"/>
    <w:rsid w:val="00773907"/>
    <w:rsid w:val="007A13E9"/>
    <w:rsid w:val="007D2B39"/>
    <w:rsid w:val="007D5435"/>
    <w:rsid w:val="007D5EB9"/>
    <w:rsid w:val="007D6CAF"/>
    <w:rsid w:val="007E335B"/>
    <w:rsid w:val="007F2280"/>
    <w:rsid w:val="007F2BAB"/>
    <w:rsid w:val="00802FE6"/>
    <w:rsid w:val="0080585E"/>
    <w:rsid w:val="00851619"/>
    <w:rsid w:val="0085584D"/>
    <w:rsid w:val="0086073B"/>
    <w:rsid w:val="008642AC"/>
    <w:rsid w:val="008819A1"/>
    <w:rsid w:val="008A22F6"/>
    <w:rsid w:val="008A4579"/>
    <w:rsid w:val="008D03AF"/>
    <w:rsid w:val="008D353F"/>
    <w:rsid w:val="008D69E1"/>
    <w:rsid w:val="008F00D8"/>
    <w:rsid w:val="00915E5C"/>
    <w:rsid w:val="00924577"/>
    <w:rsid w:val="00924AAB"/>
    <w:rsid w:val="0093521A"/>
    <w:rsid w:val="00935D38"/>
    <w:rsid w:val="0096172D"/>
    <w:rsid w:val="00966426"/>
    <w:rsid w:val="009B76E3"/>
    <w:rsid w:val="009C380D"/>
    <w:rsid w:val="009D1C0B"/>
    <w:rsid w:val="009E522F"/>
    <w:rsid w:val="009E614A"/>
    <w:rsid w:val="00A00689"/>
    <w:rsid w:val="00A06B65"/>
    <w:rsid w:val="00A277E4"/>
    <w:rsid w:val="00A6181A"/>
    <w:rsid w:val="00A656EE"/>
    <w:rsid w:val="00A93AC5"/>
    <w:rsid w:val="00A9703F"/>
    <w:rsid w:val="00AB2ED1"/>
    <w:rsid w:val="00AD29A8"/>
    <w:rsid w:val="00AD7087"/>
    <w:rsid w:val="00AE194F"/>
    <w:rsid w:val="00AE2C95"/>
    <w:rsid w:val="00AE7C03"/>
    <w:rsid w:val="00B1139D"/>
    <w:rsid w:val="00B1360B"/>
    <w:rsid w:val="00B3497C"/>
    <w:rsid w:val="00B53C6C"/>
    <w:rsid w:val="00B7521F"/>
    <w:rsid w:val="00B93BE2"/>
    <w:rsid w:val="00BA4636"/>
    <w:rsid w:val="00BB36D6"/>
    <w:rsid w:val="00BC2C70"/>
    <w:rsid w:val="00BD0035"/>
    <w:rsid w:val="00BE3D91"/>
    <w:rsid w:val="00BE6322"/>
    <w:rsid w:val="00BF7833"/>
    <w:rsid w:val="00C12CBB"/>
    <w:rsid w:val="00C13E66"/>
    <w:rsid w:val="00C20802"/>
    <w:rsid w:val="00C20ED9"/>
    <w:rsid w:val="00C24CCF"/>
    <w:rsid w:val="00C370A3"/>
    <w:rsid w:val="00C67965"/>
    <w:rsid w:val="00C95287"/>
    <w:rsid w:val="00CB57DA"/>
    <w:rsid w:val="00CC19D5"/>
    <w:rsid w:val="00CD0577"/>
    <w:rsid w:val="00CD66C4"/>
    <w:rsid w:val="00CE0A7A"/>
    <w:rsid w:val="00CE1232"/>
    <w:rsid w:val="00CE15A7"/>
    <w:rsid w:val="00CE7896"/>
    <w:rsid w:val="00CF3C10"/>
    <w:rsid w:val="00CF69F2"/>
    <w:rsid w:val="00D1058F"/>
    <w:rsid w:val="00D123A2"/>
    <w:rsid w:val="00D165A3"/>
    <w:rsid w:val="00D172EE"/>
    <w:rsid w:val="00D23035"/>
    <w:rsid w:val="00D2324F"/>
    <w:rsid w:val="00D65D36"/>
    <w:rsid w:val="00D7625B"/>
    <w:rsid w:val="00D9338F"/>
    <w:rsid w:val="00DA7A3C"/>
    <w:rsid w:val="00DC3B8D"/>
    <w:rsid w:val="00DE41D9"/>
    <w:rsid w:val="00DF56D9"/>
    <w:rsid w:val="00E03267"/>
    <w:rsid w:val="00E10A14"/>
    <w:rsid w:val="00E2574E"/>
    <w:rsid w:val="00E2732F"/>
    <w:rsid w:val="00E5090D"/>
    <w:rsid w:val="00E534EB"/>
    <w:rsid w:val="00E70E31"/>
    <w:rsid w:val="00E70FAE"/>
    <w:rsid w:val="00E9066B"/>
    <w:rsid w:val="00EB3779"/>
    <w:rsid w:val="00ED48D7"/>
    <w:rsid w:val="00ED663D"/>
    <w:rsid w:val="00EE5DC3"/>
    <w:rsid w:val="00EE6A04"/>
    <w:rsid w:val="00F060B7"/>
    <w:rsid w:val="00F307E8"/>
    <w:rsid w:val="00F444F7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E0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01105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80585E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80585E"/>
  </w:style>
  <w:style w:type="character" w:styleId="Refdenotaderodap">
    <w:name w:val="footnote reference"/>
    <w:basedOn w:val="Fontepargpadro"/>
    <w:rsid w:val="0080585E"/>
    <w:rPr>
      <w:vertAlign w:val="superscript"/>
    </w:rPr>
  </w:style>
  <w:style w:type="character" w:customStyle="1" w:styleId="apple-converted-space">
    <w:name w:val="apple-converted-space"/>
    <w:basedOn w:val="Fontepargpadro"/>
    <w:rsid w:val="00364B2C"/>
  </w:style>
  <w:style w:type="paragraph" w:styleId="PargrafodaLista">
    <w:name w:val="List Paragraph"/>
    <w:basedOn w:val="Normal"/>
    <w:uiPriority w:val="34"/>
    <w:qFormat/>
    <w:rsid w:val="00364B2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11054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rsid w:val="00CE0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rio">
    <w:name w:val="annotation reference"/>
    <w:basedOn w:val="Fontepargpadro"/>
    <w:rsid w:val="00ED663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D663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D663D"/>
  </w:style>
  <w:style w:type="paragraph" w:styleId="Assuntodocomentrio">
    <w:name w:val="annotation subject"/>
    <w:basedOn w:val="Textodecomentrio"/>
    <w:next w:val="Textodecomentrio"/>
    <w:link w:val="AssuntodocomentrioChar"/>
    <w:rsid w:val="00ED66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D6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1C731-37B6-4317-BA1D-46ECF141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598</TotalTime>
  <Pages>3</Pages>
  <Words>433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Fabio Ricardo Scaglione França</cp:lastModifiedBy>
  <cp:revision>29</cp:revision>
  <cp:lastPrinted>2017-03-21T18:09:00Z</cp:lastPrinted>
  <dcterms:created xsi:type="dcterms:W3CDTF">2017-02-17T13:54:00Z</dcterms:created>
  <dcterms:modified xsi:type="dcterms:W3CDTF">2017-06-23T18:26:00Z</dcterms:modified>
</cp:coreProperties>
</file>