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73" w:rsidRPr="008642AC" w:rsidRDefault="00340F84" w:rsidP="003F7E73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238.95pt;margin-top:-17.3pt;width:196.1pt;height:139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3F7E73" w:rsidRPr="008642AC" w:rsidRDefault="003F7E73" w:rsidP="003F7E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3F7E73" w:rsidRPr="00D65D36" w:rsidRDefault="003F7E73" w:rsidP="003F7E7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F7E73" w:rsidRPr="008642AC" w:rsidRDefault="003F7E73" w:rsidP="003F7E73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3F7E73" w:rsidRDefault="003F7E73" w:rsidP="003F7E73"/>
                <w:p w:rsidR="003F7E73" w:rsidRDefault="003F7E73" w:rsidP="003F7E73"/>
                <w:p w:rsidR="003F7E73" w:rsidRDefault="003F7E73" w:rsidP="003F7E73"/>
              </w:txbxContent>
            </v:textbox>
            <w10:wrap anchorx="margin"/>
          </v:shape>
        </w:pict>
      </w:r>
    </w:p>
    <w:p w:rsidR="00AD29A8" w:rsidRPr="00B276EE" w:rsidRDefault="00AD29A8" w:rsidP="00894469">
      <w:pPr>
        <w:spacing w:line="360" w:lineRule="auto"/>
        <w:ind w:firstLine="1418"/>
        <w:jc w:val="both"/>
        <w:rPr>
          <w:b/>
          <w:smallCaps/>
          <w:sz w:val="26"/>
          <w:szCs w:val="26"/>
        </w:rPr>
      </w:pPr>
    </w:p>
    <w:p w:rsidR="003774E6" w:rsidRPr="00B276EE" w:rsidRDefault="003774E6" w:rsidP="00894469">
      <w:pPr>
        <w:spacing w:line="360" w:lineRule="auto"/>
        <w:ind w:firstLine="1418"/>
        <w:jc w:val="both"/>
        <w:rPr>
          <w:b/>
          <w:smallCaps/>
          <w:sz w:val="26"/>
          <w:szCs w:val="26"/>
        </w:rPr>
      </w:pPr>
    </w:p>
    <w:p w:rsidR="003774E6" w:rsidRPr="00B276EE" w:rsidRDefault="003774E6" w:rsidP="00894469">
      <w:pPr>
        <w:spacing w:line="360" w:lineRule="auto"/>
        <w:ind w:firstLine="1418"/>
        <w:jc w:val="both"/>
        <w:rPr>
          <w:b/>
          <w:smallCaps/>
          <w:sz w:val="26"/>
          <w:szCs w:val="26"/>
        </w:rPr>
      </w:pPr>
    </w:p>
    <w:p w:rsidR="003774E6" w:rsidRPr="00B276EE" w:rsidRDefault="003774E6" w:rsidP="00894469">
      <w:pPr>
        <w:spacing w:line="360" w:lineRule="auto"/>
        <w:ind w:firstLine="1418"/>
        <w:jc w:val="both"/>
        <w:rPr>
          <w:b/>
          <w:smallCaps/>
          <w:sz w:val="26"/>
          <w:szCs w:val="26"/>
        </w:rPr>
      </w:pPr>
    </w:p>
    <w:p w:rsidR="003774E6" w:rsidRPr="00B276EE" w:rsidRDefault="003774E6" w:rsidP="00894469">
      <w:pPr>
        <w:spacing w:line="360" w:lineRule="auto"/>
        <w:ind w:firstLine="1418"/>
        <w:jc w:val="both"/>
        <w:rPr>
          <w:b/>
          <w:smallCaps/>
          <w:sz w:val="26"/>
          <w:szCs w:val="26"/>
        </w:rPr>
      </w:pPr>
    </w:p>
    <w:p w:rsidR="000F221F" w:rsidRPr="00DA3181" w:rsidRDefault="000F221F" w:rsidP="004306C8">
      <w:pPr>
        <w:spacing w:line="300" w:lineRule="auto"/>
        <w:jc w:val="both"/>
        <w:rPr>
          <w:b/>
          <w:smallCaps/>
          <w:sz w:val="28"/>
          <w:szCs w:val="28"/>
        </w:rPr>
      </w:pPr>
    </w:p>
    <w:p w:rsidR="000D3804" w:rsidRPr="00DA3181" w:rsidRDefault="003F7E73" w:rsidP="004306C8">
      <w:pPr>
        <w:spacing w:line="300" w:lineRule="auto"/>
        <w:ind w:firstLine="1418"/>
        <w:jc w:val="both"/>
        <w:rPr>
          <w:b/>
          <w:sz w:val="28"/>
          <w:szCs w:val="28"/>
        </w:rPr>
      </w:pPr>
      <w:r w:rsidRPr="00DA3181">
        <w:rPr>
          <w:b/>
          <w:sz w:val="28"/>
          <w:szCs w:val="28"/>
        </w:rPr>
        <w:t>REQUERIMENTO N.º:</w:t>
      </w:r>
    </w:p>
    <w:p w:rsidR="00B276EE" w:rsidRPr="00DA3181" w:rsidRDefault="00B276EE" w:rsidP="004306C8">
      <w:pPr>
        <w:spacing w:line="300" w:lineRule="auto"/>
        <w:jc w:val="both"/>
        <w:rPr>
          <w:b/>
          <w:sz w:val="28"/>
          <w:szCs w:val="28"/>
        </w:rPr>
      </w:pPr>
    </w:p>
    <w:p w:rsidR="004E7D1C" w:rsidRPr="00DA3181" w:rsidRDefault="003F7E73" w:rsidP="004306C8">
      <w:pPr>
        <w:spacing w:line="300" w:lineRule="auto"/>
        <w:ind w:left="1418"/>
        <w:jc w:val="both"/>
        <w:rPr>
          <w:b/>
          <w:sz w:val="28"/>
          <w:szCs w:val="28"/>
        </w:rPr>
      </w:pPr>
      <w:r w:rsidRPr="00DA3181">
        <w:rPr>
          <w:b/>
          <w:sz w:val="28"/>
          <w:szCs w:val="28"/>
        </w:rPr>
        <w:t xml:space="preserve">Informar sobre </w:t>
      </w:r>
      <w:r w:rsidR="00175FC4" w:rsidRPr="00DA3181">
        <w:rPr>
          <w:b/>
          <w:sz w:val="28"/>
          <w:szCs w:val="28"/>
        </w:rPr>
        <w:t>cadastro de informações no</w:t>
      </w:r>
      <w:r w:rsidR="00705514">
        <w:rPr>
          <w:b/>
          <w:sz w:val="28"/>
          <w:szCs w:val="28"/>
        </w:rPr>
        <w:t>s sistemas de convênios federais e estaduais.</w:t>
      </w:r>
    </w:p>
    <w:p w:rsidR="000D3804" w:rsidRDefault="000D3804" w:rsidP="00705514">
      <w:pPr>
        <w:spacing w:line="360" w:lineRule="auto"/>
        <w:jc w:val="both"/>
        <w:rPr>
          <w:sz w:val="28"/>
          <w:szCs w:val="28"/>
        </w:rPr>
      </w:pPr>
    </w:p>
    <w:p w:rsidR="00705514" w:rsidRPr="00DA3181" w:rsidRDefault="00705514" w:rsidP="00705514">
      <w:pPr>
        <w:spacing w:line="360" w:lineRule="auto"/>
        <w:jc w:val="both"/>
        <w:rPr>
          <w:sz w:val="28"/>
          <w:szCs w:val="28"/>
        </w:rPr>
      </w:pPr>
    </w:p>
    <w:p w:rsidR="00CE6F16" w:rsidRDefault="00BA1081" w:rsidP="00705514">
      <w:pPr>
        <w:spacing w:line="360" w:lineRule="auto"/>
        <w:ind w:firstLine="1418"/>
        <w:jc w:val="both"/>
        <w:rPr>
          <w:sz w:val="26"/>
          <w:szCs w:val="26"/>
        </w:rPr>
      </w:pPr>
      <w:r w:rsidRPr="00B91C21">
        <w:rPr>
          <w:sz w:val="26"/>
          <w:szCs w:val="26"/>
        </w:rPr>
        <w:t xml:space="preserve">CONSIDERANDO </w:t>
      </w:r>
      <w:r w:rsidR="00DC5229" w:rsidRPr="00B91C21">
        <w:rPr>
          <w:sz w:val="26"/>
          <w:szCs w:val="26"/>
        </w:rPr>
        <w:t xml:space="preserve">que </w:t>
      </w:r>
      <w:r w:rsidR="00CE6F16">
        <w:rPr>
          <w:sz w:val="26"/>
          <w:szCs w:val="26"/>
        </w:rPr>
        <w:t xml:space="preserve">no </w:t>
      </w:r>
      <w:r w:rsidR="00175FC4">
        <w:rPr>
          <w:sz w:val="26"/>
          <w:szCs w:val="26"/>
        </w:rPr>
        <w:t xml:space="preserve">último </w:t>
      </w:r>
      <w:r w:rsidR="00CE6F16">
        <w:rPr>
          <w:sz w:val="26"/>
          <w:szCs w:val="26"/>
        </w:rPr>
        <w:t>dia 08 de novembro este Vereador esteve em</w:t>
      </w:r>
      <w:r w:rsidR="00E42AA0">
        <w:rPr>
          <w:sz w:val="26"/>
          <w:szCs w:val="26"/>
        </w:rPr>
        <w:t xml:space="preserve"> Brasília para</w:t>
      </w:r>
      <w:r w:rsidR="00CE6F16">
        <w:rPr>
          <w:sz w:val="26"/>
          <w:szCs w:val="26"/>
        </w:rPr>
        <w:t xml:space="preserve"> reunião com o Presidente do FNDE, Sr. Silvio Pinheiro;</w:t>
      </w:r>
    </w:p>
    <w:p w:rsidR="00175FC4" w:rsidRDefault="00175FC4" w:rsidP="00705514">
      <w:pPr>
        <w:spacing w:line="360" w:lineRule="auto"/>
        <w:jc w:val="both"/>
        <w:rPr>
          <w:sz w:val="26"/>
          <w:szCs w:val="26"/>
        </w:rPr>
      </w:pPr>
    </w:p>
    <w:p w:rsidR="00E42AA0" w:rsidRDefault="00CE6F16" w:rsidP="00705514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</w:t>
      </w:r>
      <w:r w:rsidR="00235E50">
        <w:rPr>
          <w:sz w:val="26"/>
          <w:szCs w:val="26"/>
        </w:rPr>
        <w:t>DERANDO que o</w:t>
      </w:r>
      <w:r w:rsidR="00E42AA0">
        <w:rPr>
          <w:sz w:val="26"/>
          <w:szCs w:val="26"/>
        </w:rPr>
        <w:t xml:space="preserve"> FNDE é o órgão </w:t>
      </w:r>
      <w:r w:rsidR="00E42AA0" w:rsidRPr="00E42AA0">
        <w:rPr>
          <w:sz w:val="26"/>
          <w:szCs w:val="26"/>
        </w:rPr>
        <w:t>responsável pela execução de políticas educacionais do Ministério da Educação (MEC)</w:t>
      </w:r>
      <w:r w:rsidR="00E42AA0">
        <w:rPr>
          <w:sz w:val="26"/>
          <w:szCs w:val="26"/>
        </w:rPr>
        <w:t xml:space="preserve"> e administração d</w:t>
      </w:r>
      <w:r w:rsidR="00E42AA0" w:rsidRPr="00E42AA0">
        <w:rPr>
          <w:sz w:val="26"/>
          <w:szCs w:val="26"/>
        </w:rPr>
        <w:t>os repasses de dinheiro constitucionais, automáticos e voluntários (convênios)</w:t>
      </w:r>
      <w:r w:rsidR="00E42AA0">
        <w:rPr>
          <w:sz w:val="26"/>
          <w:szCs w:val="26"/>
        </w:rPr>
        <w:t xml:space="preserve"> para os 26 estados, </w:t>
      </w:r>
      <w:r w:rsidR="00E42AA0" w:rsidRPr="00E42AA0">
        <w:rPr>
          <w:sz w:val="26"/>
          <w:szCs w:val="26"/>
        </w:rPr>
        <w:t xml:space="preserve">os 5.565 municípios e o Distrito </w:t>
      </w:r>
      <w:r w:rsidR="00705514">
        <w:rPr>
          <w:sz w:val="26"/>
          <w:szCs w:val="26"/>
        </w:rPr>
        <w:t>Federal.</w:t>
      </w:r>
    </w:p>
    <w:p w:rsidR="00235E50" w:rsidRDefault="00235E50" w:rsidP="00705514">
      <w:pPr>
        <w:spacing w:line="360" w:lineRule="auto"/>
        <w:jc w:val="both"/>
        <w:rPr>
          <w:sz w:val="26"/>
          <w:szCs w:val="26"/>
        </w:rPr>
      </w:pPr>
    </w:p>
    <w:p w:rsidR="00235E50" w:rsidRDefault="00235E50" w:rsidP="00705514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 </w:t>
      </w:r>
      <w:r w:rsidRPr="00235E50">
        <w:rPr>
          <w:sz w:val="26"/>
          <w:szCs w:val="26"/>
        </w:rPr>
        <w:t>Sistema Integrado de Monitoramento Execução e Controle do Ministério da Educação (</w:t>
      </w:r>
      <w:proofErr w:type="spellStart"/>
      <w:r w:rsidRPr="00235E50">
        <w:rPr>
          <w:sz w:val="26"/>
          <w:szCs w:val="26"/>
        </w:rPr>
        <w:t>Simec</w:t>
      </w:r>
      <w:proofErr w:type="spellEnd"/>
      <w:r w:rsidRPr="00235E50">
        <w:rPr>
          <w:sz w:val="26"/>
          <w:szCs w:val="26"/>
        </w:rPr>
        <w:t>) é um portal operacional e de gestão do MEC, que trata do orçamento e monitoramento das propostas on-line do gove</w:t>
      </w:r>
      <w:r>
        <w:rPr>
          <w:sz w:val="26"/>
          <w:szCs w:val="26"/>
        </w:rPr>
        <w:t>rno federal na área da educação, onde</w:t>
      </w:r>
      <w:r w:rsidRPr="00235E50">
        <w:rPr>
          <w:sz w:val="26"/>
          <w:szCs w:val="26"/>
        </w:rPr>
        <w:t xml:space="preserve"> os gestores verificam o andamento dos Planos de Ações Articuladas em suas cidades.</w:t>
      </w:r>
    </w:p>
    <w:p w:rsidR="00235E50" w:rsidRDefault="00235E50" w:rsidP="00705514">
      <w:pPr>
        <w:spacing w:line="360" w:lineRule="auto"/>
        <w:jc w:val="both"/>
        <w:rPr>
          <w:sz w:val="26"/>
          <w:szCs w:val="26"/>
        </w:rPr>
      </w:pPr>
    </w:p>
    <w:p w:rsidR="00632863" w:rsidRPr="00B3650F" w:rsidRDefault="00235E50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CONSIDERANDO a obrigatoriedade d</w:t>
      </w:r>
      <w:r w:rsidR="00E42AA0">
        <w:rPr>
          <w:sz w:val="26"/>
          <w:szCs w:val="26"/>
        </w:rPr>
        <w:t>a</w:t>
      </w:r>
      <w:r>
        <w:rPr>
          <w:sz w:val="26"/>
          <w:szCs w:val="26"/>
        </w:rPr>
        <w:t xml:space="preserve"> inserção</w:t>
      </w:r>
      <w:r w:rsidR="00175FC4">
        <w:rPr>
          <w:sz w:val="26"/>
          <w:szCs w:val="26"/>
        </w:rPr>
        <w:t xml:space="preserve"> </w:t>
      </w:r>
      <w:r w:rsidR="00175FC4" w:rsidRPr="00DA3181">
        <w:rPr>
          <w:i/>
          <w:sz w:val="26"/>
          <w:szCs w:val="26"/>
        </w:rPr>
        <w:t>online</w:t>
      </w:r>
      <w:r>
        <w:rPr>
          <w:sz w:val="26"/>
          <w:szCs w:val="26"/>
        </w:rPr>
        <w:t xml:space="preserve"> </w:t>
      </w:r>
      <w:r w:rsidR="00E42AA0">
        <w:rPr>
          <w:sz w:val="26"/>
          <w:szCs w:val="26"/>
        </w:rPr>
        <w:t>d</w:t>
      </w:r>
      <w:r w:rsidR="00DA3181">
        <w:rPr>
          <w:sz w:val="26"/>
          <w:szCs w:val="26"/>
        </w:rPr>
        <w:t>as</w:t>
      </w:r>
      <w:r w:rsidR="00E42AA0">
        <w:rPr>
          <w:sz w:val="26"/>
          <w:szCs w:val="26"/>
        </w:rPr>
        <w:t xml:space="preserve"> informações </w:t>
      </w:r>
      <w:r w:rsidR="00DA3181">
        <w:rPr>
          <w:sz w:val="26"/>
          <w:szCs w:val="26"/>
        </w:rPr>
        <w:t>do município</w:t>
      </w:r>
      <w:r w:rsidR="00DA3181" w:rsidRPr="00DA3181">
        <w:rPr>
          <w:sz w:val="26"/>
          <w:szCs w:val="26"/>
        </w:rPr>
        <w:t xml:space="preserve"> </w:t>
      </w:r>
      <w:r w:rsidR="00DA3181">
        <w:rPr>
          <w:sz w:val="26"/>
          <w:szCs w:val="26"/>
        </w:rPr>
        <w:t xml:space="preserve">para validar e formalizar a solicitação de recursos, tais </w:t>
      </w:r>
      <w:r w:rsidR="00E42AA0">
        <w:rPr>
          <w:sz w:val="26"/>
          <w:szCs w:val="26"/>
        </w:rPr>
        <w:t>como</w:t>
      </w:r>
      <w:r w:rsidR="00DA3181">
        <w:rPr>
          <w:sz w:val="26"/>
          <w:szCs w:val="26"/>
        </w:rPr>
        <w:t>:</w:t>
      </w:r>
      <w:r w:rsidR="00E42AA0">
        <w:rPr>
          <w:sz w:val="26"/>
          <w:szCs w:val="26"/>
        </w:rPr>
        <w:t xml:space="preserve"> </w:t>
      </w:r>
      <w:r w:rsidR="00175FC4">
        <w:rPr>
          <w:sz w:val="26"/>
          <w:szCs w:val="26"/>
        </w:rPr>
        <w:t xml:space="preserve">diagnóstico das necessidades, propostas e </w:t>
      </w:r>
      <w:r w:rsidR="00E42AA0">
        <w:rPr>
          <w:sz w:val="26"/>
          <w:szCs w:val="26"/>
        </w:rPr>
        <w:t xml:space="preserve">planejamento </w:t>
      </w:r>
      <w:r w:rsidR="00175FC4">
        <w:rPr>
          <w:sz w:val="26"/>
          <w:szCs w:val="26"/>
        </w:rPr>
        <w:t>contido no PAR (plano de ações articuladas)</w:t>
      </w:r>
      <w:r w:rsidR="00DA3181">
        <w:rPr>
          <w:sz w:val="26"/>
          <w:szCs w:val="26"/>
        </w:rPr>
        <w:t>.</w:t>
      </w:r>
    </w:p>
    <w:p w:rsidR="00175FC4" w:rsidRDefault="00175FC4" w:rsidP="00265BCA">
      <w:pPr>
        <w:spacing w:line="360" w:lineRule="auto"/>
        <w:jc w:val="both"/>
        <w:rPr>
          <w:sz w:val="26"/>
          <w:szCs w:val="26"/>
        </w:rPr>
      </w:pPr>
    </w:p>
    <w:p w:rsidR="00E42AA0" w:rsidRDefault="00E42AA0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</w:t>
      </w:r>
      <w:r w:rsidR="00DA3181">
        <w:rPr>
          <w:sz w:val="26"/>
          <w:szCs w:val="26"/>
        </w:rPr>
        <w:t xml:space="preserve"> </w:t>
      </w:r>
      <w:r>
        <w:rPr>
          <w:sz w:val="26"/>
          <w:szCs w:val="26"/>
        </w:rPr>
        <w:t>a Prefeitura de Sorocaba, através da Secretária de Educ</w:t>
      </w:r>
      <w:r w:rsidR="00175FC4">
        <w:rPr>
          <w:sz w:val="26"/>
          <w:szCs w:val="26"/>
        </w:rPr>
        <w:t>ação</w:t>
      </w:r>
      <w:r w:rsidR="00DA3181">
        <w:rPr>
          <w:sz w:val="26"/>
          <w:szCs w:val="26"/>
        </w:rPr>
        <w:t>,</w:t>
      </w:r>
      <w:r w:rsidR="00175FC4">
        <w:rPr>
          <w:sz w:val="26"/>
          <w:szCs w:val="26"/>
        </w:rPr>
        <w:t xml:space="preserve"> </w:t>
      </w:r>
      <w:r w:rsidR="00DA3181">
        <w:rPr>
          <w:sz w:val="26"/>
          <w:szCs w:val="26"/>
        </w:rPr>
        <w:t xml:space="preserve">está concluindo a inserção dessas informações, </w:t>
      </w:r>
      <w:r w:rsidR="00921115">
        <w:rPr>
          <w:sz w:val="26"/>
          <w:szCs w:val="26"/>
        </w:rPr>
        <w:t xml:space="preserve">segundo informações colhidas por este Vereador na </w:t>
      </w:r>
      <w:r w:rsidR="00DA3181">
        <w:rPr>
          <w:sz w:val="26"/>
          <w:szCs w:val="26"/>
        </w:rPr>
        <w:t>própria secretaria.</w:t>
      </w:r>
    </w:p>
    <w:p w:rsidR="00175FC4" w:rsidRDefault="00175FC4" w:rsidP="00265BCA">
      <w:pPr>
        <w:spacing w:line="360" w:lineRule="auto"/>
        <w:jc w:val="both"/>
        <w:rPr>
          <w:sz w:val="26"/>
          <w:szCs w:val="26"/>
        </w:rPr>
      </w:pPr>
    </w:p>
    <w:p w:rsidR="00175FC4" w:rsidRDefault="00175FC4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</w:t>
      </w:r>
      <w:r w:rsidR="00DA3181">
        <w:rPr>
          <w:sz w:val="26"/>
          <w:szCs w:val="26"/>
        </w:rPr>
        <w:t xml:space="preserve">os recursos almejados são para construção de creches, equipamento público muito acessado pelos </w:t>
      </w:r>
      <w:r w:rsidR="00AB7EC2">
        <w:rPr>
          <w:sz w:val="26"/>
          <w:szCs w:val="26"/>
        </w:rPr>
        <w:t>munícipes, havendo inclusive uma demanda reprimida de cerca de 4.800 vagas.</w:t>
      </w:r>
    </w:p>
    <w:p w:rsidR="00AB7EC2" w:rsidRDefault="00AB7EC2" w:rsidP="00265BCA">
      <w:pPr>
        <w:spacing w:line="360" w:lineRule="auto"/>
        <w:jc w:val="both"/>
        <w:rPr>
          <w:sz w:val="26"/>
          <w:szCs w:val="26"/>
        </w:rPr>
      </w:pPr>
    </w:p>
    <w:p w:rsidR="00AB7EC2" w:rsidRDefault="00AB7EC2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todos os recursos </w:t>
      </w:r>
      <w:r w:rsidR="00705514">
        <w:rPr>
          <w:sz w:val="26"/>
          <w:szCs w:val="26"/>
        </w:rPr>
        <w:t>requeridos</w:t>
      </w:r>
      <w:r>
        <w:rPr>
          <w:sz w:val="26"/>
          <w:szCs w:val="26"/>
        </w:rPr>
        <w:t xml:space="preserve"> nas esferas estaduais e federais necessitam </w:t>
      </w:r>
      <w:r w:rsidR="00705514">
        <w:rPr>
          <w:sz w:val="26"/>
          <w:szCs w:val="26"/>
        </w:rPr>
        <w:t>d</w:t>
      </w:r>
      <w:r>
        <w:rPr>
          <w:sz w:val="26"/>
          <w:szCs w:val="26"/>
        </w:rPr>
        <w:t xml:space="preserve">o cumprimento de </w:t>
      </w:r>
      <w:r w:rsidR="00705514">
        <w:rPr>
          <w:sz w:val="26"/>
          <w:szCs w:val="26"/>
        </w:rPr>
        <w:t xml:space="preserve">um </w:t>
      </w:r>
      <w:r>
        <w:rPr>
          <w:sz w:val="26"/>
          <w:szCs w:val="26"/>
        </w:rPr>
        <w:t xml:space="preserve">inequívoco processo burocrático, através da utilização de sistemas </w:t>
      </w:r>
      <w:r w:rsidR="00705514">
        <w:rPr>
          <w:sz w:val="26"/>
          <w:szCs w:val="26"/>
        </w:rPr>
        <w:t>com vários níveis de acesso.</w:t>
      </w:r>
    </w:p>
    <w:p w:rsidR="00705514" w:rsidRDefault="00705514" w:rsidP="00265BCA">
      <w:pPr>
        <w:spacing w:line="360" w:lineRule="auto"/>
        <w:jc w:val="both"/>
        <w:rPr>
          <w:sz w:val="26"/>
          <w:szCs w:val="26"/>
        </w:rPr>
      </w:pPr>
    </w:p>
    <w:p w:rsidR="00705514" w:rsidRDefault="00705514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se tem o conhecimento de que em </w:t>
      </w:r>
      <w:r w:rsidR="00265BCA">
        <w:rPr>
          <w:sz w:val="26"/>
          <w:szCs w:val="26"/>
        </w:rPr>
        <w:t>outra</w:t>
      </w:r>
      <w:r>
        <w:rPr>
          <w:sz w:val="26"/>
          <w:szCs w:val="26"/>
        </w:rPr>
        <w:t xml:space="preserve"> situação</w:t>
      </w:r>
      <w:r w:rsidR="00265BCA">
        <w:rPr>
          <w:sz w:val="26"/>
          <w:szCs w:val="26"/>
        </w:rPr>
        <w:t>,</w:t>
      </w:r>
      <w:r>
        <w:rPr>
          <w:sz w:val="26"/>
          <w:szCs w:val="26"/>
        </w:rPr>
        <w:t xml:space="preserve"> recursos foram perdidos em razão </w:t>
      </w:r>
      <w:r w:rsidR="00265BCA">
        <w:rPr>
          <w:sz w:val="26"/>
          <w:szCs w:val="26"/>
        </w:rPr>
        <w:t>de o sistema estar “aberto” para inserção de informações apenas em um período.</w:t>
      </w:r>
    </w:p>
    <w:p w:rsidR="00265BCA" w:rsidRDefault="00265BCA" w:rsidP="00265BCA">
      <w:pPr>
        <w:spacing w:line="360" w:lineRule="auto"/>
        <w:jc w:val="both"/>
        <w:rPr>
          <w:sz w:val="26"/>
          <w:szCs w:val="26"/>
        </w:rPr>
      </w:pPr>
    </w:p>
    <w:p w:rsidR="00265BCA" w:rsidRDefault="00265BCA" w:rsidP="00265BCA">
      <w:pPr>
        <w:spacing w:line="360" w:lineRule="auto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a Secretaria da Fazenda possui um setor de captação de recursos.</w:t>
      </w:r>
    </w:p>
    <w:p w:rsidR="000E2755" w:rsidRPr="00B91C21" w:rsidRDefault="000E2755" w:rsidP="00265BCA">
      <w:pPr>
        <w:spacing w:line="360" w:lineRule="auto"/>
        <w:jc w:val="both"/>
        <w:rPr>
          <w:sz w:val="26"/>
          <w:szCs w:val="26"/>
        </w:rPr>
      </w:pPr>
    </w:p>
    <w:p w:rsidR="003F7E73" w:rsidRPr="00B91C21" w:rsidRDefault="003F7E73" w:rsidP="00265BCA">
      <w:pPr>
        <w:spacing w:line="360" w:lineRule="auto"/>
        <w:ind w:firstLine="1418"/>
        <w:jc w:val="both"/>
        <w:rPr>
          <w:sz w:val="26"/>
          <w:szCs w:val="26"/>
        </w:rPr>
      </w:pPr>
      <w:r w:rsidRPr="00B91C21">
        <w:rPr>
          <w:sz w:val="26"/>
          <w:szCs w:val="26"/>
        </w:rPr>
        <w:t>REQUEIRO à Mesa, ouvido o Plenário, seja oficiado ao Excelentíssimo Senhor Prefeito Municipal, solicitando nos informar o que segue:</w:t>
      </w:r>
    </w:p>
    <w:p w:rsidR="00DA3181" w:rsidRDefault="00DA3181" w:rsidP="00265BCA">
      <w:pPr>
        <w:spacing w:line="360" w:lineRule="auto"/>
        <w:jc w:val="both"/>
        <w:rPr>
          <w:caps/>
          <w:sz w:val="26"/>
          <w:szCs w:val="26"/>
        </w:rPr>
      </w:pPr>
    </w:p>
    <w:p w:rsidR="00265BCA" w:rsidRDefault="00AB7EC2" w:rsidP="00265BCA">
      <w:pPr>
        <w:spacing w:line="360" w:lineRule="auto"/>
        <w:ind w:firstLine="1418"/>
        <w:jc w:val="both"/>
        <w:rPr>
          <w:sz w:val="26"/>
          <w:szCs w:val="26"/>
        </w:rPr>
      </w:pPr>
      <w:proofErr w:type="gramStart"/>
      <w:r>
        <w:rPr>
          <w:caps/>
          <w:sz w:val="26"/>
          <w:szCs w:val="26"/>
        </w:rPr>
        <w:t>1</w:t>
      </w:r>
      <w:proofErr w:type="gramEnd"/>
      <w:r>
        <w:rPr>
          <w:caps/>
          <w:sz w:val="26"/>
          <w:szCs w:val="26"/>
        </w:rPr>
        <w:t xml:space="preserve">) </w:t>
      </w:r>
      <w:r>
        <w:rPr>
          <w:sz w:val="26"/>
          <w:szCs w:val="26"/>
        </w:rPr>
        <w:t xml:space="preserve">Como a Prefeitura </w:t>
      </w:r>
      <w:r w:rsidR="00265BCA">
        <w:rPr>
          <w:sz w:val="26"/>
          <w:szCs w:val="26"/>
        </w:rPr>
        <w:t>pesquisa os</w:t>
      </w:r>
      <w:r>
        <w:rPr>
          <w:sz w:val="26"/>
          <w:szCs w:val="26"/>
        </w:rPr>
        <w:t xml:space="preserve"> inúmeros editais expedidos pelos governos federais e estaduais</w:t>
      </w:r>
      <w:r w:rsidR="00265BCA">
        <w:rPr>
          <w:sz w:val="26"/>
          <w:szCs w:val="26"/>
        </w:rPr>
        <w:t xml:space="preserve"> para analisar se há interesse em participar</w:t>
      </w:r>
      <w:r>
        <w:rPr>
          <w:sz w:val="26"/>
          <w:szCs w:val="26"/>
        </w:rPr>
        <w:t>?</w:t>
      </w:r>
    </w:p>
    <w:p w:rsidR="00265BCA" w:rsidRDefault="00265BCA" w:rsidP="00F0102F">
      <w:pPr>
        <w:spacing w:line="360" w:lineRule="auto"/>
        <w:ind w:firstLine="21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1.2)</w:t>
      </w:r>
      <w:proofErr w:type="gramEnd"/>
      <w:r>
        <w:rPr>
          <w:sz w:val="26"/>
          <w:szCs w:val="26"/>
        </w:rPr>
        <w:t xml:space="preserve"> Se for lançado um edital novo, com</w:t>
      </w:r>
      <w:r w:rsidR="00F0102F">
        <w:rPr>
          <w:sz w:val="26"/>
          <w:szCs w:val="26"/>
        </w:rPr>
        <w:t>o a Prefeitura de Sorocaba toma conhecimento?</w:t>
      </w:r>
    </w:p>
    <w:p w:rsidR="00F0102F" w:rsidRDefault="00F0102F" w:rsidP="00F0102F">
      <w:pPr>
        <w:spacing w:line="360" w:lineRule="auto"/>
        <w:jc w:val="both"/>
        <w:rPr>
          <w:sz w:val="26"/>
          <w:szCs w:val="26"/>
        </w:rPr>
      </w:pPr>
    </w:p>
    <w:p w:rsidR="00F0102F" w:rsidRDefault="00F0102F" w:rsidP="00F0102F">
      <w:pPr>
        <w:spacing w:line="360" w:lineRule="auto"/>
        <w:ind w:firstLine="141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) Nos editais que </w:t>
      </w:r>
      <w:r w:rsidRPr="00F0102F">
        <w:rPr>
          <w:b/>
          <w:sz w:val="26"/>
          <w:szCs w:val="26"/>
        </w:rPr>
        <w:t>não há interesse</w:t>
      </w:r>
      <w:r>
        <w:rPr>
          <w:sz w:val="26"/>
          <w:szCs w:val="26"/>
        </w:rPr>
        <w:t xml:space="preserve"> do município em participar, existe um processo interno em que fique registrado essa decisão? Se sim, há como citar exemplos? Se não, tal processo não é necessário para justificar aos munícipes a razão de não ter participado de editais que eventualmente pudessem gerar recursos para o município?</w:t>
      </w:r>
    </w:p>
    <w:p w:rsidR="00265BCA" w:rsidRDefault="00265BCA" w:rsidP="00F0102F">
      <w:pPr>
        <w:spacing w:line="360" w:lineRule="auto"/>
        <w:jc w:val="both"/>
        <w:rPr>
          <w:sz w:val="26"/>
          <w:szCs w:val="26"/>
        </w:rPr>
      </w:pPr>
    </w:p>
    <w:p w:rsidR="00F0102F" w:rsidRDefault="00F0102F" w:rsidP="00F0102F">
      <w:pPr>
        <w:spacing w:line="360" w:lineRule="auto"/>
        <w:ind w:left="742" w:firstLine="67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proofErr w:type="gramEnd"/>
      <w:r w:rsidR="00AB7EC2">
        <w:rPr>
          <w:sz w:val="26"/>
          <w:szCs w:val="26"/>
        </w:rPr>
        <w:t>)</w:t>
      </w:r>
      <w:r>
        <w:rPr>
          <w:sz w:val="26"/>
          <w:szCs w:val="26"/>
        </w:rPr>
        <w:t xml:space="preserve"> Existem funcionários destacados exclusivamente para este fim?</w:t>
      </w:r>
    </w:p>
    <w:p w:rsidR="00F0102F" w:rsidRDefault="00F0102F" w:rsidP="00F0102F">
      <w:pPr>
        <w:spacing w:line="360" w:lineRule="auto"/>
        <w:jc w:val="both"/>
        <w:rPr>
          <w:sz w:val="26"/>
          <w:szCs w:val="26"/>
        </w:rPr>
      </w:pPr>
    </w:p>
    <w:p w:rsidR="00F0102F" w:rsidRDefault="00F0102F" w:rsidP="00F0102F">
      <w:pPr>
        <w:spacing w:line="360" w:lineRule="auto"/>
        <w:ind w:firstLine="141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) Qual o papel do setor de captação da Secretaria da Fazenda? Favor explicar a metodologia e os processos utilizados? De que forma esse setor interage com as outras secretarias?</w:t>
      </w:r>
    </w:p>
    <w:p w:rsidR="00AB7EC2" w:rsidRDefault="00AB7EC2" w:rsidP="00F0102F">
      <w:pPr>
        <w:spacing w:line="360" w:lineRule="auto"/>
        <w:jc w:val="both"/>
        <w:rPr>
          <w:sz w:val="26"/>
          <w:szCs w:val="26"/>
        </w:rPr>
      </w:pPr>
    </w:p>
    <w:p w:rsidR="003F7E73" w:rsidRPr="009F3034" w:rsidRDefault="003F7E73" w:rsidP="009F3034">
      <w:pPr>
        <w:tabs>
          <w:tab w:val="left" w:pos="1418"/>
        </w:tabs>
        <w:spacing w:line="360" w:lineRule="auto"/>
        <w:jc w:val="both"/>
        <w:rPr>
          <w:sz w:val="26"/>
          <w:szCs w:val="26"/>
        </w:rPr>
      </w:pPr>
      <w:r w:rsidRPr="009F3034">
        <w:rPr>
          <w:sz w:val="26"/>
          <w:szCs w:val="26"/>
        </w:rPr>
        <w:tab/>
        <w:t xml:space="preserve">Por fim, REQUEIRO, que a resposta do presente requerimento seja encaminhada </w:t>
      </w:r>
      <w:r w:rsidRPr="009F3034">
        <w:rPr>
          <w:b/>
          <w:sz w:val="26"/>
          <w:szCs w:val="26"/>
        </w:rPr>
        <w:t>dentro do prazo legal</w:t>
      </w:r>
      <w:r w:rsidRPr="009F3034">
        <w:rPr>
          <w:sz w:val="26"/>
          <w:szCs w:val="26"/>
        </w:rPr>
        <w:t xml:space="preserve">, </w:t>
      </w:r>
      <w:proofErr w:type="gramStart"/>
      <w:r w:rsidRPr="009F3034">
        <w:rPr>
          <w:sz w:val="26"/>
          <w:szCs w:val="26"/>
        </w:rPr>
        <w:t>sob pena</w:t>
      </w:r>
      <w:proofErr w:type="gramEnd"/>
      <w:r w:rsidRPr="009F3034">
        <w:rPr>
          <w:sz w:val="26"/>
          <w:szCs w:val="26"/>
        </w:rPr>
        <w:t xml:space="preserve"> de infração aos §§ 2º e 3º do art. 104 do Regimento Interno da Câmara Municipal de Sorocaba, devidamente acompanhada dos documentos oficiais das secretarias e departamentos.</w:t>
      </w:r>
    </w:p>
    <w:p w:rsidR="003F7E73" w:rsidRPr="009F3034" w:rsidRDefault="003F7E73" w:rsidP="009F3034">
      <w:pPr>
        <w:spacing w:line="360" w:lineRule="auto"/>
        <w:jc w:val="both"/>
        <w:rPr>
          <w:sz w:val="26"/>
          <w:szCs w:val="26"/>
        </w:rPr>
      </w:pPr>
    </w:p>
    <w:p w:rsidR="003F7E73" w:rsidRPr="00B91C21" w:rsidRDefault="00B91C21" w:rsidP="00B91C21">
      <w:pPr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Sala das sessões</w:t>
      </w:r>
      <w:r w:rsidR="003F7E73" w:rsidRPr="00B91C21">
        <w:rPr>
          <w:sz w:val="26"/>
          <w:szCs w:val="26"/>
        </w:rPr>
        <w:t xml:space="preserve">, </w:t>
      </w:r>
      <w:r w:rsidR="000465E3">
        <w:rPr>
          <w:sz w:val="26"/>
          <w:szCs w:val="26"/>
        </w:rPr>
        <w:t>14</w:t>
      </w:r>
      <w:r w:rsidR="003F7E73" w:rsidRPr="00B91C21">
        <w:rPr>
          <w:sz w:val="26"/>
          <w:szCs w:val="26"/>
        </w:rPr>
        <w:t xml:space="preserve"> de</w:t>
      </w:r>
      <w:r w:rsidR="000465E3">
        <w:rPr>
          <w:sz w:val="26"/>
          <w:szCs w:val="26"/>
        </w:rPr>
        <w:t xml:space="preserve"> </w:t>
      </w:r>
      <w:r w:rsidR="00F0102F">
        <w:rPr>
          <w:sz w:val="26"/>
          <w:szCs w:val="26"/>
        </w:rPr>
        <w:t>novembro</w:t>
      </w:r>
      <w:proofErr w:type="gramStart"/>
      <w:r w:rsidR="00F0102F">
        <w:rPr>
          <w:sz w:val="26"/>
          <w:szCs w:val="26"/>
        </w:rPr>
        <w:t xml:space="preserve"> </w:t>
      </w:r>
      <w:r w:rsidR="003F7E73" w:rsidRPr="00B91C21">
        <w:rPr>
          <w:sz w:val="26"/>
          <w:szCs w:val="26"/>
        </w:rPr>
        <w:t xml:space="preserve"> </w:t>
      </w:r>
      <w:proofErr w:type="gramEnd"/>
      <w:r w:rsidR="003F7E73" w:rsidRPr="00B91C21">
        <w:rPr>
          <w:sz w:val="26"/>
          <w:szCs w:val="26"/>
        </w:rPr>
        <w:t>de 2017</w:t>
      </w:r>
      <w:r>
        <w:rPr>
          <w:sz w:val="26"/>
          <w:szCs w:val="26"/>
        </w:rPr>
        <w:t>.</w:t>
      </w:r>
    </w:p>
    <w:p w:rsidR="003F7E73" w:rsidRPr="00B91C21" w:rsidRDefault="003F7E73" w:rsidP="00B91C21">
      <w:pPr>
        <w:spacing w:line="360" w:lineRule="auto"/>
        <w:jc w:val="both"/>
        <w:rPr>
          <w:sz w:val="26"/>
          <w:szCs w:val="26"/>
        </w:rPr>
      </w:pPr>
    </w:p>
    <w:p w:rsidR="003F7E73" w:rsidRPr="00B91C21" w:rsidRDefault="003F7E73" w:rsidP="00B91C21">
      <w:pPr>
        <w:spacing w:line="360" w:lineRule="auto"/>
        <w:jc w:val="both"/>
        <w:rPr>
          <w:sz w:val="26"/>
          <w:szCs w:val="26"/>
        </w:rPr>
      </w:pPr>
    </w:p>
    <w:p w:rsidR="003F7E73" w:rsidRPr="007D2B39" w:rsidRDefault="003F7E73" w:rsidP="003F7E73">
      <w:pPr>
        <w:jc w:val="center"/>
        <w:rPr>
          <w:b/>
          <w:sz w:val="26"/>
          <w:szCs w:val="26"/>
        </w:rPr>
      </w:pPr>
      <w:r w:rsidRPr="007D2B39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É</w:t>
      </w:r>
      <w:r w:rsidRPr="007D2B39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I</w:t>
      </w:r>
      <w:r w:rsidRPr="007D2B39">
        <w:rPr>
          <w:b/>
          <w:sz w:val="26"/>
          <w:szCs w:val="26"/>
        </w:rPr>
        <w:t>CLES RÉGIS</w:t>
      </w:r>
    </w:p>
    <w:p w:rsidR="00862439" w:rsidRDefault="003F7E73" w:rsidP="00924F52">
      <w:pPr>
        <w:jc w:val="center"/>
        <w:rPr>
          <w:b/>
          <w:sz w:val="26"/>
          <w:szCs w:val="26"/>
        </w:rPr>
      </w:pPr>
      <w:r w:rsidRPr="007D2B39">
        <w:rPr>
          <w:b/>
          <w:sz w:val="26"/>
          <w:szCs w:val="26"/>
        </w:rPr>
        <w:t>Vereador</w:t>
      </w:r>
    </w:p>
    <w:sectPr w:rsidR="00862439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36" w:rsidRDefault="00CD4036" w:rsidP="002F6274">
      <w:r>
        <w:separator/>
      </w:r>
    </w:p>
  </w:endnote>
  <w:endnote w:type="continuationSeparator" w:id="0">
    <w:p w:rsidR="00CD4036" w:rsidRDefault="00CD403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36" w:rsidRDefault="00CD4036" w:rsidP="002F6274">
      <w:r>
        <w:separator/>
      </w:r>
    </w:p>
  </w:footnote>
  <w:footnote w:type="continuationSeparator" w:id="0">
    <w:p w:rsidR="00CD4036" w:rsidRDefault="00CD403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265BCA" w:rsidRDefault="00582A4E" w:rsidP="003774E6">
    <w:pPr>
      <w:rPr>
        <w:sz w:val="20"/>
      </w:rPr>
    </w:pPr>
    <w:r w:rsidRPr="00265BCA"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614E"/>
    <w:multiLevelType w:val="hybridMultilevel"/>
    <w:tmpl w:val="390845F0"/>
    <w:lvl w:ilvl="0" w:tplc="BC385B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B5A7C81"/>
    <w:multiLevelType w:val="hybridMultilevel"/>
    <w:tmpl w:val="F72027D2"/>
    <w:lvl w:ilvl="0" w:tplc="7A4C5944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17873"/>
    <w:rsid w:val="000212EE"/>
    <w:rsid w:val="000465E3"/>
    <w:rsid w:val="00051C2E"/>
    <w:rsid w:val="0007697D"/>
    <w:rsid w:val="00085D8A"/>
    <w:rsid w:val="000A1BD9"/>
    <w:rsid w:val="000B4882"/>
    <w:rsid w:val="000C43B3"/>
    <w:rsid w:val="000D3804"/>
    <w:rsid w:val="000E2755"/>
    <w:rsid w:val="000F221F"/>
    <w:rsid w:val="0014069B"/>
    <w:rsid w:val="001426F9"/>
    <w:rsid w:val="00175FC4"/>
    <w:rsid w:val="001932B3"/>
    <w:rsid w:val="00196714"/>
    <w:rsid w:val="001B7B12"/>
    <w:rsid w:val="00211CCE"/>
    <w:rsid w:val="00233042"/>
    <w:rsid w:val="00235E50"/>
    <w:rsid w:val="00246F18"/>
    <w:rsid w:val="00265BCA"/>
    <w:rsid w:val="00271053"/>
    <w:rsid w:val="002D4DD9"/>
    <w:rsid w:val="002F6274"/>
    <w:rsid w:val="003033C4"/>
    <w:rsid w:val="00311926"/>
    <w:rsid w:val="00340F84"/>
    <w:rsid w:val="00350CD4"/>
    <w:rsid w:val="00365C7F"/>
    <w:rsid w:val="003774E6"/>
    <w:rsid w:val="003B405B"/>
    <w:rsid w:val="003F7E73"/>
    <w:rsid w:val="004113A3"/>
    <w:rsid w:val="00423587"/>
    <w:rsid w:val="004306C8"/>
    <w:rsid w:val="00470557"/>
    <w:rsid w:val="004726D0"/>
    <w:rsid w:val="00472AAE"/>
    <w:rsid w:val="00496AF3"/>
    <w:rsid w:val="004C49FC"/>
    <w:rsid w:val="004E19FB"/>
    <w:rsid w:val="004E7D1C"/>
    <w:rsid w:val="004F352F"/>
    <w:rsid w:val="004F3FCD"/>
    <w:rsid w:val="0051791E"/>
    <w:rsid w:val="0057652B"/>
    <w:rsid w:val="00582A4E"/>
    <w:rsid w:val="005B2204"/>
    <w:rsid w:val="005B523B"/>
    <w:rsid w:val="005D37D0"/>
    <w:rsid w:val="005F6F99"/>
    <w:rsid w:val="00622A6E"/>
    <w:rsid w:val="00632863"/>
    <w:rsid w:val="006401D6"/>
    <w:rsid w:val="0064450A"/>
    <w:rsid w:val="0066334E"/>
    <w:rsid w:val="00666E34"/>
    <w:rsid w:val="006773ED"/>
    <w:rsid w:val="006B6D7D"/>
    <w:rsid w:val="006B7435"/>
    <w:rsid w:val="006E0EBE"/>
    <w:rsid w:val="00705514"/>
    <w:rsid w:val="00722D18"/>
    <w:rsid w:val="00735572"/>
    <w:rsid w:val="00742B73"/>
    <w:rsid w:val="007462BB"/>
    <w:rsid w:val="007555D5"/>
    <w:rsid w:val="007C25E0"/>
    <w:rsid w:val="007D6CAF"/>
    <w:rsid w:val="007E2D18"/>
    <w:rsid w:val="00825548"/>
    <w:rsid w:val="008277A8"/>
    <w:rsid w:val="00862439"/>
    <w:rsid w:val="008642AC"/>
    <w:rsid w:val="00894469"/>
    <w:rsid w:val="008A4579"/>
    <w:rsid w:val="008C770F"/>
    <w:rsid w:val="008D03AF"/>
    <w:rsid w:val="008D3624"/>
    <w:rsid w:val="008D3F60"/>
    <w:rsid w:val="008E7CA5"/>
    <w:rsid w:val="008F00D8"/>
    <w:rsid w:val="008F1B3B"/>
    <w:rsid w:val="00921115"/>
    <w:rsid w:val="0092354A"/>
    <w:rsid w:val="00924F52"/>
    <w:rsid w:val="0093113D"/>
    <w:rsid w:val="00974626"/>
    <w:rsid w:val="009C380D"/>
    <w:rsid w:val="009F3034"/>
    <w:rsid w:val="00A00689"/>
    <w:rsid w:val="00A363E0"/>
    <w:rsid w:val="00A9703F"/>
    <w:rsid w:val="00AB7EC2"/>
    <w:rsid w:val="00AD21FA"/>
    <w:rsid w:val="00AD29A8"/>
    <w:rsid w:val="00B276EE"/>
    <w:rsid w:val="00B3650F"/>
    <w:rsid w:val="00B53C6C"/>
    <w:rsid w:val="00B676C7"/>
    <w:rsid w:val="00B71F3E"/>
    <w:rsid w:val="00B91C21"/>
    <w:rsid w:val="00BA1081"/>
    <w:rsid w:val="00BB36D6"/>
    <w:rsid w:val="00BC2346"/>
    <w:rsid w:val="00BD0035"/>
    <w:rsid w:val="00BE23B7"/>
    <w:rsid w:val="00BE6322"/>
    <w:rsid w:val="00C41109"/>
    <w:rsid w:val="00C67961"/>
    <w:rsid w:val="00CA7088"/>
    <w:rsid w:val="00CB6223"/>
    <w:rsid w:val="00CC19D5"/>
    <w:rsid w:val="00CC4297"/>
    <w:rsid w:val="00CD4036"/>
    <w:rsid w:val="00CD5D57"/>
    <w:rsid w:val="00CE6F16"/>
    <w:rsid w:val="00CE7896"/>
    <w:rsid w:val="00CE7BD0"/>
    <w:rsid w:val="00CF69F2"/>
    <w:rsid w:val="00D1058F"/>
    <w:rsid w:val="00D123A2"/>
    <w:rsid w:val="00D23035"/>
    <w:rsid w:val="00D453B6"/>
    <w:rsid w:val="00D65D36"/>
    <w:rsid w:val="00D7625B"/>
    <w:rsid w:val="00DA3181"/>
    <w:rsid w:val="00DA362B"/>
    <w:rsid w:val="00DA7A3C"/>
    <w:rsid w:val="00DC5229"/>
    <w:rsid w:val="00DD68C8"/>
    <w:rsid w:val="00E10A14"/>
    <w:rsid w:val="00E2732F"/>
    <w:rsid w:val="00E42AA0"/>
    <w:rsid w:val="00E5090D"/>
    <w:rsid w:val="00E70616"/>
    <w:rsid w:val="00E70FAE"/>
    <w:rsid w:val="00F0102F"/>
    <w:rsid w:val="00F769C1"/>
    <w:rsid w:val="00FA7F92"/>
    <w:rsid w:val="00F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F7E7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32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EspaçoReservado1</b:Tag>
    <b:RefOrder>1</b:RefOrder>
  </b:Source>
</b:Sources>
</file>

<file path=customXml/itemProps1.xml><?xml version="1.0" encoding="utf-8"?>
<ds:datastoreItem xmlns:ds="http://schemas.openxmlformats.org/officeDocument/2006/customXml" ds:itemID="{AF49BF42-ADBB-4AEC-981E-ED41495F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3</TotalTime>
  <Pages>3</Pages>
  <Words>488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Fabio Ricardo Scaglione França</cp:lastModifiedBy>
  <cp:revision>2</cp:revision>
  <cp:lastPrinted>2017-01-04T15:59:00Z</cp:lastPrinted>
  <dcterms:created xsi:type="dcterms:W3CDTF">2017-11-14T17:17:00Z</dcterms:created>
  <dcterms:modified xsi:type="dcterms:W3CDTF">2017-11-14T17:17:00Z</dcterms:modified>
</cp:coreProperties>
</file>