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F1D05" w:rsidP="00D23035">
      <w:pPr>
        <w:ind w:firstLine="1418"/>
        <w:rPr>
          <w:b/>
          <w:smallCaps/>
          <w:sz w:val="28"/>
          <w:szCs w:val="28"/>
        </w:rPr>
      </w:pPr>
      <w:r w:rsidRPr="003F1D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FF0545" w:rsidRDefault="00F71DCF" w:rsidP="00FF0545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 xml:space="preserve"> Solicitando i</w:t>
      </w:r>
      <w:r w:rsidR="002755C9">
        <w:rPr>
          <w:b/>
          <w:sz w:val="28"/>
          <w:szCs w:val="28"/>
        </w:rPr>
        <w:t xml:space="preserve">nformações </w:t>
      </w:r>
      <w:r w:rsidR="00723214">
        <w:rPr>
          <w:b/>
          <w:sz w:val="28"/>
          <w:szCs w:val="28"/>
        </w:rPr>
        <w:t>a respeito do aplicativo botão do pânico ofertado pela Prefeitura Municipal de Sorocaba.</w:t>
      </w:r>
    </w:p>
    <w:p w:rsidR="005B5443" w:rsidRDefault="005B5443" w:rsidP="005B5443">
      <w:pPr>
        <w:ind w:firstLine="1418"/>
        <w:jc w:val="both"/>
        <w:rPr>
          <w:sz w:val="26"/>
          <w:szCs w:val="26"/>
        </w:rPr>
      </w:pPr>
    </w:p>
    <w:p w:rsidR="00723214" w:rsidRDefault="00D95728" w:rsidP="001A3EA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723214">
        <w:rPr>
          <w:sz w:val="26"/>
          <w:szCs w:val="26"/>
        </w:rPr>
        <w:t>que o botão do pânico foi lançado no dia 08 de fevereiro.</w:t>
      </w:r>
    </w:p>
    <w:p w:rsidR="00723214" w:rsidRDefault="00723214" w:rsidP="001A3EAA">
      <w:pPr>
        <w:ind w:firstLine="1418"/>
        <w:jc w:val="both"/>
        <w:rPr>
          <w:sz w:val="26"/>
          <w:szCs w:val="26"/>
        </w:rPr>
      </w:pPr>
    </w:p>
    <w:p w:rsidR="0048214D" w:rsidRDefault="00723214" w:rsidP="001A3EA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se trata de </w:t>
      </w:r>
      <w:r w:rsidRPr="00723214">
        <w:rPr>
          <w:sz w:val="26"/>
          <w:szCs w:val="26"/>
        </w:rPr>
        <w:t>um aplicativo prometido pela atual administração e tem como intenção tentar combater a violência contra as mulheres.</w:t>
      </w:r>
    </w:p>
    <w:p w:rsidR="00723214" w:rsidRDefault="00723214" w:rsidP="001A3EAA">
      <w:pPr>
        <w:ind w:firstLine="1418"/>
        <w:jc w:val="both"/>
        <w:rPr>
          <w:sz w:val="26"/>
          <w:szCs w:val="26"/>
        </w:rPr>
      </w:pPr>
    </w:p>
    <w:p w:rsidR="00723214" w:rsidRDefault="00723214" w:rsidP="001A3EA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o dispositivo é um aplicativo de celular, cuja vitima deve estar conectada a internet para fazer uso do dispositivo.</w:t>
      </w:r>
    </w:p>
    <w:p w:rsidR="00723214" w:rsidRDefault="00723214" w:rsidP="001A3EAA">
      <w:pPr>
        <w:ind w:firstLine="1418"/>
        <w:jc w:val="both"/>
        <w:rPr>
          <w:sz w:val="26"/>
          <w:szCs w:val="26"/>
        </w:rPr>
      </w:pPr>
    </w:p>
    <w:p w:rsidR="00723214" w:rsidRDefault="00723214" w:rsidP="001A3EA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o</w:t>
      </w:r>
      <w:r w:rsidRPr="00723214">
        <w:rPr>
          <w:sz w:val="26"/>
          <w:szCs w:val="26"/>
        </w:rPr>
        <w:t xml:space="preserve"> aplicativo irá emitir um alerta que dispara na Guarda Municipal no momento em que a mulher se sentir ameaçada</w:t>
      </w:r>
      <w:r>
        <w:rPr>
          <w:sz w:val="26"/>
          <w:szCs w:val="26"/>
        </w:rPr>
        <w:t xml:space="preserve"> segundo informado no dia de seu lançamento</w:t>
      </w:r>
      <w:r w:rsidRPr="00723214">
        <w:rPr>
          <w:sz w:val="26"/>
          <w:szCs w:val="26"/>
        </w:rPr>
        <w:t>.</w:t>
      </w:r>
    </w:p>
    <w:p w:rsidR="00723214" w:rsidRDefault="00723214" w:rsidP="001A3EAA">
      <w:pPr>
        <w:ind w:firstLine="1418"/>
        <w:jc w:val="both"/>
        <w:rPr>
          <w:sz w:val="26"/>
          <w:szCs w:val="26"/>
        </w:rPr>
      </w:pPr>
    </w:p>
    <w:p w:rsidR="00644022" w:rsidRPr="00F71DCF" w:rsidRDefault="00D62D70" w:rsidP="006749A1">
      <w:pPr>
        <w:pStyle w:val="NormalWeb"/>
        <w:shd w:val="clear" w:color="auto" w:fill="FFFFFF"/>
        <w:spacing w:before="90" w:after="90"/>
        <w:rPr>
          <w:sz w:val="26"/>
          <w:szCs w:val="26"/>
        </w:rPr>
      </w:pPr>
      <w:r w:rsidRPr="00F71DCF">
        <w:rPr>
          <w:sz w:val="26"/>
          <w:szCs w:val="26"/>
        </w:rPr>
        <w:t>REQUEIRO à Mesa, ouvido o Plenário, seja of</w:t>
      </w:r>
      <w:r w:rsidR="00DE199D">
        <w:rPr>
          <w:sz w:val="26"/>
          <w:szCs w:val="26"/>
        </w:rPr>
        <w:t>iciado ao Excelentíssimo Senhor</w:t>
      </w:r>
      <w:proofErr w:type="gramStart"/>
      <w:r w:rsidR="00DE199D">
        <w:rPr>
          <w:sz w:val="26"/>
          <w:szCs w:val="26"/>
        </w:rPr>
        <w:t xml:space="preserve">  </w:t>
      </w:r>
      <w:proofErr w:type="gramEnd"/>
      <w:r w:rsidR="00DE199D">
        <w:rPr>
          <w:sz w:val="26"/>
          <w:szCs w:val="26"/>
        </w:rPr>
        <w:t>Prefeito</w:t>
      </w:r>
      <w:r w:rsidRPr="00F71DCF">
        <w:rPr>
          <w:sz w:val="26"/>
          <w:szCs w:val="26"/>
        </w:rPr>
        <w:t xml:space="preserve"> Municipal, solicitando nos informar o que segue: </w:t>
      </w:r>
    </w:p>
    <w:p w:rsidR="003F6D80" w:rsidRPr="00F71DCF" w:rsidRDefault="003F6D80" w:rsidP="003F6D80">
      <w:pPr>
        <w:pStyle w:val="PargrafodaLista"/>
        <w:ind w:left="2138"/>
        <w:jc w:val="both"/>
        <w:rPr>
          <w:sz w:val="26"/>
          <w:szCs w:val="26"/>
        </w:rPr>
      </w:pPr>
    </w:p>
    <w:p w:rsidR="001C4C80" w:rsidRDefault="005B5443" w:rsidP="001A3EAA">
      <w:pPr>
        <w:pStyle w:val="PargrafodaLista"/>
        <w:numPr>
          <w:ilvl w:val="0"/>
          <w:numId w:val="9"/>
        </w:numPr>
        <w:jc w:val="both"/>
        <w:rPr>
          <w:sz w:val="26"/>
          <w:szCs w:val="26"/>
        </w:rPr>
      </w:pPr>
      <w:r w:rsidRPr="00D710FA">
        <w:rPr>
          <w:sz w:val="26"/>
          <w:szCs w:val="26"/>
        </w:rPr>
        <w:t xml:space="preserve"> </w:t>
      </w:r>
      <w:r w:rsidR="00513BE5">
        <w:rPr>
          <w:sz w:val="26"/>
          <w:szCs w:val="26"/>
        </w:rPr>
        <w:t xml:space="preserve">Qual </w:t>
      </w:r>
      <w:r w:rsidR="00723214">
        <w:rPr>
          <w:sz w:val="26"/>
          <w:szCs w:val="26"/>
        </w:rPr>
        <w:t>o</w:t>
      </w:r>
      <w:r w:rsidR="00AD040C">
        <w:rPr>
          <w:sz w:val="26"/>
          <w:szCs w:val="26"/>
        </w:rPr>
        <w:t xml:space="preserve"> número de mulheres que foram</w:t>
      </w:r>
      <w:proofErr w:type="gramStart"/>
      <w:r w:rsidR="00AD040C">
        <w:rPr>
          <w:sz w:val="26"/>
          <w:szCs w:val="26"/>
        </w:rPr>
        <w:t xml:space="preserve"> </w:t>
      </w:r>
      <w:r w:rsidR="00723214">
        <w:rPr>
          <w:sz w:val="26"/>
          <w:szCs w:val="26"/>
        </w:rPr>
        <w:t xml:space="preserve"> </w:t>
      </w:r>
      <w:proofErr w:type="gramEnd"/>
      <w:r w:rsidR="00723214">
        <w:rPr>
          <w:sz w:val="26"/>
          <w:szCs w:val="26"/>
        </w:rPr>
        <w:t>atendidas pela prefeitura através do CEREM ou outras entidades relacionadas à violência contra a mulher no ano de 2017?</w:t>
      </w:r>
    </w:p>
    <w:p w:rsidR="00723214" w:rsidRDefault="00723214" w:rsidP="00723214">
      <w:pPr>
        <w:pStyle w:val="PargrafodaLista"/>
        <w:ind w:left="2858"/>
        <w:jc w:val="both"/>
        <w:rPr>
          <w:sz w:val="26"/>
          <w:szCs w:val="26"/>
        </w:rPr>
      </w:pPr>
    </w:p>
    <w:p w:rsidR="00723214" w:rsidRDefault="00723214" w:rsidP="001A3EAA">
      <w:pPr>
        <w:pStyle w:val="PargrafodaLista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Quantas mulheres foram atendidas pela prefeitura através do CEREM ou outras entidades relacionadas à violência contra a mulher nos primeiros meses de 2018?</w:t>
      </w:r>
    </w:p>
    <w:p w:rsidR="00723214" w:rsidRPr="00723214" w:rsidRDefault="00723214" w:rsidP="00723214">
      <w:pPr>
        <w:pStyle w:val="PargrafodaLista"/>
        <w:rPr>
          <w:sz w:val="26"/>
          <w:szCs w:val="26"/>
        </w:rPr>
      </w:pPr>
    </w:p>
    <w:p w:rsidR="00723214" w:rsidRDefault="00723214" w:rsidP="00723214">
      <w:pPr>
        <w:pStyle w:val="PargrafodaLista"/>
        <w:ind w:left="2858"/>
        <w:jc w:val="both"/>
        <w:rPr>
          <w:sz w:val="26"/>
          <w:szCs w:val="26"/>
        </w:rPr>
      </w:pPr>
    </w:p>
    <w:p w:rsidR="00723214" w:rsidRDefault="00723214" w:rsidP="001A3EAA">
      <w:pPr>
        <w:pStyle w:val="PargrafodaLista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Quantas mulheres receberam o aplicativo do botão do pânico desde sua implantação?</w:t>
      </w:r>
    </w:p>
    <w:p w:rsidR="00793799" w:rsidRDefault="00793799" w:rsidP="00793799">
      <w:pPr>
        <w:pStyle w:val="PargrafodaLista"/>
        <w:ind w:left="2858"/>
        <w:jc w:val="both"/>
        <w:rPr>
          <w:sz w:val="26"/>
          <w:szCs w:val="26"/>
        </w:rPr>
      </w:pPr>
    </w:p>
    <w:p w:rsidR="00793799" w:rsidRDefault="00793799" w:rsidP="001A3EAA">
      <w:pPr>
        <w:pStyle w:val="PargrafodaLista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Como está sendo ou será ofertado o aplicativo para as mulheres que não possuem celular?</w:t>
      </w:r>
    </w:p>
    <w:p w:rsidR="00723214" w:rsidRDefault="00723214" w:rsidP="00723214">
      <w:pPr>
        <w:pStyle w:val="PargrafodaLista"/>
        <w:ind w:left="2858"/>
        <w:jc w:val="both"/>
        <w:rPr>
          <w:sz w:val="26"/>
          <w:szCs w:val="26"/>
        </w:rPr>
      </w:pPr>
    </w:p>
    <w:p w:rsidR="00723214" w:rsidRDefault="00723214" w:rsidP="001A3EAA">
      <w:pPr>
        <w:pStyle w:val="PargrafodaLista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Como está sendo</w:t>
      </w:r>
      <w:r w:rsidR="00793799">
        <w:rPr>
          <w:sz w:val="26"/>
          <w:szCs w:val="26"/>
        </w:rPr>
        <w:t xml:space="preserve"> ou será</w:t>
      </w:r>
      <w:r>
        <w:rPr>
          <w:sz w:val="26"/>
          <w:szCs w:val="26"/>
        </w:rPr>
        <w:t xml:space="preserve"> ofertado o aplicativo para as mulheres </w:t>
      </w:r>
      <w:r w:rsidR="00793799">
        <w:rPr>
          <w:sz w:val="26"/>
          <w:szCs w:val="26"/>
        </w:rPr>
        <w:t xml:space="preserve">que não possuem </w:t>
      </w:r>
      <w:r>
        <w:rPr>
          <w:sz w:val="26"/>
          <w:szCs w:val="26"/>
        </w:rPr>
        <w:t>internet ativa 24 horas em seu celular?</w:t>
      </w:r>
    </w:p>
    <w:p w:rsidR="001C4C80" w:rsidRDefault="001C4C80" w:rsidP="001C4C80">
      <w:pPr>
        <w:pStyle w:val="PargrafodaLista"/>
        <w:ind w:left="2858"/>
        <w:jc w:val="both"/>
        <w:rPr>
          <w:sz w:val="26"/>
          <w:szCs w:val="26"/>
        </w:rPr>
      </w:pPr>
    </w:p>
    <w:p w:rsidR="00D62D70" w:rsidRDefault="00360258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 w:rsidR="00513BE5">
        <w:rPr>
          <w:b/>
          <w:sz w:val="26"/>
          <w:szCs w:val="26"/>
        </w:rPr>
        <w:t xml:space="preserve"> </w:t>
      </w:r>
      <w:r w:rsidR="00723214">
        <w:rPr>
          <w:b/>
          <w:sz w:val="26"/>
          <w:szCs w:val="26"/>
        </w:rPr>
        <w:t>19 de fevereiro</w:t>
      </w:r>
      <w:r w:rsidR="002A3050">
        <w:rPr>
          <w:b/>
          <w:sz w:val="26"/>
          <w:szCs w:val="26"/>
        </w:rPr>
        <w:t xml:space="preserve"> </w:t>
      </w:r>
      <w:r w:rsidR="00D151BD">
        <w:rPr>
          <w:b/>
          <w:sz w:val="26"/>
          <w:szCs w:val="26"/>
        </w:rPr>
        <w:t xml:space="preserve">de </w:t>
      </w:r>
      <w:r w:rsidR="00D62D70">
        <w:rPr>
          <w:b/>
          <w:sz w:val="26"/>
          <w:szCs w:val="26"/>
        </w:rPr>
        <w:t xml:space="preserve"> 201</w:t>
      </w:r>
      <w:r w:rsidR="004B4BB8">
        <w:rPr>
          <w:b/>
          <w:sz w:val="26"/>
          <w:szCs w:val="26"/>
        </w:rPr>
        <w:t>8</w:t>
      </w:r>
    </w:p>
    <w:p w:rsidR="00647D22" w:rsidRPr="00735F43" w:rsidRDefault="00647D22" w:rsidP="00D62D70">
      <w:pPr>
        <w:jc w:val="center"/>
        <w:rPr>
          <w:b/>
          <w:sz w:val="26"/>
          <w:szCs w:val="26"/>
        </w:rPr>
      </w:pPr>
    </w:p>
    <w:p w:rsidR="00FF0545" w:rsidRDefault="00FF0545" w:rsidP="00D62D70">
      <w:pPr>
        <w:jc w:val="both"/>
        <w:rPr>
          <w:sz w:val="26"/>
          <w:szCs w:val="26"/>
        </w:rPr>
      </w:pPr>
    </w:p>
    <w:p w:rsidR="00FF0545" w:rsidRPr="001F3A92" w:rsidRDefault="00FF0545" w:rsidP="00D62D70">
      <w:pPr>
        <w:jc w:val="both"/>
        <w:rPr>
          <w:sz w:val="26"/>
          <w:szCs w:val="26"/>
        </w:rPr>
      </w:pPr>
    </w:p>
    <w:p w:rsidR="00D62D70" w:rsidRDefault="00D62D70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0212EE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FB" w:rsidRDefault="004E22FB" w:rsidP="002F6274">
      <w:r>
        <w:separator/>
      </w:r>
    </w:p>
  </w:endnote>
  <w:endnote w:type="continuationSeparator" w:id="0">
    <w:p w:rsidR="004E22FB" w:rsidRDefault="004E22F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FB" w:rsidRDefault="004E22FB" w:rsidP="002F6274">
      <w:r>
        <w:separator/>
      </w:r>
    </w:p>
  </w:footnote>
  <w:footnote w:type="continuationSeparator" w:id="0">
    <w:p w:rsidR="004E22FB" w:rsidRDefault="004E22FB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FBF"/>
    <w:rsid w:val="00033B24"/>
    <w:rsid w:val="000429AA"/>
    <w:rsid w:val="000541A4"/>
    <w:rsid w:val="00054E3B"/>
    <w:rsid w:val="00070B6B"/>
    <w:rsid w:val="000A1BD9"/>
    <w:rsid w:val="000A4649"/>
    <w:rsid w:val="000B19D8"/>
    <w:rsid w:val="000B4882"/>
    <w:rsid w:val="000C5EEA"/>
    <w:rsid w:val="000E43D6"/>
    <w:rsid w:val="000F0840"/>
    <w:rsid w:val="00104267"/>
    <w:rsid w:val="00106A99"/>
    <w:rsid w:val="001074D2"/>
    <w:rsid w:val="001221E0"/>
    <w:rsid w:val="0013259F"/>
    <w:rsid w:val="00134F22"/>
    <w:rsid w:val="001361FA"/>
    <w:rsid w:val="0014069B"/>
    <w:rsid w:val="00156BBF"/>
    <w:rsid w:val="0018081D"/>
    <w:rsid w:val="00184EB0"/>
    <w:rsid w:val="001A3EAA"/>
    <w:rsid w:val="001B7B12"/>
    <w:rsid w:val="001C4C80"/>
    <w:rsid w:val="001C7A17"/>
    <w:rsid w:val="002078B5"/>
    <w:rsid w:val="00210049"/>
    <w:rsid w:val="00211CCE"/>
    <w:rsid w:val="002267E7"/>
    <w:rsid w:val="00271053"/>
    <w:rsid w:val="002755C9"/>
    <w:rsid w:val="00276DDE"/>
    <w:rsid w:val="00291F55"/>
    <w:rsid w:val="002A1279"/>
    <w:rsid w:val="002A3050"/>
    <w:rsid w:val="002C3021"/>
    <w:rsid w:val="002C3D0B"/>
    <w:rsid w:val="002C748C"/>
    <w:rsid w:val="002D029B"/>
    <w:rsid w:val="002D55D3"/>
    <w:rsid w:val="002E7719"/>
    <w:rsid w:val="002F6274"/>
    <w:rsid w:val="003001EC"/>
    <w:rsid w:val="003157CC"/>
    <w:rsid w:val="00317C8D"/>
    <w:rsid w:val="00331E86"/>
    <w:rsid w:val="00336AED"/>
    <w:rsid w:val="00336E27"/>
    <w:rsid w:val="00340B62"/>
    <w:rsid w:val="00350CD4"/>
    <w:rsid w:val="00360258"/>
    <w:rsid w:val="00365C7F"/>
    <w:rsid w:val="00367B24"/>
    <w:rsid w:val="003774E6"/>
    <w:rsid w:val="0038744F"/>
    <w:rsid w:val="003940C5"/>
    <w:rsid w:val="003A6739"/>
    <w:rsid w:val="003B3FA4"/>
    <w:rsid w:val="003B405B"/>
    <w:rsid w:val="003F1D05"/>
    <w:rsid w:val="003F6D80"/>
    <w:rsid w:val="00410E02"/>
    <w:rsid w:val="00432E61"/>
    <w:rsid w:val="00434D42"/>
    <w:rsid w:val="00456B0D"/>
    <w:rsid w:val="00461B71"/>
    <w:rsid w:val="004672A1"/>
    <w:rsid w:val="004722E6"/>
    <w:rsid w:val="00474FC6"/>
    <w:rsid w:val="0048214D"/>
    <w:rsid w:val="004B4BB8"/>
    <w:rsid w:val="004C1EAD"/>
    <w:rsid w:val="004C4D41"/>
    <w:rsid w:val="004D5B05"/>
    <w:rsid w:val="004E1A86"/>
    <w:rsid w:val="004E22FB"/>
    <w:rsid w:val="004F58AA"/>
    <w:rsid w:val="00500403"/>
    <w:rsid w:val="005030B8"/>
    <w:rsid w:val="00513BE5"/>
    <w:rsid w:val="005150CE"/>
    <w:rsid w:val="0051521B"/>
    <w:rsid w:val="0051791E"/>
    <w:rsid w:val="00530CA2"/>
    <w:rsid w:val="005349B1"/>
    <w:rsid w:val="00540E04"/>
    <w:rsid w:val="00544DD9"/>
    <w:rsid w:val="00556A2D"/>
    <w:rsid w:val="00561A85"/>
    <w:rsid w:val="00575670"/>
    <w:rsid w:val="00575985"/>
    <w:rsid w:val="0057652B"/>
    <w:rsid w:val="005842CE"/>
    <w:rsid w:val="0058493B"/>
    <w:rsid w:val="005879F6"/>
    <w:rsid w:val="005B2204"/>
    <w:rsid w:val="005B3C2E"/>
    <w:rsid w:val="005B5443"/>
    <w:rsid w:val="005B7DA5"/>
    <w:rsid w:val="005D3F95"/>
    <w:rsid w:val="005E7D88"/>
    <w:rsid w:val="006032B7"/>
    <w:rsid w:val="006123E5"/>
    <w:rsid w:val="00622A6E"/>
    <w:rsid w:val="006401D6"/>
    <w:rsid w:val="00643A62"/>
    <w:rsid w:val="00644022"/>
    <w:rsid w:val="0064450A"/>
    <w:rsid w:val="00646145"/>
    <w:rsid w:val="00647D22"/>
    <w:rsid w:val="0066334E"/>
    <w:rsid w:val="00665D71"/>
    <w:rsid w:val="00666E34"/>
    <w:rsid w:val="00670655"/>
    <w:rsid w:val="006749A1"/>
    <w:rsid w:val="006A78A1"/>
    <w:rsid w:val="006B69D0"/>
    <w:rsid w:val="006B6D7D"/>
    <w:rsid w:val="006B70D0"/>
    <w:rsid w:val="006B7435"/>
    <w:rsid w:val="006C70EC"/>
    <w:rsid w:val="006D6328"/>
    <w:rsid w:val="006E502E"/>
    <w:rsid w:val="006F0D80"/>
    <w:rsid w:val="00723214"/>
    <w:rsid w:val="007304EB"/>
    <w:rsid w:val="00731199"/>
    <w:rsid w:val="00742B73"/>
    <w:rsid w:val="0074785D"/>
    <w:rsid w:val="0076351D"/>
    <w:rsid w:val="007765BE"/>
    <w:rsid w:val="0078327C"/>
    <w:rsid w:val="00791AB7"/>
    <w:rsid w:val="00793799"/>
    <w:rsid w:val="007A29D4"/>
    <w:rsid w:val="007C3BC0"/>
    <w:rsid w:val="007D3D5D"/>
    <w:rsid w:val="007D6CAF"/>
    <w:rsid w:val="007E5A5D"/>
    <w:rsid w:val="007F21DF"/>
    <w:rsid w:val="00821E0F"/>
    <w:rsid w:val="00821FE5"/>
    <w:rsid w:val="00824D49"/>
    <w:rsid w:val="00826351"/>
    <w:rsid w:val="00845F44"/>
    <w:rsid w:val="00853370"/>
    <w:rsid w:val="008642AC"/>
    <w:rsid w:val="00867753"/>
    <w:rsid w:val="00867DDE"/>
    <w:rsid w:val="00877CC5"/>
    <w:rsid w:val="0088363B"/>
    <w:rsid w:val="008A4482"/>
    <w:rsid w:val="008A4579"/>
    <w:rsid w:val="008C18B0"/>
    <w:rsid w:val="008D03AF"/>
    <w:rsid w:val="008E638A"/>
    <w:rsid w:val="008F00D8"/>
    <w:rsid w:val="008F736A"/>
    <w:rsid w:val="00910F7E"/>
    <w:rsid w:val="00924D32"/>
    <w:rsid w:val="00931D76"/>
    <w:rsid w:val="00946110"/>
    <w:rsid w:val="0095398E"/>
    <w:rsid w:val="00981D07"/>
    <w:rsid w:val="0098437E"/>
    <w:rsid w:val="00997F14"/>
    <w:rsid w:val="009A67F1"/>
    <w:rsid w:val="009C380D"/>
    <w:rsid w:val="009C737E"/>
    <w:rsid w:val="009E526B"/>
    <w:rsid w:val="009F2871"/>
    <w:rsid w:val="009F4565"/>
    <w:rsid w:val="00A00689"/>
    <w:rsid w:val="00A23046"/>
    <w:rsid w:val="00A23050"/>
    <w:rsid w:val="00A2455E"/>
    <w:rsid w:val="00A25CD6"/>
    <w:rsid w:val="00A361BD"/>
    <w:rsid w:val="00A44A97"/>
    <w:rsid w:val="00A44F22"/>
    <w:rsid w:val="00A515F8"/>
    <w:rsid w:val="00A552DB"/>
    <w:rsid w:val="00A57237"/>
    <w:rsid w:val="00A6447C"/>
    <w:rsid w:val="00A6489A"/>
    <w:rsid w:val="00A72AD6"/>
    <w:rsid w:val="00A801D2"/>
    <w:rsid w:val="00A8633E"/>
    <w:rsid w:val="00A9703F"/>
    <w:rsid w:val="00A97E0D"/>
    <w:rsid w:val="00AA026D"/>
    <w:rsid w:val="00AA6619"/>
    <w:rsid w:val="00AD040C"/>
    <w:rsid w:val="00AD29A8"/>
    <w:rsid w:val="00AD4BA0"/>
    <w:rsid w:val="00AD6790"/>
    <w:rsid w:val="00AE30E2"/>
    <w:rsid w:val="00AF5942"/>
    <w:rsid w:val="00B052E1"/>
    <w:rsid w:val="00B11E8A"/>
    <w:rsid w:val="00B23A8C"/>
    <w:rsid w:val="00B30D13"/>
    <w:rsid w:val="00B343FE"/>
    <w:rsid w:val="00B53C6C"/>
    <w:rsid w:val="00B61DC0"/>
    <w:rsid w:val="00B628BD"/>
    <w:rsid w:val="00B62D12"/>
    <w:rsid w:val="00B65F24"/>
    <w:rsid w:val="00B72043"/>
    <w:rsid w:val="00B72B34"/>
    <w:rsid w:val="00B77A15"/>
    <w:rsid w:val="00BA540D"/>
    <w:rsid w:val="00BB36D6"/>
    <w:rsid w:val="00BD0035"/>
    <w:rsid w:val="00BD1B49"/>
    <w:rsid w:val="00BD2977"/>
    <w:rsid w:val="00BE6322"/>
    <w:rsid w:val="00BF7B76"/>
    <w:rsid w:val="00C253A2"/>
    <w:rsid w:val="00C31BA3"/>
    <w:rsid w:val="00C50877"/>
    <w:rsid w:val="00C7515F"/>
    <w:rsid w:val="00C75D73"/>
    <w:rsid w:val="00C90A42"/>
    <w:rsid w:val="00C971A4"/>
    <w:rsid w:val="00CC19D5"/>
    <w:rsid w:val="00CC5CDF"/>
    <w:rsid w:val="00CC7F45"/>
    <w:rsid w:val="00CE15A7"/>
    <w:rsid w:val="00CE4AD9"/>
    <w:rsid w:val="00CE53C8"/>
    <w:rsid w:val="00CE7896"/>
    <w:rsid w:val="00CF69F2"/>
    <w:rsid w:val="00D1058F"/>
    <w:rsid w:val="00D123A2"/>
    <w:rsid w:val="00D151BD"/>
    <w:rsid w:val="00D22079"/>
    <w:rsid w:val="00D23035"/>
    <w:rsid w:val="00D24D79"/>
    <w:rsid w:val="00D33CAA"/>
    <w:rsid w:val="00D46C6A"/>
    <w:rsid w:val="00D52DA5"/>
    <w:rsid w:val="00D56F71"/>
    <w:rsid w:val="00D57DE7"/>
    <w:rsid w:val="00D62D70"/>
    <w:rsid w:val="00D65D36"/>
    <w:rsid w:val="00D710FA"/>
    <w:rsid w:val="00D7625B"/>
    <w:rsid w:val="00D95728"/>
    <w:rsid w:val="00DA1EAE"/>
    <w:rsid w:val="00DA7A3C"/>
    <w:rsid w:val="00DB14E0"/>
    <w:rsid w:val="00DB2EE2"/>
    <w:rsid w:val="00DB381D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21CAD"/>
    <w:rsid w:val="00E2698A"/>
    <w:rsid w:val="00E26D23"/>
    <w:rsid w:val="00E2732F"/>
    <w:rsid w:val="00E3035A"/>
    <w:rsid w:val="00E44617"/>
    <w:rsid w:val="00E5090D"/>
    <w:rsid w:val="00E60D6A"/>
    <w:rsid w:val="00E70FAE"/>
    <w:rsid w:val="00E74927"/>
    <w:rsid w:val="00E86428"/>
    <w:rsid w:val="00EA017E"/>
    <w:rsid w:val="00EB27BE"/>
    <w:rsid w:val="00EE0605"/>
    <w:rsid w:val="00EF3689"/>
    <w:rsid w:val="00EF5C63"/>
    <w:rsid w:val="00F20BA3"/>
    <w:rsid w:val="00F41691"/>
    <w:rsid w:val="00F416C4"/>
    <w:rsid w:val="00F4220A"/>
    <w:rsid w:val="00F52E76"/>
    <w:rsid w:val="00F610C3"/>
    <w:rsid w:val="00F627AE"/>
    <w:rsid w:val="00F70AA2"/>
    <w:rsid w:val="00F71DCF"/>
    <w:rsid w:val="00F769C1"/>
    <w:rsid w:val="00F83187"/>
    <w:rsid w:val="00F97879"/>
    <w:rsid w:val="00FC1C0F"/>
    <w:rsid w:val="00FC7CB8"/>
    <w:rsid w:val="00FE2442"/>
    <w:rsid w:val="00FF054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1D37A-BAFB-4963-8026-BDCA7F9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27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4</cp:revision>
  <cp:lastPrinted>2018-02-19T18:42:00Z</cp:lastPrinted>
  <dcterms:created xsi:type="dcterms:W3CDTF">2018-02-19T18:27:00Z</dcterms:created>
  <dcterms:modified xsi:type="dcterms:W3CDTF">2018-02-19T18:44:00Z</dcterms:modified>
</cp:coreProperties>
</file>