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0D21EB">
        <w:rPr>
          <w:rFonts w:ascii="Times New Roman" w:hAnsi="Times New Roman"/>
          <w:b/>
          <w:smallCaps/>
          <w:szCs w:val="24"/>
        </w:rPr>
        <w:t>45/2018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6C3E54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Institui </w:t>
      </w:r>
      <w:r w:rsidR="00FF4143">
        <w:rPr>
          <w:rFonts w:ascii="Times New Roman" w:hAnsi="Times New Roman"/>
          <w:b/>
          <w:szCs w:val="24"/>
        </w:rPr>
        <w:t>no âmbito do Município de Sorocaba o mês da Luta Internacional das Mulheres, e dá outras providências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6C3E54">
        <w:rPr>
          <w:rFonts w:ascii="Times New Roman" w:hAnsi="Times New Roman"/>
          <w:szCs w:val="24"/>
        </w:rPr>
        <w:t xml:space="preserve"> Fica instituído, no âmbito do Município de Sorocaba, o </w:t>
      </w:r>
      <w:r w:rsidR="00FF4143">
        <w:rPr>
          <w:rFonts w:ascii="Times New Roman" w:hAnsi="Times New Roman"/>
          <w:szCs w:val="24"/>
        </w:rPr>
        <w:t>“Mês da Luta Internacional das Mulheres”, a ser realizado em março.</w:t>
      </w:r>
      <w:r w:rsidR="006C3E54">
        <w:rPr>
          <w:rFonts w:ascii="Times New Roman" w:hAnsi="Times New Roman"/>
          <w:szCs w:val="24"/>
        </w:rPr>
        <w:t xml:space="preserve"> </w:t>
      </w:r>
    </w:p>
    <w:p w:rsidR="00FF4143" w:rsidRPr="00FD1ED9" w:rsidRDefault="00FF4143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6C3E54" w:rsidRDefault="006C3E54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2° </w:t>
      </w:r>
      <w:r w:rsidR="008F24DB">
        <w:rPr>
          <w:rFonts w:ascii="Times New Roman" w:hAnsi="Times New Roman"/>
          <w:szCs w:val="24"/>
        </w:rPr>
        <w:t>A data a ser comemorado</w:t>
      </w:r>
      <w:r w:rsidR="00FF4143">
        <w:rPr>
          <w:rFonts w:ascii="Times New Roman" w:hAnsi="Times New Roman"/>
          <w:szCs w:val="24"/>
        </w:rPr>
        <w:t xml:space="preserve"> o “Mês de Luta Internacional das Mulheres”, anualmente, passa a integrar o calendário oficial de Datas e eventos do Município de S</w:t>
      </w:r>
      <w:r>
        <w:rPr>
          <w:rFonts w:ascii="Times New Roman" w:hAnsi="Times New Roman"/>
          <w:szCs w:val="24"/>
        </w:rPr>
        <w:t>orocaba.</w:t>
      </w:r>
    </w:p>
    <w:p w:rsidR="006C3E54" w:rsidRDefault="006C3E54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F24DB" w:rsidRDefault="008E183C" w:rsidP="008F24DB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6C3E54">
        <w:rPr>
          <w:rFonts w:ascii="Times New Roman" w:hAnsi="Times New Roman"/>
          <w:szCs w:val="24"/>
        </w:rPr>
        <w:t xml:space="preserve"> 3</w:t>
      </w:r>
      <w:r w:rsidR="00DB61F9">
        <w:rPr>
          <w:rFonts w:ascii="Times New Roman" w:hAnsi="Times New Roman"/>
          <w:szCs w:val="24"/>
        </w:rPr>
        <w:t>º</w:t>
      </w:r>
      <w:r w:rsidR="006C3E54">
        <w:rPr>
          <w:rFonts w:ascii="Times New Roman" w:hAnsi="Times New Roman"/>
          <w:szCs w:val="24"/>
        </w:rPr>
        <w:t xml:space="preserve"> </w:t>
      </w:r>
      <w:r w:rsidR="008F24DB">
        <w:rPr>
          <w:rFonts w:ascii="Times New Roman" w:hAnsi="Times New Roman"/>
          <w:szCs w:val="24"/>
        </w:rPr>
        <w:t xml:space="preserve">Na data instituída por esta lei no Calendário Oficial do Município de </w:t>
      </w:r>
      <w:r w:rsidR="00E91850">
        <w:rPr>
          <w:rFonts w:ascii="Times New Roman" w:hAnsi="Times New Roman"/>
          <w:szCs w:val="24"/>
        </w:rPr>
        <w:t>Sorocaba</w:t>
      </w:r>
      <w:r w:rsidR="008F24DB">
        <w:rPr>
          <w:rFonts w:ascii="Times New Roman" w:hAnsi="Times New Roman"/>
          <w:szCs w:val="24"/>
        </w:rPr>
        <w:t xml:space="preserve"> serão realizadas atividades</w:t>
      </w:r>
      <w:r w:rsidR="00E91850">
        <w:rPr>
          <w:rFonts w:ascii="Times New Roman" w:hAnsi="Times New Roman"/>
          <w:szCs w:val="24"/>
        </w:rPr>
        <w:t xml:space="preserve"> de perfil diverso que remetam à</w:t>
      </w:r>
      <w:r w:rsidR="008F24DB">
        <w:rPr>
          <w:rFonts w:ascii="Times New Roman" w:hAnsi="Times New Roman"/>
          <w:szCs w:val="24"/>
        </w:rPr>
        <w:t xml:space="preserve"> luta internacional das mulheres por igualdade, por direitos e contra a violência, fomentadas por entidades governamentais e não governamentais, movimentos sociais e coletivos.</w:t>
      </w:r>
    </w:p>
    <w:p w:rsidR="008F24DB" w:rsidRDefault="008F24DB" w:rsidP="008F24DB">
      <w:pPr>
        <w:ind w:firstLine="2268"/>
        <w:jc w:val="both"/>
        <w:rPr>
          <w:rFonts w:ascii="Times New Roman" w:hAnsi="Times New Roman"/>
          <w:szCs w:val="24"/>
        </w:rPr>
      </w:pPr>
    </w:p>
    <w:p w:rsidR="008F24DB" w:rsidRPr="00FD1ED9" w:rsidRDefault="008F24DB" w:rsidP="008F24DB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4°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E91850">
      <w:pPr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6C3E54">
        <w:rPr>
          <w:rFonts w:ascii="Times New Roman" w:hAnsi="Times New Roman"/>
          <w:szCs w:val="24"/>
        </w:rPr>
        <w:t xml:space="preserve">5º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58336F">
        <w:rPr>
          <w:rFonts w:ascii="Times New Roman" w:hAnsi="Times New Roman"/>
          <w:b/>
          <w:szCs w:val="24"/>
        </w:rPr>
        <w:t>26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fevereiro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2018.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58336F" w:rsidRDefault="0058336F" w:rsidP="007D2EAB">
      <w:pPr>
        <w:jc w:val="center"/>
        <w:rPr>
          <w:rFonts w:ascii="Times New Roman" w:hAnsi="Times New Roman"/>
          <w:b/>
          <w:szCs w:val="24"/>
        </w:rPr>
      </w:pPr>
    </w:p>
    <w:p w:rsidR="0058336F" w:rsidRPr="00FD1ED9" w:rsidRDefault="0058336F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6C3E54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6C3E54">
        <w:rPr>
          <w:rFonts w:ascii="Times New Roman" w:hAnsi="Times New Roman"/>
          <w:b/>
          <w:szCs w:val="24"/>
        </w:rPr>
        <w:t>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B7542D" w:rsidRDefault="00B7542D" w:rsidP="00B7542D">
      <w:pPr>
        <w:jc w:val="both"/>
        <w:rPr>
          <w:rFonts w:ascii="Times New Roman" w:hAnsi="Times New Roman"/>
          <w:b/>
          <w:smallCaps/>
          <w:szCs w:val="24"/>
        </w:rPr>
      </w:pPr>
    </w:p>
    <w:p w:rsidR="00E91850" w:rsidRDefault="00E91850" w:rsidP="00B7542D">
      <w:pPr>
        <w:jc w:val="both"/>
        <w:rPr>
          <w:rFonts w:ascii="Times New Roman" w:hAnsi="Times New Roman"/>
          <w:b/>
          <w:smallCaps/>
          <w:szCs w:val="24"/>
        </w:rPr>
      </w:pPr>
    </w:p>
    <w:p w:rsidR="0058336F" w:rsidRDefault="0058336F" w:rsidP="00B7542D">
      <w:pPr>
        <w:jc w:val="both"/>
        <w:rPr>
          <w:rFonts w:ascii="Times New Roman" w:hAnsi="Times New Roman"/>
          <w:b/>
          <w:smallCaps/>
          <w:szCs w:val="24"/>
        </w:rPr>
      </w:pPr>
    </w:p>
    <w:p w:rsidR="00951BA4" w:rsidRPr="00B7542D" w:rsidRDefault="00823BE4" w:rsidP="00B7542D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8F24DB" w:rsidRDefault="008F24DB" w:rsidP="008F24DB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 xml:space="preserve">O Dia Internacional de Luta das Mulheres, atualmente comemorado em 8 de março, tem uma longa história. Seu surgimento ocorreu há mais de um século, a partir de proposta encampada pela alemã Clara </w:t>
      </w:r>
      <w:proofErr w:type="spellStart"/>
      <w:r w:rsidRPr="008F24DB">
        <w:rPr>
          <w:rFonts w:ascii="Times New Roman" w:hAnsi="Times New Roman"/>
          <w:szCs w:val="24"/>
        </w:rPr>
        <w:t>Zetkin</w:t>
      </w:r>
      <w:proofErr w:type="spellEnd"/>
      <w:r w:rsidRPr="008F24DB">
        <w:rPr>
          <w:rFonts w:ascii="Times New Roman" w:hAnsi="Times New Roman"/>
          <w:szCs w:val="24"/>
        </w:rPr>
        <w:t xml:space="preserve">, uma das pioneiras do feminismo em escala internacional. Daquele momento até agora, a luta por melhores condições de vida e de trabalho, contra a violência e pela vida das mulheres, segue atual. Muitas conquistas já foram obtidas, como o direito ao voto em parte expressiva dos países do planeta, e muitas outras ainda deverão ser conquistadas. </w:t>
      </w:r>
    </w:p>
    <w:p w:rsidR="0058336F" w:rsidRDefault="0058336F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8F24DB" w:rsidRDefault="008F24DB" w:rsidP="008F24DB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 xml:space="preserve">O machismo existe objetivamente na sociedade brasileira. A divisão sexual do trabalho, que relega a mulher ao espaço privado e doméstico, geralmente </w:t>
      </w:r>
      <w:proofErr w:type="spellStart"/>
      <w:r w:rsidRPr="008F24DB">
        <w:rPr>
          <w:rFonts w:ascii="Times New Roman" w:hAnsi="Times New Roman"/>
          <w:szCs w:val="24"/>
        </w:rPr>
        <w:t>invisibilizado</w:t>
      </w:r>
      <w:proofErr w:type="spellEnd"/>
      <w:r w:rsidRPr="008F24DB">
        <w:rPr>
          <w:rFonts w:ascii="Times New Roman" w:hAnsi="Times New Roman"/>
          <w:szCs w:val="24"/>
        </w:rPr>
        <w:t xml:space="preserve"> e não remunerado, é uma das bases de sustentação material de nossa sociedade injusta. Mesmo atualmente, quando as mulheres já consolidaram sua inserção no mercado de trabalho, chama a atenção a brutal desigualdade nos salários. Pesquisas demonstram que mulheres recebem, exercendo funções idênticas às dos homens, em média 30% a menos do que estes. A disparidade se amplia ainda mais quando a desigualdade é aferida entre homens brancos e mulheres negras. </w:t>
      </w:r>
    </w:p>
    <w:p w:rsidR="0058336F" w:rsidRDefault="0058336F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8F24DB" w:rsidRDefault="008F24DB" w:rsidP="008F24DB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>Outro problema que atinge cotidianamente milhões de mulheres é o assédio e a violência. Em casa, no trabalho, na rua, na universidade, na escola, no transporte público, na mídia e mesmo nas instituições - em todos os espaços e a todo momento existem mulheres sendo assediadas e agredidas verbal e fisicamente. Em resposta ao quadro crônico de violência, a aprovação da Lei Federal</w:t>
      </w:r>
      <w:r w:rsidR="00B7542D">
        <w:rPr>
          <w:rFonts w:ascii="Times New Roman" w:hAnsi="Times New Roman"/>
          <w:szCs w:val="24"/>
        </w:rPr>
        <w:t xml:space="preserve"> n°</w:t>
      </w:r>
      <w:r w:rsidRPr="008F24DB">
        <w:rPr>
          <w:rFonts w:ascii="Times New Roman" w:hAnsi="Times New Roman"/>
          <w:szCs w:val="24"/>
        </w:rPr>
        <w:t xml:space="preserve"> 11.340/2006, a Lei Maria da Penha, bem como da Lei Federal </w:t>
      </w:r>
      <w:r w:rsidR="00B7542D">
        <w:rPr>
          <w:rFonts w:ascii="Times New Roman" w:hAnsi="Times New Roman"/>
          <w:szCs w:val="24"/>
        </w:rPr>
        <w:t xml:space="preserve">n° </w:t>
      </w:r>
      <w:r w:rsidRPr="008F24DB">
        <w:rPr>
          <w:rFonts w:ascii="Times New Roman" w:hAnsi="Times New Roman"/>
          <w:szCs w:val="24"/>
        </w:rPr>
        <w:t xml:space="preserve">13.104/2015, que criminaliza o </w:t>
      </w:r>
      <w:proofErr w:type="spellStart"/>
      <w:r w:rsidRPr="008F24DB">
        <w:rPr>
          <w:rFonts w:ascii="Times New Roman" w:hAnsi="Times New Roman"/>
          <w:szCs w:val="24"/>
        </w:rPr>
        <w:t>feminicídio</w:t>
      </w:r>
      <w:proofErr w:type="spellEnd"/>
      <w:r w:rsidRPr="008F24DB">
        <w:rPr>
          <w:rFonts w:ascii="Times New Roman" w:hAnsi="Times New Roman"/>
          <w:szCs w:val="24"/>
        </w:rPr>
        <w:t xml:space="preserve">, foram importantes conquistas, sendo ainda urgente, no entanto, a luta pela regulamentação das medidas previstas pelas leis, bem como pela ampliação da rede de proteção à mulher e de combate ao machismo. </w:t>
      </w:r>
    </w:p>
    <w:p w:rsidR="0058336F" w:rsidRDefault="0058336F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8F24DB" w:rsidRDefault="008F24DB" w:rsidP="008F24DB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 xml:space="preserve">Todos os direitos até hoje conquistados para as mulheres foram fruto da luta das próprias mulheres, em todo o mundo. Embora o espaço público, onde se opera a política, seja historicamente reservado aos homens, as mulheres não aceitam passivamente essa realidade e lutam para transformá-la. No Brasil e mesmo em São Paulo, exemplos nesse sentido são diversos e atuais. Por exemplo, em 2016, veio à tona a jornada de mobilização que ficou conhecida como "Primavera Feminista", em que mulheres protagonizaram a luta contra a violência, em defesa dos direitos sexuais e reprodutivos e pautaram, ainda, a grande política nacional, contrapondo-se a figuras do poder e forjando o protagonismo feminista nas ruas. </w:t>
      </w:r>
    </w:p>
    <w:p w:rsidR="0058336F" w:rsidRDefault="0058336F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8F24DB" w:rsidRDefault="008F24DB" w:rsidP="008F24DB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 xml:space="preserve">Em homenagem a toda essa luta histórica das mulheres do mundo, do Brasil e também de </w:t>
      </w:r>
      <w:r w:rsidR="00B7542D">
        <w:rPr>
          <w:rFonts w:ascii="Times New Roman" w:hAnsi="Times New Roman"/>
          <w:szCs w:val="24"/>
        </w:rPr>
        <w:t>Sorocaba</w:t>
      </w:r>
      <w:r w:rsidRPr="008F24DB">
        <w:rPr>
          <w:rFonts w:ascii="Times New Roman" w:hAnsi="Times New Roman"/>
          <w:szCs w:val="24"/>
        </w:rPr>
        <w:t xml:space="preserve">, este PL propõem-se a incluir, no Calendário Oficial de Datas e Eventos do Município de </w:t>
      </w:r>
      <w:r w:rsidR="00B7542D">
        <w:rPr>
          <w:rFonts w:ascii="Times New Roman" w:hAnsi="Times New Roman"/>
          <w:szCs w:val="24"/>
        </w:rPr>
        <w:t>Sorocaba</w:t>
      </w:r>
      <w:r w:rsidRPr="008F24DB">
        <w:rPr>
          <w:rFonts w:ascii="Times New Roman" w:hAnsi="Times New Roman"/>
          <w:szCs w:val="24"/>
        </w:rPr>
        <w:t xml:space="preserve">, o mês de março (por ser o mês em que se celebra o Dia Internacional da Mulher - 8 de março) como o "Mês da luta internacional das </w:t>
      </w:r>
      <w:r w:rsidRPr="008F24DB">
        <w:rPr>
          <w:rFonts w:ascii="Times New Roman" w:hAnsi="Times New Roman"/>
          <w:szCs w:val="24"/>
        </w:rPr>
        <w:lastRenderedPageBreak/>
        <w:t xml:space="preserve">mulheres". Com este gesto simbólico, será possível, anualmente, fortalecer o mês como um importante período de mobilizações, debates, campanhas e iniciativas que endossem a luta das mulheres. </w:t>
      </w:r>
    </w:p>
    <w:p w:rsidR="0058336F" w:rsidRDefault="0058336F" w:rsidP="008F24DB">
      <w:pPr>
        <w:ind w:firstLine="1134"/>
        <w:jc w:val="both"/>
        <w:rPr>
          <w:rFonts w:ascii="Times New Roman" w:hAnsi="Times New Roman"/>
          <w:szCs w:val="24"/>
        </w:rPr>
      </w:pPr>
    </w:p>
    <w:p w:rsidR="00951BA4" w:rsidRDefault="008F24DB" w:rsidP="008F24DB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>Diante do exposto, cont</w:t>
      </w:r>
      <w:r w:rsidR="00335F97">
        <w:rPr>
          <w:rFonts w:ascii="Times New Roman" w:hAnsi="Times New Roman"/>
          <w:szCs w:val="24"/>
        </w:rPr>
        <w:t>o</w:t>
      </w:r>
      <w:r w:rsidRPr="008F24DB">
        <w:rPr>
          <w:rFonts w:ascii="Times New Roman" w:hAnsi="Times New Roman"/>
          <w:szCs w:val="24"/>
        </w:rPr>
        <w:t xml:space="preserve"> com o indispensável apoio de nossos nobres pares para a aprovação desta importante propositura</w:t>
      </w:r>
      <w:r>
        <w:rPr>
          <w:rFonts w:ascii="Times New Roman" w:hAnsi="Times New Roman"/>
          <w:szCs w:val="24"/>
        </w:rPr>
        <w:t>.</w:t>
      </w:r>
    </w:p>
    <w:p w:rsidR="008F24DB" w:rsidRDefault="008F24DB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951BA4" w:rsidRDefault="00951BA4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151D89" w:rsidRPr="00151D89" w:rsidRDefault="0058336F" w:rsidP="00151D8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S/S., </w:t>
      </w:r>
      <w:proofErr w:type="gramStart"/>
      <w:r>
        <w:rPr>
          <w:rFonts w:ascii="Times New Roman" w:hAnsi="Times New Roman"/>
          <w:b/>
          <w:szCs w:val="24"/>
        </w:rPr>
        <w:t xml:space="preserve">26 </w:t>
      </w:r>
      <w:r w:rsidR="00151D89" w:rsidRPr="00151D89">
        <w:rPr>
          <w:rFonts w:ascii="Times New Roman" w:hAnsi="Times New Roman"/>
          <w:b/>
          <w:szCs w:val="24"/>
        </w:rPr>
        <w:t xml:space="preserve"> de</w:t>
      </w:r>
      <w:proofErr w:type="gramEnd"/>
      <w:r w:rsidR="00151D89" w:rsidRPr="00151D89">
        <w:rPr>
          <w:rFonts w:ascii="Times New Roman" w:hAnsi="Times New Roman"/>
          <w:b/>
          <w:szCs w:val="24"/>
        </w:rPr>
        <w:t xml:space="preserve"> fevereiro de 2018.</w:t>
      </w: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58336F" w:rsidRDefault="0058336F" w:rsidP="00151D89">
      <w:pPr>
        <w:jc w:val="center"/>
        <w:rPr>
          <w:rFonts w:ascii="Times New Roman" w:hAnsi="Times New Roman"/>
          <w:b/>
          <w:szCs w:val="24"/>
        </w:rPr>
      </w:pPr>
    </w:p>
    <w:p w:rsidR="0058336F" w:rsidRDefault="0058336F" w:rsidP="00151D89">
      <w:pPr>
        <w:jc w:val="center"/>
        <w:rPr>
          <w:rFonts w:ascii="Times New Roman" w:hAnsi="Times New Roman"/>
          <w:b/>
          <w:szCs w:val="24"/>
        </w:rPr>
      </w:pPr>
    </w:p>
    <w:p w:rsidR="00151D89" w:rsidRPr="00151D89" w:rsidRDefault="00151D89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Fernanda Garcia</w:t>
      </w:r>
    </w:p>
    <w:p w:rsidR="00151D89" w:rsidRPr="00151D89" w:rsidRDefault="00151D89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Vereadora</w:t>
      </w:r>
    </w:p>
    <w:p w:rsidR="007B45DB" w:rsidRPr="00FD1ED9" w:rsidRDefault="007B45DB" w:rsidP="00151D89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88" w:rsidRDefault="003C6688" w:rsidP="0034476D">
      <w:r>
        <w:separator/>
      </w:r>
    </w:p>
  </w:endnote>
  <w:endnote w:type="continuationSeparator" w:id="0">
    <w:p w:rsidR="003C6688" w:rsidRDefault="003C6688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88" w:rsidRDefault="003C6688" w:rsidP="0034476D">
      <w:r>
        <w:separator/>
      </w:r>
    </w:p>
  </w:footnote>
  <w:footnote w:type="continuationSeparator" w:id="0">
    <w:p w:rsidR="003C6688" w:rsidRDefault="003C6688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2C1E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55516"/>
    <w:rsid w:val="00013AC3"/>
    <w:rsid w:val="00015A2C"/>
    <w:rsid w:val="000610C5"/>
    <w:rsid w:val="00070077"/>
    <w:rsid w:val="00086C41"/>
    <w:rsid w:val="000D21EB"/>
    <w:rsid w:val="000F4A4C"/>
    <w:rsid w:val="00126585"/>
    <w:rsid w:val="00151D89"/>
    <w:rsid w:val="00170C00"/>
    <w:rsid w:val="001E1F2A"/>
    <w:rsid w:val="00255516"/>
    <w:rsid w:val="0026174B"/>
    <w:rsid w:val="002740FE"/>
    <w:rsid w:val="002C1E78"/>
    <w:rsid w:val="002C26A5"/>
    <w:rsid w:val="002D444F"/>
    <w:rsid w:val="003076B9"/>
    <w:rsid w:val="00335F97"/>
    <w:rsid w:val="0034476D"/>
    <w:rsid w:val="00357797"/>
    <w:rsid w:val="00366CEC"/>
    <w:rsid w:val="0037719B"/>
    <w:rsid w:val="003B5125"/>
    <w:rsid w:val="003C6688"/>
    <w:rsid w:val="003D2073"/>
    <w:rsid w:val="003E3348"/>
    <w:rsid w:val="003F5DF7"/>
    <w:rsid w:val="00423D58"/>
    <w:rsid w:val="00432031"/>
    <w:rsid w:val="004331EA"/>
    <w:rsid w:val="004556BF"/>
    <w:rsid w:val="00490CD1"/>
    <w:rsid w:val="004D002A"/>
    <w:rsid w:val="004F2CEB"/>
    <w:rsid w:val="005053AB"/>
    <w:rsid w:val="00550EE0"/>
    <w:rsid w:val="0058336F"/>
    <w:rsid w:val="006037D1"/>
    <w:rsid w:val="00612A4E"/>
    <w:rsid w:val="00624209"/>
    <w:rsid w:val="0062604A"/>
    <w:rsid w:val="00646E5F"/>
    <w:rsid w:val="00687619"/>
    <w:rsid w:val="006C3E54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8F24DB"/>
    <w:rsid w:val="00910B9D"/>
    <w:rsid w:val="009279AC"/>
    <w:rsid w:val="00951BA4"/>
    <w:rsid w:val="009570DC"/>
    <w:rsid w:val="00967098"/>
    <w:rsid w:val="009D3610"/>
    <w:rsid w:val="009F3C9B"/>
    <w:rsid w:val="00A123D9"/>
    <w:rsid w:val="00A67205"/>
    <w:rsid w:val="00A84657"/>
    <w:rsid w:val="00AE0E90"/>
    <w:rsid w:val="00AE6D7D"/>
    <w:rsid w:val="00AF5B33"/>
    <w:rsid w:val="00B452FE"/>
    <w:rsid w:val="00B7542D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B61F9"/>
    <w:rsid w:val="00E16347"/>
    <w:rsid w:val="00E40646"/>
    <w:rsid w:val="00E64A26"/>
    <w:rsid w:val="00E72190"/>
    <w:rsid w:val="00E74949"/>
    <w:rsid w:val="00E767BA"/>
    <w:rsid w:val="00E91850"/>
    <w:rsid w:val="00EC1F31"/>
    <w:rsid w:val="00EC72DB"/>
    <w:rsid w:val="00EF3BEF"/>
    <w:rsid w:val="00F6142E"/>
    <w:rsid w:val="00FD1ED9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7722A3B-6CD2-4082-BB3F-8386601C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rsid w:val="0025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2017%20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54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8</cp:revision>
  <cp:lastPrinted>2006-03-23T17:42:00Z</cp:lastPrinted>
  <dcterms:created xsi:type="dcterms:W3CDTF">2018-02-08T12:52:00Z</dcterms:created>
  <dcterms:modified xsi:type="dcterms:W3CDTF">2018-02-28T10:30:00Z</dcterms:modified>
</cp:coreProperties>
</file>