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63" w:rsidRPr="002D5D0C" w:rsidRDefault="009F2E6B" w:rsidP="009F2E6B">
      <w:pPr>
        <w:spacing w:line="276" w:lineRule="auto"/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>PROJETO DE EMENDA A LEI ORGÂNICA DO MUNICÍPIO</w:t>
      </w:r>
      <w:r w:rsidR="00EF1463" w:rsidRPr="002D5D0C">
        <w:rPr>
          <w:b/>
          <w:sz w:val="28"/>
          <w:szCs w:val="28"/>
        </w:rPr>
        <w:t xml:space="preserve"> Nº</w:t>
      </w:r>
      <w:r w:rsidR="00916AD7">
        <w:rPr>
          <w:b/>
          <w:sz w:val="28"/>
          <w:szCs w:val="28"/>
        </w:rPr>
        <w:t xml:space="preserve"> 06/2018</w:t>
      </w:r>
      <w:bookmarkStart w:id="0" w:name="_GoBack"/>
      <w:bookmarkEnd w:id="0"/>
    </w:p>
    <w:p w:rsidR="00241A27" w:rsidRPr="002D5D0C" w:rsidRDefault="00241A27" w:rsidP="002D5D0C">
      <w:pPr>
        <w:spacing w:line="276" w:lineRule="auto"/>
        <w:jc w:val="both"/>
        <w:rPr>
          <w:b/>
          <w:sz w:val="28"/>
          <w:szCs w:val="28"/>
        </w:rPr>
      </w:pPr>
    </w:p>
    <w:p w:rsidR="00EF1463" w:rsidRPr="00571024" w:rsidRDefault="009F2E6B" w:rsidP="00571024">
      <w:pPr>
        <w:spacing w:line="360" w:lineRule="auto"/>
        <w:ind w:left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Altera </w:t>
      </w:r>
      <w:r w:rsidR="001D540D">
        <w:rPr>
          <w:sz w:val="26"/>
          <w:szCs w:val="26"/>
        </w:rPr>
        <w:t xml:space="preserve">o </w:t>
      </w:r>
      <w:r>
        <w:rPr>
          <w:sz w:val="26"/>
          <w:szCs w:val="26"/>
        </w:rPr>
        <w:t>inciso XIV</w:t>
      </w:r>
      <w:r w:rsidR="00F25925" w:rsidRPr="00F25925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="00006E74">
        <w:rPr>
          <w:sz w:val="26"/>
          <w:szCs w:val="26"/>
        </w:rPr>
        <w:t xml:space="preserve">o art. </w:t>
      </w:r>
      <w:r>
        <w:rPr>
          <w:sz w:val="26"/>
          <w:szCs w:val="26"/>
        </w:rPr>
        <w:t>61</w:t>
      </w:r>
      <w:r w:rsidR="00006E74">
        <w:rPr>
          <w:sz w:val="26"/>
          <w:szCs w:val="26"/>
        </w:rPr>
        <w:t xml:space="preserve"> </w:t>
      </w:r>
      <w:r w:rsidR="008D2B4B">
        <w:rPr>
          <w:sz w:val="26"/>
          <w:szCs w:val="26"/>
        </w:rPr>
        <w:t>da Lei Orgânica do Município</w:t>
      </w:r>
      <w:r w:rsidR="00A6391F">
        <w:rPr>
          <w:sz w:val="26"/>
          <w:szCs w:val="26"/>
        </w:rPr>
        <w:t>.</w:t>
      </w:r>
    </w:p>
    <w:p w:rsidR="00346B6A" w:rsidRPr="00382283" w:rsidRDefault="00346B6A" w:rsidP="009000DA">
      <w:pPr>
        <w:spacing w:line="360" w:lineRule="auto"/>
        <w:jc w:val="both"/>
        <w:rPr>
          <w:b/>
          <w:sz w:val="26"/>
          <w:szCs w:val="26"/>
        </w:rPr>
      </w:pPr>
    </w:p>
    <w:p w:rsidR="00EF1463" w:rsidRPr="00382283" w:rsidRDefault="00EF1463" w:rsidP="009000DA">
      <w:pPr>
        <w:spacing w:line="360" w:lineRule="auto"/>
        <w:ind w:firstLine="2127"/>
        <w:jc w:val="both"/>
        <w:rPr>
          <w:sz w:val="26"/>
          <w:szCs w:val="26"/>
        </w:rPr>
      </w:pPr>
      <w:r w:rsidRPr="00382283">
        <w:rPr>
          <w:sz w:val="26"/>
          <w:szCs w:val="26"/>
        </w:rPr>
        <w:t>A Câmara Municipal de Sorocaba decreta:</w:t>
      </w:r>
    </w:p>
    <w:p w:rsidR="00EF1463" w:rsidRPr="00382283" w:rsidRDefault="00EF1463" w:rsidP="009000DA">
      <w:pPr>
        <w:spacing w:line="360" w:lineRule="auto"/>
        <w:jc w:val="both"/>
        <w:rPr>
          <w:sz w:val="26"/>
          <w:szCs w:val="26"/>
        </w:rPr>
      </w:pPr>
    </w:p>
    <w:p w:rsidR="00711424" w:rsidRPr="00382283" w:rsidRDefault="00EF1463" w:rsidP="009000DA">
      <w:pPr>
        <w:spacing w:line="360" w:lineRule="auto"/>
        <w:ind w:firstLine="2127"/>
        <w:jc w:val="both"/>
        <w:rPr>
          <w:sz w:val="26"/>
          <w:szCs w:val="26"/>
        </w:rPr>
      </w:pPr>
      <w:r w:rsidRPr="00382283">
        <w:rPr>
          <w:sz w:val="26"/>
          <w:szCs w:val="26"/>
        </w:rPr>
        <w:t>Art. 1</w:t>
      </w:r>
      <w:r w:rsidR="003D3B98" w:rsidRPr="00382283">
        <w:rPr>
          <w:sz w:val="26"/>
          <w:szCs w:val="26"/>
          <w:u w:val="single"/>
          <w:vertAlign w:val="superscript"/>
        </w:rPr>
        <w:t>o</w:t>
      </w:r>
      <w:r w:rsidR="005E3019" w:rsidRPr="00382283">
        <w:rPr>
          <w:sz w:val="26"/>
          <w:szCs w:val="26"/>
        </w:rPr>
        <w:t xml:space="preserve">. </w:t>
      </w:r>
      <w:r w:rsidR="008D2B4B">
        <w:rPr>
          <w:sz w:val="26"/>
          <w:szCs w:val="26"/>
        </w:rPr>
        <w:t>Altera</w:t>
      </w:r>
      <w:r w:rsidR="00982BDA" w:rsidRPr="00382283">
        <w:rPr>
          <w:sz w:val="26"/>
          <w:szCs w:val="26"/>
        </w:rPr>
        <w:t xml:space="preserve"> </w:t>
      </w:r>
      <w:r w:rsidR="008D2B4B">
        <w:rPr>
          <w:sz w:val="26"/>
          <w:szCs w:val="26"/>
        </w:rPr>
        <w:t>inciso XIV</w:t>
      </w:r>
      <w:r w:rsidR="008D2B4B" w:rsidRPr="00F25925">
        <w:rPr>
          <w:sz w:val="26"/>
          <w:szCs w:val="26"/>
        </w:rPr>
        <w:t xml:space="preserve"> </w:t>
      </w:r>
      <w:r w:rsidR="008D2B4B">
        <w:rPr>
          <w:sz w:val="26"/>
          <w:szCs w:val="26"/>
        </w:rPr>
        <w:t>do art. 61, da Lei Orgânica do Município</w:t>
      </w:r>
      <w:r w:rsidR="003D3B98" w:rsidRPr="00382283">
        <w:rPr>
          <w:sz w:val="26"/>
          <w:szCs w:val="26"/>
        </w:rPr>
        <w:t xml:space="preserve">, </w:t>
      </w:r>
      <w:r w:rsidR="008D2B4B">
        <w:rPr>
          <w:sz w:val="26"/>
          <w:szCs w:val="26"/>
        </w:rPr>
        <w:t>que passa ter</w:t>
      </w:r>
      <w:r w:rsidR="001D540D">
        <w:rPr>
          <w:sz w:val="26"/>
          <w:szCs w:val="26"/>
        </w:rPr>
        <w:t xml:space="preserve"> a seguinte redação</w:t>
      </w:r>
      <w:r w:rsidR="00711424" w:rsidRPr="00382283">
        <w:rPr>
          <w:sz w:val="26"/>
          <w:szCs w:val="26"/>
        </w:rPr>
        <w:t>:</w:t>
      </w:r>
    </w:p>
    <w:p w:rsidR="00116111" w:rsidRDefault="001F29A1" w:rsidP="001D540D">
      <w:pPr>
        <w:spacing w:line="360" w:lineRule="auto"/>
        <w:ind w:firstLine="2127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1F29A1">
        <w:rPr>
          <w:sz w:val="26"/>
          <w:szCs w:val="26"/>
        </w:rPr>
        <w:t xml:space="preserve">XIV – prestar à Câmara, dentro do prazo de 15 (quinze) dias, as informações solicitadas, </w:t>
      </w:r>
      <w:r w:rsidR="00571BF6">
        <w:rPr>
          <w:sz w:val="26"/>
          <w:szCs w:val="26"/>
        </w:rPr>
        <w:t xml:space="preserve">referenciando-as </w:t>
      </w:r>
      <w:r w:rsidR="00CB5185">
        <w:rPr>
          <w:sz w:val="26"/>
          <w:szCs w:val="26"/>
        </w:rPr>
        <w:t>pontualmente a cada questionamento realizado</w:t>
      </w:r>
      <w:r w:rsidR="00571BF6">
        <w:rPr>
          <w:sz w:val="26"/>
          <w:szCs w:val="26"/>
        </w:rPr>
        <w:t>,</w:t>
      </w:r>
      <w:r w:rsidR="00571BF6" w:rsidRPr="001F29A1">
        <w:rPr>
          <w:sz w:val="26"/>
          <w:szCs w:val="26"/>
        </w:rPr>
        <w:t xml:space="preserve"> </w:t>
      </w:r>
      <w:r w:rsidRPr="001F29A1">
        <w:rPr>
          <w:sz w:val="26"/>
          <w:szCs w:val="26"/>
        </w:rPr>
        <w:t>podendo o prazo ser prorrogado por apenas uma única vez, em razão da complexidade da matéria ou pela dificuldade de obtenção dos dados solicitados, ou, de ofício, pelo Presidente da Câmara</w:t>
      </w:r>
      <w:r w:rsidR="00DF4C49">
        <w:rPr>
          <w:sz w:val="26"/>
          <w:szCs w:val="26"/>
        </w:rPr>
        <w:t>”</w:t>
      </w:r>
      <w:r w:rsidR="003B1B18">
        <w:rPr>
          <w:sz w:val="26"/>
          <w:szCs w:val="26"/>
        </w:rPr>
        <w:t>.</w:t>
      </w:r>
    </w:p>
    <w:p w:rsidR="004D53B7" w:rsidRDefault="004D53B7" w:rsidP="004D53B7">
      <w:pPr>
        <w:spacing w:line="360" w:lineRule="auto"/>
        <w:jc w:val="both"/>
        <w:rPr>
          <w:sz w:val="26"/>
          <w:szCs w:val="26"/>
        </w:rPr>
      </w:pPr>
    </w:p>
    <w:p w:rsidR="00EF1463" w:rsidRPr="00382283" w:rsidRDefault="00EF1463" w:rsidP="009000DA">
      <w:pPr>
        <w:spacing w:line="360" w:lineRule="auto"/>
        <w:ind w:firstLine="2127"/>
        <w:jc w:val="both"/>
        <w:rPr>
          <w:sz w:val="26"/>
          <w:szCs w:val="26"/>
        </w:rPr>
      </w:pPr>
      <w:r w:rsidRPr="00382283">
        <w:rPr>
          <w:sz w:val="26"/>
          <w:szCs w:val="26"/>
        </w:rPr>
        <w:t xml:space="preserve">Art. </w:t>
      </w:r>
      <w:r w:rsidR="004D53B7">
        <w:rPr>
          <w:sz w:val="26"/>
          <w:szCs w:val="26"/>
        </w:rPr>
        <w:t>2</w:t>
      </w:r>
      <w:r w:rsidR="00373489" w:rsidRPr="00382283">
        <w:rPr>
          <w:sz w:val="26"/>
          <w:szCs w:val="26"/>
          <w:u w:val="single"/>
          <w:vertAlign w:val="superscript"/>
        </w:rPr>
        <w:t>o</w:t>
      </w:r>
      <w:r w:rsidR="00B47384" w:rsidRPr="00382283">
        <w:rPr>
          <w:sz w:val="26"/>
          <w:szCs w:val="26"/>
        </w:rPr>
        <w:t xml:space="preserve"> </w:t>
      </w:r>
      <w:r w:rsidRPr="00382283">
        <w:rPr>
          <w:sz w:val="26"/>
          <w:szCs w:val="26"/>
        </w:rPr>
        <w:t>As despesas com a execução d</w:t>
      </w:r>
      <w:r w:rsidR="000A360D">
        <w:rPr>
          <w:sz w:val="26"/>
          <w:szCs w:val="26"/>
        </w:rPr>
        <w:t xml:space="preserve">o </w:t>
      </w:r>
      <w:r w:rsidRPr="00382283">
        <w:rPr>
          <w:sz w:val="26"/>
          <w:szCs w:val="26"/>
        </w:rPr>
        <w:t xml:space="preserve">presente </w:t>
      </w:r>
      <w:r w:rsidR="000A360D">
        <w:rPr>
          <w:sz w:val="26"/>
          <w:szCs w:val="26"/>
        </w:rPr>
        <w:t xml:space="preserve">projeto de emenda a Lei Orgânica do Município </w:t>
      </w:r>
      <w:r w:rsidRPr="00382283">
        <w:rPr>
          <w:sz w:val="26"/>
          <w:szCs w:val="26"/>
        </w:rPr>
        <w:t>correrão por conta das verbas próprias consignadas no orçamento.</w:t>
      </w:r>
    </w:p>
    <w:p w:rsidR="00EF1463" w:rsidRPr="00382283" w:rsidRDefault="00EF1463" w:rsidP="009000DA">
      <w:pPr>
        <w:spacing w:line="360" w:lineRule="auto"/>
        <w:jc w:val="both"/>
        <w:rPr>
          <w:sz w:val="26"/>
          <w:szCs w:val="26"/>
        </w:rPr>
      </w:pPr>
    </w:p>
    <w:p w:rsidR="00EF1463" w:rsidRPr="00382283" w:rsidRDefault="00ED703C" w:rsidP="009000DA">
      <w:pPr>
        <w:spacing w:line="360" w:lineRule="auto"/>
        <w:ind w:firstLine="2127"/>
        <w:jc w:val="both"/>
        <w:rPr>
          <w:sz w:val="26"/>
          <w:szCs w:val="26"/>
        </w:rPr>
      </w:pPr>
      <w:r w:rsidRPr="00382283">
        <w:rPr>
          <w:sz w:val="26"/>
          <w:szCs w:val="26"/>
        </w:rPr>
        <w:t xml:space="preserve">Art. </w:t>
      </w:r>
      <w:r w:rsidR="004D53B7">
        <w:rPr>
          <w:sz w:val="26"/>
          <w:szCs w:val="26"/>
        </w:rPr>
        <w:t>3</w:t>
      </w:r>
      <w:r w:rsidR="00373489" w:rsidRPr="00382283">
        <w:rPr>
          <w:sz w:val="26"/>
          <w:szCs w:val="26"/>
          <w:u w:val="single"/>
          <w:vertAlign w:val="superscript"/>
        </w:rPr>
        <w:t>o</w:t>
      </w:r>
      <w:r w:rsidR="00EF1463" w:rsidRPr="00382283">
        <w:rPr>
          <w:sz w:val="26"/>
          <w:szCs w:val="26"/>
        </w:rPr>
        <w:t xml:space="preserve"> Esta </w:t>
      </w:r>
      <w:r w:rsidR="000A360D">
        <w:rPr>
          <w:sz w:val="26"/>
          <w:szCs w:val="26"/>
        </w:rPr>
        <w:t>emenda</w:t>
      </w:r>
      <w:r w:rsidR="00EF1463" w:rsidRPr="00382283">
        <w:rPr>
          <w:sz w:val="26"/>
          <w:szCs w:val="26"/>
        </w:rPr>
        <w:t xml:space="preserve"> entra em vigor na data de sua publicação.</w:t>
      </w:r>
    </w:p>
    <w:p w:rsidR="00EF1463" w:rsidRPr="00382283" w:rsidRDefault="00EF1463" w:rsidP="009000DA">
      <w:pPr>
        <w:spacing w:line="360" w:lineRule="auto"/>
        <w:jc w:val="both"/>
        <w:rPr>
          <w:sz w:val="26"/>
          <w:szCs w:val="26"/>
        </w:rPr>
      </w:pPr>
    </w:p>
    <w:p w:rsidR="00EF1463" w:rsidRPr="00382283" w:rsidRDefault="00EF1463" w:rsidP="009000DA">
      <w:pPr>
        <w:spacing w:line="360" w:lineRule="auto"/>
        <w:jc w:val="right"/>
        <w:rPr>
          <w:sz w:val="26"/>
          <w:szCs w:val="26"/>
        </w:rPr>
      </w:pPr>
      <w:r w:rsidRPr="00382283">
        <w:rPr>
          <w:sz w:val="26"/>
          <w:szCs w:val="26"/>
        </w:rPr>
        <w:t xml:space="preserve">S/S., </w:t>
      </w:r>
      <w:r w:rsidR="000409E9">
        <w:rPr>
          <w:sz w:val="26"/>
          <w:szCs w:val="26"/>
        </w:rPr>
        <w:t>25</w:t>
      </w:r>
      <w:r w:rsidR="00B47384" w:rsidRPr="00382283">
        <w:rPr>
          <w:sz w:val="26"/>
          <w:szCs w:val="26"/>
        </w:rPr>
        <w:t xml:space="preserve"> </w:t>
      </w:r>
      <w:r w:rsidRPr="00382283">
        <w:rPr>
          <w:sz w:val="26"/>
          <w:szCs w:val="26"/>
        </w:rPr>
        <w:t>de</w:t>
      </w:r>
      <w:r w:rsidR="00B47384" w:rsidRPr="00382283">
        <w:rPr>
          <w:sz w:val="26"/>
          <w:szCs w:val="26"/>
        </w:rPr>
        <w:t xml:space="preserve"> abril </w:t>
      </w:r>
      <w:r w:rsidRPr="00382283">
        <w:rPr>
          <w:sz w:val="26"/>
          <w:szCs w:val="26"/>
        </w:rPr>
        <w:t>de</w:t>
      </w:r>
      <w:r w:rsidR="00B47384" w:rsidRPr="00382283">
        <w:rPr>
          <w:sz w:val="26"/>
          <w:szCs w:val="26"/>
        </w:rPr>
        <w:t xml:space="preserve"> 2018</w:t>
      </w:r>
    </w:p>
    <w:p w:rsidR="00EF1463" w:rsidRPr="00382283" w:rsidRDefault="00EF1463" w:rsidP="009000DA">
      <w:pPr>
        <w:spacing w:line="360" w:lineRule="auto"/>
        <w:rPr>
          <w:b/>
          <w:sz w:val="26"/>
          <w:szCs w:val="26"/>
        </w:rPr>
      </w:pPr>
    </w:p>
    <w:p w:rsidR="00EF1463" w:rsidRPr="00382283" w:rsidRDefault="002D5D0C" w:rsidP="00C862A3">
      <w:pPr>
        <w:jc w:val="center"/>
        <w:rPr>
          <w:b/>
          <w:sz w:val="26"/>
          <w:szCs w:val="26"/>
        </w:rPr>
      </w:pPr>
      <w:r w:rsidRPr="00382283">
        <w:rPr>
          <w:b/>
          <w:sz w:val="26"/>
          <w:szCs w:val="26"/>
        </w:rPr>
        <w:t>PÉRICLES RÉGIS</w:t>
      </w:r>
    </w:p>
    <w:p w:rsidR="00EF1463" w:rsidRPr="00382283" w:rsidRDefault="00EF1463" w:rsidP="00C862A3">
      <w:pPr>
        <w:jc w:val="center"/>
        <w:rPr>
          <w:b/>
          <w:sz w:val="26"/>
          <w:szCs w:val="26"/>
        </w:rPr>
      </w:pPr>
      <w:r w:rsidRPr="00382283">
        <w:rPr>
          <w:b/>
          <w:sz w:val="26"/>
          <w:szCs w:val="26"/>
        </w:rPr>
        <w:t>Vereador</w:t>
      </w:r>
    </w:p>
    <w:p w:rsidR="00EF1463" w:rsidRPr="002D5D0C" w:rsidRDefault="00EF1463" w:rsidP="002D5D0C">
      <w:pPr>
        <w:spacing w:line="360" w:lineRule="auto"/>
        <w:rPr>
          <w:b/>
          <w:sz w:val="26"/>
          <w:szCs w:val="26"/>
        </w:rPr>
      </w:pPr>
      <w:r w:rsidRPr="002D5D0C">
        <w:rPr>
          <w:b/>
          <w:sz w:val="26"/>
          <w:szCs w:val="26"/>
        </w:rPr>
        <w:br w:type="page"/>
      </w:r>
      <w:r w:rsidRPr="002D5D0C">
        <w:rPr>
          <w:b/>
          <w:sz w:val="26"/>
          <w:szCs w:val="26"/>
        </w:rPr>
        <w:lastRenderedPageBreak/>
        <w:t>JUSTIFICATIVA:</w:t>
      </w:r>
    </w:p>
    <w:p w:rsidR="00BD3C1C" w:rsidRPr="002D5D0C" w:rsidRDefault="00BD3C1C" w:rsidP="00B970D0">
      <w:pPr>
        <w:spacing w:line="360" w:lineRule="auto"/>
        <w:jc w:val="both"/>
        <w:rPr>
          <w:sz w:val="26"/>
          <w:szCs w:val="26"/>
        </w:rPr>
      </w:pPr>
    </w:p>
    <w:p w:rsidR="00311514" w:rsidRDefault="00C06772" w:rsidP="00FD337B">
      <w:pPr>
        <w:spacing w:line="360" w:lineRule="auto"/>
        <w:ind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presente </w:t>
      </w:r>
      <w:r w:rsidR="00364993">
        <w:rPr>
          <w:sz w:val="26"/>
          <w:szCs w:val="26"/>
        </w:rPr>
        <w:t xml:space="preserve">Projeto de Emenda a Lei Orgânica do </w:t>
      </w:r>
      <w:r w:rsidR="00E31F50">
        <w:rPr>
          <w:sz w:val="26"/>
          <w:szCs w:val="26"/>
        </w:rPr>
        <w:t>Município</w:t>
      </w:r>
      <w:r w:rsidR="00364993">
        <w:rPr>
          <w:sz w:val="26"/>
          <w:szCs w:val="26"/>
        </w:rPr>
        <w:t xml:space="preserve"> tem por objetivo adequar o novo regramento ao </w:t>
      </w:r>
      <w:r w:rsidR="00C25D8D">
        <w:rPr>
          <w:sz w:val="26"/>
          <w:szCs w:val="26"/>
        </w:rPr>
        <w:t xml:space="preserve">Projeto de Resolução </w:t>
      </w:r>
      <w:r w:rsidR="0063300C">
        <w:rPr>
          <w:sz w:val="26"/>
          <w:szCs w:val="26"/>
        </w:rPr>
        <w:t xml:space="preserve">que </w:t>
      </w:r>
      <w:r w:rsidR="00311514">
        <w:rPr>
          <w:sz w:val="26"/>
          <w:szCs w:val="26"/>
        </w:rPr>
        <w:t xml:space="preserve">aperfeiçoa o processo de </w:t>
      </w:r>
      <w:r w:rsidR="0063300C">
        <w:rPr>
          <w:sz w:val="26"/>
          <w:szCs w:val="26"/>
        </w:rPr>
        <w:t>requerimentos</w:t>
      </w:r>
      <w:r w:rsidR="002D010E">
        <w:rPr>
          <w:sz w:val="26"/>
          <w:szCs w:val="26"/>
        </w:rPr>
        <w:t>, tendo em vista que n</w:t>
      </w:r>
      <w:r w:rsidR="00357DB3">
        <w:rPr>
          <w:sz w:val="26"/>
          <w:szCs w:val="26"/>
        </w:rPr>
        <w:t>em sempre as respostas sã</w:t>
      </w:r>
      <w:r w:rsidR="00647B72">
        <w:rPr>
          <w:sz w:val="26"/>
          <w:szCs w:val="26"/>
        </w:rPr>
        <w:t>o feitas a contento</w:t>
      </w:r>
      <w:r w:rsidR="00EF0107">
        <w:rPr>
          <w:sz w:val="26"/>
          <w:szCs w:val="26"/>
        </w:rPr>
        <w:t xml:space="preserve"> pelo Executivo Municipal</w:t>
      </w:r>
      <w:r w:rsidR="00E31F50">
        <w:rPr>
          <w:sz w:val="26"/>
          <w:szCs w:val="26"/>
        </w:rPr>
        <w:t xml:space="preserve">, muitas vezes </w:t>
      </w:r>
      <w:r w:rsidR="009236A5">
        <w:rPr>
          <w:sz w:val="26"/>
          <w:szCs w:val="26"/>
        </w:rPr>
        <w:t xml:space="preserve">em razão da complexidade do tema, bem como por </w:t>
      </w:r>
      <w:r w:rsidR="00866596">
        <w:rPr>
          <w:sz w:val="26"/>
          <w:szCs w:val="26"/>
        </w:rPr>
        <w:t>também não referenciar o</w:t>
      </w:r>
      <w:r w:rsidR="00E31F50">
        <w:rPr>
          <w:sz w:val="26"/>
          <w:szCs w:val="26"/>
        </w:rPr>
        <w:t xml:space="preserve"> questionamento </w:t>
      </w:r>
      <w:r w:rsidR="00866596">
        <w:rPr>
          <w:sz w:val="26"/>
          <w:szCs w:val="26"/>
        </w:rPr>
        <w:t>feito.</w:t>
      </w:r>
    </w:p>
    <w:p w:rsidR="009D6658" w:rsidRDefault="0063300C" w:rsidP="009D6658">
      <w:pPr>
        <w:spacing w:line="360" w:lineRule="auto"/>
        <w:ind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necessidade das respostas </w:t>
      </w:r>
      <w:r w:rsidR="002802E7">
        <w:rPr>
          <w:sz w:val="26"/>
          <w:szCs w:val="26"/>
        </w:rPr>
        <w:t>estar</w:t>
      </w:r>
      <w:r w:rsidR="000E265C">
        <w:rPr>
          <w:sz w:val="26"/>
          <w:szCs w:val="26"/>
        </w:rPr>
        <w:t>em</w:t>
      </w:r>
      <w:r w:rsidR="002802E7">
        <w:rPr>
          <w:sz w:val="26"/>
          <w:szCs w:val="26"/>
        </w:rPr>
        <w:t xml:space="preserve"> </w:t>
      </w:r>
      <w:r>
        <w:rPr>
          <w:sz w:val="26"/>
          <w:szCs w:val="26"/>
        </w:rPr>
        <w:t>referencia</w:t>
      </w:r>
      <w:r w:rsidR="002802E7">
        <w:rPr>
          <w:sz w:val="26"/>
          <w:szCs w:val="26"/>
        </w:rPr>
        <w:t>das</w:t>
      </w:r>
      <w:r>
        <w:rPr>
          <w:sz w:val="26"/>
          <w:szCs w:val="26"/>
        </w:rPr>
        <w:t xml:space="preserve"> </w:t>
      </w:r>
      <w:r w:rsidR="002802E7">
        <w:rPr>
          <w:sz w:val="26"/>
          <w:szCs w:val="26"/>
        </w:rPr>
        <w:t xml:space="preserve">como </w:t>
      </w:r>
      <w:r>
        <w:rPr>
          <w:sz w:val="26"/>
          <w:szCs w:val="26"/>
        </w:rPr>
        <w:t xml:space="preserve">os questionamentos facilita não só o trabalho do executivo em elencar de forma clara e objetiva </w:t>
      </w:r>
      <w:r w:rsidR="002802E7">
        <w:rPr>
          <w:sz w:val="26"/>
          <w:szCs w:val="26"/>
        </w:rPr>
        <w:t>su</w:t>
      </w:r>
      <w:r>
        <w:rPr>
          <w:sz w:val="26"/>
          <w:szCs w:val="26"/>
        </w:rPr>
        <w:t>as respostas, referentes a cada questiona</w:t>
      </w:r>
      <w:r w:rsidR="00D0606D">
        <w:rPr>
          <w:sz w:val="26"/>
          <w:szCs w:val="26"/>
        </w:rPr>
        <w:t>mento, como também do</w:t>
      </w:r>
      <w:r w:rsidR="000E265C">
        <w:rPr>
          <w:sz w:val="26"/>
          <w:szCs w:val="26"/>
        </w:rPr>
        <w:t>(a)</w:t>
      </w:r>
      <w:r w:rsidR="00D0606D">
        <w:rPr>
          <w:sz w:val="26"/>
          <w:szCs w:val="26"/>
        </w:rPr>
        <w:t xml:space="preserve"> Vereador</w:t>
      </w:r>
      <w:r w:rsidR="000E265C">
        <w:rPr>
          <w:sz w:val="26"/>
          <w:szCs w:val="26"/>
        </w:rPr>
        <w:t>(a)</w:t>
      </w:r>
      <w:r w:rsidR="00D0606D">
        <w:rPr>
          <w:sz w:val="26"/>
          <w:szCs w:val="26"/>
        </w:rPr>
        <w:t xml:space="preserve"> proponente poder verificar</w:t>
      </w:r>
      <w:r w:rsidR="002802E7">
        <w:rPr>
          <w:sz w:val="26"/>
          <w:szCs w:val="26"/>
        </w:rPr>
        <w:t>,</w:t>
      </w:r>
      <w:r w:rsidR="00D0606D">
        <w:rPr>
          <w:sz w:val="26"/>
          <w:szCs w:val="26"/>
        </w:rPr>
        <w:t xml:space="preserve"> de forma fácil</w:t>
      </w:r>
      <w:r w:rsidR="002802E7">
        <w:rPr>
          <w:sz w:val="26"/>
          <w:szCs w:val="26"/>
        </w:rPr>
        <w:t>,</w:t>
      </w:r>
      <w:r w:rsidR="00D0606D">
        <w:rPr>
          <w:sz w:val="26"/>
          <w:szCs w:val="26"/>
        </w:rPr>
        <w:t xml:space="preserve"> se todos os seus questionamentos foram respondidos.</w:t>
      </w:r>
    </w:p>
    <w:p w:rsidR="009D6658" w:rsidRDefault="009D6658" w:rsidP="009D6658">
      <w:pPr>
        <w:spacing w:line="360" w:lineRule="auto"/>
        <w:ind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Desta forma, </w:t>
      </w:r>
      <w:r w:rsidR="002D010E">
        <w:rPr>
          <w:sz w:val="26"/>
          <w:szCs w:val="26"/>
        </w:rPr>
        <w:t>o</w:t>
      </w:r>
      <w:r w:rsidR="00D2788E">
        <w:rPr>
          <w:sz w:val="26"/>
          <w:szCs w:val="26"/>
        </w:rPr>
        <w:t xml:space="preserve"> presente projeto </w:t>
      </w:r>
      <w:r w:rsidR="00D0606D">
        <w:rPr>
          <w:sz w:val="26"/>
          <w:szCs w:val="26"/>
        </w:rPr>
        <w:t xml:space="preserve">de emenda a lei orgânica do município </w:t>
      </w:r>
      <w:r w:rsidR="00D2788E">
        <w:rPr>
          <w:sz w:val="26"/>
          <w:szCs w:val="26"/>
        </w:rPr>
        <w:t xml:space="preserve">tem por objetivo proteger </w:t>
      </w:r>
      <w:r w:rsidR="009A71DC">
        <w:rPr>
          <w:sz w:val="26"/>
          <w:szCs w:val="26"/>
        </w:rPr>
        <w:t>a eficiência de umas das ações mais importantes do mandato, qual seja: proposituras de requerimentos</w:t>
      </w:r>
      <w:r w:rsidR="00D0606D">
        <w:rPr>
          <w:sz w:val="26"/>
          <w:szCs w:val="26"/>
        </w:rPr>
        <w:t xml:space="preserve">, bem como o de favorecer mecanismos eficientes de transparência que deve nortear os atos do executivo </w:t>
      </w:r>
      <w:r w:rsidR="00E83C9C">
        <w:rPr>
          <w:sz w:val="26"/>
          <w:szCs w:val="26"/>
        </w:rPr>
        <w:t>municipal</w:t>
      </w:r>
      <w:r w:rsidR="009A71DC">
        <w:rPr>
          <w:sz w:val="26"/>
          <w:szCs w:val="26"/>
        </w:rPr>
        <w:t>.</w:t>
      </w:r>
    </w:p>
    <w:p w:rsidR="002113B5" w:rsidRDefault="002113B5" w:rsidP="000F5328">
      <w:pPr>
        <w:spacing w:line="360" w:lineRule="auto"/>
        <w:rPr>
          <w:sz w:val="26"/>
          <w:szCs w:val="26"/>
        </w:rPr>
      </w:pPr>
    </w:p>
    <w:p w:rsidR="00B970D0" w:rsidRPr="00382283" w:rsidRDefault="00B970D0" w:rsidP="00B970D0">
      <w:pPr>
        <w:spacing w:line="360" w:lineRule="auto"/>
        <w:jc w:val="right"/>
        <w:rPr>
          <w:sz w:val="26"/>
          <w:szCs w:val="26"/>
        </w:rPr>
      </w:pPr>
      <w:r w:rsidRPr="00382283">
        <w:rPr>
          <w:sz w:val="26"/>
          <w:szCs w:val="26"/>
        </w:rPr>
        <w:t xml:space="preserve">S/S., </w:t>
      </w:r>
      <w:r w:rsidR="002802E7">
        <w:rPr>
          <w:sz w:val="26"/>
          <w:szCs w:val="26"/>
        </w:rPr>
        <w:t>25</w:t>
      </w:r>
      <w:r w:rsidRPr="00382283">
        <w:rPr>
          <w:sz w:val="26"/>
          <w:szCs w:val="26"/>
        </w:rPr>
        <w:t xml:space="preserve"> de abril de 2018</w:t>
      </w:r>
      <w:r w:rsidR="002802E7">
        <w:rPr>
          <w:sz w:val="26"/>
          <w:szCs w:val="26"/>
        </w:rPr>
        <w:t>.</w:t>
      </w:r>
    </w:p>
    <w:p w:rsidR="00B970D0" w:rsidRPr="00382283" w:rsidRDefault="00B970D0" w:rsidP="00B970D0">
      <w:pPr>
        <w:spacing w:line="360" w:lineRule="auto"/>
        <w:rPr>
          <w:b/>
          <w:sz w:val="26"/>
          <w:szCs w:val="26"/>
        </w:rPr>
      </w:pPr>
    </w:p>
    <w:p w:rsidR="00B970D0" w:rsidRPr="00382283" w:rsidRDefault="00B970D0" w:rsidP="00B970D0">
      <w:pPr>
        <w:jc w:val="center"/>
        <w:rPr>
          <w:b/>
          <w:sz w:val="26"/>
          <w:szCs w:val="26"/>
        </w:rPr>
      </w:pPr>
      <w:r w:rsidRPr="00382283">
        <w:rPr>
          <w:b/>
          <w:sz w:val="26"/>
          <w:szCs w:val="26"/>
        </w:rPr>
        <w:t>PÉRICLES RÉGIS</w:t>
      </w:r>
    </w:p>
    <w:p w:rsidR="00B970D0" w:rsidRPr="00382283" w:rsidRDefault="00B970D0" w:rsidP="00CF644F">
      <w:pPr>
        <w:jc w:val="center"/>
        <w:rPr>
          <w:b/>
          <w:sz w:val="26"/>
          <w:szCs w:val="26"/>
        </w:rPr>
      </w:pPr>
      <w:r w:rsidRPr="00382283">
        <w:rPr>
          <w:b/>
          <w:sz w:val="26"/>
          <w:szCs w:val="26"/>
        </w:rPr>
        <w:t>Vereador</w:t>
      </w:r>
    </w:p>
    <w:sectPr w:rsidR="00B970D0" w:rsidRPr="00382283" w:rsidSect="00C862A3">
      <w:headerReference w:type="default" r:id="rId7"/>
      <w:type w:val="continuous"/>
      <w:pgSz w:w="11907" w:h="16840" w:code="9"/>
      <w:pgMar w:top="2835" w:right="1418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52" w:rsidRDefault="00EB0F52" w:rsidP="00D866A8">
      <w:r>
        <w:separator/>
      </w:r>
    </w:p>
  </w:endnote>
  <w:endnote w:type="continuationSeparator" w:id="0">
    <w:p w:rsidR="00EB0F52" w:rsidRDefault="00EB0F52" w:rsidP="00D8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52" w:rsidRDefault="00EB0F52" w:rsidP="00D866A8">
      <w:r>
        <w:separator/>
      </w:r>
    </w:p>
  </w:footnote>
  <w:footnote w:type="continuationSeparator" w:id="0">
    <w:p w:rsidR="00EB0F52" w:rsidRDefault="00EB0F52" w:rsidP="00D8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A8" w:rsidRDefault="003A4F6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11424"/>
    <w:rsid w:val="00006E74"/>
    <w:rsid w:val="000266B7"/>
    <w:rsid w:val="000409E9"/>
    <w:rsid w:val="00063016"/>
    <w:rsid w:val="0007072E"/>
    <w:rsid w:val="00083C17"/>
    <w:rsid w:val="000934AE"/>
    <w:rsid w:val="000A360D"/>
    <w:rsid w:val="000D0DAB"/>
    <w:rsid w:val="000D6A12"/>
    <w:rsid w:val="000E265C"/>
    <w:rsid w:val="000F5328"/>
    <w:rsid w:val="001115D0"/>
    <w:rsid w:val="00116111"/>
    <w:rsid w:val="00130ED1"/>
    <w:rsid w:val="00132E2D"/>
    <w:rsid w:val="00166F86"/>
    <w:rsid w:val="00170B70"/>
    <w:rsid w:val="00171049"/>
    <w:rsid w:val="001775C7"/>
    <w:rsid w:val="00181359"/>
    <w:rsid w:val="001837E6"/>
    <w:rsid w:val="00190A3A"/>
    <w:rsid w:val="001D540D"/>
    <w:rsid w:val="001E702D"/>
    <w:rsid w:val="001F17B7"/>
    <w:rsid w:val="001F29A1"/>
    <w:rsid w:val="002113B5"/>
    <w:rsid w:val="00241A27"/>
    <w:rsid w:val="00251BFE"/>
    <w:rsid w:val="00276422"/>
    <w:rsid w:val="002802E7"/>
    <w:rsid w:val="002D010E"/>
    <w:rsid w:val="002D5D0C"/>
    <w:rsid w:val="002E4B29"/>
    <w:rsid w:val="002E7CDD"/>
    <w:rsid w:val="00311514"/>
    <w:rsid w:val="00317F9D"/>
    <w:rsid w:val="0032300F"/>
    <w:rsid w:val="00330185"/>
    <w:rsid w:val="00346B6A"/>
    <w:rsid w:val="00347F42"/>
    <w:rsid w:val="00357DB3"/>
    <w:rsid w:val="00364993"/>
    <w:rsid w:val="00373489"/>
    <w:rsid w:val="00377D0A"/>
    <w:rsid w:val="00382283"/>
    <w:rsid w:val="00394159"/>
    <w:rsid w:val="003A4F65"/>
    <w:rsid w:val="003B149B"/>
    <w:rsid w:val="003B1B18"/>
    <w:rsid w:val="003C197D"/>
    <w:rsid w:val="003C2B80"/>
    <w:rsid w:val="003C59EC"/>
    <w:rsid w:val="003D3B98"/>
    <w:rsid w:val="0042167C"/>
    <w:rsid w:val="00423D95"/>
    <w:rsid w:val="00431EC5"/>
    <w:rsid w:val="00451B17"/>
    <w:rsid w:val="00463A23"/>
    <w:rsid w:val="004832F1"/>
    <w:rsid w:val="004A4917"/>
    <w:rsid w:val="004A7FA4"/>
    <w:rsid w:val="004B4AD0"/>
    <w:rsid w:val="004D53B7"/>
    <w:rsid w:val="00557256"/>
    <w:rsid w:val="00571024"/>
    <w:rsid w:val="00571BF6"/>
    <w:rsid w:val="00580F33"/>
    <w:rsid w:val="0059181C"/>
    <w:rsid w:val="005944B9"/>
    <w:rsid w:val="005E3019"/>
    <w:rsid w:val="005E64E2"/>
    <w:rsid w:val="005F6619"/>
    <w:rsid w:val="00620B90"/>
    <w:rsid w:val="0062105F"/>
    <w:rsid w:val="00630C71"/>
    <w:rsid w:val="0063300C"/>
    <w:rsid w:val="00647B72"/>
    <w:rsid w:val="006718D7"/>
    <w:rsid w:val="006723E7"/>
    <w:rsid w:val="006A4C41"/>
    <w:rsid w:val="00711424"/>
    <w:rsid w:val="00712332"/>
    <w:rsid w:val="007237FE"/>
    <w:rsid w:val="007547CD"/>
    <w:rsid w:val="007618CE"/>
    <w:rsid w:val="0076740D"/>
    <w:rsid w:val="007726AB"/>
    <w:rsid w:val="00784821"/>
    <w:rsid w:val="007A1515"/>
    <w:rsid w:val="007A7D81"/>
    <w:rsid w:val="007C4C27"/>
    <w:rsid w:val="00806F74"/>
    <w:rsid w:val="008121CA"/>
    <w:rsid w:val="00840767"/>
    <w:rsid w:val="0084083D"/>
    <w:rsid w:val="00866596"/>
    <w:rsid w:val="00872A92"/>
    <w:rsid w:val="008D2B4B"/>
    <w:rsid w:val="009000DA"/>
    <w:rsid w:val="00916AD7"/>
    <w:rsid w:val="00922F6D"/>
    <w:rsid w:val="009236A5"/>
    <w:rsid w:val="00925DBA"/>
    <w:rsid w:val="00982BDA"/>
    <w:rsid w:val="00995C35"/>
    <w:rsid w:val="009A71DC"/>
    <w:rsid w:val="009A75E1"/>
    <w:rsid w:val="009D4B28"/>
    <w:rsid w:val="009D6658"/>
    <w:rsid w:val="009E1D21"/>
    <w:rsid w:val="009F2E6B"/>
    <w:rsid w:val="00A1046B"/>
    <w:rsid w:val="00A327E7"/>
    <w:rsid w:val="00A36433"/>
    <w:rsid w:val="00A60DA6"/>
    <w:rsid w:val="00A6391F"/>
    <w:rsid w:val="00A86E88"/>
    <w:rsid w:val="00AB432D"/>
    <w:rsid w:val="00B0586A"/>
    <w:rsid w:val="00B426FA"/>
    <w:rsid w:val="00B47384"/>
    <w:rsid w:val="00B6406A"/>
    <w:rsid w:val="00B970D0"/>
    <w:rsid w:val="00BD1AAB"/>
    <w:rsid w:val="00BD3C1C"/>
    <w:rsid w:val="00BF7BE8"/>
    <w:rsid w:val="00C0632E"/>
    <w:rsid w:val="00C06772"/>
    <w:rsid w:val="00C201B4"/>
    <w:rsid w:val="00C25D8D"/>
    <w:rsid w:val="00C43352"/>
    <w:rsid w:val="00C445FC"/>
    <w:rsid w:val="00C862A3"/>
    <w:rsid w:val="00CA6E24"/>
    <w:rsid w:val="00CB5185"/>
    <w:rsid w:val="00CF644F"/>
    <w:rsid w:val="00D0606D"/>
    <w:rsid w:val="00D069DB"/>
    <w:rsid w:val="00D2788E"/>
    <w:rsid w:val="00D43179"/>
    <w:rsid w:val="00D73922"/>
    <w:rsid w:val="00D7415D"/>
    <w:rsid w:val="00D82530"/>
    <w:rsid w:val="00D866A8"/>
    <w:rsid w:val="00DA3E3F"/>
    <w:rsid w:val="00DD6657"/>
    <w:rsid w:val="00DE394E"/>
    <w:rsid w:val="00DF4C49"/>
    <w:rsid w:val="00E066F4"/>
    <w:rsid w:val="00E10FA5"/>
    <w:rsid w:val="00E13232"/>
    <w:rsid w:val="00E223CE"/>
    <w:rsid w:val="00E31F50"/>
    <w:rsid w:val="00E4281F"/>
    <w:rsid w:val="00E437CE"/>
    <w:rsid w:val="00E57DC2"/>
    <w:rsid w:val="00E83C9C"/>
    <w:rsid w:val="00E844CB"/>
    <w:rsid w:val="00E9293A"/>
    <w:rsid w:val="00E94AE6"/>
    <w:rsid w:val="00EA7D92"/>
    <w:rsid w:val="00EB0F52"/>
    <w:rsid w:val="00EC6928"/>
    <w:rsid w:val="00ED703C"/>
    <w:rsid w:val="00EE1127"/>
    <w:rsid w:val="00EF0107"/>
    <w:rsid w:val="00EF1463"/>
    <w:rsid w:val="00F25925"/>
    <w:rsid w:val="00F31378"/>
    <w:rsid w:val="00F402CF"/>
    <w:rsid w:val="00F40BA7"/>
    <w:rsid w:val="00F46589"/>
    <w:rsid w:val="00F54EF3"/>
    <w:rsid w:val="00F7223F"/>
    <w:rsid w:val="00F84D31"/>
    <w:rsid w:val="00F957EF"/>
    <w:rsid w:val="00FD337B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81A819EC-6020-440B-8075-BD34D745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AE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6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66A8"/>
  </w:style>
  <w:style w:type="paragraph" w:styleId="Rodap">
    <w:name w:val="footer"/>
    <w:basedOn w:val="Normal"/>
    <w:link w:val="RodapChar"/>
    <w:rsid w:val="00D86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66A8"/>
  </w:style>
  <w:style w:type="paragraph" w:styleId="Textodenotaderodap">
    <w:name w:val="footnote text"/>
    <w:basedOn w:val="Normal"/>
    <w:link w:val="TextodenotaderodapChar"/>
    <w:semiHidden/>
    <w:unhideWhenUsed/>
    <w:rsid w:val="00170B70"/>
  </w:style>
  <w:style w:type="character" w:customStyle="1" w:styleId="TextodenotaderodapChar">
    <w:name w:val="Texto de nota de rodapé Char"/>
    <w:basedOn w:val="Fontepargpadro"/>
    <w:link w:val="Textodenotaderodap"/>
    <w:semiHidden/>
    <w:rsid w:val="00170B70"/>
  </w:style>
  <w:style w:type="character" w:styleId="Refdenotaderodap">
    <w:name w:val="footnote reference"/>
    <w:basedOn w:val="Fontepargpadro"/>
    <w:semiHidden/>
    <w:unhideWhenUsed/>
    <w:rsid w:val="00170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_RESOLU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F464-DFE6-4121-8EEC-636BB975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P_RESOLUÇÃO</Template>
  <TotalTime>36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________/2005</vt:lpstr>
    </vt:vector>
  </TitlesOfParts>
  <Company>P.M. Sorocaba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________/2005</dc:title>
  <dc:creator>usuariocamara</dc:creator>
  <cp:lastModifiedBy>usuariocamara</cp:lastModifiedBy>
  <cp:revision>9</cp:revision>
  <cp:lastPrinted>2018-04-25T18:33:00Z</cp:lastPrinted>
  <dcterms:created xsi:type="dcterms:W3CDTF">2018-04-25T17:40:00Z</dcterms:created>
  <dcterms:modified xsi:type="dcterms:W3CDTF">2018-04-27T11:19:00Z</dcterms:modified>
</cp:coreProperties>
</file>