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E85EE9" w:rsidP="00604F39">
      <w:pPr>
        <w:ind w:firstLine="1418"/>
        <w:jc w:val="both"/>
        <w:rPr>
          <w:b/>
          <w:smallCaps/>
          <w:sz w:val="28"/>
          <w:szCs w:val="28"/>
        </w:rPr>
      </w:pPr>
      <w:bookmarkStart w:id="0" w:name="_GoBack"/>
      <w:bookmarkEnd w:id="0"/>
      <w:r w:rsidRPr="00E85E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" stroked="f">
            <v:path arrowok="t"/>
            <v:textbox inset="0,,0">
              <w:txbxContent>
                <w:p w:rsidR="00B06775" w:rsidRPr="00A23046" w:rsidRDefault="00B06775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B06775" w:rsidRPr="00A23046" w:rsidRDefault="00B06775" w:rsidP="008642AC">
                  <w:pPr>
                    <w:jc w:val="center"/>
                    <w:rPr>
                      <w:b/>
                    </w:rPr>
                  </w:pPr>
                </w:p>
                <w:p w:rsidR="00B06775" w:rsidRPr="00A23046" w:rsidRDefault="00B06775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B06775" w:rsidRPr="00A23046" w:rsidRDefault="00B06775" w:rsidP="008642AC">
                  <w:pPr>
                    <w:jc w:val="center"/>
                    <w:rPr>
                      <w:b/>
                    </w:rPr>
                  </w:pPr>
                </w:p>
                <w:p w:rsidR="00B06775" w:rsidRPr="00A23046" w:rsidRDefault="00B06775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B06775" w:rsidRPr="00A23046" w:rsidRDefault="00B06775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B06775" w:rsidRPr="00A23046" w:rsidRDefault="00B06775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B06775" w:rsidRPr="00A23046" w:rsidRDefault="00B06775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B06775" w:rsidRDefault="00B06775"/>
                <w:p w:rsidR="00B06775" w:rsidRDefault="00B06775"/>
                <w:p w:rsidR="00B06775" w:rsidRDefault="00B06775"/>
              </w:txbxContent>
            </v:textbox>
            <w10:wrap anchorx="margin"/>
          </v:shape>
        </w:pict>
      </w:r>
    </w:p>
    <w:p w:rsidR="003774E6" w:rsidRDefault="003774E6" w:rsidP="00604F39">
      <w:pPr>
        <w:ind w:firstLine="1418"/>
        <w:jc w:val="both"/>
        <w:rPr>
          <w:b/>
          <w:smallCaps/>
          <w:sz w:val="28"/>
          <w:szCs w:val="28"/>
        </w:rPr>
      </w:pPr>
    </w:p>
    <w:p w:rsidR="003774E6" w:rsidRDefault="003774E6" w:rsidP="00604F39">
      <w:pPr>
        <w:ind w:firstLine="1418"/>
        <w:jc w:val="both"/>
        <w:rPr>
          <w:b/>
          <w:smallCaps/>
          <w:sz w:val="28"/>
          <w:szCs w:val="28"/>
        </w:rPr>
      </w:pPr>
    </w:p>
    <w:p w:rsidR="003774E6" w:rsidRDefault="003774E6" w:rsidP="00604F39">
      <w:pPr>
        <w:ind w:firstLine="1418"/>
        <w:jc w:val="both"/>
        <w:rPr>
          <w:b/>
          <w:smallCaps/>
          <w:sz w:val="28"/>
          <w:szCs w:val="28"/>
        </w:rPr>
      </w:pPr>
    </w:p>
    <w:p w:rsidR="003774E6" w:rsidRDefault="003774E6" w:rsidP="00604F39">
      <w:pPr>
        <w:ind w:firstLine="1418"/>
        <w:jc w:val="both"/>
        <w:rPr>
          <w:b/>
          <w:smallCaps/>
          <w:sz w:val="28"/>
          <w:szCs w:val="28"/>
        </w:rPr>
      </w:pPr>
    </w:p>
    <w:p w:rsidR="003774E6" w:rsidRDefault="003774E6" w:rsidP="00604F39">
      <w:pPr>
        <w:ind w:firstLine="1418"/>
        <w:jc w:val="both"/>
        <w:rPr>
          <w:b/>
          <w:smallCaps/>
          <w:sz w:val="28"/>
          <w:szCs w:val="28"/>
        </w:rPr>
      </w:pPr>
    </w:p>
    <w:p w:rsidR="003774E6" w:rsidRDefault="003774E6" w:rsidP="00604F39">
      <w:pPr>
        <w:ind w:firstLine="1418"/>
        <w:jc w:val="both"/>
        <w:rPr>
          <w:b/>
          <w:smallCaps/>
          <w:sz w:val="28"/>
          <w:szCs w:val="28"/>
        </w:rPr>
      </w:pPr>
    </w:p>
    <w:p w:rsidR="00944511" w:rsidRDefault="00944511" w:rsidP="00604F39">
      <w:pPr>
        <w:ind w:firstLine="1418"/>
        <w:jc w:val="both"/>
        <w:rPr>
          <w:b/>
          <w:smallCaps/>
          <w:sz w:val="28"/>
          <w:szCs w:val="28"/>
        </w:rPr>
      </w:pPr>
    </w:p>
    <w:p w:rsidR="00DA7A3C" w:rsidRDefault="00DA7A3C" w:rsidP="00604F39">
      <w:pPr>
        <w:ind w:firstLine="1418"/>
        <w:jc w:val="both"/>
        <w:rPr>
          <w:b/>
          <w:smallCaps/>
          <w:sz w:val="28"/>
          <w:szCs w:val="28"/>
        </w:rPr>
      </w:pPr>
    </w:p>
    <w:p w:rsidR="00184EB0" w:rsidRDefault="00A23046" w:rsidP="00604F39">
      <w:pPr>
        <w:ind w:firstLine="1418"/>
        <w:jc w:val="both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 xml:space="preserve">REQUERIMENTO N.º: </w:t>
      </w:r>
    </w:p>
    <w:p w:rsidR="00944511" w:rsidRPr="00A23046" w:rsidRDefault="00944511" w:rsidP="00604F39">
      <w:pPr>
        <w:ind w:firstLine="1418"/>
        <w:jc w:val="both"/>
        <w:rPr>
          <w:b/>
          <w:sz w:val="28"/>
          <w:szCs w:val="28"/>
        </w:rPr>
      </w:pPr>
    </w:p>
    <w:p w:rsidR="00184EB0" w:rsidRPr="00A23046" w:rsidRDefault="00D55C19" w:rsidP="00604F39">
      <w:pPr>
        <w:ind w:firstLine="1418"/>
        <w:jc w:val="both"/>
        <w:rPr>
          <w:szCs w:val="24"/>
        </w:rPr>
      </w:pPr>
      <w:r>
        <w:rPr>
          <w:b/>
          <w:sz w:val="28"/>
          <w:szCs w:val="28"/>
        </w:rPr>
        <w:t xml:space="preserve">Informações </w:t>
      </w:r>
      <w:r w:rsidR="00B71A51">
        <w:rPr>
          <w:b/>
          <w:sz w:val="28"/>
          <w:szCs w:val="28"/>
        </w:rPr>
        <w:t>sobre o</w:t>
      </w:r>
      <w:r w:rsidR="00B06775">
        <w:rPr>
          <w:b/>
          <w:sz w:val="28"/>
          <w:szCs w:val="28"/>
        </w:rPr>
        <w:t xml:space="preserve">s pedidos de concessão de licença prêmio e pagamento em pecúnia. </w:t>
      </w:r>
    </w:p>
    <w:p w:rsidR="00141F02" w:rsidRDefault="00141F02" w:rsidP="00604F39">
      <w:pPr>
        <w:ind w:firstLine="1418"/>
        <w:jc w:val="both"/>
        <w:rPr>
          <w:sz w:val="26"/>
          <w:szCs w:val="26"/>
        </w:rPr>
      </w:pPr>
    </w:p>
    <w:p w:rsidR="00B06775" w:rsidRDefault="0015733D" w:rsidP="00686785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</w:t>
      </w:r>
      <w:proofErr w:type="gramStart"/>
      <w:r w:rsidR="00C55327">
        <w:rPr>
          <w:sz w:val="26"/>
          <w:szCs w:val="26"/>
        </w:rPr>
        <w:t xml:space="preserve">o </w:t>
      </w:r>
      <w:r w:rsidR="00B06775">
        <w:rPr>
          <w:sz w:val="26"/>
          <w:szCs w:val="26"/>
        </w:rPr>
        <w:t>disposto nos artigos 93 e 96 do Estatuto dos Servidore</w:t>
      </w:r>
      <w:r w:rsidR="00FE54BF">
        <w:rPr>
          <w:sz w:val="26"/>
          <w:szCs w:val="26"/>
        </w:rPr>
        <w:t>s</w:t>
      </w:r>
      <w:r w:rsidR="00B06775">
        <w:rPr>
          <w:sz w:val="26"/>
          <w:szCs w:val="26"/>
        </w:rPr>
        <w:t xml:space="preserve"> Públicos Municipais</w:t>
      </w:r>
      <w:proofErr w:type="gramEnd"/>
      <w:r w:rsidR="00B06775">
        <w:rPr>
          <w:sz w:val="26"/>
          <w:szCs w:val="26"/>
        </w:rPr>
        <w:t>:</w:t>
      </w:r>
    </w:p>
    <w:p w:rsidR="00271996" w:rsidRDefault="00271996" w:rsidP="00686785">
      <w:pPr>
        <w:ind w:firstLine="1418"/>
        <w:jc w:val="both"/>
        <w:rPr>
          <w:sz w:val="26"/>
          <w:szCs w:val="26"/>
        </w:rPr>
      </w:pPr>
    </w:p>
    <w:p w:rsidR="00B06775" w:rsidRPr="00271996" w:rsidRDefault="00B06775" w:rsidP="00271996">
      <w:pPr>
        <w:ind w:left="1418" w:firstLine="1418"/>
        <w:jc w:val="both"/>
        <w:rPr>
          <w:sz w:val="22"/>
          <w:szCs w:val="22"/>
        </w:rPr>
      </w:pPr>
      <w:r w:rsidRPr="00271996">
        <w:rPr>
          <w:i/>
          <w:sz w:val="22"/>
          <w:szCs w:val="22"/>
        </w:rPr>
        <w:t xml:space="preserve">Artigo 93. – Após cada quinquênio de exercício no Município, o funcionário fará jus a </w:t>
      </w:r>
      <w:proofErr w:type="gramStart"/>
      <w:r w:rsidRPr="00271996">
        <w:rPr>
          <w:i/>
          <w:sz w:val="22"/>
          <w:szCs w:val="22"/>
        </w:rPr>
        <w:t>3</w:t>
      </w:r>
      <w:proofErr w:type="gramEnd"/>
      <w:r w:rsidRPr="00271996">
        <w:rPr>
          <w:i/>
          <w:sz w:val="22"/>
          <w:szCs w:val="22"/>
        </w:rPr>
        <w:t xml:space="preserve"> (três) meses de licença prêmio, com a remuneração do cargo efetivo, observado o disposto no artigo 68 desta lei</w:t>
      </w:r>
      <w:r w:rsidRPr="00271996">
        <w:rPr>
          <w:sz w:val="22"/>
          <w:szCs w:val="22"/>
        </w:rPr>
        <w:t>.</w:t>
      </w:r>
    </w:p>
    <w:p w:rsidR="00B06775" w:rsidRPr="00271996" w:rsidRDefault="00B06775" w:rsidP="00271996">
      <w:pPr>
        <w:ind w:left="1418" w:firstLine="1418"/>
        <w:jc w:val="both"/>
        <w:rPr>
          <w:sz w:val="22"/>
          <w:szCs w:val="22"/>
        </w:rPr>
      </w:pPr>
      <w:r w:rsidRPr="00271996">
        <w:rPr>
          <w:sz w:val="22"/>
          <w:szCs w:val="22"/>
        </w:rPr>
        <w:t>(...)</w:t>
      </w:r>
    </w:p>
    <w:p w:rsidR="002B5EAA" w:rsidRPr="00271996" w:rsidRDefault="00B06775" w:rsidP="00271996">
      <w:pPr>
        <w:ind w:left="1418" w:firstLine="1418"/>
        <w:jc w:val="both"/>
        <w:rPr>
          <w:sz w:val="22"/>
          <w:szCs w:val="22"/>
        </w:rPr>
      </w:pPr>
      <w:r w:rsidRPr="00271996">
        <w:rPr>
          <w:i/>
          <w:sz w:val="22"/>
          <w:szCs w:val="22"/>
        </w:rPr>
        <w:t>Artigo 96. A licença - prêmio poderá, a pedido do servidor, ser gozada integral ou parcelada em períodos de 30 (trinta) dias, atendido o interesse da Administração, bem como convertida em pecúnia, desde que manifestada por ocasião do seu requerimento</w:t>
      </w:r>
      <w:proofErr w:type="gramStart"/>
      <w:r w:rsidRPr="00271996">
        <w:rPr>
          <w:sz w:val="22"/>
          <w:szCs w:val="22"/>
        </w:rPr>
        <w:t>. </w:t>
      </w:r>
      <w:r w:rsidR="002B5EAA" w:rsidRPr="00271996">
        <w:rPr>
          <w:sz w:val="22"/>
          <w:szCs w:val="22"/>
        </w:rPr>
        <w:t>;</w:t>
      </w:r>
      <w:proofErr w:type="gramEnd"/>
    </w:p>
    <w:p w:rsidR="00172B7D" w:rsidRDefault="00172B7D" w:rsidP="00686785">
      <w:pPr>
        <w:ind w:firstLine="1418"/>
        <w:jc w:val="both"/>
        <w:rPr>
          <w:sz w:val="26"/>
          <w:szCs w:val="26"/>
        </w:rPr>
      </w:pPr>
    </w:p>
    <w:p w:rsidR="00B06775" w:rsidRDefault="00452495" w:rsidP="00686785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</w:t>
      </w:r>
      <w:r w:rsidR="00B06775">
        <w:rPr>
          <w:sz w:val="26"/>
          <w:szCs w:val="26"/>
        </w:rPr>
        <w:t xml:space="preserve">o disposto no Decreto n° 22.967 de 02 de agosto de 2017, bem como as alterações trazidas pelo Decreto n° 23.041 de </w:t>
      </w:r>
      <w:proofErr w:type="gramStart"/>
      <w:r w:rsidR="00B06775">
        <w:rPr>
          <w:sz w:val="26"/>
          <w:szCs w:val="26"/>
        </w:rPr>
        <w:t>6</w:t>
      </w:r>
      <w:proofErr w:type="gramEnd"/>
      <w:r w:rsidR="00B06775">
        <w:rPr>
          <w:sz w:val="26"/>
          <w:szCs w:val="26"/>
        </w:rPr>
        <w:t xml:space="preserve"> de setembro de 2017 incluindo o parágrafo único no art. 2°:</w:t>
      </w:r>
    </w:p>
    <w:p w:rsidR="00271996" w:rsidRDefault="00271996" w:rsidP="00686785">
      <w:pPr>
        <w:ind w:firstLine="1418"/>
        <w:jc w:val="both"/>
        <w:rPr>
          <w:sz w:val="26"/>
          <w:szCs w:val="26"/>
        </w:rPr>
      </w:pPr>
    </w:p>
    <w:p w:rsidR="00A97143" w:rsidRPr="00271996" w:rsidRDefault="00B06775" w:rsidP="00271996">
      <w:pPr>
        <w:ind w:left="1418" w:firstLine="1418"/>
        <w:jc w:val="both"/>
        <w:rPr>
          <w:sz w:val="22"/>
          <w:szCs w:val="22"/>
        </w:rPr>
      </w:pPr>
      <w:r w:rsidRPr="00271996">
        <w:rPr>
          <w:i/>
          <w:sz w:val="22"/>
          <w:szCs w:val="22"/>
        </w:rPr>
        <w:t>Parágrafo Único - Todos os casos excepcionais deverão ser analisados pela equipe técnica da Secretaria de Recursos Humanos a quem competirá decidir sobre os pedidos</w:t>
      </w:r>
      <w:proofErr w:type="gramStart"/>
      <w:r w:rsidRPr="00271996">
        <w:rPr>
          <w:i/>
          <w:sz w:val="22"/>
          <w:szCs w:val="22"/>
        </w:rPr>
        <w:t>.</w:t>
      </w:r>
      <w:r w:rsidR="00A97143" w:rsidRPr="00271996">
        <w:rPr>
          <w:sz w:val="22"/>
          <w:szCs w:val="22"/>
        </w:rPr>
        <w:t>;</w:t>
      </w:r>
      <w:proofErr w:type="gramEnd"/>
    </w:p>
    <w:p w:rsidR="00172B7D" w:rsidRDefault="00172B7D" w:rsidP="00686785">
      <w:pPr>
        <w:ind w:firstLine="1418"/>
        <w:jc w:val="both"/>
        <w:rPr>
          <w:sz w:val="26"/>
          <w:szCs w:val="26"/>
        </w:rPr>
      </w:pPr>
    </w:p>
    <w:p w:rsidR="00FE54BF" w:rsidRDefault="00A97143" w:rsidP="00686785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</w:t>
      </w:r>
      <w:r w:rsidR="00FE54BF">
        <w:rPr>
          <w:sz w:val="26"/>
          <w:szCs w:val="26"/>
        </w:rPr>
        <w:t>que esta disposição tem cunho subjetivo a fim de saber quais seriam os casos classificados como excepcionais;</w:t>
      </w:r>
    </w:p>
    <w:p w:rsidR="00A97143" w:rsidRDefault="00A97143" w:rsidP="00686785">
      <w:pPr>
        <w:ind w:firstLine="1418"/>
        <w:jc w:val="both"/>
        <w:rPr>
          <w:sz w:val="26"/>
          <w:szCs w:val="26"/>
        </w:rPr>
      </w:pPr>
    </w:p>
    <w:p w:rsidR="00FE54BF" w:rsidRDefault="00FE54BF" w:rsidP="00686785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ainda a informação da secretaria de Recursos Humanos no sentido de que os casos excepcionais </w:t>
      </w:r>
      <w:proofErr w:type="gramStart"/>
      <w:r>
        <w:rPr>
          <w:sz w:val="26"/>
          <w:szCs w:val="26"/>
        </w:rPr>
        <w:t>tem</w:t>
      </w:r>
      <w:proofErr w:type="gramEnd"/>
      <w:r>
        <w:rPr>
          <w:sz w:val="26"/>
          <w:szCs w:val="26"/>
        </w:rPr>
        <w:t xml:space="preserve"> sido despachados diretamente pelo Prefeito Municipal;</w:t>
      </w:r>
    </w:p>
    <w:p w:rsidR="00FE54BF" w:rsidRDefault="00FE54BF" w:rsidP="00686785">
      <w:pPr>
        <w:ind w:firstLine="1418"/>
        <w:jc w:val="both"/>
        <w:rPr>
          <w:sz w:val="26"/>
          <w:szCs w:val="26"/>
        </w:rPr>
      </w:pPr>
    </w:p>
    <w:p w:rsidR="00FE54BF" w:rsidRDefault="00FE54BF" w:rsidP="00686785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CONSIDERANDO a resposta ao Requerimento n° 665/2018</w:t>
      </w:r>
      <w:r w:rsidR="00271996">
        <w:rPr>
          <w:sz w:val="26"/>
          <w:szCs w:val="26"/>
        </w:rPr>
        <w:t xml:space="preserve"> (cópia em anexo)</w:t>
      </w:r>
      <w:r>
        <w:rPr>
          <w:sz w:val="26"/>
          <w:szCs w:val="26"/>
        </w:rPr>
        <w:t xml:space="preserve"> desta Vereadora no sentido de que:</w:t>
      </w:r>
    </w:p>
    <w:p w:rsidR="00172B7D" w:rsidRDefault="00FE54BF" w:rsidP="00271996">
      <w:pPr>
        <w:ind w:left="-284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832871" cy="3859862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026" cy="386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B7D" w:rsidRDefault="00172B7D" w:rsidP="00686785">
      <w:pPr>
        <w:jc w:val="both"/>
        <w:rPr>
          <w:sz w:val="26"/>
          <w:szCs w:val="26"/>
        </w:rPr>
      </w:pPr>
    </w:p>
    <w:p w:rsidR="00A669E1" w:rsidRPr="00944511" w:rsidRDefault="00184EB0" w:rsidP="00604F39">
      <w:pPr>
        <w:ind w:firstLine="1418"/>
        <w:jc w:val="both"/>
        <w:rPr>
          <w:sz w:val="26"/>
          <w:szCs w:val="26"/>
        </w:rPr>
      </w:pPr>
      <w:r w:rsidRPr="00944511">
        <w:rPr>
          <w:sz w:val="26"/>
          <w:szCs w:val="26"/>
        </w:rPr>
        <w:t>REQUEIRO à Mesa, ouvido o Plenário, seja oficiado ao Excelentíssimo Senhor Prefeito Municipal, solicitando nos informar o que segue</w:t>
      </w:r>
      <w:r w:rsidR="007C4BD2">
        <w:rPr>
          <w:sz w:val="26"/>
          <w:szCs w:val="26"/>
        </w:rPr>
        <w:t>, com referência pontual a cada questionamento</w:t>
      </w:r>
      <w:r w:rsidRPr="00944511">
        <w:rPr>
          <w:sz w:val="26"/>
          <w:szCs w:val="26"/>
        </w:rPr>
        <w:t>:</w:t>
      </w:r>
    </w:p>
    <w:p w:rsidR="00944511" w:rsidRPr="00944511" w:rsidRDefault="00944511" w:rsidP="00604F39">
      <w:pPr>
        <w:ind w:firstLine="1418"/>
        <w:jc w:val="both"/>
        <w:rPr>
          <w:sz w:val="26"/>
          <w:szCs w:val="26"/>
        </w:rPr>
      </w:pPr>
    </w:p>
    <w:p w:rsidR="00271996" w:rsidRDefault="00FE54BF" w:rsidP="00271996">
      <w:pPr>
        <w:pStyle w:val="PargrafodaLista"/>
        <w:numPr>
          <w:ilvl w:val="0"/>
          <w:numId w:val="6"/>
        </w:numPr>
        <w:ind w:left="1701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Quantos registros de pedido de gozo e pagamento </w:t>
      </w:r>
      <w:r w:rsidR="00271996">
        <w:rPr>
          <w:sz w:val="26"/>
          <w:szCs w:val="26"/>
        </w:rPr>
        <w:t>considerados excepcionais (desde o Decreto n°</w:t>
      </w:r>
      <w:r w:rsidR="00271996" w:rsidRPr="00271996">
        <w:rPr>
          <w:sz w:val="26"/>
          <w:szCs w:val="26"/>
        </w:rPr>
        <w:t>23.041</w:t>
      </w:r>
      <w:r w:rsidR="00271996">
        <w:rPr>
          <w:sz w:val="26"/>
          <w:szCs w:val="26"/>
        </w:rPr>
        <w:t xml:space="preserve">/2017 até a presente data) foram encaminhados para o Prefeito deliberar? OU foram deliberados por técnicos da Secretaria de Recursos Humanos? </w:t>
      </w:r>
    </w:p>
    <w:p w:rsidR="00271996" w:rsidRDefault="00271996" w:rsidP="00271996">
      <w:pPr>
        <w:pStyle w:val="PargrafodaLista"/>
        <w:ind w:left="1701" w:hanging="567"/>
        <w:jc w:val="both"/>
        <w:rPr>
          <w:sz w:val="26"/>
          <w:szCs w:val="26"/>
        </w:rPr>
      </w:pPr>
    </w:p>
    <w:p w:rsidR="00271996" w:rsidRDefault="00271996" w:rsidP="00271996">
      <w:pPr>
        <w:pStyle w:val="PargrafodaLista"/>
        <w:numPr>
          <w:ilvl w:val="0"/>
          <w:numId w:val="6"/>
        </w:numPr>
        <w:ind w:left="1701" w:hanging="567"/>
        <w:jc w:val="both"/>
        <w:rPr>
          <w:sz w:val="26"/>
          <w:szCs w:val="26"/>
        </w:rPr>
      </w:pPr>
      <w:r>
        <w:rPr>
          <w:sz w:val="26"/>
          <w:szCs w:val="26"/>
        </w:rPr>
        <w:t>Desses, casos excepcionais, em quantos foi concedida a licença antes do período obrigatório?</w:t>
      </w:r>
    </w:p>
    <w:p w:rsidR="00271996" w:rsidRPr="00271996" w:rsidRDefault="00271996" w:rsidP="00271996">
      <w:pPr>
        <w:pStyle w:val="PargrafodaLista"/>
        <w:ind w:left="1701" w:hanging="567"/>
        <w:rPr>
          <w:sz w:val="26"/>
          <w:szCs w:val="26"/>
        </w:rPr>
      </w:pPr>
    </w:p>
    <w:p w:rsidR="00271996" w:rsidRPr="00271996" w:rsidRDefault="00271996" w:rsidP="00271996">
      <w:pPr>
        <w:pStyle w:val="PargrafodaLista"/>
        <w:numPr>
          <w:ilvl w:val="0"/>
          <w:numId w:val="6"/>
        </w:numPr>
        <w:ind w:left="1701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Quantos registros de solicitação de licença estão aguardando o período de pagamento obrigatório? Qual o impacto (valor orçamentário) do pagamento de todas estas licenças que já foram objeto de pedido junto à secretaria na data de hoje? </w:t>
      </w:r>
      <w:r>
        <w:rPr>
          <w:sz w:val="26"/>
          <w:szCs w:val="26"/>
        </w:rPr>
        <w:br/>
      </w:r>
    </w:p>
    <w:p w:rsidR="00271996" w:rsidRPr="00271996" w:rsidRDefault="00271996" w:rsidP="00271996">
      <w:pPr>
        <w:pStyle w:val="PargrafodaLista"/>
        <w:numPr>
          <w:ilvl w:val="0"/>
          <w:numId w:val="6"/>
        </w:numPr>
        <w:ind w:left="1701" w:hanging="567"/>
        <w:jc w:val="both"/>
        <w:rPr>
          <w:sz w:val="26"/>
          <w:szCs w:val="26"/>
        </w:rPr>
      </w:pPr>
      <w:r>
        <w:rPr>
          <w:sz w:val="26"/>
          <w:szCs w:val="26"/>
        </w:rPr>
        <w:t>Dos 480 servidores que receberam no período em questão informado no requerimento n° 665/2018, quantas licenças foram em pecúnia e quantos em gozo?</w:t>
      </w:r>
    </w:p>
    <w:p w:rsidR="00271996" w:rsidRDefault="00271996" w:rsidP="00271996">
      <w:pPr>
        <w:pStyle w:val="PargrafodaLista"/>
        <w:ind w:left="1701" w:hanging="567"/>
        <w:jc w:val="both"/>
        <w:rPr>
          <w:sz w:val="26"/>
          <w:szCs w:val="26"/>
        </w:rPr>
      </w:pPr>
    </w:p>
    <w:p w:rsidR="00271996" w:rsidRPr="00271996" w:rsidRDefault="00271996" w:rsidP="00271996">
      <w:pPr>
        <w:pStyle w:val="PargrafodaLista"/>
        <w:numPr>
          <w:ilvl w:val="0"/>
          <w:numId w:val="6"/>
        </w:numPr>
        <w:ind w:left="1701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Qual a previsão orçamentária para pagamento em pecúnia das licenças aos servidores no orçamento de 2019? Informar Rubrica no orçamento.</w:t>
      </w:r>
    </w:p>
    <w:p w:rsidR="00172B7D" w:rsidRDefault="00172B7D" w:rsidP="00686785">
      <w:pPr>
        <w:ind w:left="1134" w:hanging="567"/>
        <w:jc w:val="both"/>
        <w:rPr>
          <w:sz w:val="26"/>
          <w:szCs w:val="26"/>
        </w:rPr>
      </w:pPr>
    </w:p>
    <w:p w:rsidR="00271996" w:rsidRPr="00820A43" w:rsidRDefault="00271996" w:rsidP="00686785">
      <w:pPr>
        <w:ind w:left="1134" w:hanging="567"/>
        <w:jc w:val="both"/>
        <w:rPr>
          <w:sz w:val="26"/>
          <w:szCs w:val="26"/>
        </w:rPr>
      </w:pPr>
    </w:p>
    <w:p w:rsidR="00944511" w:rsidRDefault="00184EB0" w:rsidP="00686785">
      <w:pPr>
        <w:jc w:val="center"/>
        <w:rPr>
          <w:sz w:val="26"/>
          <w:szCs w:val="26"/>
        </w:rPr>
      </w:pPr>
      <w:r w:rsidRPr="00820A43">
        <w:rPr>
          <w:b/>
          <w:sz w:val="26"/>
          <w:szCs w:val="26"/>
        </w:rPr>
        <w:t>S/S</w:t>
      </w:r>
      <w:proofErr w:type="gramStart"/>
      <w:r w:rsidRPr="00820A43">
        <w:rPr>
          <w:b/>
          <w:sz w:val="26"/>
          <w:szCs w:val="26"/>
        </w:rPr>
        <w:t>.,</w:t>
      </w:r>
      <w:proofErr w:type="gramEnd"/>
      <w:r w:rsidRPr="00820A43">
        <w:rPr>
          <w:b/>
          <w:sz w:val="26"/>
          <w:szCs w:val="26"/>
        </w:rPr>
        <w:t xml:space="preserve"> </w:t>
      </w:r>
      <w:r w:rsidR="00FE54BF">
        <w:rPr>
          <w:b/>
          <w:sz w:val="26"/>
          <w:szCs w:val="26"/>
        </w:rPr>
        <w:t>18</w:t>
      </w:r>
      <w:r w:rsidRPr="00820A43">
        <w:rPr>
          <w:b/>
          <w:sz w:val="26"/>
          <w:szCs w:val="26"/>
        </w:rPr>
        <w:t xml:space="preserve"> de</w:t>
      </w:r>
      <w:r w:rsidR="00D55C19">
        <w:rPr>
          <w:b/>
          <w:sz w:val="26"/>
          <w:szCs w:val="26"/>
        </w:rPr>
        <w:t xml:space="preserve"> </w:t>
      </w:r>
      <w:r w:rsidR="007D73D2">
        <w:rPr>
          <w:b/>
          <w:sz w:val="26"/>
          <w:szCs w:val="26"/>
        </w:rPr>
        <w:t>fevereiro</w:t>
      </w:r>
      <w:r w:rsidR="0015733D">
        <w:rPr>
          <w:b/>
          <w:sz w:val="26"/>
          <w:szCs w:val="26"/>
        </w:rPr>
        <w:t xml:space="preserve"> </w:t>
      </w:r>
      <w:r w:rsidRPr="00820A43">
        <w:rPr>
          <w:b/>
          <w:sz w:val="26"/>
          <w:szCs w:val="26"/>
        </w:rPr>
        <w:t>de</w:t>
      </w:r>
      <w:r w:rsidR="00D55C19">
        <w:rPr>
          <w:b/>
          <w:sz w:val="26"/>
          <w:szCs w:val="26"/>
        </w:rPr>
        <w:t xml:space="preserve"> 201</w:t>
      </w:r>
      <w:r w:rsidR="00C55327">
        <w:rPr>
          <w:b/>
          <w:sz w:val="26"/>
          <w:szCs w:val="26"/>
        </w:rPr>
        <w:t>9</w:t>
      </w:r>
      <w:r w:rsidR="0015733D">
        <w:rPr>
          <w:b/>
          <w:sz w:val="26"/>
          <w:szCs w:val="26"/>
        </w:rPr>
        <w:t>.</w:t>
      </w:r>
    </w:p>
    <w:p w:rsidR="00944511" w:rsidRDefault="00944511" w:rsidP="00A933B5">
      <w:pPr>
        <w:jc w:val="center"/>
        <w:rPr>
          <w:sz w:val="26"/>
          <w:szCs w:val="26"/>
        </w:rPr>
      </w:pPr>
    </w:p>
    <w:p w:rsidR="00271996" w:rsidRDefault="00271996" w:rsidP="00A933B5">
      <w:pPr>
        <w:jc w:val="center"/>
        <w:rPr>
          <w:sz w:val="26"/>
          <w:szCs w:val="26"/>
        </w:rPr>
      </w:pPr>
    </w:p>
    <w:p w:rsidR="00271996" w:rsidRDefault="00271996" w:rsidP="00A933B5">
      <w:pPr>
        <w:jc w:val="center"/>
        <w:rPr>
          <w:sz w:val="26"/>
          <w:szCs w:val="26"/>
        </w:rPr>
      </w:pPr>
    </w:p>
    <w:p w:rsidR="00172B7D" w:rsidRPr="00820A43" w:rsidRDefault="00172B7D" w:rsidP="00A933B5">
      <w:pPr>
        <w:jc w:val="center"/>
        <w:rPr>
          <w:sz w:val="26"/>
          <w:szCs w:val="26"/>
        </w:rPr>
      </w:pPr>
    </w:p>
    <w:p w:rsidR="00184EB0" w:rsidRPr="00820A43" w:rsidRDefault="00801DC8" w:rsidP="00A933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FERNANDA GARCIA</w:t>
      </w:r>
    </w:p>
    <w:p w:rsidR="00CA2653" w:rsidRPr="007F1DD9" w:rsidRDefault="00184EB0" w:rsidP="00686785">
      <w:pPr>
        <w:jc w:val="center"/>
        <w:rPr>
          <w:b/>
          <w:sz w:val="20"/>
        </w:rPr>
      </w:pPr>
      <w:r w:rsidRPr="00820A43">
        <w:rPr>
          <w:b/>
          <w:sz w:val="26"/>
          <w:szCs w:val="26"/>
        </w:rPr>
        <w:t>Vereador</w:t>
      </w:r>
      <w:r w:rsidR="00D55C19">
        <w:rPr>
          <w:b/>
          <w:sz w:val="26"/>
          <w:szCs w:val="26"/>
        </w:rPr>
        <w:t>a</w:t>
      </w:r>
    </w:p>
    <w:sectPr w:rsidR="00CA2653" w:rsidRPr="007F1DD9" w:rsidSect="007D6CAF">
      <w:headerReference w:type="default" r:id="rId9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8A4" w:rsidRDefault="00A548A4" w:rsidP="002F6274">
      <w:r>
        <w:separator/>
      </w:r>
    </w:p>
  </w:endnote>
  <w:endnote w:type="continuationSeparator" w:id="0">
    <w:p w:rsidR="00A548A4" w:rsidRDefault="00A548A4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8A4" w:rsidRDefault="00A548A4" w:rsidP="002F6274">
      <w:r>
        <w:separator/>
      </w:r>
    </w:p>
  </w:footnote>
  <w:footnote w:type="continuationSeparator" w:id="0">
    <w:p w:rsidR="00A548A4" w:rsidRDefault="00A548A4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75" w:rsidRDefault="00B06775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6A75"/>
    <w:multiLevelType w:val="hybridMultilevel"/>
    <w:tmpl w:val="BD6C88AA"/>
    <w:lvl w:ilvl="0" w:tplc="507ACE0E">
      <w:start w:val="1"/>
      <w:numFmt w:val="decimal"/>
      <w:lvlText w:val="%1-"/>
      <w:lvlJc w:val="left"/>
      <w:pPr>
        <w:ind w:left="274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461" w:hanging="360"/>
      </w:pPr>
    </w:lvl>
    <w:lvl w:ilvl="2" w:tplc="0416001B" w:tentative="1">
      <w:start w:val="1"/>
      <w:numFmt w:val="lowerRoman"/>
      <w:lvlText w:val="%3."/>
      <w:lvlJc w:val="right"/>
      <w:pPr>
        <w:ind w:left="4181" w:hanging="180"/>
      </w:pPr>
    </w:lvl>
    <w:lvl w:ilvl="3" w:tplc="0416000F" w:tentative="1">
      <w:start w:val="1"/>
      <w:numFmt w:val="decimal"/>
      <w:lvlText w:val="%4."/>
      <w:lvlJc w:val="left"/>
      <w:pPr>
        <w:ind w:left="4901" w:hanging="360"/>
      </w:pPr>
    </w:lvl>
    <w:lvl w:ilvl="4" w:tplc="04160019" w:tentative="1">
      <w:start w:val="1"/>
      <w:numFmt w:val="lowerLetter"/>
      <w:lvlText w:val="%5."/>
      <w:lvlJc w:val="left"/>
      <w:pPr>
        <w:ind w:left="5621" w:hanging="360"/>
      </w:pPr>
    </w:lvl>
    <w:lvl w:ilvl="5" w:tplc="0416001B" w:tentative="1">
      <w:start w:val="1"/>
      <w:numFmt w:val="lowerRoman"/>
      <w:lvlText w:val="%6."/>
      <w:lvlJc w:val="right"/>
      <w:pPr>
        <w:ind w:left="6341" w:hanging="180"/>
      </w:pPr>
    </w:lvl>
    <w:lvl w:ilvl="6" w:tplc="0416000F" w:tentative="1">
      <w:start w:val="1"/>
      <w:numFmt w:val="decimal"/>
      <w:lvlText w:val="%7."/>
      <w:lvlJc w:val="left"/>
      <w:pPr>
        <w:ind w:left="7061" w:hanging="360"/>
      </w:pPr>
    </w:lvl>
    <w:lvl w:ilvl="7" w:tplc="04160019" w:tentative="1">
      <w:start w:val="1"/>
      <w:numFmt w:val="lowerLetter"/>
      <w:lvlText w:val="%8."/>
      <w:lvlJc w:val="left"/>
      <w:pPr>
        <w:ind w:left="7781" w:hanging="360"/>
      </w:pPr>
    </w:lvl>
    <w:lvl w:ilvl="8" w:tplc="0416001B" w:tentative="1">
      <w:start w:val="1"/>
      <w:numFmt w:val="lowerRoman"/>
      <w:lvlText w:val="%9."/>
      <w:lvlJc w:val="right"/>
      <w:pPr>
        <w:ind w:left="8501" w:hanging="180"/>
      </w:pPr>
    </w:lvl>
  </w:abstractNum>
  <w:abstractNum w:abstractNumId="1">
    <w:nsid w:val="2F823B95"/>
    <w:multiLevelType w:val="hybridMultilevel"/>
    <w:tmpl w:val="2BA26AEC"/>
    <w:lvl w:ilvl="0" w:tplc="A6325D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3B576B4"/>
    <w:multiLevelType w:val="hybridMultilevel"/>
    <w:tmpl w:val="659CA9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C3A7E"/>
    <w:multiLevelType w:val="hybridMultilevel"/>
    <w:tmpl w:val="65ACFEC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EE00F2"/>
    <w:multiLevelType w:val="hybridMultilevel"/>
    <w:tmpl w:val="BAF61630"/>
    <w:lvl w:ilvl="0" w:tplc="8C10D4CC">
      <w:start w:val="1"/>
      <w:numFmt w:val="decimal"/>
      <w:lvlText w:val="%1-"/>
      <w:lvlJc w:val="left"/>
      <w:pPr>
        <w:ind w:left="274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461" w:hanging="360"/>
      </w:pPr>
    </w:lvl>
    <w:lvl w:ilvl="2" w:tplc="0416001B" w:tentative="1">
      <w:start w:val="1"/>
      <w:numFmt w:val="lowerRoman"/>
      <w:lvlText w:val="%3."/>
      <w:lvlJc w:val="right"/>
      <w:pPr>
        <w:ind w:left="4181" w:hanging="180"/>
      </w:pPr>
    </w:lvl>
    <w:lvl w:ilvl="3" w:tplc="0416000F" w:tentative="1">
      <w:start w:val="1"/>
      <w:numFmt w:val="decimal"/>
      <w:lvlText w:val="%4."/>
      <w:lvlJc w:val="left"/>
      <w:pPr>
        <w:ind w:left="4901" w:hanging="360"/>
      </w:pPr>
    </w:lvl>
    <w:lvl w:ilvl="4" w:tplc="04160019" w:tentative="1">
      <w:start w:val="1"/>
      <w:numFmt w:val="lowerLetter"/>
      <w:lvlText w:val="%5."/>
      <w:lvlJc w:val="left"/>
      <w:pPr>
        <w:ind w:left="5621" w:hanging="360"/>
      </w:pPr>
    </w:lvl>
    <w:lvl w:ilvl="5" w:tplc="0416001B" w:tentative="1">
      <w:start w:val="1"/>
      <w:numFmt w:val="lowerRoman"/>
      <w:lvlText w:val="%6."/>
      <w:lvlJc w:val="right"/>
      <w:pPr>
        <w:ind w:left="6341" w:hanging="180"/>
      </w:pPr>
    </w:lvl>
    <w:lvl w:ilvl="6" w:tplc="0416000F" w:tentative="1">
      <w:start w:val="1"/>
      <w:numFmt w:val="decimal"/>
      <w:lvlText w:val="%7."/>
      <w:lvlJc w:val="left"/>
      <w:pPr>
        <w:ind w:left="7061" w:hanging="360"/>
      </w:pPr>
    </w:lvl>
    <w:lvl w:ilvl="7" w:tplc="04160019" w:tentative="1">
      <w:start w:val="1"/>
      <w:numFmt w:val="lowerLetter"/>
      <w:lvlText w:val="%8."/>
      <w:lvlJc w:val="left"/>
      <w:pPr>
        <w:ind w:left="7781" w:hanging="360"/>
      </w:pPr>
    </w:lvl>
    <w:lvl w:ilvl="8" w:tplc="0416001B" w:tentative="1">
      <w:start w:val="1"/>
      <w:numFmt w:val="lowerRoman"/>
      <w:lvlText w:val="%9."/>
      <w:lvlJc w:val="right"/>
      <w:pPr>
        <w:ind w:left="8501" w:hanging="180"/>
      </w:pPr>
    </w:lvl>
  </w:abstractNum>
  <w:abstractNum w:abstractNumId="5">
    <w:nsid w:val="5EEF38FB"/>
    <w:multiLevelType w:val="hybridMultilevel"/>
    <w:tmpl w:val="B06EF72E"/>
    <w:lvl w:ilvl="0" w:tplc="A97456B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750F10CA"/>
    <w:multiLevelType w:val="hybridMultilevel"/>
    <w:tmpl w:val="579EDB14"/>
    <w:lvl w:ilvl="0" w:tplc="F30490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726F2"/>
    <w:rsid w:val="000071BF"/>
    <w:rsid w:val="00015B72"/>
    <w:rsid w:val="000212EE"/>
    <w:rsid w:val="00046CCF"/>
    <w:rsid w:val="00063080"/>
    <w:rsid w:val="00093EC1"/>
    <w:rsid w:val="000A1BD9"/>
    <w:rsid w:val="000B4882"/>
    <w:rsid w:val="000C36DE"/>
    <w:rsid w:val="000D36B9"/>
    <w:rsid w:val="001074D2"/>
    <w:rsid w:val="0014069B"/>
    <w:rsid w:val="00141F02"/>
    <w:rsid w:val="0015733D"/>
    <w:rsid w:val="0016551A"/>
    <w:rsid w:val="00172B7D"/>
    <w:rsid w:val="00184EB0"/>
    <w:rsid w:val="001A1E16"/>
    <w:rsid w:val="001B7B12"/>
    <w:rsid w:val="001E4DB6"/>
    <w:rsid w:val="0020001F"/>
    <w:rsid w:val="00203F00"/>
    <w:rsid w:val="00211CCE"/>
    <w:rsid w:val="0024722B"/>
    <w:rsid w:val="00267991"/>
    <w:rsid w:val="00271053"/>
    <w:rsid w:val="00271996"/>
    <w:rsid w:val="00276DDE"/>
    <w:rsid w:val="002A2022"/>
    <w:rsid w:val="002A47F0"/>
    <w:rsid w:val="002B5EAA"/>
    <w:rsid w:val="002C35A2"/>
    <w:rsid w:val="002E2A3C"/>
    <w:rsid w:val="002F2B1E"/>
    <w:rsid w:val="002F6274"/>
    <w:rsid w:val="002F63D8"/>
    <w:rsid w:val="003115A8"/>
    <w:rsid w:val="00313E6A"/>
    <w:rsid w:val="00350CD4"/>
    <w:rsid w:val="003549A2"/>
    <w:rsid w:val="00365C7F"/>
    <w:rsid w:val="003748F8"/>
    <w:rsid w:val="003774E6"/>
    <w:rsid w:val="003A2ED4"/>
    <w:rsid w:val="003B405B"/>
    <w:rsid w:val="003C3C9B"/>
    <w:rsid w:val="003C7C53"/>
    <w:rsid w:val="003E4861"/>
    <w:rsid w:val="003E796B"/>
    <w:rsid w:val="00402556"/>
    <w:rsid w:val="00406A97"/>
    <w:rsid w:val="004155E2"/>
    <w:rsid w:val="00421742"/>
    <w:rsid w:val="00452495"/>
    <w:rsid w:val="00461B71"/>
    <w:rsid w:val="00473F24"/>
    <w:rsid w:val="00477DE5"/>
    <w:rsid w:val="004C20A5"/>
    <w:rsid w:val="00505F3B"/>
    <w:rsid w:val="0051791E"/>
    <w:rsid w:val="0057652B"/>
    <w:rsid w:val="005B2204"/>
    <w:rsid w:val="005B5B02"/>
    <w:rsid w:val="005E09E9"/>
    <w:rsid w:val="00604F39"/>
    <w:rsid w:val="006124EC"/>
    <w:rsid w:val="00622A6E"/>
    <w:rsid w:val="006401D6"/>
    <w:rsid w:val="0064450A"/>
    <w:rsid w:val="006473F7"/>
    <w:rsid w:val="0066334E"/>
    <w:rsid w:val="00666E34"/>
    <w:rsid w:val="0067200E"/>
    <w:rsid w:val="006839E3"/>
    <w:rsid w:val="00686785"/>
    <w:rsid w:val="00686C87"/>
    <w:rsid w:val="006A0724"/>
    <w:rsid w:val="006B6D7D"/>
    <w:rsid w:val="006B7435"/>
    <w:rsid w:val="006C0681"/>
    <w:rsid w:val="006D2875"/>
    <w:rsid w:val="007411A7"/>
    <w:rsid w:val="00742B73"/>
    <w:rsid w:val="007C4BD2"/>
    <w:rsid w:val="007D6CAF"/>
    <w:rsid w:val="007D73D2"/>
    <w:rsid w:val="007F1DD9"/>
    <w:rsid w:val="00801DC8"/>
    <w:rsid w:val="00827C4E"/>
    <w:rsid w:val="008642AC"/>
    <w:rsid w:val="008A4579"/>
    <w:rsid w:val="008B33E9"/>
    <w:rsid w:val="008D03AF"/>
    <w:rsid w:val="008D7F25"/>
    <w:rsid w:val="008E5D64"/>
    <w:rsid w:val="008F00D8"/>
    <w:rsid w:val="00944511"/>
    <w:rsid w:val="0095261C"/>
    <w:rsid w:val="009904F9"/>
    <w:rsid w:val="009B2CF5"/>
    <w:rsid w:val="009C235B"/>
    <w:rsid w:val="009C380D"/>
    <w:rsid w:val="009E2CE6"/>
    <w:rsid w:val="009F2B23"/>
    <w:rsid w:val="00A003A0"/>
    <w:rsid w:val="00A00689"/>
    <w:rsid w:val="00A23046"/>
    <w:rsid w:val="00A32CED"/>
    <w:rsid w:val="00A548A4"/>
    <w:rsid w:val="00A6489A"/>
    <w:rsid w:val="00A669E1"/>
    <w:rsid w:val="00A912CC"/>
    <w:rsid w:val="00A91CE1"/>
    <w:rsid w:val="00A933B5"/>
    <w:rsid w:val="00A9703F"/>
    <w:rsid w:val="00A97143"/>
    <w:rsid w:val="00AA026D"/>
    <w:rsid w:val="00AC64F3"/>
    <w:rsid w:val="00AD29A8"/>
    <w:rsid w:val="00B06775"/>
    <w:rsid w:val="00B53C6C"/>
    <w:rsid w:val="00B57535"/>
    <w:rsid w:val="00B71A51"/>
    <w:rsid w:val="00B776B2"/>
    <w:rsid w:val="00B8062F"/>
    <w:rsid w:val="00B872BC"/>
    <w:rsid w:val="00B9719E"/>
    <w:rsid w:val="00BA2325"/>
    <w:rsid w:val="00BB36D6"/>
    <w:rsid w:val="00BC58F9"/>
    <w:rsid w:val="00BD0035"/>
    <w:rsid w:val="00BE3377"/>
    <w:rsid w:val="00BE6322"/>
    <w:rsid w:val="00C1016A"/>
    <w:rsid w:val="00C35D7E"/>
    <w:rsid w:val="00C50A22"/>
    <w:rsid w:val="00C55327"/>
    <w:rsid w:val="00C777C0"/>
    <w:rsid w:val="00C9387B"/>
    <w:rsid w:val="00C968A4"/>
    <w:rsid w:val="00CA2653"/>
    <w:rsid w:val="00CB704E"/>
    <w:rsid w:val="00CC19D5"/>
    <w:rsid w:val="00CC5168"/>
    <w:rsid w:val="00CD6B57"/>
    <w:rsid w:val="00CE15A7"/>
    <w:rsid w:val="00CE7896"/>
    <w:rsid w:val="00CF69F2"/>
    <w:rsid w:val="00D0571D"/>
    <w:rsid w:val="00D1058F"/>
    <w:rsid w:val="00D123A2"/>
    <w:rsid w:val="00D23035"/>
    <w:rsid w:val="00D34BC5"/>
    <w:rsid w:val="00D55C19"/>
    <w:rsid w:val="00D65D36"/>
    <w:rsid w:val="00D7625B"/>
    <w:rsid w:val="00D82D8B"/>
    <w:rsid w:val="00D85734"/>
    <w:rsid w:val="00DA3A5A"/>
    <w:rsid w:val="00DA7A3C"/>
    <w:rsid w:val="00DB2EE2"/>
    <w:rsid w:val="00DF1234"/>
    <w:rsid w:val="00DF3585"/>
    <w:rsid w:val="00E10A14"/>
    <w:rsid w:val="00E2732F"/>
    <w:rsid w:val="00E5090D"/>
    <w:rsid w:val="00E60AB5"/>
    <w:rsid w:val="00E6242C"/>
    <w:rsid w:val="00E70FAE"/>
    <w:rsid w:val="00E726F2"/>
    <w:rsid w:val="00E83FC5"/>
    <w:rsid w:val="00E85EE9"/>
    <w:rsid w:val="00EA2F3A"/>
    <w:rsid w:val="00ED2985"/>
    <w:rsid w:val="00F41691"/>
    <w:rsid w:val="00F4292B"/>
    <w:rsid w:val="00F55E19"/>
    <w:rsid w:val="00F769C1"/>
    <w:rsid w:val="00F8789C"/>
    <w:rsid w:val="00FC003D"/>
    <w:rsid w:val="00FD1209"/>
    <w:rsid w:val="00FE54BF"/>
    <w:rsid w:val="00FE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C8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46C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A669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rsid w:val="00E726F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82D8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473F24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473F24"/>
  </w:style>
  <w:style w:type="character" w:styleId="Refdenotaderodap">
    <w:name w:val="footnote reference"/>
    <w:basedOn w:val="Fontepargpadro"/>
    <w:rsid w:val="00473F24"/>
    <w:rPr>
      <w:vertAlign w:val="superscript"/>
    </w:rPr>
  </w:style>
  <w:style w:type="paragraph" w:styleId="NormalWeb">
    <w:name w:val="Normal (Web)"/>
    <w:basedOn w:val="Normal"/>
    <w:uiPriority w:val="99"/>
    <w:rsid w:val="00FD1209"/>
    <w:rPr>
      <w:szCs w:val="24"/>
    </w:rPr>
  </w:style>
  <w:style w:type="character" w:customStyle="1" w:styleId="Ttulo2Char">
    <w:name w:val="Título 2 Char"/>
    <w:basedOn w:val="Fontepargpadro"/>
    <w:link w:val="Ttulo2"/>
    <w:rsid w:val="00A669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rte">
    <w:name w:val="Strong"/>
    <w:basedOn w:val="Fontepargpadro"/>
    <w:uiPriority w:val="22"/>
    <w:qFormat/>
    <w:rsid w:val="00A669E1"/>
    <w:rPr>
      <w:b/>
      <w:bCs/>
    </w:rPr>
  </w:style>
  <w:style w:type="character" w:customStyle="1" w:styleId="Ttulo1Char">
    <w:name w:val="Título 1 Char"/>
    <w:basedOn w:val="Fontepargpadro"/>
    <w:link w:val="Ttulo1"/>
    <w:rsid w:val="00046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abel">
    <w:name w:val="label"/>
    <w:basedOn w:val="Fontepargpadro"/>
    <w:rsid w:val="00046CCF"/>
  </w:style>
  <w:style w:type="paragraph" w:styleId="SemEspaamento">
    <w:name w:val="No Spacing"/>
    <w:uiPriority w:val="1"/>
    <w:qFormat/>
    <w:rsid w:val="009B2CF5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99\Google%20Drive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A9785-EBA6-44A6-9821-379EC8D1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REQ_PREFEITO.dot</Template>
  <TotalTime>1</TotalTime>
  <Pages>3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2</cp:revision>
  <cp:lastPrinted>2017-10-10T17:22:00Z</cp:lastPrinted>
  <dcterms:created xsi:type="dcterms:W3CDTF">2019-02-18T19:03:00Z</dcterms:created>
  <dcterms:modified xsi:type="dcterms:W3CDTF">2019-02-18T19:03:00Z</dcterms:modified>
</cp:coreProperties>
</file>