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020253" w:rsidP="00D23035">
      <w:pPr>
        <w:ind w:firstLine="1418"/>
        <w:rPr>
          <w:b/>
          <w:smallCaps/>
          <w:sz w:val="28"/>
          <w:szCs w:val="28"/>
        </w:rPr>
      </w:pPr>
      <w:r w:rsidRPr="000202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84EB0" w:rsidRDefault="00A23046" w:rsidP="002679D7">
      <w:pPr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REQUERIMENTO N.º: </w:t>
      </w:r>
    </w:p>
    <w:p w:rsidR="002679D7" w:rsidRPr="00A23046" w:rsidRDefault="002679D7" w:rsidP="002679D7">
      <w:pPr>
        <w:ind w:firstLine="1418"/>
        <w:rPr>
          <w:b/>
          <w:sz w:val="28"/>
          <w:szCs w:val="28"/>
        </w:rPr>
      </w:pPr>
    </w:p>
    <w:p w:rsidR="00D62D70" w:rsidRPr="00D62D70" w:rsidRDefault="00F52E76" w:rsidP="00D62D70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Informações </w:t>
      </w:r>
      <w:r w:rsidR="00F00EFB">
        <w:rPr>
          <w:b/>
          <w:sz w:val="28"/>
          <w:szCs w:val="28"/>
        </w:rPr>
        <w:t xml:space="preserve">a respeito </w:t>
      </w:r>
      <w:r w:rsidR="00E024C7">
        <w:rPr>
          <w:b/>
          <w:sz w:val="28"/>
          <w:szCs w:val="28"/>
        </w:rPr>
        <w:t xml:space="preserve">de estudos para </w:t>
      </w:r>
      <w:proofErr w:type="gramStart"/>
      <w:r w:rsidR="00E024C7">
        <w:rPr>
          <w:b/>
          <w:sz w:val="28"/>
          <w:szCs w:val="28"/>
        </w:rPr>
        <w:t>implementação</w:t>
      </w:r>
      <w:proofErr w:type="gramEnd"/>
      <w:r w:rsidR="00E024C7">
        <w:rPr>
          <w:b/>
          <w:sz w:val="28"/>
          <w:szCs w:val="28"/>
        </w:rPr>
        <w:t xml:space="preserve"> de Projeto de Alimentação (cesta básica) para Pensionistas e Aposentados</w:t>
      </w:r>
    </w:p>
    <w:p w:rsidR="00501EE6" w:rsidRDefault="00501EE6" w:rsidP="000129CE">
      <w:pPr>
        <w:jc w:val="both"/>
        <w:rPr>
          <w:szCs w:val="24"/>
        </w:rPr>
      </w:pPr>
    </w:p>
    <w:p w:rsidR="007E0CB2" w:rsidRDefault="009F02FC" w:rsidP="007E0CB2">
      <w:pPr>
        <w:ind w:firstLine="1418"/>
        <w:jc w:val="both"/>
        <w:rPr>
          <w:szCs w:val="24"/>
        </w:rPr>
      </w:pPr>
      <w:r>
        <w:rPr>
          <w:szCs w:val="24"/>
        </w:rPr>
        <w:t xml:space="preserve">CONSIDERANDO </w:t>
      </w:r>
      <w:r w:rsidR="00E024C7">
        <w:rPr>
          <w:szCs w:val="24"/>
        </w:rPr>
        <w:t>o disposto na Súmula Vinculante n° 55 que dispõe que</w:t>
      </w:r>
      <w:r>
        <w:rPr>
          <w:szCs w:val="24"/>
        </w:rPr>
        <w:t>:</w:t>
      </w:r>
      <w:r w:rsidR="00E024C7">
        <w:rPr>
          <w:szCs w:val="24"/>
        </w:rPr>
        <w:t xml:space="preserve"> </w:t>
      </w:r>
      <w:r w:rsidR="00E024C7" w:rsidRPr="00E024C7">
        <w:rPr>
          <w:i/>
          <w:szCs w:val="24"/>
        </w:rPr>
        <w:t>O direito ao auxílio-alimentação não se estende aos servidores inativos.</w:t>
      </w:r>
    </w:p>
    <w:p w:rsidR="00E024C7" w:rsidRDefault="00E024C7" w:rsidP="007E0CB2">
      <w:pPr>
        <w:ind w:firstLine="1418"/>
        <w:jc w:val="both"/>
        <w:rPr>
          <w:szCs w:val="24"/>
        </w:rPr>
      </w:pPr>
    </w:p>
    <w:p w:rsidR="006E2581" w:rsidRDefault="00EF4C42" w:rsidP="00E024C7">
      <w:pPr>
        <w:ind w:firstLine="1418"/>
        <w:jc w:val="both"/>
        <w:rPr>
          <w:szCs w:val="24"/>
        </w:rPr>
      </w:pPr>
      <w:r>
        <w:rPr>
          <w:szCs w:val="24"/>
        </w:rPr>
        <w:t>CONSIDERANDO a determinação do</w:t>
      </w:r>
      <w:r w:rsidR="00E024C7">
        <w:rPr>
          <w:szCs w:val="24"/>
        </w:rPr>
        <w:t xml:space="preserve"> Poder Público no sentido de cortar o fornecimento de cestas básicas aos servidores inativos;</w:t>
      </w:r>
    </w:p>
    <w:p w:rsidR="00064DD7" w:rsidRDefault="00064DD7" w:rsidP="00E024C7">
      <w:pPr>
        <w:ind w:firstLine="1418"/>
        <w:jc w:val="both"/>
        <w:rPr>
          <w:szCs w:val="24"/>
        </w:rPr>
      </w:pPr>
    </w:p>
    <w:p w:rsidR="00064DD7" w:rsidRDefault="00064DD7" w:rsidP="00E024C7">
      <w:pPr>
        <w:ind w:firstLine="1418"/>
        <w:jc w:val="both"/>
        <w:rPr>
          <w:szCs w:val="24"/>
        </w:rPr>
      </w:pPr>
      <w:r>
        <w:rPr>
          <w:szCs w:val="24"/>
        </w:rPr>
        <w:t xml:space="preserve">CONSIDERANDO a eventual possibilidade de se </w:t>
      </w:r>
      <w:proofErr w:type="gramStart"/>
      <w:r>
        <w:rPr>
          <w:szCs w:val="24"/>
        </w:rPr>
        <w:t>implementar</w:t>
      </w:r>
      <w:proofErr w:type="gramEnd"/>
      <w:r>
        <w:rPr>
          <w:szCs w:val="24"/>
        </w:rPr>
        <w:t xml:space="preserve"> um </w:t>
      </w:r>
      <w:r w:rsidRPr="00064DD7">
        <w:rPr>
          <w:szCs w:val="24"/>
        </w:rPr>
        <w:t>de Projeto Voluntário de Alimentação para Pensionistas e Aposentados? (ação voluntária dos ocupantes de cargos designados e comissionados da Administração Pública Municipa</w:t>
      </w:r>
      <w:r w:rsidR="00EF4C42">
        <w:rPr>
          <w:szCs w:val="24"/>
        </w:rPr>
        <w:t>l</w:t>
      </w:r>
      <w:r w:rsidRPr="00064DD7">
        <w:rPr>
          <w:szCs w:val="24"/>
        </w:rPr>
        <w:t xml:space="preserve"> e de qualquer cidadão que se s</w:t>
      </w:r>
      <w:r w:rsidR="00EF4C42">
        <w:rPr>
          <w:szCs w:val="24"/>
        </w:rPr>
        <w:t>olidarize com os servidores apo</w:t>
      </w:r>
      <w:r w:rsidRPr="00064DD7">
        <w:rPr>
          <w:szCs w:val="24"/>
        </w:rPr>
        <w:t>se</w:t>
      </w:r>
      <w:r w:rsidR="00EF4C42">
        <w:rPr>
          <w:szCs w:val="24"/>
        </w:rPr>
        <w:t>n</w:t>
      </w:r>
      <w:r w:rsidRPr="00064DD7">
        <w:rPr>
          <w:szCs w:val="24"/>
        </w:rPr>
        <w:t xml:space="preserve">tados e </w:t>
      </w:r>
      <w:r w:rsidR="00EF4C42" w:rsidRPr="00064DD7">
        <w:rPr>
          <w:szCs w:val="24"/>
        </w:rPr>
        <w:t>pensionistas</w:t>
      </w:r>
      <w:r w:rsidRPr="00064DD7">
        <w:rPr>
          <w:szCs w:val="24"/>
        </w:rPr>
        <w:t xml:space="preserve"> que recebem até </w:t>
      </w:r>
      <w:proofErr w:type="gramStart"/>
      <w:r w:rsidRPr="00064DD7">
        <w:rPr>
          <w:szCs w:val="24"/>
        </w:rPr>
        <w:t>2</w:t>
      </w:r>
      <w:proofErr w:type="gramEnd"/>
      <w:r w:rsidRPr="00064DD7">
        <w:rPr>
          <w:szCs w:val="24"/>
        </w:rPr>
        <w:t xml:space="preserve"> (dois) salários mínimos), onde um dos mecanismos para a execução do projeto seria uma lista de adesão ao voluntariado dos ocupantes de cargos designados e comissionados, de forma</w:t>
      </w:r>
      <w:r w:rsidR="00EF4C42">
        <w:rPr>
          <w:szCs w:val="24"/>
        </w:rPr>
        <w:t xml:space="preserve"> que, os valores doados (de R$ 1</w:t>
      </w:r>
      <w:r w:rsidRPr="00064DD7">
        <w:rPr>
          <w:szCs w:val="24"/>
        </w:rPr>
        <w:t>00,00 a R$ 600,00) fossem descontados diretamente nas folhas de pagamento e fossem destinados aos aposentados e pensionistas</w:t>
      </w:r>
      <w:r>
        <w:rPr>
          <w:szCs w:val="24"/>
        </w:rPr>
        <w:t>;</w:t>
      </w:r>
    </w:p>
    <w:p w:rsidR="009F02FC" w:rsidRDefault="009F02FC" w:rsidP="005E248A">
      <w:pPr>
        <w:ind w:firstLine="1418"/>
        <w:jc w:val="both"/>
        <w:rPr>
          <w:szCs w:val="24"/>
        </w:rPr>
      </w:pPr>
    </w:p>
    <w:p w:rsidR="005E248A" w:rsidRDefault="00D62D70" w:rsidP="005E248A">
      <w:pPr>
        <w:ind w:firstLine="1418"/>
        <w:jc w:val="both"/>
        <w:rPr>
          <w:szCs w:val="24"/>
        </w:rPr>
      </w:pPr>
      <w:r w:rsidRPr="006E08BD">
        <w:rPr>
          <w:szCs w:val="24"/>
        </w:rPr>
        <w:t xml:space="preserve">REQUEIRO à Mesa, ouvido o Plenário, seja oficiado ao Excelentíssimo Senhor Prefeito Municipal, solicitando nos informar o que segue: </w:t>
      </w:r>
    </w:p>
    <w:p w:rsidR="005E248A" w:rsidRDefault="005E248A" w:rsidP="005E248A">
      <w:pPr>
        <w:pStyle w:val="PargrafodaLista"/>
        <w:ind w:left="1778"/>
        <w:jc w:val="both"/>
        <w:rPr>
          <w:szCs w:val="24"/>
        </w:rPr>
      </w:pPr>
    </w:p>
    <w:p w:rsidR="009F02FC" w:rsidRDefault="00E024C7" w:rsidP="009F02FC">
      <w:pPr>
        <w:pStyle w:val="PargrafodaLista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Informar quantos servidores inativos </w:t>
      </w:r>
      <w:proofErr w:type="gramStart"/>
      <w:r>
        <w:rPr>
          <w:szCs w:val="24"/>
        </w:rPr>
        <w:t>recebiam</w:t>
      </w:r>
      <w:proofErr w:type="gramEnd"/>
      <w:r>
        <w:rPr>
          <w:szCs w:val="24"/>
        </w:rPr>
        <w:t xml:space="preserve"> auxílio cesta básica e até que data foi ofertado?</w:t>
      </w:r>
    </w:p>
    <w:p w:rsidR="00064DD7" w:rsidRDefault="00064DD7" w:rsidP="00064DD7">
      <w:pPr>
        <w:pStyle w:val="PargrafodaLista"/>
        <w:ind w:left="1494"/>
        <w:jc w:val="both"/>
        <w:rPr>
          <w:szCs w:val="24"/>
        </w:rPr>
      </w:pPr>
    </w:p>
    <w:p w:rsidR="00064DD7" w:rsidRDefault="00064DD7" w:rsidP="009F02FC">
      <w:pPr>
        <w:pStyle w:val="PargrafodaLista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Informar número de servidores inativos (pensionistas e aposentados) que possuem proventos abaixo de </w:t>
      </w:r>
      <w:proofErr w:type="gramStart"/>
      <w:r>
        <w:rPr>
          <w:szCs w:val="24"/>
        </w:rPr>
        <w:t>2</w:t>
      </w:r>
      <w:proofErr w:type="gramEnd"/>
      <w:r>
        <w:rPr>
          <w:szCs w:val="24"/>
        </w:rPr>
        <w:t xml:space="preserve"> (dois) salários mínimos.</w:t>
      </w:r>
    </w:p>
    <w:p w:rsidR="009F02FC" w:rsidRDefault="009F02FC" w:rsidP="009F02FC">
      <w:pPr>
        <w:pStyle w:val="PargrafodaLista"/>
        <w:ind w:left="1494"/>
        <w:jc w:val="both"/>
        <w:rPr>
          <w:szCs w:val="24"/>
        </w:rPr>
      </w:pPr>
    </w:p>
    <w:p w:rsidR="009F02FC" w:rsidRDefault="00E024C7" w:rsidP="009F02FC">
      <w:pPr>
        <w:pStyle w:val="PargrafodaLista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Há estudos para </w:t>
      </w:r>
      <w:proofErr w:type="gramStart"/>
      <w:r>
        <w:rPr>
          <w:szCs w:val="24"/>
        </w:rPr>
        <w:t>implementação</w:t>
      </w:r>
      <w:proofErr w:type="gramEnd"/>
      <w:r w:rsidR="00064DD7">
        <w:rPr>
          <w:szCs w:val="24"/>
        </w:rPr>
        <w:t xml:space="preserve"> de um projeto voluntário de alimentação para pensionistas e aposentados em algum formato</w:t>
      </w:r>
      <w:r>
        <w:rPr>
          <w:szCs w:val="24"/>
        </w:rPr>
        <w:t>?</w:t>
      </w:r>
      <w:r w:rsidR="00064DD7">
        <w:rPr>
          <w:szCs w:val="24"/>
        </w:rPr>
        <w:t xml:space="preserve"> Se sim, informar estudos e tramitações, se não, por quê?</w:t>
      </w:r>
    </w:p>
    <w:p w:rsidR="00064DD7" w:rsidRPr="00064DD7" w:rsidRDefault="00064DD7" w:rsidP="00064DD7">
      <w:pPr>
        <w:pStyle w:val="PargrafodaLista"/>
        <w:rPr>
          <w:szCs w:val="24"/>
        </w:rPr>
      </w:pPr>
    </w:p>
    <w:p w:rsidR="00064DD7" w:rsidRDefault="00064DD7" w:rsidP="009F02FC">
      <w:pPr>
        <w:pStyle w:val="PargrafodaLista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lastRenderedPageBreak/>
        <w:t xml:space="preserve">Há alguma outra medida administrativa para garantir o direto à alimentação de servidores públicos aposentados e pensionistas? Se sim, informar quais com cópias, se não, por quê? </w:t>
      </w:r>
    </w:p>
    <w:p w:rsidR="00064DD7" w:rsidRPr="00064DD7" w:rsidRDefault="00064DD7" w:rsidP="00064DD7">
      <w:pPr>
        <w:pStyle w:val="PargrafodaLista"/>
        <w:rPr>
          <w:szCs w:val="24"/>
        </w:rPr>
      </w:pPr>
    </w:p>
    <w:p w:rsidR="00064DD7" w:rsidRDefault="00064DD7" w:rsidP="009F02FC">
      <w:pPr>
        <w:pStyle w:val="PargrafodaLista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Informar índices de correção aplicados nos últimos </w:t>
      </w:r>
      <w:proofErr w:type="gramStart"/>
      <w:r>
        <w:rPr>
          <w:szCs w:val="24"/>
        </w:rPr>
        <w:t>5</w:t>
      </w:r>
      <w:proofErr w:type="gramEnd"/>
      <w:r>
        <w:rPr>
          <w:szCs w:val="24"/>
        </w:rPr>
        <w:t xml:space="preserve"> anos aos proventos de aposentadoria e pensão concedidos aos inativos do serviço público municipal.</w:t>
      </w:r>
    </w:p>
    <w:p w:rsidR="004A0C44" w:rsidRDefault="004A0C44" w:rsidP="008D7D8B">
      <w:pPr>
        <w:jc w:val="center"/>
        <w:rPr>
          <w:b/>
          <w:sz w:val="26"/>
          <w:szCs w:val="26"/>
        </w:rPr>
      </w:pPr>
    </w:p>
    <w:p w:rsidR="004A0C44" w:rsidRDefault="004A0C44" w:rsidP="00E024C7">
      <w:pPr>
        <w:rPr>
          <w:b/>
          <w:sz w:val="26"/>
          <w:szCs w:val="26"/>
        </w:rPr>
      </w:pPr>
    </w:p>
    <w:p w:rsidR="00064DD7" w:rsidRDefault="00064DD7" w:rsidP="00E024C7">
      <w:pPr>
        <w:rPr>
          <w:b/>
          <w:sz w:val="26"/>
          <w:szCs w:val="26"/>
        </w:rPr>
      </w:pPr>
    </w:p>
    <w:p w:rsidR="00FF0545" w:rsidRPr="008D7D8B" w:rsidRDefault="00360258" w:rsidP="008D7D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S/S</w:t>
      </w:r>
      <w:proofErr w:type="gramStart"/>
      <w:r>
        <w:rPr>
          <w:b/>
          <w:sz w:val="26"/>
          <w:szCs w:val="26"/>
        </w:rPr>
        <w:t>.,</w:t>
      </w:r>
      <w:proofErr w:type="gramEnd"/>
      <w:r w:rsidR="00D62D70" w:rsidRPr="00820A43">
        <w:rPr>
          <w:b/>
          <w:sz w:val="26"/>
          <w:szCs w:val="26"/>
        </w:rPr>
        <w:t xml:space="preserve"> </w:t>
      </w:r>
      <w:r w:rsidR="00064DD7">
        <w:rPr>
          <w:b/>
          <w:sz w:val="26"/>
          <w:szCs w:val="26"/>
        </w:rPr>
        <w:t>27</w:t>
      </w:r>
      <w:r w:rsidR="007A0521">
        <w:rPr>
          <w:b/>
          <w:sz w:val="26"/>
          <w:szCs w:val="26"/>
        </w:rPr>
        <w:t xml:space="preserve"> </w:t>
      </w:r>
      <w:r w:rsidR="00D62D70" w:rsidRPr="001F3A92">
        <w:rPr>
          <w:b/>
          <w:sz w:val="26"/>
          <w:szCs w:val="26"/>
        </w:rPr>
        <w:t>de</w:t>
      </w:r>
      <w:r w:rsidR="00D62D70">
        <w:rPr>
          <w:b/>
          <w:sz w:val="26"/>
          <w:szCs w:val="26"/>
        </w:rPr>
        <w:t xml:space="preserve"> </w:t>
      </w:r>
      <w:r w:rsidR="00641527">
        <w:rPr>
          <w:b/>
          <w:sz w:val="26"/>
          <w:szCs w:val="26"/>
        </w:rPr>
        <w:t>março</w:t>
      </w:r>
      <w:r w:rsidR="005E248A">
        <w:rPr>
          <w:b/>
          <w:sz w:val="26"/>
          <w:szCs w:val="26"/>
        </w:rPr>
        <w:t xml:space="preserve"> </w:t>
      </w:r>
      <w:r w:rsidR="00D62D70" w:rsidRPr="001F3A92">
        <w:rPr>
          <w:b/>
          <w:sz w:val="26"/>
          <w:szCs w:val="26"/>
        </w:rPr>
        <w:t>de</w:t>
      </w:r>
      <w:r w:rsidR="005E248A">
        <w:rPr>
          <w:b/>
          <w:sz w:val="26"/>
          <w:szCs w:val="26"/>
        </w:rPr>
        <w:t xml:space="preserve"> 201</w:t>
      </w:r>
      <w:r w:rsidR="00082D62">
        <w:rPr>
          <w:b/>
          <w:sz w:val="26"/>
          <w:szCs w:val="26"/>
        </w:rPr>
        <w:t>9</w:t>
      </w:r>
      <w:r w:rsidR="00E329C1">
        <w:rPr>
          <w:b/>
          <w:sz w:val="26"/>
          <w:szCs w:val="26"/>
        </w:rPr>
        <w:t>.</w:t>
      </w:r>
    </w:p>
    <w:p w:rsidR="00236571" w:rsidRDefault="00236571" w:rsidP="00236571">
      <w:pPr>
        <w:rPr>
          <w:sz w:val="26"/>
          <w:szCs w:val="26"/>
        </w:rPr>
      </w:pPr>
    </w:p>
    <w:p w:rsidR="00541C84" w:rsidRDefault="00541C84" w:rsidP="00236571">
      <w:pPr>
        <w:rPr>
          <w:sz w:val="26"/>
          <w:szCs w:val="26"/>
        </w:rPr>
      </w:pPr>
    </w:p>
    <w:p w:rsidR="00236571" w:rsidRDefault="00236571" w:rsidP="00236571">
      <w:pPr>
        <w:rPr>
          <w:sz w:val="26"/>
          <w:szCs w:val="26"/>
        </w:rPr>
      </w:pPr>
    </w:p>
    <w:p w:rsidR="00236571" w:rsidRDefault="005E248A" w:rsidP="002365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FERNANDA GARCIA</w:t>
      </w:r>
    </w:p>
    <w:p w:rsidR="00471B03" w:rsidRPr="00FF0545" w:rsidRDefault="00236571" w:rsidP="002365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Vereadora</w:t>
      </w:r>
    </w:p>
    <w:sectPr w:rsidR="00471B03" w:rsidRPr="00FF0545" w:rsidSect="007D6CAF">
      <w:headerReference w:type="default" r:id="rId8"/>
      <w:footerReference w:type="default" r:id="rId9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ED5" w:rsidRDefault="00E26ED5" w:rsidP="002F6274">
      <w:r>
        <w:separator/>
      </w:r>
    </w:p>
  </w:endnote>
  <w:endnote w:type="continuationSeparator" w:id="0">
    <w:p w:rsidR="00E26ED5" w:rsidRDefault="00E26ED5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605" w:rsidRDefault="00EE0605">
    <w:pPr>
      <w:pStyle w:val="Rodap"/>
    </w:pPr>
  </w:p>
  <w:p w:rsidR="00EE0605" w:rsidRDefault="00EE060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ED5" w:rsidRDefault="00E26ED5" w:rsidP="002F6274">
      <w:r>
        <w:separator/>
      </w:r>
    </w:p>
  </w:footnote>
  <w:footnote w:type="continuationSeparator" w:id="0">
    <w:p w:rsidR="00E26ED5" w:rsidRDefault="00E26ED5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D62D70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ED3"/>
    <w:multiLevelType w:val="hybridMultilevel"/>
    <w:tmpl w:val="3844DA84"/>
    <w:lvl w:ilvl="0" w:tplc="1B9CA4A8">
      <w:start w:val="1"/>
      <w:numFmt w:val="decimal"/>
      <w:lvlText w:val="%1-"/>
      <w:lvlJc w:val="left"/>
      <w:pPr>
        <w:ind w:left="3188" w:hanging="177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2AD1CBB"/>
    <w:multiLevelType w:val="hybridMultilevel"/>
    <w:tmpl w:val="D53E232C"/>
    <w:lvl w:ilvl="0" w:tplc="D974C1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5C2696"/>
    <w:multiLevelType w:val="hybridMultilevel"/>
    <w:tmpl w:val="9BDA9018"/>
    <w:lvl w:ilvl="0" w:tplc="2A36A4A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2747E91"/>
    <w:multiLevelType w:val="hybridMultilevel"/>
    <w:tmpl w:val="FB162F8C"/>
    <w:lvl w:ilvl="0" w:tplc="3F66B28A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616578C"/>
    <w:multiLevelType w:val="hybridMultilevel"/>
    <w:tmpl w:val="C0BA2924"/>
    <w:lvl w:ilvl="0" w:tplc="FDC86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A60A2"/>
    <w:multiLevelType w:val="hybridMultilevel"/>
    <w:tmpl w:val="BA2A53B4"/>
    <w:lvl w:ilvl="0" w:tplc="F6FA70FA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4ACF2854"/>
    <w:multiLevelType w:val="multilevel"/>
    <w:tmpl w:val="4F0A8AB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4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97E0D"/>
    <w:rsid w:val="000129CE"/>
    <w:rsid w:val="00015B72"/>
    <w:rsid w:val="000160AD"/>
    <w:rsid w:val="00020253"/>
    <w:rsid w:val="00020B12"/>
    <w:rsid w:val="000212EE"/>
    <w:rsid w:val="0004151F"/>
    <w:rsid w:val="0004593C"/>
    <w:rsid w:val="000469A8"/>
    <w:rsid w:val="000541A4"/>
    <w:rsid w:val="000545F3"/>
    <w:rsid w:val="00060A44"/>
    <w:rsid w:val="00064DD7"/>
    <w:rsid w:val="00070B6B"/>
    <w:rsid w:val="00082D62"/>
    <w:rsid w:val="000A1BD9"/>
    <w:rsid w:val="000A28F4"/>
    <w:rsid w:val="000A4649"/>
    <w:rsid w:val="000A77B7"/>
    <w:rsid w:val="000B4882"/>
    <w:rsid w:val="000B6A32"/>
    <w:rsid w:val="000D0957"/>
    <w:rsid w:val="000D1E8A"/>
    <w:rsid w:val="000E43D6"/>
    <w:rsid w:val="00106A99"/>
    <w:rsid w:val="001074D2"/>
    <w:rsid w:val="0014069B"/>
    <w:rsid w:val="001510BD"/>
    <w:rsid w:val="00171683"/>
    <w:rsid w:val="0018081D"/>
    <w:rsid w:val="00184EB0"/>
    <w:rsid w:val="00187958"/>
    <w:rsid w:val="001915B1"/>
    <w:rsid w:val="001B1CF4"/>
    <w:rsid w:val="001B7B12"/>
    <w:rsid w:val="001C18C8"/>
    <w:rsid w:val="001D34B1"/>
    <w:rsid w:val="001E7C72"/>
    <w:rsid w:val="0020015D"/>
    <w:rsid w:val="002078B5"/>
    <w:rsid w:val="00211CCE"/>
    <w:rsid w:val="00236571"/>
    <w:rsid w:val="00236CB6"/>
    <w:rsid w:val="00237F10"/>
    <w:rsid w:val="00267751"/>
    <w:rsid w:val="002679D7"/>
    <w:rsid w:val="00271053"/>
    <w:rsid w:val="00276DDE"/>
    <w:rsid w:val="00277612"/>
    <w:rsid w:val="00283FCD"/>
    <w:rsid w:val="00292D55"/>
    <w:rsid w:val="002A1279"/>
    <w:rsid w:val="002A246F"/>
    <w:rsid w:val="002C2CAB"/>
    <w:rsid w:val="002C748C"/>
    <w:rsid w:val="002F0E47"/>
    <w:rsid w:val="002F6274"/>
    <w:rsid w:val="003001EC"/>
    <w:rsid w:val="00305628"/>
    <w:rsid w:val="003134DE"/>
    <w:rsid w:val="00315286"/>
    <w:rsid w:val="00336E27"/>
    <w:rsid w:val="00340B62"/>
    <w:rsid w:val="00350CD4"/>
    <w:rsid w:val="00360258"/>
    <w:rsid w:val="00365C7F"/>
    <w:rsid w:val="00367B24"/>
    <w:rsid w:val="00372789"/>
    <w:rsid w:val="003774E6"/>
    <w:rsid w:val="003775C9"/>
    <w:rsid w:val="0038032B"/>
    <w:rsid w:val="00382CC3"/>
    <w:rsid w:val="00384B2E"/>
    <w:rsid w:val="00396FD8"/>
    <w:rsid w:val="003A3FD8"/>
    <w:rsid w:val="003B3FA4"/>
    <w:rsid w:val="003B405B"/>
    <w:rsid w:val="003D052E"/>
    <w:rsid w:val="003D0CD2"/>
    <w:rsid w:val="003D44F2"/>
    <w:rsid w:val="003D4DD2"/>
    <w:rsid w:val="003E7927"/>
    <w:rsid w:val="003F00A4"/>
    <w:rsid w:val="003F19B2"/>
    <w:rsid w:val="00432940"/>
    <w:rsid w:val="00434D42"/>
    <w:rsid w:val="00442B4A"/>
    <w:rsid w:val="00461B71"/>
    <w:rsid w:val="00471B03"/>
    <w:rsid w:val="00477464"/>
    <w:rsid w:val="004860A3"/>
    <w:rsid w:val="004A0C44"/>
    <w:rsid w:val="004C1EAD"/>
    <w:rsid w:val="004D51DB"/>
    <w:rsid w:val="004E1A86"/>
    <w:rsid w:val="00500403"/>
    <w:rsid w:val="00501EE6"/>
    <w:rsid w:val="0051791E"/>
    <w:rsid w:val="0052269B"/>
    <w:rsid w:val="00522C1B"/>
    <w:rsid w:val="005349B1"/>
    <w:rsid w:val="00541062"/>
    <w:rsid w:val="00541C84"/>
    <w:rsid w:val="00550495"/>
    <w:rsid w:val="00556EDA"/>
    <w:rsid w:val="00561A85"/>
    <w:rsid w:val="00575670"/>
    <w:rsid w:val="00575985"/>
    <w:rsid w:val="0057652B"/>
    <w:rsid w:val="00592CBE"/>
    <w:rsid w:val="00595743"/>
    <w:rsid w:val="005A6B74"/>
    <w:rsid w:val="005B0259"/>
    <w:rsid w:val="005B10BC"/>
    <w:rsid w:val="005B2204"/>
    <w:rsid w:val="005B7C88"/>
    <w:rsid w:val="005C2E16"/>
    <w:rsid w:val="005C6F79"/>
    <w:rsid w:val="005D3F95"/>
    <w:rsid w:val="005D6121"/>
    <w:rsid w:val="005E1272"/>
    <w:rsid w:val="005E248A"/>
    <w:rsid w:val="005F0A45"/>
    <w:rsid w:val="0061001C"/>
    <w:rsid w:val="00610F14"/>
    <w:rsid w:val="006123E5"/>
    <w:rsid w:val="00622A6E"/>
    <w:rsid w:val="00632608"/>
    <w:rsid w:val="006401D6"/>
    <w:rsid w:val="00641527"/>
    <w:rsid w:val="00643A62"/>
    <w:rsid w:val="00644022"/>
    <w:rsid w:val="0064450A"/>
    <w:rsid w:val="00646145"/>
    <w:rsid w:val="00647D22"/>
    <w:rsid w:val="0066334E"/>
    <w:rsid w:val="00665D71"/>
    <w:rsid w:val="00665F2F"/>
    <w:rsid w:val="00666E34"/>
    <w:rsid w:val="00685278"/>
    <w:rsid w:val="006A78A1"/>
    <w:rsid w:val="006B6D7D"/>
    <w:rsid w:val="006B7435"/>
    <w:rsid w:val="006C096E"/>
    <w:rsid w:val="006E2581"/>
    <w:rsid w:val="006E7FF7"/>
    <w:rsid w:val="006F5B41"/>
    <w:rsid w:val="006F668F"/>
    <w:rsid w:val="006F69A4"/>
    <w:rsid w:val="0070594C"/>
    <w:rsid w:val="00706A49"/>
    <w:rsid w:val="00725644"/>
    <w:rsid w:val="00731199"/>
    <w:rsid w:val="007349A0"/>
    <w:rsid w:val="00736297"/>
    <w:rsid w:val="00742B73"/>
    <w:rsid w:val="00747518"/>
    <w:rsid w:val="00752A8D"/>
    <w:rsid w:val="0076351D"/>
    <w:rsid w:val="0078327C"/>
    <w:rsid w:val="00786CAE"/>
    <w:rsid w:val="00786E54"/>
    <w:rsid w:val="00791AB7"/>
    <w:rsid w:val="007A0521"/>
    <w:rsid w:val="007A15D2"/>
    <w:rsid w:val="007A29D4"/>
    <w:rsid w:val="007B39FD"/>
    <w:rsid w:val="007C1C5E"/>
    <w:rsid w:val="007C3BC0"/>
    <w:rsid w:val="007D6CAF"/>
    <w:rsid w:val="007E0CB2"/>
    <w:rsid w:val="007E5A5D"/>
    <w:rsid w:val="007F21DF"/>
    <w:rsid w:val="007F24BA"/>
    <w:rsid w:val="00807A78"/>
    <w:rsid w:val="008108CF"/>
    <w:rsid w:val="00821E0F"/>
    <w:rsid w:val="00833F20"/>
    <w:rsid w:val="00845F44"/>
    <w:rsid w:val="008515E8"/>
    <w:rsid w:val="00853370"/>
    <w:rsid w:val="00853B46"/>
    <w:rsid w:val="00860532"/>
    <w:rsid w:val="008642AC"/>
    <w:rsid w:val="00867753"/>
    <w:rsid w:val="00867DDE"/>
    <w:rsid w:val="00882000"/>
    <w:rsid w:val="008A4579"/>
    <w:rsid w:val="008C08CF"/>
    <w:rsid w:val="008D03AF"/>
    <w:rsid w:val="008D68B8"/>
    <w:rsid w:val="008D7D8B"/>
    <w:rsid w:val="008E33EB"/>
    <w:rsid w:val="008E5C63"/>
    <w:rsid w:val="008F00D8"/>
    <w:rsid w:val="008F736A"/>
    <w:rsid w:val="00917D69"/>
    <w:rsid w:val="00956D92"/>
    <w:rsid w:val="00980E6A"/>
    <w:rsid w:val="00997F14"/>
    <w:rsid w:val="009A3594"/>
    <w:rsid w:val="009B03BE"/>
    <w:rsid w:val="009B3856"/>
    <w:rsid w:val="009C167D"/>
    <w:rsid w:val="009C380D"/>
    <w:rsid w:val="009E70C7"/>
    <w:rsid w:val="009F02FC"/>
    <w:rsid w:val="009F2871"/>
    <w:rsid w:val="009F4565"/>
    <w:rsid w:val="00A00689"/>
    <w:rsid w:val="00A1668A"/>
    <w:rsid w:val="00A23046"/>
    <w:rsid w:val="00A32B77"/>
    <w:rsid w:val="00A44ABE"/>
    <w:rsid w:val="00A552DB"/>
    <w:rsid w:val="00A57237"/>
    <w:rsid w:val="00A57C8E"/>
    <w:rsid w:val="00A6255B"/>
    <w:rsid w:val="00A6447C"/>
    <w:rsid w:val="00A6489A"/>
    <w:rsid w:val="00A9703F"/>
    <w:rsid w:val="00A97E0D"/>
    <w:rsid w:val="00AA026D"/>
    <w:rsid w:val="00AA1985"/>
    <w:rsid w:val="00AD244F"/>
    <w:rsid w:val="00AD29A8"/>
    <w:rsid w:val="00AD7B97"/>
    <w:rsid w:val="00AE30E2"/>
    <w:rsid w:val="00AE6444"/>
    <w:rsid w:val="00AF0083"/>
    <w:rsid w:val="00AF37F0"/>
    <w:rsid w:val="00AF61EC"/>
    <w:rsid w:val="00AF7715"/>
    <w:rsid w:val="00B052E1"/>
    <w:rsid w:val="00B23A8C"/>
    <w:rsid w:val="00B30D13"/>
    <w:rsid w:val="00B343FE"/>
    <w:rsid w:val="00B373D2"/>
    <w:rsid w:val="00B46FD2"/>
    <w:rsid w:val="00B53C6C"/>
    <w:rsid w:val="00B57239"/>
    <w:rsid w:val="00B61DC0"/>
    <w:rsid w:val="00B62D12"/>
    <w:rsid w:val="00B65F24"/>
    <w:rsid w:val="00B72043"/>
    <w:rsid w:val="00B722BE"/>
    <w:rsid w:val="00BA1205"/>
    <w:rsid w:val="00BA540D"/>
    <w:rsid w:val="00BB36D6"/>
    <w:rsid w:val="00BC122A"/>
    <w:rsid w:val="00BD0035"/>
    <w:rsid w:val="00BD1B49"/>
    <w:rsid w:val="00BD4092"/>
    <w:rsid w:val="00BE6322"/>
    <w:rsid w:val="00BF2C36"/>
    <w:rsid w:val="00BF3505"/>
    <w:rsid w:val="00C253A2"/>
    <w:rsid w:val="00C31BA3"/>
    <w:rsid w:val="00C41D8B"/>
    <w:rsid w:val="00C43BB9"/>
    <w:rsid w:val="00C50662"/>
    <w:rsid w:val="00C61699"/>
    <w:rsid w:val="00C72F44"/>
    <w:rsid w:val="00C7515F"/>
    <w:rsid w:val="00C75D73"/>
    <w:rsid w:val="00C76CA0"/>
    <w:rsid w:val="00CA451E"/>
    <w:rsid w:val="00CB1D45"/>
    <w:rsid w:val="00CC19D5"/>
    <w:rsid w:val="00CC5CDF"/>
    <w:rsid w:val="00CD0418"/>
    <w:rsid w:val="00CE15A7"/>
    <w:rsid w:val="00CE240E"/>
    <w:rsid w:val="00CE53C8"/>
    <w:rsid w:val="00CE6343"/>
    <w:rsid w:val="00CE7896"/>
    <w:rsid w:val="00CF69F2"/>
    <w:rsid w:val="00D05DA0"/>
    <w:rsid w:val="00D1058F"/>
    <w:rsid w:val="00D123A2"/>
    <w:rsid w:val="00D23035"/>
    <w:rsid w:val="00D33CAA"/>
    <w:rsid w:val="00D46C6A"/>
    <w:rsid w:val="00D56914"/>
    <w:rsid w:val="00D56F71"/>
    <w:rsid w:val="00D62D70"/>
    <w:rsid w:val="00D65D36"/>
    <w:rsid w:val="00D65EC8"/>
    <w:rsid w:val="00D66E1E"/>
    <w:rsid w:val="00D6753B"/>
    <w:rsid w:val="00D7625B"/>
    <w:rsid w:val="00D82942"/>
    <w:rsid w:val="00DA7A3C"/>
    <w:rsid w:val="00DB2EE2"/>
    <w:rsid w:val="00DC18C3"/>
    <w:rsid w:val="00DC5EE8"/>
    <w:rsid w:val="00DE3666"/>
    <w:rsid w:val="00DE7620"/>
    <w:rsid w:val="00DF798A"/>
    <w:rsid w:val="00E024C7"/>
    <w:rsid w:val="00E02F2E"/>
    <w:rsid w:val="00E03A96"/>
    <w:rsid w:val="00E10A14"/>
    <w:rsid w:val="00E175F2"/>
    <w:rsid w:val="00E2698A"/>
    <w:rsid w:val="00E26ED5"/>
    <w:rsid w:val="00E2732F"/>
    <w:rsid w:val="00E329C1"/>
    <w:rsid w:val="00E36779"/>
    <w:rsid w:val="00E5090D"/>
    <w:rsid w:val="00E63780"/>
    <w:rsid w:val="00E6490D"/>
    <w:rsid w:val="00E70FAE"/>
    <w:rsid w:val="00E90132"/>
    <w:rsid w:val="00EA017E"/>
    <w:rsid w:val="00EA4907"/>
    <w:rsid w:val="00EE0605"/>
    <w:rsid w:val="00EF2F6D"/>
    <w:rsid w:val="00EF486C"/>
    <w:rsid w:val="00EF4C42"/>
    <w:rsid w:val="00F00EFB"/>
    <w:rsid w:val="00F033FD"/>
    <w:rsid w:val="00F20BA3"/>
    <w:rsid w:val="00F22C03"/>
    <w:rsid w:val="00F326B3"/>
    <w:rsid w:val="00F32C09"/>
    <w:rsid w:val="00F34105"/>
    <w:rsid w:val="00F371EE"/>
    <w:rsid w:val="00F41691"/>
    <w:rsid w:val="00F416C4"/>
    <w:rsid w:val="00F4220A"/>
    <w:rsid w:val="00F52E76"/>
    <w:rsid w:val="00F610C3"/>
    <w:rsid w:val="00F61BDD"/>
    <w:rsid w:val="00F63810"/>
    <w:rsid w:val="00F644B9"/>
    <w:rsid w:val="00F70AA2"/>
    <w:rsid w:val="00F769C1"/>
    <w:rsid w:val="00F941D0"/>
    <w:rsid w:val="00F97879"/>
    <w:rsid w:val="00FA2227"/>
    <w:rsid w:val="00FA6494"/>
    <w:rsid w:val="00FB5A8D"/>
    <w:rsid w:val="00FC1C0F"/>
    <w:rsid w:val="00FD5296"/>
    <w:rsid w:val="00FF0545"/>
    <w:rsid w:val="00FF3A34"/>
    <w:rsid w:val="00FF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D7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3727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uiPriority w:val="99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rsid w:val="00D62D7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D62D70"/>
  </w:style>
  <w:style w:type="character" w:styleId="Refdenotaderodap">
    <w:name w:val="footnote reference"/>
    <w:basedOn w:val="Fontepargpadro"/>
    <w:rsid w:val="00D62D7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97E0D"/>
    <w:pPr>
      <w:ind w:left="720"/>
      <w:contextualSpacing/>
    </w:pPr>
  </w:style>
  <w:style w:type="paragraph" w:styleId="NormalWeb">
    <w:name w:val="Normal (Web)"/>
    <w:basedOn w:val="Normal"/>
    <w:rsid w:val="00F70AA2"/>
    <w:rPr>
      <w:szCs w:val="24"/>
    </w:rPr>
  </w:style>
  <w:style w:type="character" w:styleId="Hyperlink">
    <w:name w:val="Hyperlink"/>
    <w:basedOn w:val="Fontepargpadro"/>
    <w:rsid w:val="00F70AA2"/>
    <w:rPr>
      <w:color w:val="0000FF" w:themeColor="hyperlink"/>
      <w:u w:val="single"/>
    </w:rPr>
  </w:style>
  <w:style w:type="paragraph" w:customStyle="1" w:styleId="Standard">
    <w:name w:val="Standard"/>
    <w:qFormat/>
    <w:rsid w:val="00C7515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table" w:styleId="Tabelacomgrade">
    <w:name w:val="Table Grid"/>
    <w:basedOn w:val="Tabelanormal"/>
    <w:rsid w:val="00060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3727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4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15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8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6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99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EE9A0-A0FE-4269-8E9A-ED0FC90A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6</TotalTime>
  <Pages>2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3</cp:revision>
  <cp:lastPrinted>2019-02-28T13:24:00Z</cp:lastPrinted>
  <dcterms:created xsi:type="dcterms:W3CDTF">2019-03-27T14:18:00Z</dcterms:created>
  <dcterms:modified xsi:type="dcterms:W3CDTF">2019-04-15T15:21:00Z</dcterms:modified>
</cp:coreProperties>
</file>