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 xml:space="preserve">PROJETO DE LEI Nº </w:t>
      </w:r>
      <w:r w:rsidR="00F82221">
        <w:rPr>
          <w:b/>
        </w:rPr>
        <w:t>194/2019</w:t>
      </w:r>
      <w:bookmarkStart w:id="0" w:name="_GoBack"/>
      <w:bookmarkEnd w:id="0"/>
    </w:p>
    <w:p w:rsidR="004157C1" w:rsidRPr="005D6736" w:rsidRDefault="004157C1" w:rsidP="004157C1">
      <w:pPr>
        <w:ind w:firstLine="4253"/>
        <w:jc w:val="both"/>
        <w:rPr>
          <w:b/>
        </w:rPr>
      </w:pPr>
    </w:p>
    <w:p w:rsidR="004157C1" w:rsidRPr="005D6736" w:rsidRDefault="004157C1" w:rsidP="004157C1">
      <w:pPr>
        <w:ind w:firstLine="4253"/>
        <w:jc w:val="both"/>
        <w:rPr>
          <w:b/>
        </w:rPr>
      </w:pPr>
    </w:p>
    <w:p w:rsidR="004157C1" w:rsidRPr="005D6736" w:rsidRDefault="004157C1" w:rsidP="004157C1">
      <w:pPr>
        <w:ind w:firstLine="4253"/>
        <w:jc w:val="both"/>
        <w:rPr>
          <w:b/>
        </w:rPr>
      </w:pPr>
    </w:p>
    <w:p w:rsidR="004157C1" w:rsidRPr="005D6736" w:rsidRDefault="004157C1" w:rsidP="00181285">
      <w:pPr>
        <w:ind w:left="3420"/>
        <w:jc w:val="both"/>
        <w:rPr>
          <w:b/>
        </w:rPr>
      </w:pPr>
      <w:r w:rsidRPr="005D6736">
        <w:rPr>
          <w:b/>
        </w:rPr>
        <w:t xml:space="preserve">Declara de </w:t>
      </w:r>
      <w:r w:rsidR="007B513D" w:rsidRPr="005D6736">
        <w:rPr>
          <w:b/>
        </w:rPr>
        <w:t>U</w:t>
      </w:r>
      <w:r w:rsidRPr="005D6736">
        <w:rPr>
          <w:b/>
        </w:rPr>
        <w:t>tilidade Pública</w:t>
      </w:r>
      <w:r w:rsidR="00FA0C46">
        <w:rPr>
          <w:b/>
        </w:rPr>
        <w:t xml:space="preserve"> </w:t>
      </w:r>
      <w:r w:rsidR="00762B95">
        <w:rPr>
          <w:b/>
        </w:rPr>
        <w:t>o</w:t>
      </w:r>
      <w:r w:rsidRPr="005D6736">
        <w:rPr>
          <w:b/>
        </w:rPr>
        <w:t xml:space="preserve"> </w:t>
      </w:r>
      <w:r w:rsidR="008A505E" w:rsidRPr="008A505E">
        <w:rPr>
          <w:b/>
        </w:rPr>
        <w:t>“</w:t>
      </w:r>
      <w:r w:rsidR="00762B95">
        <w:rPr>
          <w:b/>
        </w:rPr>
        <w:t xml:space="preserve">Grupo de Escoteiro </w:t>
      </w:r>
      <w:proofErr w:type="spellStart"/>
      <w:r w:rsidR="00762B95">
        <w:rPr>
          <w:b/>
        </w:rPr>
        <w:t>Rekôy</w:t>
      </w:r>
      <w:proofErr w:type="spellEnd"/>
      <w:r w:rsidR="008A505E" w:rsidRPr="008A505E">
        <w:rPr>
          <w:b/>
        </w:rPr>
        <w:t>”</w:t>
      </w:r>
      <w:r w:rsidRPr="005D6736">
        <w:rPr>
          <w:b/>
        </w:rPr>
        <w:t xml:space="preserve"> e dá outras providências.</w:t>
      </w:r>
    </w:p>
    <w:p w:rsidR="004157C1" w:rsidRPr="005D6736" w:rsidRDefault="004157C1" w:rsidP="004157C1">
      <w:pPr>
        <w:ind w:left="4253"/>
        <w:jc w:val="both"/>
      </w:pPr>
    </w:p>
    <w:p w:rsidR="004157C1" w:rsidRPr="005D6736" w:rsidRDefault="004157C1" w:rsidP="004157C1">
      <w:pPr>
        <w:ind w:left="4253"/>
        <w:jc w:val="both"/>
      </w:pPr>
    </w:p>
    <w:p w:rsidR="004157C1" w:rsidRPr="005D6736" w:rsidRDefault="004157C1" w:rsidP="004157C1">
      <w:pPr>
        <w:ind w:left="4253"/>
        <w:jc w:val="both"/>
      </w:pPr>
    </w:p>
    <w:p w:rsidR="004157C1" w:rsidRPr="005D6736" w:rsidRDefault="004157C1" w:rsidP="004157C1">
      <w:pPr>
        <w:ind w:firstLine="2268"/>
        <w:jc w:val="both"/>
      </w:pPr>
      <w:r w:rsidRPr="005D6736">
        <w:t>A Câmara Municipal de Sorocaba decreta:</w:t>
      </w:r>
    </w:p>
    <w:p w:rsidR="004157C1" w:rsidRPr="005D6736" w:rsidRDefault="004157C1" w:rsidP="004157C1">
      <w:pPr>
        <w:ind w:firstLine="3828"/>
        <w:jc w:val="both"/>
      </w:pPr>
    </w:p>
    <w:p w:rsidR="004157C1" w:rsidRPr="005D6736" w:rsidRDefault="004157C1" w:rsidP="004157C1">
      <w:pPr>
        <w:ind w:firstLine="3828"/>
        <w:jc w:val="both"/>
      </w:pPr>
    </w:p>
    <w:p w:rsidR="00F53538" w:rsidRDefault="00F53538" w:rsidP="00F53538">
      <w:pPr>
        <w:ind w:firstLine="2268"/>
        <w:jc w:val="both"/>
      </w:pPr>
      <w:r>
        <w:t>Art. 1</w:t>
      </w:r>
      <w:proofErr w:type="gramStart"/>
      <w:r>
        <w:t>º  Fica</w:t>
      </w:r>
      <w:proofErr w:type="gramEnd"/>
      <w:r>
        <w:t xml:space="preserve"> declarada de Utilidade Pública, </w:t>
      </w:r>
      <w:r w:rsidR="0070619D">
        <w:t>em</w:t>
      </w:r>
      <w:r>
        <w:t xml:space="preserve"> conformidade com a Lei nº 11.093, de 6 de maio de 2015,</w:t>
      </w:r>
      <w:r w:rsidR="002244F2" w:rsidRPr="002244F2">
        <w:t xml:space="preserve"> </w:t>
      </w:r>
      <w:r w:rsidR="002244F2" w:rsidRPr="00C9292F">
        <w:t>alterada pela lei nº 11.327, de 23 de maio de 2016,</w:t>
      </w:r>
      <w:r>
        <w:t xml:space="preserve"> </w:t>
      </w:r>
      <w:r w:rsidR="00762B95">
        <w:t>o</w:t>
      </w:r>
      <w:r w:rsidR="00FA0C46">
        <w:t xml:space="preserve"> </w:t>
      </w:r>
      <w:r>
        <w:t>“</w:t>
      </w:r>
      <w:r w:rsidR="00762B95">
        <w:t>GRUPO DE ESCOTEIRO REKÔY</w:t>
      </w:r>
      <w:r>
        <w:t>”.</w:t>
      </w:r>
    </w:p>
    <w:p w:rsidR="00F53538" w:rsidRPr="005D6736" w:rsidRDefault="00F53538" w:rsidP="00F53538">
      <w:pPr>
        <w:ind w:firstLine="3828"/>
        <w:jc w:val="both"/>
      </w:pPr>
    </w:p>
    <w:p w:rsidR="00F53538" w:rsidRPr="005D6736" w:rsidRDefault="00F53538" w:rsidP="00F53538">
      <w:pPr>
        <w:ind w:firstLine="2268"/>
        <w:jc w:val="both"/>
      </w:pPr>
      <w:r w:rsidRPr="005D6736">
        <w:t>Art. 2</w:t>
      </w:r>
      <w:proofErr w:type="gramStart"/>
      <w:r w:rsidRPr="005D6736">
        <w:t>º  As</w:t>
      </w:r>
      <w:proofErr w:type="gramEnd"/>
      <w:r w:rsidRPr="005D6736">
        <w:t xml:space="preserve"> despesas com a execução da presente Lei correrão por conta das verbas próprias consignadas no orçamento.</w:t>
      </w:r>
    </w:p>
    <w:p w:rsidR="00F53538" w:rsidRPr="005D6736" w:rsidRDefault="00F53538" w:rsidP="00F53538">
      <w:pPr>
        <w:ind w:firstLine="2268"/>
        <w:jc w:val="both"/>
      </w:pPr>
    </w:p>
    <w:p w:rsidR="004157C1" w:rsidRPr="005D6736" w:rsidRDefault="00F53538" w:rsidP="00F53538">
      <w:pPr>
        <w:ind w:firstLine="2268"/>
        <w:jc w:val="both"/>
      </w:pPr>
      <w:r w:rsidRPr="005D6736">
        <w:t>Art. 3</w:t>
      </w:r>
      <w:proofErr w:type="gramStart"/>
      <w:r w:rsidRPr="005D6736">
        <w:t>º  Esta</w:t>
      </w:r>
      <w:proofErr w:type="gramEnd"/>
      <w:r w:rsidRPr="005D6736">
        <w:t xml:space="preserve"> Lei entra em vigor na data de sua publicação.</w:t>
      </w: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>S/S.,</w:t>
      </w:r>
      <w:r w:rsidR="00FA0C46">
        <w:rPr>
          <w:b/>
        </w:rPr>
        <w:t xml:space="preserve"> </w:t>
      </w:r>
      <w:r w:rsidR="00762B95">
        <w:rPr>
          <w:b/>
        </w:rPr>
        <w:t>16 de maio de 2019</w:t>
      </w:r>
    </w:p>
    <w:p w:rsidR="004157C1" w:rsidRPr="005D6736" w:rsidRDefault="004157C1" w:rsidP="004157C1">
      <w:pPr>
        <w:jc w:val="center"/>
        <w:rPr>
          <w:b/>
        </w:rPr>
      </w:pPr>
    </w:p>
    <w:p w:rsidR="004157C1" w:rsidRDefault="004157C1" w:rsidP="004157C1">
      <w:pPr>
        <w:jc w:val="center"/>
        <w:rPr>
          <w:b/>
        </w:rPr>
      </w:pPr>
    </w:p>
    <w:p w:rsidR="00FA0C46" w:rsidRDefault="00FA0C46" w:rsidP="004157C1">
      <w:pPr>
        <w:jc w:val="center"/>
        <w:rPr>
          <w:b/>
        </w:rPr>
      </w:pPr>
    </w:p>
    <w:p w:rsidR="00FA0C46" w:rsidRPr="005D6736" w:rsidRDefault="00FA0C46" w:rsidP="004157C1">
      <w:pPr>
        <w:jc w:val="center"/>
        <w:rPr>
          <w:b/>
        </w:rPr>
      </w:pPr>
    </w:p>
    <w:p w:rsidR="004157C1" w:rsidRPr="005D6736" w:rsidRDefault="00FA0C46" w:rsidP="004157C1">
      <w:pPr>
        <w:jc w:val="center"/>
        <w:rPr>
          <w:b/>
        </w:rPr>
      </w:pPr>
      <w:r>
        <w:rPr>
          <w:b/>
        </w:rPr>
        <w:t>Renan dos Santos</w:t>
      </w:r>
    </w:p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>Vereador</w:t>
      </w:r>
    </w:p>
    <w:p w:rsidR="004157C1" w:rsidRPr="005D6736" w:rsidRDefault="004157C1" w:rsidP="004157C1"/>
    <w:p w:rsidR="004157C1" w:rsidRPr="005D6736" w:rsidRDefault="004157C1" w:rsidP="004157C1"/>
    <w:p w:rsidR="004157C1" w:rsidRPr="005D6736" w:rsidRDefault="004157C1" w:rsidP="004157C1">
      <w:pPr>
        <w:rPr>
          <w:b/>
        </w:rPr>
      </w:pPr>
      <w:r w:rsidRPr="005D6736">
        <w:rPr>
          <w:b/>
        </w:rPr>
        <w:br w:type="page"/>
      </w:r>
      <w:r w:rsidRPr="005D6736">
        <w:rPr>
          <w:b/>
        </w:rPr>
        <w:lastRenderedPageBreak/>
        <w:t>JUSTIFICATIVA:</w:t>
      </w:r>
    </w:p>
    <w:p w:rsidR="004157C1" w:rsidRPr="005D6736" w:rsidRDefault="004157C1" w:rsidP="004157C1">
      <w:pPr>
        <w:ind w:firstLine="2268"/>
        <w:jc w:val="both"/>
      </w:pPr>
    </w:p>
    <w:p w:rsidR="00F9213C" w:rsidRDefault="00762B95" w:rsidP="00FA4783">
      <w:pPr>
        <w:spacing w:line="360" w:lineRule="auto"/>
        <w:ind w:firstLine="1622"/>
        <w:jc w:val="both"/>
      </w:pPr>
      <w:r>
        <w:t xml:space="preserve">O Grupo de Escoteiro </w:t>
      </w:r>
      <w:proofErr w:type="spellStart"/>
      <w:r>
        <w:t>Rekôy</w:t>
      </w:r>
      <w:proofErr w:type="spellEnd"/>
      <w:r>
        <w:t xml:space="preserve"> é uma</w:t>
      </w:r>
      <w:r w:rsidR="00775FF6">
        <w:t xml:space="preserve"> entidade sem fins lucrativos que atua na educação de jovens de 7 a 21 anos, através da prática do Escotismo. Com atuação desde 2012 o grupo se preocupa com o desenvolvimento integral e com a educação permanente dos jovens, complementando o esforço da família, da escola e de outras instituições.</w:t>
      </w:r>
    </w:p>
    <w:p w:rsidR="00775FF6" w:rsidRDefault="00775FF6" w:rsidP="00FA4783">
      <w:pPr>
        <w:spacing w:line="360" w:lineRule="auto"/>
        <w:ind w:firstLine="1622"/>
        <w:jc w:val="both"/>
      </w:pPr>
      <w:r>
        <w:t>Devidamente filiado a organização nacional, nomeada UEB (União dos Escoteiros do Brasil), seu propósito é contribuir para que jovens assumam seu próprio desenvolvimento, especialmente do caráter, ajudando-os a realizar suas plenas potencialidades físicas, intelectuais, sociais, afetivas e espirituais, como cidadãos responsáveis, participantes e uteis em suas comunidades.</w:t>
      </w:r>
    </w:p>
    <w:p w:rsidR="00775FF6" w:rsidRDefault="00775FF6" w:rsidP="00FA4783">
      <w:pPr>
        <w:spacing w:line="360" w:lineRule="auto"/>
        <w:ind w:firstLine="1622"/>
        <w:jc w:val="both"/>
      </w:pPr>
      <w:r>
        <w:t xml:space="preserve">Atualmente o grupo conta com cerca de 86 membros ativos </w:t>
      </w:r>
      <w:r w:rsidR="00B54B27">
        <w:t>entre membros juvenis e membros adultos.</w:t>
      </w:r>
    </w:p>
    <w:p w:rsidR="00B54B27" w:rsidRDefault="00B54B27" w:rsidP="00FA4783">
      <w:pPr>
        <w:spacing w:line="360" w:lineRule="auto"/>
        <w:ind w:firstLine="1622"/>
        <w:jc w:val="both"/>
      </w:pPr>
      <w:r>
        <w:t xml:space="preserve">Com destacada atuação no enriquecimento da educação e cultura de jovens e crianças no nosso município o Grupo de Escoteiros </w:t>
      </w:r>
      <w:proofErr w:type="spellStart"/>
      <w:r>
        <w:t>Rekôy</w:t>
      </w:r>
      <w:proofErr w:type="spellEnd"/>
      <w:r>
        <w:t xml:space="preserve"> tem contribuído muito para a formação de nossa sociedade. Desta forma solicito a aprovação deste PL.</w:t>
      </w: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>S/S.,</w:t>
      </w:r>
      <w:r w:rsidR="00FA4783">
        <w:rPr>
          <w:b/>
        </w:rPr>
        <w:t xml:space="preserve"> </w:t>
      </w:r>
      <w:r w:rsidR="00B54B27">
        <w:rPr>
          <w:b/>
        </w:rPr>
        <w:t>16 de maio de 2019</w:t>
      </w:r>
    </w:p>
    <w:p w:rsidR="00FA4783" w:rsidRDefault="00FA4783" w:rsidP="004157C1">
      <w:pPr>
        <w:jc w:val="center"/>
        <w:rPr>
          <w:b/>
        </w:rPr>
      </w:pPr>
    </w:p>
    <w:p w:rsidR="000D4488" w:rsidRDefault="000D4488" w:rsidP="004157C1">
      <w:pPr>
        <w:jc w:val="center"/>
        <w:rPr>
          <w:b/>
        </w:rPr>
      </w:pPr>
    </w:p>
    <w:p w:rsidR="00FA4783" w:rsidRDefault="00FA4783" w:rsidP="004157C1">
      <w:pPr>
        <w:jc w:val="center"/>
        <w:rPr>
          <w:b/>
        </w:rPr>
      </w:pPr>
    </w:p>
    <w:p w:rsidR="004157C1" w:rsidRPr="005D6736" w:rsidRDefault="00FA4783" w:rsidP="004157C1">
      <w:pPr>
        <w:jc w:val="center"/>
        <w:rPr>
          <w:b/>
        </w:rPr>
      </w:pPr>
      <w:r>
        <w:rPr>
          <w:b/>
        </w:rPr>
        <w:t>Renan dos Santos</w:t>
      </w:r>
    </w:p>
    <w:p w:rsidR="000B795F" w:rsidRPr="005D6736" w:rsidRDefault="004157C1" w:rsidP="00CF7BE8">
      <w:pPr>
        <w:jc w:val="center"/>
      </w:pPr>
      <w:r w:rsidRPr="005D6736">
        <w:rPr>
          <w:b/>
        </w:rPr>
        <w:t>Vereador</w:t>
      </w:r>
    </w:p>
    <w:sectPr w:rsidR="000B795F" w:rsidRPr="005D6736" w:rsidSect="00CF7BE8">
      <w:headerReference w:type="default" r:id="rId6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84" w:rsidRDefault="00550084" w:rsidP="00584E3E">
      <w:r>
        <w:separator/>
      </w:r>
    </w:p>
  </w:endnote>
  <w:endnote w:type="continuationSeparator" w:id="0">
    <w:p w:rsidR="00550084" w:rsidRDefault="00550084" w:rsidP="005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84" w:rsidRDefault="00550084" w:rsidP="00584E3E">
      <w:r>
        <w:separator/>
      </w:r>
    </w:p>
  </w:footnote>
  <w:footnote w:type="continuationSeparator" w:id="0">
    <w:p w:rsidR="00550084" w:rsidRDefault="00550084" w:rsidP="0058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3E" w:rsidRDefault="00A60BE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C"/>
    <w:rsid w:val="00003846"/>
    <w:rsid w:val="00040543"/>
    <w:rsid w:val="000B795F"/>
    <w:rsid w:val="000D358A"/>
    <w:rsid w:val="000D4488"/>
    <w:rsid w:val="000E3E4D"/>
    <w:rsid w:val="0014257D"/>
    <w:rsid w:val="001567DB"/>
    <w:rsid w:val="00181285"/>
    <w:rsid w:val="001A557D"/>
    <w:rsid w:val="00210938"/>
    <w:rsid w:val="002244F2"/>
    <w:rsid w:val="003058FC"/>
    <w:rsid w:val="004157C1"/>
    <w:rsid w:val="00416D95"/>
    <w:rsid w:val="00454F61"/>
    <w:rsid w:val="00501A9D"/>
    <w:rsid w:val="00543280"/>
    <w:rsid w:val="00550084"/>
    <w:rsid w:val="00584E3E"/>
    <w:rsid w:val="005B582A"/>
    <w:rsid w:val="005C131D"/>
    <w:rsid w:val="005C6AB1"/>
    <w:rsid w:val="005D3A24"/>
    <w:rsid w:val="005D6736"/>
    <w:rsid w:val="006507D7"/>
    <w:rsid w:val="006751FC"/>
    <w:rsid w:val="006E341C"/>
    <w:rsid w:val="0070619D"/>
    <w:rsid w:val="00762B95"/>
    <w:rsid w:val="00775FF6"/>
    <w:rsid w:val="007B513D"/>
    <w:rsid w:val="007D1E36"/>
    <w:rsid w:val="0085497F"/>
    <w:rsid w:val="008A505E"/>
    <w:rsid w:val="00922461"/>
    <w:rsid w:val="00976AE1"/>
    <w:rsid w:val="009957F1"/>
    <w:rsid w:val="009F69F7"/>
    <w:rsid w:val="00A021C2"/>
    <w:rsid w:val="00A60BE5"/>
    <w:rsid w:val="00A70815"/>
    <w:rsid w:val="00A80203"/>
    <w:rsid w:val="00A80A90"/>
    <w:rsid w:val="00AD364C"/>
    <w:rsid w:val="00B54B27"/>
    <w:rsid w:val="00BA5C56"/>
    <w:rsid w:val="00C8332B"/>
    <w:rsid w:val="00CF7BE8"/>
    <w:rsid w:val="00D21410"/>
    <w:rsid w:val="00E174B3"/>
    <w:rsid w:val="00E7246E"/>
    <w:rsid w:val="00EE2221"/>
    <w:rsid w:val="00EE37AF"/>
    <w:rsid w:val="00F53538"/>
    <w:rsid w:val="00F82221"/>
    <w:rsid w:val="00F9213C"/>
    <w:rsid w:val="00FA0C46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4E86C-FAC2-4394-AD7E-457B8EB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84E3E"/>
    <w:rPr>
      <w:sz w:val="24"/>
      <w:szCs w:val="24"/>
    </w:rPr>
  </w:style>
  <w:style w:type="paragraph" w:styleId="Rodap">
    <w:name w:val="footer"/>
    <w:basedOn w:val="Normal"/>
    <w:link w:val="RodapChar"/>
    <w:rsid w:val="00584E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84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L_UTILIDADE%20PUBL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PL_UTILIDADE PUBLICA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SOROCABA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usuariocamara</cp:lastModifiedBy>
  <cp:revision>3</cp:revision>
  <cp:lastPrinted>2019-05-16T16:20:00Z</cp:lastPrinted>
  <dcterms:created xsi:type="dcterms:W3CDTF">2019-05-27T13:57:00Z</dcterms:created>
  <dcterms:modified xsi:type="dcterms:W3CDTF">2019-05-27T13:57:00Z</dcterms:modified>
</cp:coreProperties>
</file>