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2E5377" w:rsidRDefault="003B5125" w:rsidP="00EF0DD9">
      <w:pPr>
        <w:jc w:val="center"/>
        <w:rPr>
          <w:rFonts w:ascii="Times New Roman" w:hAnsi="Times New Roman"/>
          <w:b/>
          <w:smallCaps/>
          <w:szCs w:val="24"/>
        </w:rPr>
      </w:pPr>
      <w:r w:rsidRPr="002E5377">
        <w:rPr>
          <w:rFonts w:ascii="Times New Roman" w:hAnsi="Times New Roman"/>
          <w:b/>
          <w:smallCaps/>
          <w:szCs w:val="24"/>
        </w:rPr>
        <w:t>PROJETO DE LEI Nº</w:t>
      </w:r>
      <w:r w:rsidR="00055327">
        <w:rPr>
          <w:rFonts w:ascii="Times New Roman" w:hAnsi="Times New Roman"/>
          <w:b/>
          <w:smallCaps/>
          <w:szCs w:val="24"/>
        </w:rPr>
        <w:t xml:space="preserve"> 338/2019</w:t>
      </w:r>
      <w:bookmarkStart w:id="0" w:name="_GoBack"/>
      <w:bookmarkEnd w:id="0"/>
    </w:p>
    <w:p w:rsidR="00967098" w:rsidRPr="002E5377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2E5377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EB3C29" w:rsidRPr="00EE4B6B" w:rsidRDefault="00EB3C29" w:rsidP="00EB3C29">
      <w:pPr>
        <w:pStyle w:val="LO-Normal"/>
        <w:ind w:left="4395"/>
        <w:jc w:val="both"/>
        <w:rPr>
          <w:rFonts w:ascii="Calibri" w:hAnsi="Calibri" w:cs="Calibri"/>
          <w:b/>
        </w:rPr>
      </w:pPr>
    </w:p>
    <w:p w:rsidR="00EB3C29" w:rsidRDefault="00EB3C29" w:rsidP="00EB3C29">
      <w:pPr>
        <w:pStyle w:val="LO-Normal"/>
        <w:tabs>
          <w:tab w:val="left" w:pos="1985"/>
        </w:tabs>
        <w:ind w:left="5103"/>
        <w:jc w:val="both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(</w:t>
      </w:r>
      <w:r w:rsidRPr="00C0083A">
        <w:rPr>
          <w:rFonts w:ascii="Calibri" w:hAnsi="Calibri" w:cs="Times"/>
          <w:b/>
        </w:rPr>
        <w:t>Dispõe sobre denominação de “</w:t>
      </w:r>
      <w:r>
        <w:rPr>
          <w:rFonts w:ascii="Calibri" w:hAnsi="Calibri" w:cs="Times"/>
          <w:b/>
        </w:rPr>
        <w:t>Antonio Bernardi</w:t>
      </w:r>
      <w:r w:rsidRPr="00C0083A">
        <w:rPr>
          <w:rFonts w:ascii="Calibri" w:hAnsi="Calibri" w:cs="Times"/>
          <w:b/>
        </w:rPr>
        <w:t>” a uma via pública e dá outras providências</w:t>
      </w:r>
      <w:r>
        <w:rPr>
          <w:rFonts w:ascii="Calibri" w:hAnsi="Calibri" w:cs="Times"/>
          <w:b/>
        </w:rPr>
        <w:t>).</w:t>
      </w:r>
    </w:p>
    <w:p w:rsidR="00EB3C29" w:rsidRDefault="00EB3C29" w:rsidP="00EB3C29">
      <w:pPr>
        <w:pStyle w:val="LO-Normal"/>
        <w:ind w:left="3969"/>
        <w:jc w:val="both"/>
        <w:rPr>
          <w:rFonts w:ascii="Calibri" w:hAnsi="Calibri" w:cs="Times"/>
          <w:b/>
        </w:rPr>
      </w:pPr>
    </w:p>
    <w:p w:rsidR="00503977" w:rsidRDefault="00503977" w:rsidP="00EB3C29">
      <w:pPr>
        <w:pStyle w:val="LO-Normal"/>
        <w:ind w:left="3969"/>
        <w:jc w:val="both"/>
        <w:rPr>
          <w:rFonts w:ascii="Calibri" w:hAnsi="Calibri" w:cs="Times"/>
          <w:b/>
        </w:rPr>
      </w:pPr>
    </w:p>
    <w:p w:rsidR="00503977" w:rsidRDefault="00503977" w:rsidP="00EB3C29">
      <w:pPr>
        <w:pStyle w:val="LO-Normal"/>
        <w:ind w:left="3969"/>
        <w:jc w:val="both"/>
        <w:rPr>
          <w:rFonts w:ascii="Calibri" w:hAnsi="Calibri" w:cs="Times"/>
          <w:b/>
        </w:rPr>
      </w:pPr>
    </w:p>
    <w:p w:rsidR="00EB3C29" w:rsidRPr="00C0083A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  <w:r w:rsidRPr="00C0083A">
        <w:rPr>
          <w:rFonts w:ascii="Calibri" w:hAnsi="Calibri" w:cs="Calibri"/>
        </w:rPr>
        <w:t>A Câmara Municipal de Sorocaba decreta:</w:t>
      </w:r>
    </w:p>
    <w:p w:rsidR="00EB3C29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503977" w:rsidRPr="00C0083A" w:rsidRDefault="00503977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EB3C29" w:rsidRPr="00C0083A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  <w:r w:rsidRPr="00C0083A">
        <w:rPr>
          <w:rFonts w:ascii="Calibri" w:hAnsi="Calibri" w:cs="Calibri"/>
        </w:rPr>
        <w:t>Art. 1º Fica denominada “</w:t>
      </w:r>
      <w:r>
        <w:rPr>
          <w:rFonts w:ascii="Calibri" w:hAnsi="Calibri" w:cs="Times"/>
          <w:b/>
        </w:rPr>
        <w:t>Antonio Bernardi</w:t>
      </w:r>
      <w:r w:rsidRPr="00C0083A">
        <w:rPr>
          <w:rFonts w:ascii="Calibri" w:hAnsi="Calibri" w:cs="Calibri"/>
        </w:rPr>
        <w:t>” a Rua “03”, localizada no Jardim Vivendas do Lago II, que se inicia na Rua Victor Fernando Loureiro e termina na Rua 02, neste mesmo loteamento.</w:t>
      </w:r>
    </w:p>
    <w:p w:rsidR="00EB3C29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503977" w:rsidRPr="00C0083A" w:rsidRDefault="00503977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EB3C29" w:rsidRPr="00C0083A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  <w:r w:rsidRPr="00C0083A">
        <w:rPr>
          <w:rFonts w:ascii="Calibri" w:hAnsi="Calibri" w:cs="Calibri"/>
        </w:rPr>
        <w:t xml:space="preserve">Art. 2º A placa indicativa conterá, além do nome, a expressão “Cidadão Emérito </w:t>
      </w:r>
      <w:r>
        <w:rPr>
          <w:rFonts w:ascii="Calibri" w:hAnsi="Calibri" w:cs="Calibri"/>
        </w:rPr>
        <w:t>1916 - 1992</w:t>
      </w:r>
      <w:r w:rsidRPr="00C0083A">
        <w:rPr>
          <w:rFonts w:ascii="Calibri" w:hAnsi="Calibri" w:cs="Calibri"/>
        </w:rPr>
        <w:t>”.</w:t>
      </w:r>
    </w:p>
    <w:p w:rsidR="00EB3C29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503977" w:rsidRPr="00C0083A" w:rsidRDefault="00503977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EB3C29" w:rsidRPr="00C0083A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  <w:r w:rsidRPr="00C0083A">
        <w:rPr>
          <w:rFonts w:ascii="Calibri" w:hAnsi="Calibri" w:cs="Calibri"/>
        </w:rPr>
        <w:t xml:space="preserve">Art. 3º </w:t>
      </w:r>
      <w:r>
        <w:rPr>
          <w:rFonts w:ascii="Calibri" w:hAnsi="Calibri" w:cs="Calibri"/>
        </w:rPr>
        <w:t xml:space="preserve"> </w:t>
      </w:r>
      <w:r w:rsidRPr="00C0083A">
        <w:rPr>
          <w:rFonts w:ascii="Calibri" w:hAnsi="Calibri" w:cs="Calibri"/>
        </w:rPr>
        <w:t>As despesas com a execução da presente Lei correrão por conta de verba orçamentária própria.</w:t>
      </w:r>
    </w:p>
    <w:p w:rsidR="00EB3C29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503977" w:rsidRPr="00C0083A" w:rsidRDefault="00503977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EB3C29" w:rsidRPr="00EE4B6B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  <w:r w:rsidRPr="00C0083A">
        <w:rPr>
          <w:rFonts w:ascii="Calibri" w:hAnsi="Calibri" w:cs="Calibri"/>
        </w:rPr>
        <w:t xml:space="preserve">Art. 4º </w:t>
      </w:r>
      <w:r>
        <w:rPr>
          <w:rFonts w:ascii="Calibri" w:hAnsi="Calibri" w:cs="Calibri"/>
        </w:rPr>
        <w:t xml:space="preserve"> </w:t>
      </w:r>
      <w:r w:rsidRPr="00C0083A">
        <w:rPr>
          <w:rFonts w:ascii="Calibri" w:hAnsi="Calibri" w:cs="Calibri"/>
        </w:rPr>
        <w:t>Esta Lei entra em vigor na data de sua publicação.</w:t>
      </w:r>
    </w:p>
    <w:p w:rsidR="00EB3C29" w:rsidRPr="00EE4B6B" w:rsidRDefault="00EB3C29" w:rsidP="00EB3C29">
      <w:pPr>
        <w:pStyle w:val="Standard"/>
        <w:ind w:firstLine="1985"/>
        <w:jc w:val="both"/>
        <w:rPr>
          <w:rFonts w:ascii="Calibri" w:hAnsi="Calibri" w:cs="Calibri"/>
        </w:rPr>
      </w:pPr>
    </w:p>
    <w:p w:rsidR="00EB3C29" w:rsidRDefault="00EB3C29" w:rsidP="00EB3C29">
      <w:pPr>
        <w:pStyle w:val="SemEspaamento"/>
        <w:jc w:val="center"/>
        <w:rPr>
          <w:rFonts w:ascii="Calibri" w:hAnsi="Calibri" w:cs="Calibri"/>
        </w:rPr>
      </w:pPr>
    </w:p>
    <w:p w:rsidR="00EB3C29" w:rsidRDefault="00EB3C29" w:rsidP="00EB3C29">
      <w:pPr>
        <w:pStyle w:val="SemEspaamento"/>
        <w:jc w:val="center"/>
        <w:rPr>
          <w:rFonts w:ascii="Calibri" w:hAnsi="Calibri" w:cs="Calibri"/>
        </w:rPr>
      </w:pPr>
    </w:p>
    <w:p w:rsidR="00503977" w:rsidRPr="002E5377" w:rsidRDefault="00503977" w:rsidP="005039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23</w:t>
      </w:r>
      <w:r w:rsidRPr="002E5377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Outubro</w:t>
      </w:r>
      <w:r w:rsidRPr="002E5377">
        <w:rPr>
          <w:rFonts w:ascii="Times New Roman" w:hAnsi="Times New Roman"/>
          <w:b/>
          <w:szCs w:val="24"/>
        </w:rPr>
        <w:t xml:space="preserve">  de 201</w:t>
      </w:r>
      <w:r>
        <w:rPr>
          <w:rFonts w:ascii="Times New Roman" w:hAnsi="Times New Roman"/>
          <w:b/>
          <w:szCs w:val="24"/>
        </w:rPr>
        <w:t>9</w:t>
      </w:r>
    </w:p>
    <w:p w:rsidR="00EB3C29" w:rsidRDefault="00EB3C29" w:rsidP="00EB3C29">
      <w:pPr>
        <w:pStyle w:val="SemEspaamento"/>
        <w:jc w:val="center"/>
        <w:rPr>
          <w:rFonts w:ascii="Calibri" w:hAnsi="Calibri" w:cs="Calibri"/>
        </w:rPr>
      </w:pPr>
    </w:p>
    <w:p w:rsidR="00EB3C29" w:rsidRDefault="00EB3C29" w:rsidP="00EB3C29">
      <w:pPr>
        <w:pStyle w:val="SemEspaamento"/>
        <w:jc w:val="center"/>
        <w:rPr>
          <w:rFonts w:ascii="Calibri" w:hAnsi="Calibri" w:cs="Calibri"/>
        </w:rPr>
      </w:pPr>
    </w:p>
    <w:p w:rsidR="00503977" w:rsidRPr="00EE4B6B" w:rsidRDefault="00503977" w:rsidP="00EB3C29">
      <w:pPr>
        <w:pStyle w:val="SemEspaamento"/>
        <w:jc w:val="center"/>
        <w:rPr>
          <w:rFonts w:ascii="Calibri" w:hAnsi="Calibri" w:cs="Calibri"/>
        </w:rPr>
      </w:pPr>
    </w:p>
    <w:p w:rsidR="00EB3C29" w:rsidRPr="00636227" w:rsidRDefault="00503977" w:rsidP="00EB3C29">
      <w:pPr>
        <w:pStyle w:val="SemEspaamento"/>
        <w:jc w:val="center"/>
        <w:rPr>
          <w:b/>
        </w:rPr>
      </w:pPr>
      <w:r>
        <w:rPr>
          <w:b/>
        </w:rPr>
        <w:t xml:space="preserve">José </w:t>
      </w:r>
      <w:r w:rsidR="00EB3C29" w:rsidRPr="00636227">
        <w:rPr>
          <w:b/>
        </w:rPr>
        <w:t xml:space="preserve">Francisco Martinez </w:t>
      </w:r>
    </w:p>
    <w:p w:rsidR="00EB3C29" w:rsidRPr="00636227" w:rsidRDefault="00EB3C29" w:rsidP="00EB3C29">
      <w:pPr>
        <w:pStyle w:val="SemEspaamento"/>
        <w:jc w:val="center"/>
      </w:pPr>
      <w:r w:rsidRPr="00636227">
        <w:t>Vereador</w:t>
      </w:r>
    </w:p>
    <w:p w:rsidR="00EB3C29" w:rsidRDefault="00EB3C29" w:rsidP="00EB3C29">
      <w:pPr>
        <w:pStyle w:val="SemEspaamento"/>
        <w:jc w:val="center"/>
        <w:rPr>
          <w:rFonts w:ascii="Calibri" w:hAnsi="Calibri" w:cs="Calibri"/>
        </w:rPr>
      </w:pPr>
    </w:p>
    <w:p w:rsidR="00311146" w:rsidRDefault="00311146" w:rsidP="00EB3C29">
      <w:pPr>
        <w:jc w:val="center"/>
        <w:rPr>
          <w:rFonts w:ascii="Times New Roman" w:hAnsi="Times New Roman"/>
          <w:b/>
          <w:szCs w:val="24"/>
        </w:rPr>
      </w:pPr>
    </w:p>
    <w:p w:rsidR="007F1497" w:rsidRPr="002E5377" w:rsidRDefault="007F1497" w:rsidP="007F1497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2E5377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2E5377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F1497" w:rsidRDefault="007F1497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7D3A02" w:rsidRDefault="007D3A0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</w:pPr>
      <w:r>
        <w:rPr>
          <w:rFonts w:ascii="Times New Roman" w:hAnsi="Times New Roman"/>
          <w:b/>
          <w:smallCaps/>
          <w:color w:val="000000" w:themeColor="text1"/>
          <w:szCs w:val="24"/>
        </w:rPr>
        <w:br w:type="page"/>
      </w:r>
    </w:p>
    <w:p w:rsidR="00823BE4" w:rsidRPr="002A6B40" w:rsidRDefault="00823BE4" w:rsidP="001F71D2">
      <w:pPr>
        <w:jc w:val="center"/>
        <w:rPr>
          <w:rFonts w:ascii="Times New Roman" w:hAnsi="Times New Roman"/>
          <w:b/>
          <w:smallCaps/>
          <w:color w:val="000000" w:themeColor="text1"/>
          <w:szCs w:val="24"/>
        </w:rPr>
      </w:pPr>
      <w:r w:rsidRPr="002A6B40">
        <w:rPr>
          <w:rFonts w:ascii="Times New Roman" w:hAnsi="Times New Roman"/>
          <w:b/>
          <w:smallCaps/>
          <w:color w:val="000000" w:themeColor="text1"/>
          <w:szCs w:val="24"/>
        </w:rPr>
        <w:lastRenderedPageBreak/>
        <w:t>Justificativa:</w:t>
      </w:r>
    </w:p>
    <w:p w:rsidR="00EC1F31" w:rsidRPr="00EB3C29" w:rsidRDefault="00EC1F31" w:rsidP="001F71D2">
      <w:pPr>
        <w:spacing w:line="360" w:lineRule="auto"/>
        <w:jc w:val="both"/>
        <w:rPr>
          <w:rFonts w:ascii="Times New Roman" w:hAnsi="Times New Roman"/>
        </w:rPr>
      </w:pPr>
    </w:p>
    <w:p w:rsidR="005F54BC" w:rsidRP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  <w:r w:rsidRPr="00EB3C29">
        <w:rPr>
          <w:rFonts w:ascii="Times New Roman" w:hAnsi="Times New Roman"/>
        </w:rPr>
        <w:t>Antonio Bernardi, nasceu em 04/07/1916 no município de Veranópolis, RS, e faleceu em 09/06/1992 no município de Sorocaba – SP.</w:t>
      </w:r>
    </w:p>
    <w:p w:rsidR="00EB3C29" w:rsidRP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  <w:r w:rsidRPr="00EB3C29">
        <w:rPr>
          <w:rFonts w:ascii="Times New Roman" w:hAnsi="Times New Roman"/>
        </w:rPr>
        <w:t>Em 1947 mudou se para Sorocaba com sua esposa a professora Israelina Machado Bernadi e o seu primeiro filho Wanderley Bernardi.</w:t>
      </w:r>
    </w:p>
    <w:p w:rsidR="00EB3C29" w:rsidRP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  <w:r w:rsidRPr="00EB3C29">
        <w:rPr>
          <w:rFonts w:ascii="Times New Roman" w:hAnsi="Times New Roman"/>
        </w:rPr>
        <w:t>Com o sócio também gaucho Meri Beltrame  fundou a loja Renner de roupas masculinas, que funcionou por quase 40 anos sendo referencia no comercio de Sorocaba na rua XV de novembro.</w:t>
      </w:r>
    </w:p>
    <w:p w:rsidR="00EB3C29" w:rsidRPr="00EB3C29" w:rsidRDefault="00EB3C29" w:rsidP="00EB3C29">
      <w:pPr>
        <w:spacing w:line="360" w:lineRule="auto"/>
        <w:ind w:firstLine="1701"/>
        <w:jc w:val="both"/>
        <w:rPr>
          <w:rFonts w:ascii="Times New Roman" w:hAnsi="Times New Roman"/>
        </w:rPr>
      </w:pPr>
      <w:r w:rsidRPr="00EB3C29">
        <w:rPr>
          <w:rFonts w:ascii="Times New Roman" w:hAnsi="Times New Roman"/>
        </w:rPr>
        <w:t>Criou e formou aqui seus sete filhos: Wanderley, Vinicius. Maria Luiza, Marcus,  Iara, Ibere e Marcelo e deixou 10 netos e sete bisnetos.</w:t>
      </w:r>
    </w:p>
    <w:p w:rsidR="00EB3C29" w:rsidRPr="00EB3C29" w:rsidRDefault="00EB3C29" w:rsidP="00EB3C29">
      <w:pPr>
        <w:spacing w:line="360" w:lineRule="auto"/>
        <w:ind w:firstLine="1701"/>
        <w:jc w:val="both"/>
        <w:rPr>
          <w:rFonts w:ascii="Times New Roman" w:hAnsi="Times New Roman"/>
        </w:rPr>
      </w:pPr>
      <w:r w:rsidRPr="00EB3C29">
        <w:rPr>
          <w:rFonts w:ascii="Times New Roman" w:hAnsi="Times New Roman"/>
        </w:rPr>
        <w:t>Foi rotariano de destaque no Rotary Sul e um dos comerciantes mais antigos de Sorocaba.</w:t>
      </w: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03977" w:rsidRDefault="00503977" w:rsidP="002A6B40">
      <w:pPr>
        <w:spacing w:line="36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03977" w:rsidRPr="002E5377" w:rsidRDefault="00503977" w:rsidP="00503977">
      <w:pPr>
        <w:jc w:val="center"/>
        <w:rPr>
          <w:rFonts w:ascii="Times New Roman" w:hAnsi="Times New Roman"/>
          <w:b/>
          <w:szCs w:val="24"/>
        </w:rPr>
      </w:pPr>
      <w:r w:rsidRPr="002E5377">
        <w:rPr>
          <w:rFonts w:ascii="Times New Roman" w:hAnsi="Times New Roman"/>
          <w:b/>
          <w:szCs w:val="24"/>
        </w:rPr>
        <w:t xml:space="preserve">S/S.,  </w:t>
      </w:r>
      <w:r>
        <w:rPr>
          <w:rFonts w:ascii="Times New Roman" w:hAnsi="Times New Roman"/>
          <w:b/>
          <w:szCs w:val="24"/>
        </w:rPr>
        <w:t xml:space="preserve">    23  </w:t>
      </w:r>
      <w:r w:rsidRPr="002E5377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Outubro</w:t>
      </w:r>
      <w:r w:rsidRPr="002E5377">
        <w:rPr>
          <w:rFonts w:ascii="Times New Roman" w:hAnsi="Times New Roman"/>
          <w:b/>
          <w:szCs w:val="24"/>
        </w:rPr>
        <w:t xml:space="preserve">  de 201</w:t>
      </w:r>
      <w:r>
        <w:rPr>
          <w:rFonts w:ascii="Times New Roman" w:hAnsi="Times New Roman"/>
          <w:b/>
          <w:szCs w:val="24"/>
        </w:rPr>
        <w:t>9</w:t>
      </w:r>
    </w:p>
    <w:p w:rsidR="009C0F12" w:rsidRDefault="009C0F12" w:rsidP="002A6B40">
      <w:pPr>
        <w:spacing w:line="36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C0F12" w:rsidRDefault="009C0F12" w:rsidP="002A6B40">
      <w:pPr>
        <w:spacing w:line="360" w:lineRule="auto"/>
        <w:ind w:firstLine="1701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B3C29" w:rsidRPr="00636227" w:rsidRDefault="00503977" w:rsidP="00EB3C29">
      <w:pPr>
        <w:pStyle w:val="SemEspaamento"/>
        <w:jc w:val="center"/>
        <w:rPr>
          <w:b/>
        </w:rPr>
      </w:pPr>
      <w:r>
        <w:rPr>
          <w:b/>
        </w:rPr>
        <w:t xml:space="preserve">José </w:t>
      </w:r>
      <w:r w:rsidR="00EB3C29" w:rsidRPr="00636227">
        <w:rPr>
          <w:b/>
        </w:rPr>
        <w:t xml:space="preserve">Francisco Martinez </w:t>
      </w:r>
    </w:p>
    <w:p w:rsidR="00EB3C29" w:rsidRPr="00636227" w:rsidRDefault="00EB3C29" w:rsidP="00EB3C29">
      <w:pPr>
        <w:pStyle w:val="SemEspaamento"/>
        <w:jc w:val="center"/>
      </w:pPr>
      <w:r w:rsidRPr="00636227">
        <w:t>Vereador</w:t>
      </w:r>
    </w:p>
    <w:p w:rsidR="005F54BC" w:rsidRDefault="005F54BC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7F1497" w:rsidRDefault="007F1497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503977" w:rsidRPr="002E5377" w:rsidRDefault="00503977" w:rsidP="00503977">
      <w:pPr>
        <w:jc w:val="center"/>
        <w:rPr>
          <w:rFonts w:ascii="Times New Roman" w:hAnsi="Times New Roman"/>
          <w:b/>
          <w:szCs w:val="24"/>
        </w:rPr>
      </w:pPr>
    </w:p>
    <w:p w:rsidR="00565F44" w:rsidRDefault="00565F44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7F1497" w:rsidRDefault="007F1497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 w:rsidP="002A6B40">
      <w:pPr>
        <w:spacing w:line="360" w:lineRule="auto"/>
        <w:ind w:firstLine="1701"/>
        <w:jc w:val="both"/>
        <w:rPr>
          <w:rFonts w:ascii="Times New Roman" w:hAnsi="Times New Roman"/>
        </w:rPr>
      </w:pPr>
    </w:p>
    <w:p w:rsidR="00EB3C29" w:rsidRDefault="00EB3C29">
      <w:pPr>
        <w:overflowPunct/>
        <w:autoSpaceDE/>
        <w:autoSpaceDN/>
        <w:adjustRightInd/>
        <w:textAlignment w:val="auto"/>
      </w:pPr>
    </w:p>
    <w:p w:rsidR="00EB3C29" w:rsidRPr="00EB3C29" w:rsidRDefault="00EB3C29" w:rsidP="002A6B40">
      <w:pPr>
        <w:jc w:val="center"/>
        <w:rPr>
          <w:rFonts w:ascii="Times New Roman" w:hAnsi="Times New Roman"/>
          <w:caps/>
        </w:rPr>
      </w:pPr>
      <w:r w:rsidRPr="00EB3C29">
        <w:rPr>
          <w:rFonts w:ascii="Times New Roman" w:hAnsi="Times New Roman"/>
          <w:caps/>
        </w:rPr>
        <w:t xml:space="preserve">Declaração </w:t>
      </w:r>
    </w:p>
    <w:p w:rsidR="00EB3C29" w:rsidRDefault="00EB3C29" w:rsidP="002A6B40">
      <w:pPr>
        <w:jc w:val="center"/>
      </w:pPr>
    </w:p>
    <w:p w:rsidR="00EB3C29" w:rsidRDefault="00EB3C29" w:rsidP="002A6B40">
      <w:pPr>
        <w:jc w:val="center"/>
      </w:pPr>
    </w:p>
    <w:p w:rsidR="00EB3C29" w:rsidRDefault="00EB3C29" w:rsidP="002A6B40">
      <w:pPr>
        <w:jc w:val="center"/>
      </w:pPr>
    </w:p>
    <w:p w:rsidR="00EB3C29" w:rsidRDefault="00EB3C29" w:rsidP="0095748A">
      <w:pPr>
        <w:ind w:firstLine="1701"/>
        <w:jc w:val="both"/>
        <w:rPr>
          <w:rFonts w:ascii="Times New Roman" w:hAnsi="Times New Roman"/>
        </w:rPr>
      </w:pPr>
      <w:r w:rsidRPr="0095748A">
        <w:rPr>
          <w:rFonts w:ascii="Times New Roman" w:hAnsi="Times New Roman"/>
        </w:rPr>
        <w:t>Declaro, a fim de atender o que determina o inciso I, do § 3º, do art. 94 da R</w:t>
      </w:r>
      <w:r w:rsidR="0095748A">
        <w:rPr>
          <w:rFonts w:ascii="Times New Roman" w:hAnsi="Times New Roman"/>
        </w:rPr>
        <w:t>esolução</w:t>
      </w:r>
      <w:r w:rsidRPr="0095748A">
        <w:rPr>
          <w:rFonts w:ascii="Times New Roman" w:hAnsi="Times New Roman"/>
        </w:rPr>
        <w:t xml:space="preserve"> Nº 322, </w:t>
      </w:r>
      <w:r w:rsidR="0095748A">
        <w:rPr>
          <w:rFonts w:ascii="Times New Roman" w:hAnsi="Times New Roman"/>
        </w:rPr>
        <w:t>de</w:t>
      </w:r>
      <w:r w:rsidRPr="0095748A">
        <w:rPr>
          <w:rFonts w:ascii="Times New Roman" w:hAnsi="Times New Roman"/>
        </w:rPr>
        <w:t xml:space="preserve"> 18 </w:t>
      </w:r>
      <w:r w:rsidR="0095748A">
        <w:rPr>
          <w:rFonts w:ascii="Times New Roman" w:hAnsi="Times New Roman"/>
        </w:rPr>
        <w:t>de</w:t>
      </w:r>
      <w:r w:rsidRPr="0095748A">
        <w:rPr>
          <w:rFonts w:ascii="Times New Roman" w:hAnsi="Times New Roman"/>
        </w:rPr>
        <w:t xml:space="preserve"> S</w:t>
      </w:r>
      <w:r w:rsidR="0095748A">
        <w:rPr>
          <w:rFonts w:ascii="Times New Roman" w:hAnsi="Times New Roman"/>
        </w:rPr>
        <w:t>etembro</w:t>
      </w:r>
      <w:r w:rsidRPr="0095748A">
        <w:rPr>
          <w:rFonts w:ascii="Times New Roman" w:hAnsi="Times New Roman"/>
        </w:rPr>
        <w:t xml:space="preserve"> </w:t>
      </w:r>
      <w:r w:rsidR="0095748A">
        <w:rPr>
          <w:rFonts w:ascii="Times New Roman" w:hAnsi="Times New Roman"/>
        </w:rPr>
        <w:t>de</w:t>
      </w:r>
      <w:r w:rsidRPr="0095748A">
        <w:rPr>
          <w:rFonts w:ascii="Times New Roman" w:hAnsi="Times New Roman"/>
        </w:rPr>
        <w:t xml:space="preserve"> 2007, que meu Pai,</w:t>
      </w:r>
      <w:r w:rsidR="0095748A" w:rsidRPr="0095748A">
        <w:rPr>
          <w:rFonts w:ascii="Times New Roman" w:hAnsi="Times New Roman"/>
        </w:rPr>
        <w:t xml:space="preserve"> Senhor</w:t>
      </w:r>
      <w:r w:rsidRPr="0095748A">
        <w:rPr>
          <w:rFonts w:ascii="Times New Roman" w:hAnsi="Times New Roman"/>
        </w:rPr>
        <w:t xml:space="preserve"> Antonio</w:t>
      </w:r>
      <w:r w:rsidR="0095748A" w:rsidRPr="0095748A">
        <w:rPr>
          <w:rFonts w:ascii="Times New Roman" w:hAnsi="Times New Roman"/>
        </w:rPr>
        <w:t xml:space="preserve"> Bernardi, Natural de Veranópolis</w:t>
      </w:r>
      <w:r w:rsidR="0095748A">
        <w:rPr>
          <w:rFonts w:ascii="Times New Roman" w:hAnsi="Times New Roman"/>
        </w:rPr>
        <w:t xml:space="preserve"> – </w:t>
      </w:r>
      <w:r w:rsidR="0095748A" w:rsidRPr="0095748A">
        <w:rPr>
          <w:rFonts w:ascii="Times New Roman" w:hAnsi="Times New Roman"/>
        </w:rPr>
        <w:t>RS</w:t>
      </w:r>
      <w:r w:rsidR="0095748A">
        <w:rPr>
          <w:rFonts w:ascii="Times New Roman" w:hAnsi="Times New Roman"/>
        </w:rPr>
        <w:t xml:space="preserve">, Nascido em </w:t>
      </w:r>
      <w:r w:rsidR="0095748A" w:rsidRPr="00EB3C29">
        <w:rPr>
          <w:rFonts w:ascii="Times New Roman" w:hAnsi="Times New Roman"/>
        </w:rPr>
        <w:t>04/07/1916</w:t>
      </w:r>
      <w:r w:rsidR="0095748A">
        <w:rPr>
          <w:rFonts w:ascii="Times New Roman" w:hAnsi="Times New Roman"/>
        </w:rPr>
        <w:t xml:space="preserve">, </w:t>
      </w:r>
      <w:r w:rsidR="0095748A" w:rsidRPr="00EB3C29">
        <w:rPr>
          <w:rFonts w:ascii="Times New Roman" w:hAnsi="Times New Roman"/>
        </w:rPr>
        <w:t xml:space="preserve">faleceu em 09/06/1992 no </w:t>
      </w:r>
      <w:r w:rsidR="0095748A">
        <w:rPr>
          <w:rFonts w:ascii="Times New Roman" w:hAnsi="Times New Roman"/>
        </w:rPr>
        <w:t>M</w:t>
      </w:r>
      <w:r w:rsidR="0095748A" w:rsidRPr="00EB3C29">
        <w:rPr>
          <w:rFonts w:ascii="Times New Roman" w:hAnsi="Times New Roman"/>
        </w:rPr>
        <w:t>unicípio de Sorocaba – SP.</w:t>
      </w:r>
    </w:p>
    <w:p w:rsidR="0095748A" w:rsidRDefault="0095748A" w:rsidP="0095748A">
      <w:pPr>
        <w:ind w:firstLine="1701"/>
        <w:jc w:val="both"/>
        <w:rPr>
          <w:rFonts w:ascii="Times New Roman" w:hAnsi="Times New Roman"/>
        </w:rPr>
      </w:pPr>
    </w:p>
    <w:p w:rsidR="0095748A" w:rsidRDefault="0095748A" w:rsidP="0095748A">
      <w:pPr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 mais tendo a declarar</w:t>
      </w:r>
      <w:r w:rsidRPr="0095748A">
        <w:rPr>
          <w:rFonts w:ascii="Times New Roman" w:hAnsi="Times New Roman"/>
        </w:rPr>
        <w:t>, com reiterados protestos de estima e consideração, firmamo-nos muito atenciosamente.</w:t>
      </w:r>
    </w:p>
    <w:p w:rsidR="0095748A" w:rsidRDefault="0095748A" w:rsidP="0095748A">
      <w:pPr>
        <w:ind w:firstLine="1701"/>
        <w:jc w:val="both"/>
        <w:rPr>
          <w:rFonts w:ascii="Times New Roman" w:hAnsi="Times New Roman"/>
        </w:rPr>
      </w:pPr>
    </w:p>
    <w:p w:rsidR="0095748A" w:rsidRDefault="0095748A" w:rsidP="0095748A">
      <w:pPr>
        <w:ind w:firstLine="1701"/>
        <w:jc w:val="both"/>
        <w:rPr>
          <w:rFonts w:ascii="Times New Roman" w:hAnsi="Times New Roman"/>
        </w:rPr>
      </w:pPr>
    </w:p>
    <w:p w:rsidR="0095748A" w:rsidRDefault="0095748A" w:rsidP="0095748A">
      <w:pPr>
        <w:ind w:firstLine="1701"/>
        <w:jc w:val="both"/>
        <w:rPr>
          <w:rFonts w:ascii="Times New Roman" w:hAnsi="Times New Roman"/>
        </w:rPr>
      </w:pPr>
    </w:p>
    <w:p w:rsidR="0095748A" w:rsidRDefault="0095748A" w:rsidP="009574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95748A" w:rsidRDefault="0095748A" w:rsidP="009574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Iara Bernardi.</w:t>
      </w:r>
    </w:p>
    <w:p w:rsidR="0095748A" w:rsidRPr="0095748A" w:rsidRDefault="0095748A" w:rsidP="009574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Vereadora</w:t>
      </w:r>
    </w:p>
    <w:p w:rsidR="00EB3C29" w:rsidRDefault="00EB3C29" w:rsidP="002A6B40">
      <w:pPr>
        <w:jc w:val="center"/>
      </w:pPr>
    </w:p>
    <w:p w:rsidR="002A6B40" w:rsidRPr="002E5377" w:rsidRDefault="00EB3C29" w:rsidP="0095748A">
      <w:pPr>
        <w:jc w:val="center"/>
        <w:rPr>
          <w:rFonts w:ascii="Times New Roman" w:hAnsi="Times New Roman"/>
          <w:b/>
          <w:szCs w:val="24"/>
        </w:rPr>
      </w:pPr>
      <w:r>
        <w:br/>
      </w:r>
    </w:p>
    <w:p w:rsidR="002A6B40" w:rsidRPr="002E5377" w:rsidRDefault="002A6B40" w:rsidP="002A6B40">
      <w:pPr>
        <w:jc w:val="center"/>
        <w:rPr>
          <w:rFonts w:ascii="Times New Roman" w:hAnsi="Times New Roman"/>
          <w:b/>
          <w:szCs w:val="24"/>
        </w:rPr>
      </w:pPr>
    </w:p>
    <w:p w:rsidR="002A6B40" w:rsidRPr="002E5377" w:rsidRDefault="002A6B40" w:rsidP="002A6B40">
      <w:pPr>
        <w:jc w:val="center"/>
        <w:rPr>
          <w:rFonts w:ascii="Times New Roman" w:hAnsi="Times New Roman"/>
          <w:b/>
          <w:szCs w:val="24"/>
        </w:rPr>
      </w:pPr>
    </w:p>
    <w:p w:rsidR="002A6B40" w:rsidRPr="002E5377" w:rsidRDefault="002A6B40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</w:p>
    <w:sectPr w:rsidR="002A6B40" w:rsidRPr="002E5377" w:rsidSect="00EF0DD9">
      <w:headerReference w:type="default" r:id="rId7"/>
      <w:pgSz w:w="11907" w:h="16840" w:code="9"/>
      <w:pgMar w:top="2803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5E" w:rsidRDefault="00487C5E" w:rsidP="0034476D">
      <w:r>
        <w:separator/>
      </w:r>
    </w:p>
  </w:endnote>
  <w:endnote w:type="continuationSeparator" w:id="0">
    <w:p w:rsidR="00487C5E" w:rsidRDefault="00487C5E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5E" w:rsidRDefault="00487C5E" w:rsidP="0034476D">
      <w:r>
        <w:separator/>
      </w:r>
    </w:p>
  </w:footnote>
  <w:footnote w:type="continuationSeparator" w:id="0">
    <w:p w:rsidR="00487C5E" w:rsidRDefault="00487C5E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10AF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71A23"/>
    <w:rsid w:val="00013AC3"/>
    <w:rsid w:val="00015A2C"/>
    <w:rsid w:val="00055327"/>
    <w:rsid w:val="00070077"/>
    <w:rsid w:val="00086C41"/>
    <w:rsid w:val="000E29DC"/>
    <w:rsid w:val="000F4A4C"/>
    <w:rsid w:val="00126585"/>
    <w:rsid w:val="00141983"/>
    <w:rsid w:val="00152E8E"/>
    <w:rsid w:val="00170C00"/>
    <w:rsid w:val="001C636D"/>
    <w:rsid w:val="001D2B11"/>
    <w:rsid w:val="001E0E1D"/>
    <w:rsid w:val="001E1F2A"/>
    <w:rsid w:val="001F71D2"/>
    <w:rsid w:val="00231B87"/>
    <w:rsid w:val="002372E7"/>
    <w:rsid w:val="0026174B"/>
    <w:rsid w:val="00263F33"/>
    <w:rsid w:val="002740FE"/>
    <w:rsid w:val="002A6B40"/>
    <w:rsid w:val="002C26A5"/>
    <w:rsid w:val="002D444F"/>
    <w:rsid w:val="002E5377"/>
    <w:rsid w:val="003076B9"/>
    <w:rsid w:val="00310AFB"/>
    <w:rsid w:val="00311146"/>
    <w:rsid w:val="0034476D"/>
    <w:rsid w:val="0035596E"/>
    <w:rsid w:val="00357797"/>
    <w:rsid w:val="0036245E"/>
    <w:rsid w:val="00366CEC"/>
    <w:rsid w:val="00371A23"/>
    <w:rsid w:val="0037719B"/>
    <w:rsid w:val="00380C8A"/>
    <w:rsid w:val="003947CA"/>
    <w:rsid w:val="003B5125"/>
    <w:rsid w:val="003C2A6B"/>
    <w:rsid w:val="003D2073"/>
    <w:rsid w:val="003E3348"/>
    <w:rsid w:val="003F5DF7"/>
    <w:rsid w:val="00406B78"/>
    <w:rsid w:val="00423D58"/>
    <w:rsid w:val="004279BF"/>
    <w:rsid w:val="00432031"/>
    <w:rsid w:val="004331EA"/>
    <w:rsid w:val="004556BF"/>
    <w:rsid w:val="00487C5E"/>
    <w:rsid w:val="00490CD1"/>
    <w:rsid w:val="004A2E19"/>
    <w:rsid w:val="004A667B"/>
    <w:rsid w:val="004F2CEB"/>
    <w:rsid w:val="00503977"/>
    <w:rsid w:val="005053AB"/>
    <w:rsid w:val="00526A85"/>
    <w:rsid w:val="00550EE0"/>
    <w:rsid w:val="00565F44"/>
    <w:rsid w:val="005C2D7D"/>
    <w:rsid w:val="005F54BC"/>
    <w:rsid w:val="006037D1"/>
    <w:rsid w:val="00612A4E"/>
    <w:rsid w:val="00624209"/>
    <w:rsid w:val="0062604A"/>
    <w:rsid w:val="00636227"/>
    <w:rsid w:val="00636EAB"/>
    <w:rsid w:val="006459AE"/>
    <w:rsid w:val="00646E5F"/>
    <w:rsid w:val="006872E3"/>
    <w:rsid w:val="00687619"/>
    <w:rsid w:val="006D1215"/>
    <w:rsid w:val="00731193"/>
    <w:rsid w:val="007327C1"/>
    <w:rsid w:val="0075098B"/>
    <w:rsid w:val="007A1329"/>
    <w:rsid w:val="007B11D1"/>
    <w:rsid w:val="007B45DB"/>
    <w:rsid w:val="007B488D"/>
    <w:rsid w:val="007D2EAB"/>
    <w:rsid w:val="007D3A02"/>
    <w:rsid w:val="007E0E45"/>
    <w:rsid w:val="007E7F9F"/>
    <w:rsid w:val="007F1497"/>
    <w:rsid w:val="007F1FAE"/>
    <w:rsid w:val="00823BE4"/>
    <w:rsid w:val="00852B02"/>
    <w:rsid w:val="00860E6A"/>
    <w:rsid w:val="008672EC"/>
    <w:rsid w:val="008B277F"/>
    <w:rsid w:val="008C62ED"/>
    <w:rsid w:val="008E183C"/>
    <w:rsid w:val="008E7ECF"/>
    <w:rsid w:val="009045DF"/>
    <w:rsid w:val="00910B9D"/>
    <w:rsid w:val="00916AA4"/>
    <w:rsid w:val="00947759"/>
    <w:rsid w:val="009570DC"/>
    <w:rsid w:val="0095748A"/>
    <w:rsid w:val="00967098"/>
    <w:rsid w:val="009B5D6E"/>
    <w:rsid w:val="009C0F12"/>
    <w:rsid w:val="009D3610"/>
    <w:rsid w:val="009F18D1"/>
    <w:rsid w:val="009F3C9B"/>
    <w:rsid w:val="00A161CF"/>
    <w:rsid w:val="00A22546"/>
    <w:rsid w:val="00A67205"/>
    <w:rsid w:val="00A700E0"/>
    <w:rsid w:val="00A7049D"/>
    <w:rsid w:val="00A9000C"/>
    <w:rsid w:val="00A94726"/>
    <w:rsid w:val="00AE0E90"/>
    <w:rsid w:val="00AE6D7D"/>
    <w:rsid w:val="00AF5B33"/>
    <w:rsid w:val="00B42B99"/>
    <w:rsid w:val="00B452FE"/>
    <w:rsid w:val="00B76958"/>
    <w:rsid w:val="00BA4B1A"/>
    <w:rsid w:val="00BD1D1F"/>
    <w:rsid w:val="00BD2A94"/>
    <w:rsid w:val="00BE0891"/>
    <w:rsid w:val="00BE56CF"/>
    <w:rsid w:val="00BF0C4A"/>
    <w:rsid w:val="00C0285D"/>
    <w:rsid w:val="00C065CD"/>
    <w:rsid w:val="00C2570E"/>
    <w:rsid w:val="00C45C18"/>
    <w:rsid w:val="00C50DE8"/>
    <w:rsid w:val="00C53A6F"/>
    <w:rsid w:val="00C8675A"/>
    <w:rsid w:val="00C90967"/>
    <w:rsid w:val="00C91DA8"/>
    <w:rsid w:val="00CB7BC7"/>
    <w:rsid w:val="00CC4D7E"/>
    <w:rsid w:val="00CD60DA"/>
    <w:rsid w:val="00D01A38"/>
    <w:rsid w:val="00D2525E"/>
    <w:rsid w:val="00D33549"/>
    <w:rsid w:val="00D465DB"/>
    <w:rsid w:val="00D61058"/>
    <w:rsid w:val="00D66F60"/>
    <w:rsid w:val="00DB57EB"/>
    <w:rsid w:val="00DB61F9"/>
    <w:rsid w:val="00E13F13"/>
    <w:rsid w:val="00E24E8E"/>
    <w:rsid w:val="00E40646"/>
    <w:rsid w:val="00E64A26"/>
    <w:rsid w:val="00E72190"/>
    <w:rsid w:val="00E74949"/>
    <w:rsid w:val="00EA6982"/>
    <w:rsid w:val="00EB3C29"/>
    <w:rsid w:val="00EC1F31"/>
    <w:rsid w:val="00ED1BAE"/>
    <w:rsid w:val="00ED3086"/>
    <w:rsid w:val="00EF0DD9"/>
    <w:rsid w:val="00EF3BEF"/>
    <w:rsid w:val="00F233BA"/>
    <w:rsid w:val="00F31B0D"/>
    <w:rsid w:val="00F6142E"/>
    <w:rsid w:val="00F703F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966D63FD-04BE-4539-942A-FC95CD6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2E537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E5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customStyle="1" w:styleId="texto1">
    <w:name w:val="texto1"/>
    <w:basedOn w:val="Normal"/>
    <w:rsid w:val="002E53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E5377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semiHidden/>
    <w:rsid w:val="002E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71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1F71D2"/>
    <w:rPr>
      <w:b/>
      <w:bCs/>
    </w:rPr>
  </w:style>
  <w:style w:type="character" w:styleId="Hyperlink">
    <w:name w:val="Hyperlink"/>
    <w:basedOn w:val="Fontepargpadro"/>
    <w:uiPriority w:val="99"/>
    <w:unhideWhenUsed/>
    <w:rsid w:val="002A6B4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372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72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3C2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SemEspaamento">
    <w:name w:val="No Spacing"/>
    <w:uiPriority w:val="1"/>
    <w:qFormat/>
    <w:rsid w:val="00EB3C29"/>
    <w:rPr>
      <w:sz w:val="24"/>
      <w:szCs w:val="24"/>
    </w:rPr>
  </w:style>
  <w:style w:type="paragraph" w:customStyle="1" w:styleId="LO-Normal">
    <w:name w:val="LO-Normal"/>
    <w:rsid w:val="00EB3C29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957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3827-9242-47E8-B340-6DE8E18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7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5</cp:revision>
  <cp:lastPrinted>2019-10-23T13:26:00Z</cp:lastPrinted>
  <dcterms:created xsi:type="dcterms:W3CDTF">2019-10-23T13:22:00Z</dcterms:created>
  <dcterms:modified xsi:type="dcterms:W3CDTF">2019-10-23T19:35:00Z</dcterms:modified>
</cp:coreProperties>
</file>