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C019F" w:rsidP="00D23035">
      <w:pPr>
        <w:ind w:firstLine="1418"/>
        <w:rPr>
          <w:b/>
          <w:smallCaps/>
          <w:sz w:val="28"/>
          <w:szCs w:val="28"/>
        </w:rPr>
      </w:pPr>
      <w:bookmarkStart w:id="0" w:name="_GoBack"/>
      <w:bookmarkEnd w:id="0"/>
      <w:r w:rsidRPr="001C01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2C46E8">
      <w:pPr>
        <w:spacing w:line="300" w:lineRule="auto"/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Pr="00A23046" w:rsidRDefault="00184EB0" w:rsidP="002C46E8">
      <w:pPr>
        <w:tabs>
          <w:tab w:val="left" w:pos="4050"/>
        </w:tabs>
        <w:spacing w:line="300" w:lineRule="auto"/>
        <w:rPr>
          <w:b/>
          <w:sz w:val="28"/>
          <w:szCs w:val="28"/>
        </w:rPr>
      </w:pPr>
    </w:p>
    <w:p w:rsidR="00D62D70" w:rsidRPr="00E47A21" w:rsidRDefault="00E853CE" w:rsidP="002C46E8">
      <w:pPr>
        <w:spacing w:line="30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sobre o atendimento do transporte especial.</w:t>
      </w:r>
    </w:p>
    <w:p w:rsidR="00184EB0" w:rsidRPr="00A23046" w:rsidRDefault="00184EB0" w:rsidP="002C46E8">
      <w:pPr>
        <w:spacing w:line="300" w:lineRule="auto"/>
        <w:jc w:val="both"/>
        <w:rPr>
          <w:szCs w:val="24"/>
        </w:rPr>
      </w:pPr>
    </w:p>
    <w:p w:rsidR="005660CF" w:rsidRDefault="00280D81" w:rsidP="005660CF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 w:rsidRPr="00706CFB">
        <w:rPr>
          <w:color w:val="000000" w:themeColor="text1"/>
          <w:szCs w:val="24"/>
        </w:rPr>
        <w:t>CONSIDERANDO</w:t>
      </w:r>
      <w:r w:rsidR="00E853CE">
        <w:rPr>
          <w:color w:val="000000" w:themeColor="text1"/>
          <w:szCs w:val="24"/>
        </w:rPr>
        <w:t xml:space="preserve"> que um</w:t>
      </w:r>
      <w:r w:rsidR="005660CF">
        <w:rPr>
          <w:color w:val="000000" w:themeColor="text1"/>
          <w:szCs w:val="24"/>
        </w:rPr>
        <w:t xml:space="preserve"> usuário do Tran</w:t>
      </w:r>
      <w:r w:rsidR="00E853CE">
        <w:rPr>
          <w:color w:val="000000" w:themeColor="text1"/>
          <w:szCs w:val="24"/>
        </w:rPr>
        <w:t>s</w:t>
      </w:r>
      <w:r w:rsidR="005660CF">
        <w:rPr>
          <w:color w:val="000000" w:themeColor="text1"/>
          <w:szCs w:val="24"/>
        </w:rPr>
        <w:t>porte Especial procurou o gabinete deste vereador com a seguinte reclamação:</w:t>
      </w:r>
    </w:p>
    <w:p w:rsidR="005660CF" w:rsidRDefault="005660CF" w:rsidP="005660CF">
      <w:pPr>
        <w:ind w:left="2160" w:firstLine="1418"/>
        <w:jc w:val="both"/>
      </w:pPr>
    </w:p>
    <w:p w:rsidR="005660CF" w:rsidRPr="005660CF" w:rsidRDefault="005660CF" w:rsidP="005660CF">
      <w:pPr>
        <w:ind w:left="2160" w:firstLine="1418"/>
        <w:jc w:val="both"/>
        <w:rPr>
          <w:i/>
        </w:rPr>
      </w:pPr>
      <w:r w:rsidRPr="005660CF">
        <w:rPr>
          <w:i/>
        </w:rPr>
        <w:t xml:space="preserve">“Boa Tarde, utilizo o transporte especial a </w:t>
      </w:r>
      <w:proofErr w:type="gramStart"/>
      <w:r w:rsidRPr="005660CF">
        <w:rPr>
          <w:i/>
        </w:rPr>
        <w:t>6</w:t>
      </w:r>
      <w:proofErr w:type="gramEnd"/>
      <w:r w:rsidRPr="005660CF">
        <w:rPr>
          <w:i/>
        </w:rPr>
        <w:t xml:space="preserve"> anos, e os mesmo problemas ocorrem nesses 6 anos, essa semana eu perdi 1 consulta médica e hoje estou tendo que ir de </w:t>
      </w:r>
      <w:proofErr w:type="spellStart"/>
      <w:r w:rsidRPr="005660CF">
        <w:rPr>
          <w:i/>
        </w:rPr>
        <w:t>uber</w:t>
      </w:r>
      <w:proofErr w:type="spellEnd"/>
      <w:r w:rsidRPr="005660CF">
        <w:rPr>
          <w:i/>
        </w:rPr>
        <w:t xml:space="preserve"> pra não perder a minha consulta, sou portadora de má formação vascular arteriovenosa no Pé direito e tenho uma ferida na planta do pé e outra encima, utilizo muletas para me locomover, sendo assim não consigo andar em distância grande, o que mais vem me chateando é a maneira que os funcionários responsáveis pelo transporte vem me tratando, com uma ignorância que pra mim como usuária do transporte é triste ! Imagino o quanto as crianças que não conseguem falar sofrem!  Em anexo alguns trechos e as fotos do meu pé, eu reclamo todos os dias mais eu não obtenho respostas e quando as tenho é de uma ignorância! </w:t>
      </w:r>
      <w:r>
        <w:t>Peço ajuda pois sozinha eu já não estou conseguindo mais.. Mais uma vez eu vou perder curativo no meu pé por conta da empresa que está assim agora</w:t>
      </w:r>
      <w:r>
        <w:rPr>
          <w:i/>
        </w:rPr>
        <w:t xml:space="preserve"> </w:t>
      </w:r>
      <w:r>
        <w:t>E ainda diz que eu uso como Desculpa !</w:t>
      </w:r>
      <w:r>
        <w:rPr>
          <w:i/>
        </w:rPr>
        <w:t xml:space="preserve"> Esse relato é do dia </w:t>
      </w:r>
      <w:r>
        <w:t>22 de Outubro</w:t>
      </w:r>
      <w:r>
        <w:rPr>
          <w:i/>
        </w:rPr>
        <w:t>...</w:t>
      </w:r>
      <w:r>
        <w:t>E hoje conversando, soube que tem um ônibus quebrado a 3 dias, diversas crianças sem transporte...”;</w:t>
      </w:r>
    </w:p>
    <w:p w:rsidR="005660CF" w:rsidRDefault="005660CF" w:rsidP="0065397D">
      <w:pPr>
        <w:spacing w:line="360" w:lineRule="auto"/>
        <w:ind w:firstLine="1418"/>
        <w:jc w:val="both"/>
        <w:rPr>
          <w:szCs w:val="24"/>
        </w:rPr>
      </w:pPr>
    </w:p>
    <w:p w:rsidR="0068589A" w:rsidRPr="0068589A" w:rsidRDefault="00D62D70" w:rsidP="0065397D">
      <w:pPr>
        <w:spacing w:line="360" w:lineRule="auto"/>
        <w:ind w:firstLine="1418"/>
        <w:jc w:val="both"/>
        <w:rPr>
          <w:szCs w:val="24"/>
        </w:rPr>
      </w:pPr>
      <w:r w:rsidRPr="0068589A">
        <w:rPr>
          <w:szCs w:val="24"/>
        </w:rPr>
        <w:t>REQUEIRO à Mesa, ouv</w:t>
      </w:r>
      <w:r w:rsidR="005660CF">
        <w:rPr>
          <w:szCs w:val="24"/>
        </w:rPr>
        <w:t>ido o Plenário, seja oficiada</w:t>
      </w:r>
      <w:r w:rsidR="00133426">
        <w:rPr>
          <w:szCs w:val="24"/>
        </w:rPr>
        <w:t xml:space="preserve"> a Excelentíssima</w:t>
      </w:r>
      <w:r w:rsidRPr="0068589A">
        <w:rPr>
          <w:szCs w:val="24"/>
        </w:rPr>
        <w:t xml:space="preserve"> Senhor</w:t>
      </w:r>
      <w:r w:rsidR="00133426">
        <w:rPr>
          <w:szCs w:val="24"/>
        </w:rPr>
        <w:t>a Prefeita</w:t>
      </w:r>
      <w:r w:rsidRPr="0068589A">
        <w:rPr>
          <w:szCs w:val="24"/>
        </w:rPr>
        <w:t xml:space="preserve"> Municipal, solicitando nos informar o que segue: </w:t>
      </w:r>
    </w:p>
    <w:p w:rsidR="0068589A" w:rsidRPr="0068589A" w:rsidRDefault="0068589A" w:rsidP="0068589A">
      <w:pPr>
        <w:spacing w:line="360" w:lineRule="auto"/>
        <w:ind w:firstLine="1418"/>
        <w:jc w:val="both"/>
        <w:rPr>
          <w:szCs w:val="24"/>
        </w:rPr>
      </w:pPr>
    </w:p>
    <w:p w:rsidR="00E853CE" w:rsidRPr="00E853CE" w:rsidRDefault="005660CF" w:rsidP="00E9514E">
      <w:pPr>
        <w:pStyle w:val="PargrafodaLista"/>
        <w:numPr>
          <w:ilvl w:val="0"/>
          <w:numId w:val="11"/>
        </w:numPr>
        <w:spacing w:line="360" w:lineRule="auto"/>
        <w:ind w:left="0" w:firstLine="1418"/>
        <w:jc w:val="both"/>
        <w:rPr>
          <w:szCs w:val="24"/>
        </w:rPr>
      </w:pPr>
      <w:r>
        <w:rPr>
          <w:color w:val="000000"/>
          <w:szCs w:val="24"/>
        </w:rPr>
        <w:t>Como a Urbes consegue comprovar que os motoristas das empresas de ônibus terceirizadas que prestam o serviço de transporte especial em Sorocaba cumprem os horários de agendamento e (como no caso acima citado) realmente estão na frente da residência da munícipe</w:t>
      </w:r>
      <w:r w:rsidR="00E853CE">
        <w:rPr>
          <w:color w:val="000000"/>
          <w:szCs w:val="24"/>
        </w:rPr>
        <w:t xml:space="preserve"> no horário acordado com o mesmo</w:t>
      </w:r>
      <w:r>
        <w:rPr>
          <w:color w:val="000000"/>
          <w:szCs w:val="24"/>
        </w:rPr>
        <w:t xml:space="preserve">? </w:t>
      </w:r>
    </w:p>
    <w:p w:rsidR="00E853CE" w:rsidRPr="00E853CE" w:rsidRDefault="00E853CE" w:rsidP="00E853CE">
      <w:pPr>
        <w:pStyle w:val="PargrafodaLista"/>
        <w:spacing w:line="360" w:lineRule="auto"/>
        <w:ind w:left="1418"/>
        <w:jc w:val="both"/>
        <w:rPr>
          <w:szCs w:val="24"/>
        </w:rPr>
      </w:pPr>
    </w:p>
    <w:p w:rsidR="005660CF" w:rsidRPr="005660CF" w:rsidRDefault="00E853CE" w:rsidP="00E9514E">
      <w:pPr>
        <w:pStyle w:val="PargrafodaLista"/>
        <w:numPr>
          <w:ilvl w:val="0"/>
          <w:numId w:val="11"/>
        </w:numPr>
        <w:spacing w:line="360" w:lineRule="auto"/>
        <w:ind w:left="0" w:firstLine="1418"/>
        <w:jc w:val="both"/>
        <w:rPr>
          <w:szCs w:val="24"/>
        </w:rPr>
      </w:pPr>
      <w:r>
        <w:rPr>
          <w:color w:val="000000"/>
          <w:szCs w:val="24"/>
        </w:rPr>
        <w:t xml:space="preserve">Existe a possibilidade dos motoristas das empresas terceirizadas enviarem para </w:t>
      </w:r>
      <w:proofErr w:type="gramStart"/>
      <w:r>
        <w:rPr>
          <w:color w:val="000000"/>
          <w:szCs w:val="24"/>
        </w:rPr>
        <w:t>a Urbes</w:t>
      </w:r>
      <w:proofErr w:type="gramEnd"/>
      <w:r>
        <w:rPr>
          <w:color w:val="000000"/>
          <w:szCs w:val="24"/>
        </w:rPr>
        <w:t xml:space="preserve"> foto da frente da casa do usuário com data e horário comprovando a presença do mesmo no local nos casos de </w:t>
      </w:r>
      <w:proofErr w:type="spellStart"/>
      <w:r>
        <w:rPr>
          <w:color w:val="000000"/>
          <w:szCs w:val="24"/>
        </w:rPr>
        <w:t>intercorrências</w:t>
      </w:r>
      <w:proofErr w:type="spellEnd"/>
      <w:r>
        <w:rPr>
          <w:color w:val="000000"/>
          <w:szCs w:val="24"/>
        </w:rPr>
        <w:t>, como no citado pela munícipe acima?</w:t>
      </w:r>
    </w:p>
    <w:p w:rsidR="00E9514E" w:rsidRPr="005660CF" w:rsidRDefault="005660CF" w:rsidP="005660CF">
      <w:pPr>
        <w:pStyle w:val="PargrafodaLista"/>
        <w:spacing w:line="360" w:lineRule="auto"/>
        <w:ind w:left="1418"/>
        <w:jc w:val="both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68589A" w:rsidRPr="0068589A" w:rsidRDefault="00E2685A" w:rsidP="005660CF">
      <w:pPr>
        <w:spacing w:line="360" w:lineRule="auto"/>
        <w:ind w:firstLine="1418"/>
        <w:jc w:val="both"/>
        <w:rPr>
          <w:szCs w:val="24"/>
        </w:rPr>
      </w:pPr>
      <w:proofErr w:type="gramStart"/>
      <w:r>
        <w:rPr>
          <w:szCs w:val="24"/>
        </w:rPr>
        <w:t>3</w:t>
      </w:r>
      <w:proofErr w:type="gramEnd"/>
      <w:r w:rsidR="0068589A" w:rsidRPr="0068589A">
        <w:rPr>
          <w:szCs w:val="24"/>
        </w:rPr>
        <w:t xml:space="preserve">) </w:t>
      </w:r>
      <w:r w:rsidR="001470FD">
        <w:rPr>
          <w:szCs w:val="24"/>
        </w:rPr>
        <w:t xml:space="preserve"> </w:t>
      </w:r>
      <w:r w:rsidR="00E853CE">
        <w:rPr>
          <w:szCs w:val="24"/>
        </w:rPr>
        <w:t>No edital para a</w:t>
      </w:r>
      <w:r w:rsidR="005660CF">
        <w:rPr>
          <w:szCs w:val="24"/>
        </w:rPr>
        <w:t xml:space="preserve"> contratação das empresas que prestarão este serviço no novo contrato foi incluído que o ônibus do transporte especial precisam ter câmeras internas e GPS a fim de comprovar que os motoristas estão cumprindo os itinerários e horários de agendamento que são enviados a Urbes?</w:t>
      </w:r>
    </w:p>
    <w:p w:rsidR="0068589A" w:rsidRPr="0068589A" w:rsidRDefault="0068589A" w:rsidP="0068589A">
      <w:pPr>
        <w:spacing w:line="360" w:lineRule="auto"/>
        <w:ind w:firstLine="1418"/>
        <w:jc w:val="both"/>
        <w:rPr>
          <w:szCs w:val="24"/>
        </w:rPr>
      </w:pPr>
    </w:p>
    <w:p w:rsidR="00D62D70" w:rsidRPr="0068589A" w:rsidRDefault="009C3A58" w:rsidP="009C3A58">
      <w:pPr>
        <w:spacing w:line="360" w:lineRule="auto"/>
        <w:jc w:val="right"/>
        <w:rPr>
          <w:szCs w:val="24"/>
        </w:rPr>
      </w:pPr>
      <w:r w:rsidRPr="0068589A">
        <w:rPr>
          <w:szCs w:val="24"/>
        </w:rPr>
        <w:t>Sala das Sessões</w:t>
      </w:r>
      <w:r w:rsidR="00360258" w:rsidRPr="0068589A">
        <w:rPr>
          <w:szCs w:val="24"/>
        </w:rPr>
        <w:t>,</w:t>
      </w:r>
      <w:r w:rsidR="00D62D70" w:rsidRPr="0068589A">
        <w:rPr>
          <w:szCs w:val="24"/>
        </w:rPr>
        <w:t xml:space="preserve"> </w:t>
      </w:r>
      <w:r w:rsidR="00E853CE">
        <w:rPr>
          <w:szCs w:val="24"/>
        </w:rPr>
        <w:t>11</w:t>
      </w:r>
      <w:r w:rsidR="00820854">
        <w:rPr>
          <w:szCs w:val="24"/>
        </w:rPr>
        <w:t xml:space="preserve"> d</w:t>
      </w:r>
      <w:r w:rsidR="0075425F" w:rsidRPr="0068589A">
        <w:rPr>
          <w:szCs w:val="24"/>
        </w:rPr>
        <w:t xml:space="preserve">e </w:t>
      </w:r>
      <w:r w:rsidR="00E853CE">
        <w:rPr>
          <w:szCs w:val="24"/>
        </w:rPr>
        <w:t>outubro</w:t>
      </w:r>
      <w:r w:rsidR="00820854">
        <w:rPr>
          <w:szCs w:val="24"/>
        </w:rPr>
        <w:t xml:space="preserve"> de 2019</w:t>
      </w:r>
      <w:r w:rsidRPr="0068589A">
        <w:rPr>
          <w:szCs w:val="24"/>
        </w:rPr>
        <w:t>.</w:t>
      </w:r>
    </w:p>
    <w:p w:rsidR="00FF0545" w:rsidRPr="0068589A" w:rsidRDefault="00FF0545" w:rsidP="00C60F0C">
      <w:pPr>
        <w:spacing w:line="360" w:lineRule="auto"/>
        <w:jc w:val="both"/>
        <w:rPr>
          <w:szCs w:val="24"/>
        </w:rPr>
      </w:pPr>
    </w:p>
    <w:p w:rsidR="0068589A" w:rsidRDefault="0068589A" w:rsidP="001B444A">
      <w:pPr>
        <w:jc w:val="center"/>
        <w:rPr>
          <w:b/>
          <w:szCs w:val="24"/>
        </w:rPr>
      </w:pPr>
    </w:p>
    <w:p w:rsidR="00D62D70" w:rsidRPr="0068589A" w:rsidRDefault="009C3A58" w:rsidP="001B444A">
      <w:pPr>
        <w:jc w:val="center"/>
        <w:rPr>
          <w:b/>
          <w:szCs w:val="24"/>
        </w:rPr>
      </w:pPr>
      <w:r w:rsidRPr="0068589A">
        <w:rPr>
          <w:b/>
          <w:szCs w:val="24"/>
        </w:rPr>
        <w:t>PÉRICLES RÉGIS</w:t>
      </w:r>
    </w:p>
    <w:p w:rsidR="000212EE" w:rsidRPr="0068589A" w:rsidRDefault="009C3A58" w:rsidP="001B444A">
      <w:pPr>
        <w:jc w:val="center"/>
        <w:rPr>
          <w:b/>
          <w:szCs w:val="24"/>
        </w:rPr>
      </w:pPr>
      <w:r w:rsidRPr="0068589A">
        <w:rPr>
          <w:b/>
          <w:szCs w:val="24"/>
        </w:rPr>
        <w:t>VEREADOR</w:t>
      </w:r>
    </w:p>
    <w:sectPr w:rsidR="000212EE" w:rsidRPr="0068589A" w:rsidSect="002110D8">
      <w:headerReference w:type="default" r:id="rId8"/>
      <w:type w:val="continuous"/>
      <w:pgSz w:w="11907" w:h="16840" w:code="9"/>
      <w:pgMar w:top="2410" w:right="1134" w:bottom="993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81" w:rsidRDefault="00C15381" w:rsidP="002F6274">
      <w:r>
        <w:separator/>
      </w:r>
    </w:p>
  </w:endnote>
  <w:endnote w:type="continuationSeparator" w:id="0">
    <w:p w:rsidR="00C15381" w:rsidRDefault="00C1538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81" w:rsidRDefault="00C15381" w:rsidP="002F6274">
      <w:r>
        <w:separator/>
      </w:r>
    </w:p>
  </w:footnote>
  <w:footnote w:type="continuationSeparator" w:id="0">
    <w:p w:rsidR="00C15381" w:rsidRDefault="00C1538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481"/>
    <w:multiLevelType w:val="hybridMultilevel"/>
    <w:tmpl w:val="0C9AF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A5704F1"/>
    <w:multiLevelType w:val="hybridMultilevel"/>
    <w:tmpl w:val="F542A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37F5"/>
    <w:multiLevelType w:val="hybridMultilevel"/>
    <w:tmpl w:val="43B865DE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65150"/>
    <w:multiLevelType w:val="hybridMultilevel"/>
    <w:tmpl w:val="6930CA5C"/>
    <w:lvl w:ilvl="0" w:tplc="EF368A1A">
      <w:start w:val="1"/>
      <w:numFmt w:val="decimal"/>
      <w:lvlText w:val="%1)"/>
      <w:lvlJc w:val="left"/>
      <w:pPr>
        <w:ind w:left="3173" w:hanging="175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4ED7060"/>
    <w:multiLevelType w:val="hybridMultilevel"/>
    <w:tmpl w:val="3454CE34"/>
    <w:lvl w:ilvl="0" w:tplc="0416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7F2"/>
    <w:rsid w:val="00015B72"/>
    <w:rsid w:val="000212EE"/>
    <w:rsid w:val="00041F3C"/>
    <w:rsid w:val="000541A4"/>
    <w:rsid w:val="00054E3B"/>
    <w:rsid w:val="00070B6B"/>
    <w:rsid w:val="00077F4A"/>
    <w:rsid w:val="000832FC"/>
    <w:rsid w:val="000A1BD9"/>
    <w:rsid w:val="000A4649"/>
    <w:rsid w:val="000B4882"/>
    <w:rsid w:val="000E43D6"/>
    <w:rsid w:val="000F4E49"/>
    <w:rsid w:val="00106A99"/>
    <w:rsid w:val="001074D2"/>
    <w:rsid w:val="00133426"/>
    <w:rsid w:val="00134F22"/>
    <w:rsid w:val="0014069B"/>
    <w:rsid w:val="001470FD"/>
    <w:rsid w:val="0018081D"/>
    <w:rsid w:val="00184EB0"/>
    <w:rsid w:val="001B444A"/>
    <w:rsid w:val="001B7B12"/>
    <w:rsid w:val="001C019F"/>
    <w:rsid w:val="001C7A17"/>
    <w:rsid w:val="002078B5"/>
    <w:rsid w:val="002110D8"/>
    <w:rsid w:val="00211CCE"/>
    <w:rsid w:val="00221719"/>
    <w:rsid w:val="00224EC7"/>
    <w:rsid w:val="0022629B"/>
    <w:rsid w:val="00271053"/>
    <w:rsid w:val="00276DDE"/>
    <w:rsid w:val="00280D81"/>
    <w:rsid w:val="0029060F"/>
    <w:rsid w:val="002A1279"/>
    <w:rsid w:val="002B1C39"/>
    <w:rsid w:val="002C46E8"/>
    <w:rsid w:val="002C748C"/>
    <w:rsid w:val="002D7ADD"/>
    <w:rsid w:val="002F6274"/>
    <w:rsid w:val="003001EC"/>
    <w:rsid w:val="00336E27"/>
    <w:rsid w:val="00340B62"/>
    <w:rsid w:val="00350CD4"/>
    <w:rsid w:val="00360258"/>
    <w:rsid w:val="00365C7F"/>
    <w:rsid w:val="00367B24"/>
    <w:rsid w:val="003774E6"/>
    <w:rsid w:val="003940C5"/>
    <w:rsid w:val="003B3FA4"/>
    <w:rsid w:val="003B405B"/>
    <w:rsid w:val="003F241D"/>
    <w:rsid w:val="00410E02"/>
    <w:rsid w:val="00434D42"/>
    <w:rsid w:val="00461B71"/>
    <w:rsid w:val="00474FC6"/>
    <w:rsid w:val="004A4C08"/>
    <w:rsid w:val="004C1EAD"/>
    <w:rsid w:val="004E1A86"/>
    <w:rsid w:val="00500403"/>
    <w:rsid w:val="00505761"/>
    <w:rsid w:val="0051791E"/>
    <w:rsid w:val="005349B1"/>
    <w:rsid w:val="00554C36"/>
    <w:rsid w:val="00556A2D"/>
    <w:rsid w:val="00561A85"/>
    <w:rsid w:val="005660CF"/>
    <w:rsid w:val="00575670"/>
    <w:rsid w:val="00575985"/>
    <w:rsid w:val="00575B1A"/>
    <w:rsid w:val="0057652B"/>
    <w:rsid w:val="005842CE"/>
    <w:rsid w:val="005879F6"/>
    <w:rsid w:val="005A1FCA"/>
    <w:rsid w:val="005B2204"/>
    <w:rsid w:val="005B3C2E"/>
    <w:rsid w:val="005D3F95"/>
    <w:rsid w:val="005F4506"/>
    <w:rsid w:val="006032B7"/>
    <w:rsid w:val="006123E5"/>
    <w:rsid w:val="00622A6E"/>
    <w:rsid w:val="006401D6"/>
    <w:rsid w:val="00643A62"/>
    <w:rsid w:val="00644022"/>
    <w:rsid w:val="0064450A"/>
    <w:rsid w:val="00646145"/>
    <w:rsid w:val="00647D22"/>
    <w:rsid w:val="0065397D"/>
    <w:rsid w:val="0066334E"/>
    <w:rsid w:val="00665D71"/>
    <w:rsid w:val="00666E34"/>
    <w:rsid w:val="0068589A"/>
    <w:rsid w:val="006A78A1"/>
    <w:rsid w:val="006B6D7D"/>
    <w:rsid w:val="006B7435"/>
    <w:rsid w:val="006D6328"/>
    <w:rsid w:val="006F5586"/>
    <w:rsid w:val="00706CFB"/>
    <w:rsid w:val="00722276"/>
    <w:rsid w:val="007304EB"/>
    <w:rsid w:val="00731199"/>
    <w:rsid w:val="00742B73"/>
    <w:rsid w:val="0075425F"/>
    <w:rsid w:val="00755726"/>
    <w:rsid w:val="0076351D"/>
    <w:rsid w:val="0078327C"/>
    <w:rsid w:val="00784A45"/>
    <w:rsid w:val="00791AB7"/>
    <w:rsid w:val="007A29D4"/>
    <w:rsid w:val="007C3BC0"/>
    <w:rsid w:val="007D6CAF"/>
    <w:rsid w:val="007E5A5D"/>
    <w:rsid w:val="007F21DF"/>
    <w:rsid w:val="00820854"/>
    <w:rsid w:val="00821E0F"/>
    <w:rsid w:val="00845F44"/>
    <w:rsid w:val="00853370"/>
    <w:rsid w:val="008642AC"/>
    <w:rsid w:val="00867753"/>
    <w:rsid w:val="00867DDE"/>
    <w:rsid w:val="008A4579"/>
    <w:rsid w:val="008B4763"/>
    <w:rsid w:val="008C18B0"/>
    <w:rsid w:val="008C5AA1"/>
    <w:rsid w:val="008D03AF"/>
    <w:rsid w:val="008E4FCF"/>
    <w:rsid w:val="008F00D8"/>
    <w:rsid w:val="008F736A"/>
    <w:rsid w:val="009273F9"/>
    <w:rsid w:val="009519A9"/>
    <w:rsid w:val="00997F14"/>
    <w:rsid w:val="009C380D"/>
    <w:rsid w:val="009C3A58"/>
    <w:rsid w:val="009E526B"/>
    <w:rsid w:val="009F2871"/>
    <w:rsid w:val="009F4565"/>
    <w:rsid w:val="00A00689"/>
    <w:rsid w:val="00A23046"/>
    <w:rsid w:val="00A25CD6"/>
    <w:rsid w:val="00A552DB"/>
    <w:rsid w:val="00A57237"/>
    <w:rsid w:val="00A6447C"/>
    <w:rsid w:val="00A6489A"/>
    <w:rsid w:val="00A8196D"/>
    <w:rsid w:val="00A878B3"/>
    <w:rsid w:val="00A9703F"/>
    <w:rsid w:val="00A97E0D"/>
    <w:rsid w:val="00AA026D"/>
    <w:rsid w:val="00AA16F9"/>
    <w:rsid w:val="00AD29A8"/>
    <w:rsid w:val="00AE30E2"/>
    <w:rsid w:val="00AE6201"/>
    <w:rsid w:val="00B052E1"/>
    <w:rsid w:val="00B23A8C"/>
    <w:rsid w:val="00B30D13"/>
    <w:rsid w:val="00B343FE"/>
    <w:rsid w:val="00B53C6C"/>
    <w:rsid w:val="00B61DC0"/>
    <w:rsid w:val="00B628BD"/>
    <w:rsid w:val="00B62D12"/>
    <w:rsid w:val="00B65F24"/>
    <w:rsid w:val="00B72043"/>
    <w:rsid w:val="00BA540D"/>
    <w:rsid w:val="00BA5F65"/>
    <w:rsid w:val="00BB36D6"/>
    <w:rsid w:val="00BD0035"/>
    <w:rsid w:val="00BD1B49"/>
    <w:rsid w:val="00BE6322"/>
    <w:rsid w:val="00C03C22"/>
    <w:rsid w:val="00C15381"/>
    <w:rsid w:val="00C253A2"/>
    <w:rsid w:val="00C31BA3"/>
    <w:rsid w:val="00C60F0C"/>
    <w:rsid w:val="00C67807"/>
    <w:rsid w:val="00C7515F"/>
    <w:rsid w:val="00C75D73"/>
    <w:rsid w:val="00C971A4"/>
    <w:rsid w:val="00CC19D5"/>
    <w:rsid w:val="00CC505C"/>
    <w:rsid w:val="00CC5CDF"/>
    <w:rsid w:val="00CE15A7"/>
    <w:rsid w:val="00CE53C8"/>
    <w:rsid w:val="00CE7896"/>
    <w:rsid w:val="00CF69F2"/>
    <w:rsid w:val="00D01BEC"/>
    <w:rsid w:val="00D1058F"/>
    <w:rsid w:val="00D123A2"/>
    <w:rsid w:val="00D23035"/>
    <w:rsid w:val="00D24D79"/>
    <w:rsid w:val="00D33CAA"/>
    <w:rsid w:val="00D46C6A"/>
    <w:rsid w:val="00D56F71"/>
    <w:rsid w:val="00D62D70"/>
    <w:rsid w:val="00D65D36"/>
    <w:rsid w:val="00D7625B"/>
    <w:rsid w:val="00D9557A"/>
    <w:rsid w:val="00DA0A6E"/>
    <w:rsid w:val="00DA7A3C"/>
    <w:rsid w:val="00DB2EE2"/>
    <w:rsid w:val="00DC05E4"/>
    <w:rsid w:val="00DE7620"/>
    <w:rsid w:val="00DF3566"/>
    <w:rsid w:val="00E03A96"/>
    <w:rsid w:val="00E10A14"/>
    <w:rsid w:val="00E2685A"/>
    <w:rsid w:val="00E2698A"/>
    <w:rsid w:val="00E270BC"/>
    <w:rsid w:val="00E2732F"/>
    <w:rsid w:val="00E362EE"/>
    <w:rsid w:val="00E416D1"/>
    <w:rsid w:val="00E47A21"/>
    <w:rsid w:val="00E5090D"/>
    <w:rsid w:val="00E70FAE"/>
    <w:rsid w:val="00E853CE"/>
    <w:rsid w:val="00E9514E"/>
    <w:rsid w:val="00EA017E"/>
    <w:rsid w:val="00EE0605"/>
    <w:rsid w:val="00EF3689"/>
    <w:rsid w:val="00F20BA3"/>
    <w:rsid w:val="00F41691"/>
    <w:rsid w:val="00F416C4"/>
    <w:rsid w:val="00F4220A"/>
    <w:rsid w:val="00F52E76"/>
    <w:rsid w:val="00F610C3"/>
    <w:rsid w:val="00F70AA2"/>
    <w:rsid w:val="00F769C1"/>
    <w:rsid w:val="00F97879"/>
    <w:rsid w:val="00FC1C0F"/>
    <w:rsid w:val="00FF054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F5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41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041F3C"/>
  </w:style>
  <w:style w:type="character" w:customStyle="1" w:styleId="Ttulo2Char">
    <w:name w:val="Título 2 Char"/>
    <w:basedOn w:val="Fontepargpadro"/>
    <w:link w:val="Ttulo2"/>
    <w:semiHidden/>
    <w:rsid w:val="00041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F5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41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041F3C"/>
  </w:style>
  <w:style w:type="character" w:customStyle="1" w:styleId="Ttulo2Char">
    <w:name w:val="Título 2 Char"/>
    <w:basedOn w:val="Fontepargpadro"/>
    <w:link w:val="Ttulo2"/>
    <w:semiHidden/>
    <w:rsid w:val="00041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36D2-2AFF-43FD-B272-F791C08E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12</TotalTime>
  <Pages>2</Pages>
  <Words>394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3</cp:revision>
  <cp:lastPrinted>2019-11-11T19:28:00Z</cp:lastPrinted>
  <dcterms:created xsi:type="dcterms:W3CDTF">2019-11-11T19:02:00Z</dcterms:created>
  <dcterms:modified xsi:type="dcterms:W3CDTF">2019-11-11T19:28:00Z</dcterms:modified>
</cp:coreProperties>
</file>