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BC52D0" w:rsidP="00D23035">
      <w:pPr>
        <w:ind w:firstLine="1418"/>
        <w:rPr>
          <w:b/>
          <w:smallCaps/>
          <w:sz w:val="28"/>
          <w:szCs w:val="28"/>
        </w:rPr>
      </w:pPr>
      <w:r w:rsidRPr="00BC52D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A23046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3046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(PRESIDENTE)</w:t>
                  </w:r>
                </w:p>
                <w:p w:rsidR="00D65D36" w:rsidRPr="00A2304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:rsidR="00184EB0" w:rsidRPr="00A23046" w:rsidRDefault="00A23046" w:rsidP="00184EB0">
      <w:pPr>
        <w:ind w:firstLine="1418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 xml:space="preserve">REQUERIMENTO N.º: </w:t>
      </w:r>
    </w:p>
    <w:p w:rsidR="00AF138F" w:rsidRDefault="00461B71" w:rsidP="00AF138F">
      <w:pPr>
        <w:tabs>
          <w:tab w:val="left" w:pos="4050"/>
        </w:tabs>
        <w:ind w:firstLine="1418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ab/>
      </w:r>
    </w:p>
    <w:p w:rsidR="00184EB0" w:rsidRPr="00AF138F" w:rsidRDefault="00B83A54" w:rsidP="00BB1B26">
      <w:pPr>
        <w:tabs>
          <w:tab w:val="left" w:pos="4050"/>
        </w:tabs>
        <w:ind w:firstLine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Informações sobre procedimentos contraceptivos ofertados pelo SUS em Sorocaba</w:t>
      </w:r>
    </w:p>
    <w:p w:rsidR="002D5F1F" w:rsidRDefault="002D5F1F" w:rsidP="00D84DFA">
      <w:pPr>
        <w:ind w:firstLine="1418"/>
        <w:jc w:val="both"/>
        <w:rPr>
          <w:sz w:val="26"/>
          <w:szCs w:val="26"/>
        </w:rPr>
      </w:pPr>
    </w:p>
    <w:p w:rsidR="002D5F1F" w:rsidRDefault="002D5F1F" w:rsidP="002D5F1F">
      <w:pPr>
        <w:ind w:firstLine="141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CONSIDERANDO o disposto na Lei n° 9.263/96 que dispõe que: </w:t>
      </w:r>
      <w:r w:rsidRPr="002D5F1F">
        <w:rPr>
          <w:i/>
          <w:sz w:val="26"/>
          <w:szCs w:val="26"/>
        </w:rPr>
        <w:t>Art. 1º O planejamento familiar é direito de todo cidadão, observado o disposto nesta Lei</w:t>
      </w:r>
      <w:r>
        <w:rPr>
          <w:i/>
          <w:sz w:val="26"/>
          <w:szCs w:val="26"/>
        </w:rPr>
        <w:t>;</w:t>
      </w:r>
    </w:p>
    <w:p w:rsidR="002D5F1F" w:rsidRDefault="002D5F1F" w:rsidP="002D5F1F">
      <w:pPr>
        <w:ind w:firstLine="1418"/>
        <w:jc w:val="both"/>
        <w:rPr>
          <w:i/>
          <w:sz w:val="26"/>
          <w:szCs w:val="26"/>
        </w:rPr>
      </w:pPr>
    </w:p>
    <w:p w:rsidR="002D5F1F" w:rsidRDefault="002D5F1F" w:rsidP="002D5F1F">
      <w:pPr>
        <w:ind w:firstLine="1418"/>
        <w:jc w:val="both"/>
        <w:rPr>
          <w:sz w:val="26"/>
          <w:szCs w:val="26"/>
        </w:rPr>
      </w:pPr>
      <w:r w:rsidRPr="002D5F1F">
        <w:rPr>
          <w:sz w:val="26"/>
          <w:szCs w:val="26"/>
        </w:rPr>
        <w:t xml:space="preserve">CONSIDERANDO </w:t>
      </w:r>
      <w:r>
        <w:rPr>
          <w:sz w:val="26"/>
          <w:szCs w:val="26"/>
        </w:rPr>
        <w:t>que a respeito da esterilização voluntária dispõe a referida Lei:</w:t>
      </w:r>
      <w:r>
        <w:rPr>
          <w:sz w:val="26"/>
          <w:szCs w:val="26"/>
        </w:rPr>
        <w:br/>
      </w:r>
    </w:p>
    <w:p w:rsidR="002D5F1F" w:rsidRPr="002D5F1F" w:rsidRDefault="002D5F1F" w:rsidP="002D5F1F">
      <w:pPr>
        <w:ind w:left="1451" w:hanging="11"/>
        <w:jc w:val="both"/>
        <w:rPr>
          <w:i/>
          <w:sz w:val="26"/>
          <w:szCs w:val="26"/>
        </w:rPr>
      </w:pPr>
      <w:r w:rsidRPr="002D5F1F">
        <w:rPr>
          <w:i/>
          <w:sz w:val="20"/>
        </w:rPr>
        <w:t>Art. 10. Somente é permitida a esterilização voluntária nas seguintes situações: (Artigo vetado e mantido pelo Congresso Nacional - </w:t>
      </w:r>
      <w:hyperlink r:id="rId8" w:history="1">
        <w:r w:rsidRPr="0041724E">
          <w:rPr>
            <w:rStyle w:val="Hyperlink"/>
            <w:i/>
            <w:color w:val="auto"/>
            <w:sz w:val="20"/>
            <w:u w:val="none"/>
          </w:rPr>
          <w:t>Mensagem nº 928, de 19.8.1997</w:t>
        </w:r>
      </w:hyperlink>
      <w:r w:rsidRPr="0041724E">
        <w:rPr>
          <w:i/>
          <w:sz w:val="20"/>
        </w:rPr>
        <w:t>)</w:t>
      </w:r>
    </w:p>
    <w:p w:rsidR="002D5F1F" w:rsidRPr="002D5F1F" w:rsidRDefault="002D5F1F" w:rsidP="002D5F1F">
      <w:pPr>
        <w:ind w:left="1440"/>
        <w:jc w:val="both"/>
        <w:rPr>
          <w:i/>
          <w:sz w:val="20"/>
        </w:rPr>
      </w:pPr>
      <w:r w:rsidRPr="002D5F1F">
        <w:rPr>
          <w:i/>
          <w:sz w:val="20"/>
        </w:rPr>
        <w:t xml:space="preserve">        I - em homens e mulheres com capacidade civil plena e </w:t>
      </w:r>
      <w:r w:rsidRPr="002D5F1F">
        <w:rPr>
          <w:b/>
          <w:i/>
          <w:sz w:val="20"/>
        </w:rPr>
        <w:t>maiores de vinte e cinco anos de idade ou, pelo menos, com dois filhos vivos</w:t>
      </w:r>
      <w:r w:rsidRPr="002D5F1F">
        <w:rPr>
          <w:i/>
          <w:sz w:val="20"/>
        </w:rPr>
        <w:t>, desde que observado o prazo mínimo de sessenta dias entre a manifestação da vontade e o ato cirúrgico, período no qual será propiciado à pessoa interessada acesso a serviço de regulação da fecundidade, incluindo aconselhamento por equipe multidisciplinar, visando desencorajar a esterilização precoce;</w:t>
      </w:r>
    </w:p>
    <w:p w:rsidR="002D5F1F" w:rsidRPr="002D5F1F" w:rsidRDefault="002D5F1F" w:rsidP="002D5F1F">
      <w:pPr>
        <w:ind w:left="1440"/>
        <w:jc w:val="both"/>
        <w:rPr>
          <w:i/>
          <w:sz w:val="20"/>
        </w:rPr>
      </w:pPr>
      <w:r w:rsidRPr="002D5F1F">
        <w:rPr>
          <w:i/>
          <w:sz w:val="20"/>
        </w:rPr>
        <w:t>        II - risco à vida ou à saúde da mulher ou do futuro concepto, testemunhado em relatório escrito e assinado por dois médicos.</w:t>
      </w:r>
    </w:p>
    <w:p w:rsidR="002D5F1F" w:rsidRPr="002D5F1F" w:rsidRDefault="002D5F1F" w:rsidP="002D5F1F">
      <w:pPr>
        <w:ind w:left="1440"/>
        <w:jc w:val="both"/>
        <w:rPr>
          <w:i/>
          <w:sz w:val="20"/>
        </w:rPr>
      </w:pPr>
      <w:r w:rsidRPr="002D5F1F">
        <w:rPr>
          <w:i/>
          <w:sz w:val="20"/>
        </w:rPr>
        <w:t>        § 1º É condição para que se realize a esterilização o registro de expressa manifestação da vontade em documento escrito e firmado, após a informação a respeito dos riscos da cirurgia, possíveis efeitos colaterais, dificuldades de sua reversão e opções de contracepção reversíveis existentes.</w:t>
      </w:r>
    </w:p>
    <w:p w:rsidR="002D5F1F" w:rsidRPr="002D5F1F" w:rsidRDefault="002D5F1F" w:rsidP="002D5F1F">
      <w:pPr>
        <w:ind w:left="1440"/>
        <w:jc w:val="both"/>
        <w:rPr>
          <w:i/>
          <w:sz w:val="20"/>
        </w:rPr>
      </w:pPr>
      <w:r w:rsidRPr="002D5F1F">
        <w:rPr>
          <w:i/>
          <w:sz w:val="20"/>
        </w:rPr>
        <w:t>        § 2º É vedada a esterilização cirúrgica em mulher durante os períodos de parto ou aborto, exceto nos casos de comprovada necessidade, por cesarianas sucessivas anteriores.</w:t>
      </w:r>
    </w:p>
    <w:p w:rsidR="002D5F1F" w:rsidRPr="002D5F1F" w:rsidRDefault="002D5F1F" w:rsidP="002D5F1F">
      <w:pPr>
        <w:ind w:left="1440"/>
        <w:jc w:val="both"/>
        <w:rPr>
          <w:i/>
          <w:sz w:val="20"/>
        </w:rPr>
      </w:pPr>
      <w:r w:rsidRPr="002D5F1F">
        <w:rPr>
          <w:i/>
          <w:sz w:val="20"/>
        </w:rPr>
        <w:t>        § 3º Não será considerada a manifestação de vontade, na forma do § 1º, expressa durante ocorrência de alterações na capacidade de discernimento por influência de álcool, drogas, estados emocionais alterados ou incapacidade mental temporária ou permanente.</w:t>
      </w:r>
    </w:p>
    <w:p w:rsidR="002D5F1F" w:rsidRPr="002D5F1F" w:rsidRDefault="002D5F1F" w:rsidP="002D5F1F">
      <w:pPr>
        <w:ind w:left="1440"/>
        <w:jc w:val="both"/>
        <w:rPr>
          <w:i/>
          <w:sz w:val="20"/>
        </w:rPr>
      </w:pPr>
      <w:r w:rsidRPr="002D5F1F">
        <w:rPr>
          <w:i/>
          <w:sz w:val="20"/>
        </w:rPr>
        <w:t xml:space="preserve">        § 4º A esterilização cirúrgica como método contraceptivo somente será executada através da laqueadura tubária, vasectomia ou de outro método cientificamente aceito, sendo vedada através da </w:t>
      </w:r>
      <w:proofErr w:type="spellStart"/>
      <w:r w:rsidRPr="002D5F1F">
        <w:rPr>
          <w:i/>
          <w:sz w:val="20"/>
        </w:rPr>
        <w:t>histerectomia</w:t>
      </w:r>
      <w:proofErr w:type="spellEnd"/>
      <w:r w:rsidRPr="002D5F1F">
        <w:rPr>
          <w:i/>
          <w:sz w:val="20"/>
        </w:rPr>
        <w:t xml:space="preserve"> e </w:t>
      </w:r>
      <w:proofErr w:type="spellStart"/>
      <w:r w:rsidRPr="002D5F1F">
        <w:rPr>
          <w:i/>
          <w:sz w:val="20"/>
        </w:rPr>
        <w:t>ooforectomia</w:t>
      </w:r>
      <w:proofErr w:type="spellEnd"/>
      <w:r w:rsidRPr="002D5F1F">
        <w:rPr>
          <w:i/>
          <w:sz w:val="20"/>
        </w:rPr>
        <w:t>.</w:t>
      </w:r>
    </w:p>
    <w:p w:rsidR="002D5F1F" w:rsidRPr="002D5F1F" w:rsidRDefault="002D5F1F" w:rsidP="002D5F1F">
      <w:pPr>
        <w:ind w:left="1440"/>
        <w:jc w:val="both"/>
        <w:rPr>
          <w:i/>
          <w:sz w:val="20"/>
        </w:rPr>
      </w:pPr>
      <w:r w:rsidRPr="002D5F1F">
        <w:rPr>
          <w:i/>
          <w:sz w:val="20"/>
        </w:rPr>
        <w:t>        § 5º Na vigência de sociedade conjugal, a esterilização depende do consentimento expresso de ambos os cônjuges.</w:t>
      </w:r>
    </w:p>
    <w:p w:rsidR="002D5F1F" w:rsidRPr="002D5F1F" w:rsidRDefault="002D5F1F" w:rsidP="002D5F1F">
      <w:pPr>
        <w:ind w:left="1440"/>
        <w:jc w:val="both"/>
        <w:rPr>
          <w:i/>
          <w:sz w:val="20"/>
        </w:rPr>
      </w:pPr>
      <w:r w:rsidRPr="002D5F1F">
        <w:rPr>
          <w:i/>
          <w:sz w:val="20"/>
        </w:rPr>
        <w:t>        § 6º A esterilização cirúrgica em pessoas absolutamente incapazes somente poderá ocorrer mediante autorização judicial, regulamentada na forma da Lei.</w:t>
      </w:r>
    </w:p>
    <w:p w:rsidR="002D5F1F" w:rsidRPr="002D5F1F" w:rsidRDefault="002D5F1F" w:rsidP="00D84DFA">
      <w:pPr>
        <w:ind w:firstLine="1418"/>
        <w:jc w:val="both"/>
        <w:rPr>
          <w:sz w:val="26"/>
          <w:szCs w:val="26"/>
        </w:rPr>
      </w:pPr>
    </w:p>
    <w:p w:rsidR="00D14935" w:rsidRDefault="00D14935" w:rsidP="007B2C12">
      <w:pPr>
        <w:ind w:firstLine="1418"/>
        <w:jc w:val="both"/>
        <w:rPr>
          <w:sz w:val="26"/>
          <w:szCs w:val="26"/>
        </w:rPr>
      </w:pPr>
    </w:p>
    <w:p w:rsidR="004F333B" w:rsidRDefault="004F333B" w:rsidP="007B2C12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CONSIDERANDO </w:t>
      </w:r>
      <w:r w:rsidR="00D14935">
        <w:rPr>
          <w:sz w:val="26"/>
          <w:szCs w:val="26"/>
        </w:rPr>
        <w:t xml:space="preserve">a </w:t>
      </w:r>
      <w:r w:rsidR="00B83A54">
        <w:rPr>
          <w:sz w:val="26"/>
          <w:szCs w:val="26"/>
        </w:rPr>
        <w:t xml:space="preserve">informação de que o SUS oferece os seguintes métodos contraceptivos: </w:t>
      </w:r>
      <w:r w:rsidR="00B83A54" w:rsidRPr="00B83A54">
        <w:rPr>
          <w:sz w:val="26"/>
          <w:szCs w:val="26"/>
        </w:rPr>
        <w:t>injetável mensal, injetável trimestral, minipílula, pílula combinada, diafragma, pílula anticoncepcional de emergência (ou pílula do dia seguinte), Dispositivo Intrauterino (DIU), além dos preservativos</w:t>
      </w:r>
      <w:r w:rsidR="00B83A54">
        <w:rPr>
          <w:sz w:val="26"/>
          <w:szCs w:val="26"/>
        </w:rPr>
        <w:t xml:space="preserve"> e a vasectomia e laqueadura;</w:t>
      </w:r>
    </w:p>
    <w:p w:rsidR="0041724E" w:rsidRPr="00487369" w:rsidRDefault="0041724E" w:rsidP="0041724E">
      <w:pPr>
        <w:ind w:firstLine="1418"/>
        <w:jc w:val="both"/>
        <w:rPr>
          <w:szCs w:val="24"/>
        </w:rPr>
      </w:pPr>
    </w:p>
    <w:p w:rsidR="0041724E" w:rsidRDefault="0041724E" w:rsidP="0041724E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CONSIDERANDO a reclamação de várias mulheres que estão na fila já a anos aguardando por procedimento de laqueadura;</w:t>
      </w:r>
    </w:p>
    <w:p w:rsidR="004F333B" w:rsidRDefault="004F333B" w:rsidP="007B2C12">
      <w:pPr>
        <w:ind w:firstLine="1418"/>
        <w:jc w:val="both"/>
        <w:rPr>
          <w:sz w:val="26"/>
          <w:szCs w:val="26"/>
        </w:rPr>
      </w:pPr>
    </w:p>
    <w:p w:rsidR="0041724E" w:rsidRDefault="0041724E" w:rsidP="007B2C12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CONSIDERANDO que após a colocação do DIU é necessária a realização de ultrassom transvaginal;</w:t>
      </w:r>
    </w:p>
    <w:p w:rsidR="0041724E" w:rsidRDefault="0041724E" w:rsidP="007B2C12">
      <w:pPr>
        <w:ind w:firstLine="1418"/>
        <w:jc w:val="both"/>
        <w:rPr>
          <w:sz w:val="26"/>
          <w:szCs w:val="26"/>
        </w:rPr>
      </w:pPr>
    </w:p>
    <w:p w:rsidR="00C17359" w:rsidRDefault="00255D2E" w:rsidP="007B2C12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CONSIDERANDO </w:t>
      </w:r>
      <w:r w:rsidR="007B2C12">
        <w:rPr>
          <w:sz w:val="26"/>
          <w:szCs w:val="26"/>
        </w:rPr>
        <w:t>o</w:t>
      </w:r>
      <w:r w:rsidR="007B2C12" w:rsidRPr="007B2C12">
        <w:rPr>
          <w:sz w:val="26"/>
          <w:szCs w:val="26"/>
        </w:rPr>
        <w:t xml:space="preserve"> </w:t>
      </w:r>
      <w:r w:rsidR="005A4C9C">
        <w:rPr>
          <w:sz w:val="26"/>
          <w:szCs w:val="26"/>
        </w:rPr>
        <w:t>dever de fiscalização desta vereadora</w:t>
      </w:r>
    </w:p>
    <w:p w:rsidR="00C17359" w:rsidRDefault="00C17359" w:rsidP="00184EB0">
      <w:pPr>
        <w:ind w:firstLine="1418"/>
        <w:jc w:val="both"/>
        <w:rPr>
          <w:sz w:val="26"/>
          <w:szCs w:val="26"/>
        </w:rPr>
      </w:pPr>
    </w:p>
    <w:p w:rsidR="00184EB0" w:rsidRPr="00820A43" w:rsidRDefault="00184EB0" w:rsidP="00184EB0">
      <w:pPr>
        <w:ind w:firstLine="1418"/>
        <w:jc w:val="both"/>
        <w:rPr>
          <w:sz w:val="26"/>
          <w:szCs w:val="26"/>
        </w:rPr>
      </w:pPr>
      <w:r w:rsidRPr="00820A43">
        <w:rPr>
          <w:sz w:val="26"/>
          <w:szCs w:val="26"/>
        </w:rPr>
        <w:t>REQUEIRO à Mesa, ouvido o Plenário, seja oficiado ao Excelentíssim</w:t>
      </w:r>
      <w:r w:rsidR="004033B5">
        <w:rPr>
          <w:sz w:val="26"/>
          <w:szCs w:val="26"/>
        </w:rPr>
        <w:t>a</w:t>
      </w:r>
      <w:r w:rsidRPr="00820A43">
        <w:rPr>
          <w:sz w:val="26"/>
          <w:szCs w:val="26"/>
        </w:rPr>
        <w:t xml:space="preserve"> Senhor</w:t>
      </w:r>
      <w:r w:rsidR="004033B5">
        <w:rPr>
          <w:sz w:val="26"/>
          <w:szCs w:val="26"/>
        </w:rPr>
        <w:t>a Prefeita</w:t>
      </w:r>
      <w:r w:rsidRPr="00820A43">
        <w:rPr>
          <w:sz w:val="26"/>
          <w:szCs w:val="26"/>
        </w:rPr>
        <w:t xml:space="preserve"> Municipal, solicitando nos informar o que segue: </w:t>
      </w:r>
    </w:p>
    <w:p w:rsidR="00460C30" w:rsidRDefault="00460C30" w:rsidP="00184EB0">
      <w:pPr>
        <w:ind w:firstLine="2381"/>
        <w:jc w:val="both"/>
        <w:rPr>
          <w:sz w:val="26"/>
          <w:szCs w:val="26"/>
        </w:rPr>
      </w:pPr>
    </w:p>
    <w:p w:rsidR="00DA23DC" w:rsidRDefault="00460C30" w:rsidP="00387160">
      <w:pPr>
        <w:ind w:firstLine="2381"/>
        <w:jc w:val="both"/>
        <w:rPr>
          <w:sz w:val="26"/>
          <w:szCs w:val="26"/>
        </w:rPr>
      </w:pPr>
      <w:r w:rsidRPr="00460C30">
        <w:rPr>
          <w:sz w:val="26"/>
          <w:szCs w:val="26"/>
        </w:rPr>
        <w:t>1-</w:t>
      </w:r>
      <w:r>
        <w:rPr>
          <w:sz w:val="26"/>
          <w:szCs w:val="26"/>
        </w:rPr>
        <w:t xml:space="preserve"> </w:t>
      </w:r>
      <w:r w:rsidR="002D5F1F">
        <w:rPr>
          <w:sz w:val="26"/>
          <w:szCs w:val="26"/>
        </w:rPr>
        <w:t>Quais são os métodos contraceptivos oferecidos na rede pública de saúde em Sorocaba?</w:t>
      </w:r>
    </w:p>
    <w:p w:rsidR="00AA05E5" w:rsidRDefault="00AA05E5" w:rsidP="00387160">
      <w:pPr>
        <w:ind w:firstLine="2381"/>
        <w:jc w:val="both"/>
        <w:rPr>
          <w:sz w:val="26"/>
          <w:szCs w:val="26"/>
        </w:rPr>
      </w:pPr>
    </w:p>
    <w:p w:rsidR="0041724E" w:rsidRDefault="00AA05E5" w:rsidP="00387160">
      <w:pPr>
        <w:ind w:firstLine="238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2- </w:t>
      </w:r>
      <w:r w:rsidR="002D5F1F">
        <w:rPr>
          <w:sz w:val="26"/>
          <w:szCs w:val="26"/>
        </w:rPr>
        <w:t xml:space="preserve">Qual a quantidade de preservativos oferecidos nas </w:t>
      </w:r>
      <w:proofErr w:type="spellStart"/>
      <w:r w:rsidR="002D5F1F">
        <w:rPr>
          <w:sz w:val="26"/>
          <w:szCs w:val="26"/>
        </w:rPr>
        <w:t>UBSs</w:t>
      </w:r>
      <w:proofErr w:type="spellEnd"/>
      <w:r w:rsidR="002D5F1F">
        <w:rPr>
          <w:sz w:val="26"/>
          <w:szCs w:val="26"/>
        </w:rPr>
        <w:t xml:space="preserve"> (feminino e masculino)? É suficiente para atender à demanda?</w:t>
      </w:r>
    </w:p>
    <w:p w:rsidR="00255D2E" w:rsidRDefault="00255D2E" w:rsidP="00387160">
      <w:pPr>
        <w:ind w:firstLine="2381"/>
        <w:jc w:val="both"/>
        <w:rPr>
          <w:sz w:val="26"/>
          <w:szCs w:val="26"/>
        </w:rPr>
      </w:pPr>
    </w:p>
    <w:p w:rsidR="004F333B" w:rsidRDefault="00AA05E5" w:rsidP="004F333B">
      <w:pPr>
        <w:ind w:firstLine="238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</w:t>
      </w:r>
      <w:r w:rsidR="00255D2E">
        <w:rPr>
          <w:sz w:val="26"/>
          <w:szCs w:val="26"/>
        </w:rPr>
        <w:t xml:space="preserve">- </w:t>
      </w:r>
      <w:r w:rsidR="0041724E">
        <w:rPr>
          <w:sz w:val="26"/>
          <w:szCs w:val="26"/>
        </w:rPr>
        <w:t>Houve compra direta pelo Município de preservativos, tendo em vista a deficiência no repasse pelo Governo Federal? Se sim, quantos? Se não, porque?</w:t>
      </w:r>
    </w:p>
    <w:p w:rsidR="004F333B" w:rsidRDefault="004F333B" w:rsidP="004F333B">
      <w:pPr>
        <w:ind w:firstLine="2381"/>
        <w:jc w:val="both"/>
        <w:rPr>
          <w:sz w:val="26"/>
          <w:szCs w:val="26"/>
        </w:rPr>
      </w:pPr>
    </w:p>
    <w:p w:rsidR="00D14935" w:rsidRDefault="00D14935" w:rsidP="004F333B">
      <w:pPr>
        <w:ind w:firstLine="238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4- </w:t>
      </w:r>
      <w:r w:rsidR="0041724E">
        <w:rPr>
          <w:sz w:val="26"/>
          <w:szCs w:val="26"/>
        </w:rPr>
        <w:t>Quantas mulheres solicitam laqueadura no município (qual a demanda)? Quantas estão aguardando? Quantas são realizadas por mês?</w:t>
      </w:r>
    </w:p>
    <w:p w:rsidR="00C91D17" w:rsidRDefault="00C91D17" w:rsidP="004F333B">
      <w:pPr>
        <w:ind w:firstLine="2381"/>
        <w:jc w:val="both"/>
        <w:rPr>
          <w:sz w:val="26"/>
          <w:szCs w:val="26"/>
        </w:rPr>
      </w:pPr>
    </w:p>
    <w:p w:rsidR="00C91D17" w:rsidRDefault="00C91D17" w:rsidP="004F333B">
      <w:pPr>
        <w:ind w:firstLine="2381"/>
        <w:jc w:val="both"/>
        <w:rPr>
          <w:sz w:val="26"/>
          <w:szCs w:val="26"/>
        </w:rPr>
      </w:pPr>
      <w:r>
        <w:rPr>
          <w:sz w:val="26"/>
          <w:szCs w:val="26"/>
        </w:rPr>
        <w:t>5- Quais os hospitais na rede municipal realizam Procedimento de esterilização?</w:t>
      </w:r>
    </w:p>
    <w:p w:rsidR="00C91D17" w:rsidRDefault="00C91D17" w:rsidP="004F333B">
      <w:pPr>
        <w:ind w:firstLine="2381"/>
        <w:jc w:val="both"/>
        <w:rPr>
          <w:sz w:val="26"/>
          <w:szCs w:val="26"/>
        </w:rPr>
      </w:pPr>
    </w:p>
    <w:p w:rsidR="00C91D17" w:rsidRDefault="00C91D17" w:rsidP="004F333B">
      <w:pPr>
        <w:ind w:firstLine="2381"/>
        <w:jc w:val="both"/>
        <w:rPr>
          <w:sz w:val="26"/>
          <w:szCs w:val="26"/>
        </w:rPr>
      </w:pPr>
      <w:r>
        <w:rPr>
          <w:sz w:val="26"/>
          <w:szCs w:val="26"/>
        </w:rPr>
        <w:t>6- Qual o valor de repasse de verba para procedimentos de esterilização? Especificar se existe repasse de verba Federal, Estadual e Municipal.</w:t>
      </w:r>
    </w:p>
    <w:p w:rsidR="00D14935" w:rsidRDefault="00D14935" w:rsidP="004F333B">
      <w:pPr>
        <w:ind w:firstLine="2381"/>
        <w:jc w:val="both"/>
        <w:rPr>
          <w:sz w:val="26"/>
          <w:szCs w:val="26"/>
        </w:rPr>
      </w:pPr>
    </w:p>
    <w:p w:rsidR="0041724E" w:rsidRDefault="00C91D17" w:rsidP="0041724E">
      <w:pPr>
        <w:ind w:firstLine="2381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14935">
        <w:rPr>
          <w:sz w:val="26"/>
          <w:szCs w:val="26"/>
        </w:rPr>
        <w:t xml:space="preserve">- </w:t>
      </w:r>
      <w:r w:rsidR="0041724E">
        <w:rPr>
          <w:sz w:val="26"/>
          <w:szCs w:val="26"/>
        </w:rPr>
        <w:t>Quantas mulheres solicitam colocação de DIU no município (qual a demanda)? Quantas estão aguardando? Quantas são realizadas por mês?</w:t>
      </w:r>
    </w:p>
    <w:p w:rsidR="0041724E" w:rsidRDefault="0041724E" w:rsidP="0041724E">
      <w:pPr>
        <w:ind w:firstLine="2381"/>
        <w:jc w:val="both"/>
        <w:rPr>
          <w:sz w:val="26"/>
          <w:szCs w:val="26"/>
        </w:rPr>
      </w:pPr>
    </w:p>
    <w:p w:rsidR="0041724E" w:rsidRDefault="00C91D17" w:rsidP="0041724E">
      <w:pPr>
        <w:ind w:firstLine="2381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1724E">
        <w:rPr>
          <w:sz w:val="26"/>
          <w:szCs w:val="26"/>
        </w:rPr>
        <w:t xml:space="preserve"> - Após a colocação de DIU qual o prazo para realização de ultrassom transvaginal? Este tem sido cumprido? Quantos são realizados por mês?</w:t>
      </w:r>
    </w:p>
    <w:p w:rsidR="0041724E" w:rsidRDefault="0041724E" w:rsidP="0041724E">
      <w:pPr>
        <w:ind w:firstLine="2381"/>
        <w:jc w:val="both"/>
        <w:rPr>
          <w:sz w:val="26"/>
          <w:szCs w:val="26"/>
        </w:rPr>
      </w:pPr>
    </w:p>
    <w:p w:rsidR="0041724E" w:rsidRDefault="00C91D17" w:rsidP="0041724E">
      <w:pPr>
        <w:ind w:firstLine="2381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1724E">
        <w:rPr>
          <w:sz w:val="26"/>
          <w:szCs w:val="26"/>
        </w:rPr>
        <w:t>- Existem campanh</w:t>
      </w:r>
      <w:r>
        <w:rPr>
          <w:sz w:val="26"/>
          <w:szCs w:val="26"/>
        </w:rPr>
        <w:t>as a respeito da realização da v</w:t>
      </w:r>
      <w:r w:rsidR="0041724E">
        <w:rPr>
          <w:sz w:val="26"/>
          <w:szCs w:val="26"/>
        </w:rPr>
        <w:t>asectomia? Se sim, quais? Se não, por quê?</w:t>
      </w:r>
    </w:p>
    <w:p w:rsidR="0041724E" w:rsidRDefault="0041724E" w:rsidP="0041724E">
      <w:pPr>
        <w:ind w:firstLine="2381"/>
        <w:jc w:val="both"/>
        <w:rPr>
          <w:sz w:val="26"/>
          <w:szCs w:val="26"/>
        </w:rPr>
      </w:pPr>
    </w:p>
    <w:p w:rsidR="0041724E" w:rsidRDefault="00C91D17" w:rsidP="0041724E">
      <w:pPr>
        <w:ind w:firstLine="2381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1724E">
        <w:rPr>
          <w:sz w:val="26"/>
          <w:szCs w:val="26"/>
        </w:rPr>
        <w:t xml:space="preserve">- Quantos procedimentos de esterilização voluntária estão </w:t>
      </w:r>
      <w:proofErr w:type="spellStart"/>
      <w:r w:rsidR="0041724E">
        <w:rPr>
          <w:sz w:val="26"/>
          <w:szCs w:val="26"/>
        </w:rPr>
        <w:t>judicializados</w:t>
      </w:r>
      <w:proofErr w:type="spellEnd"/>
      <w:r w:rsidR="0041724E">
        <w:rPr>
          <w:sz w:val="26"/>
          <w:szCs w:val="26"/>
        </w:rPr>
        <w:t xml:space="preserve"> na rede? Quais os custos com esses processos? </w:t>
      </w:r>
    </w:p>
    <w:p w:rsidR="00D14935" w:rsidRDefault="00D14935" w:rsidP="004F333B">
      <w:pPr>
        <w:ind w:firstLine="2381"/>
        <w:jc w:val="both"/>
        <w:rPr>
          <w:sz w:val="26"/>
          <w:szCs w:val="26"/>
        </w:rPr>
      </w:pPr>
    </w:p>
    <w:p w:rsidR="00255D2E" w:rsidRDefault="00255D2E" w:rsidP="00360D1F">
      <w:pPr>
        <w:ind w:firstLine="2381"/>
        <w:jc w:val="both"/>
        <w:rPr>
          <w:sz w:val="26"/>
          <w:szCs w:val="26"/>
        </w:rPr>
      </w:pPr>
    </w:p>
    <w:p w:rsidR="005A4C9C" w:rsidRPr="00820A43" w:rsidRDefault="005A4C9C" w:rsidP="00184EB0">
      <w:pPr>
        <w:ind w:firstLine="2381"/>
        <w:jc w:val="both"/>
        <w:rPr>
          <w:sz w:val="26"/>
          <w:szCs w:val="26"/>
        </w:rPr>
      </w:pPr>
    </w:p>
    <w:p w:rsidR="00184EB0" w:rsidRPr="00820A43" w:rsidRDefault="00184EB0" w:rsidP="00184EB0">
      <w:pPr>
        <w:jc w:val="center"/>
        <w:rPr>
          <w:sz w:val="26"/>
          <w:szCs w:val="26"/>
        </w:rPr>
      </w:pPr>
      <w:r w:rsidRPr="00820A43">
        <w:rPr>
          <w:b/>
          <w:sz w:val="26"/>
          <w:szCs w:val="26"/>
        </w:rPr>
        <w:t xml:space="preserve">S/S.,  </w:t>
      </w:r>
      <w:r w:rsidR="00DF277A">
        <w:rPr>
          <w:b/>
          <w:sz w:val="26"/>
          <w:szCs w:val="26"/>
        </w:rPr>
        <w:t>14</w:t>
      </w:r>
      <w:r w:rsidR="00460C30">
        <w:rPr>
          <w:b/>
          <w:sz w:val="26"/>
          <w:szCs w:val="26"/>
        </w:rPr>
        <w:t xml:space="preserve"> </w:t>
      </w:r>
      <w:r w:rsidRPr="00820A43">
        <w:rPr>
          <w:b/>
          <w:sz w:val="26"/>
          <w:szCs w:val="26"/>
        </w:rPr>
        <w:t>de</w:t>
      </w:r>
      <w:r w:rsidR="00460C30">
        <w:rPr>
          <w:b/>
          <w:sz w:val="26"/>
          <w:szCs w:val="26"/>
        </w:rPr>
        <w:t xml:space="preserve"> </w:t>
      </w:r>
      <w:r w:rsidR="00E2766B">
        <w:rPr>
          <w:b/>
          <w:sz w:val="26"/>
          <w:szCs w:val="26"/>
        </w:rPr>
        <w:t>novembro</w:t>
      </w:r>
      <w:r w:rsidRPr="00820A43">
        <w:rPr>
          <w:b/>
          <w:sz w:val="26"/>
          <w:szCs w:val="26"/>
        </w:rPr>
        <w:t xml:space="preserve"> de</w:t>
      </w:r>
      <w:r w:rsidR="00360D1F">
        <w:rPr>
          <w:b/>
          <w:sz w:val="26"/>
          <w:szCs w:val="26"/>
        </w:rPr>
        <w:t xml:space="preserve"> 2019</w:t>
      </w:r>
      <w:r w:rsidR="00460C30">
        <w:rPr>
          <w:b/>
          <w:sz w:val="26"/>
          <w:szCs w:val="26"/>
        </w:rPr>
        <w:t>.</w:t>
      </w:r>
      <w:r w:rsidRPr="00820A43">
        <w:rPr>
          <w:b/>
          <w:sz w:val="26"/>
          <w:szCs w:val="26"/>
        </w:rPr>
        <w:t xml:space="preserve"> </w:t>
      </w:r>
    </w:p>
    <w:p w:rsidR="009E1D63" w:rsidRDefault="009E1D63" w:rsidP="00184EB0">
      <w:pPr>
        <w:ind w:firstLine="2381"/>
        <w:jc w:val="both"/>
        <w:rPr>
          <w:sz w:val="26"/>
          <w:szCs w:val="26"/>
        </w:rPr>
      </w:pPr>
    </w:p>
    <w:p w:rsidR="004A0CEB" w:rsidRDefault="004A0CEB" w:rsidP="00184EB0">
      <w:pPr>
        <w:ind w:firstLine="2381"/>
        <w:jc w:val="both"/>
        <w:rPr>
          <w:sz w:val="26"/>
          <w:szCs w:val="26"/>
        </w:rPr>
      </w:pPr>
    </w:p>
    <w:p w:rsidR="000729EA" w:rsidRPr="00820A43" w:rsidRDefault="000729EA" w:rsidP="00184EB0">
      <w:pPr>
        <w:ind w:firstLine="2381"/>
        <w:jc w:val="both"/>
        <w:rPr>
          <w:sz w:val="26"/>
          <w:szCs w:val="26"/>
        </w:rPr>
      </w:pPr>
    </w:p>
    <w:p w:rsidR="00184EB0" w:rsidRPr="00820A43" w:rsidRDefault="004A0CEB" w:rsidP="00184E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FERNANDA GARCIA</w:t>
      </w:r>
    </w:p>
    <w:p w:rsidR="00184EB0" w:rsidRPr="00487369" w:rsidRDefault="00184EB0" w:rsidP="00184EB0">
      <w:pPr>
        <w:jc w:val="center"/>
        <w:rPr>
          <w:b/>
          <w:szCs w:val="24"/>
        </w:rPr>
      </w:pPr>
      <w:r w:rsidRPr="00820A43">
        <w:rPr>
          <w:b/>
          <w:sz w:val="26"/>
          <w:szCs w:val="26"/>
        </w:rPr>
        <w:t>Vereador</w:t>
      </w:r>
      <w:r w:rsidR="002E4884">
        <w:rPr>
          <w:b/>
          <w:sz w:val="26"/>
          <w:szCs w:val="26"/>
        </w:rPr>
        <w:t>a</w:t>
      </w:r>
    </w:p>
    <w:p w:rsidR="000212EE" w:rsidRPr="0084397A" w:rsidRDefault="000212EE" w:rsidP="00666E34">
      <w:pPr>
        <w:ind w:firstLine="1418"/>
        <w:jc w:val="both"/>
        <w:rPr>
          <w:sz w:val="26"/>
        </w:rPr>
      </w:pPr>
    </w:p>
    <w:sectPr w:rsidR="000212EE" w:rsidRPr="0084397A" w:rsidSect="007D6CAF">
      <w:headerReference w:type="default" r:id="rId9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E71" w:rsidRDefault="00764E71" w:rsidP="002F6274">
      <w:r>
        <w:separator/>
      </w:r>
    </w:p>
  </w:endnote>
  <w:endnote w:type="continuationSeparator" w:id="0">
    <w:p w:rsidR="00764E71" w:rsidRDefault="00764E71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E71" w:rsidRDefault="00764E71" w:rsidP="002F6274">
      <w:r>
        <w:separator/>
      </w:r>
    </w:p>
  </w:footnote>
  <w:footnote w:type="continuationSeparator" w:id="0">
    <w:p w:rsidR="00764E71" w:rsidRDefault="00764E71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635349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6206"/>
    <w:multiLevelType w:val="hybridMultilevel"/>
    <w:tmpl w:val="D0AA87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47D77"/>
    <w:multiLevelType w:val="multilevel"/>
    <w:tmpl w:val="0F7C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BB584A"/>
    <w:multiLevelType w:val="hybridMultilevel"/>
    <w:tmpl w:val="45449662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72FC0C80"/>
    <w:multiLevelType w:val="hybridMultilevel"/>
    <w:tmpl w:val="B8BA3502"/>
    <w:lvl w:ilvl="0" w:tplc="38AA5C3A">
      <w:start w:val="1"/>
      <w:numFmt w:val="decimal"/>
      <w:lvlText w:val="%1-"/>
      <w:lvlJc w:val="left"/>
      <w:pPr>
        <w:ind w:left="5231" w:hanging="28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61" w:hanging="360"/>
      </w:pPr>
    </w:lvl>
    <w:lvl w:ilvl="2" w:tplc="0416001B" w:tentative="1">
      <w:start w:val="1"/>
      <w:numFmt w:val="lowerRoman"/>
      <w:lvlText w:val="%3."/>
      <w:lvlJc w:val="right"/>
      <w:pPr>
        <w:ind w:left="4181" w:hanging="180"/>
      </w:pPr>
    </w:lvl>
    <w:lvl w:ilvl="3" w:tplc="0416000F" w:tentative="1">
      <w:start w:val="1"/>
      <w:numFmt w:val="decimal"/>
      <w:lvlText w:val="%4."/>
      <w:lvlJc w:val="left"/>
      <w:pPr>
        <w:ind w:left="4901" w:hanging="360"/>
      </w:pPr>
    </w:lvl>
    <w:lvl w:ilvl="4" w:tplc="04160019" w:tentative="1">
      <w:start w:val="1"/>
      <w:numFmt w:val="lowerLetter"/>
      <w:lvlText w:val="%5."/>
      <w:lvlJc w:val="left"/>
      <w:pPr>
        <w:ind w:left="5621" w:hanging="360"/>
      </w:pPr>
    </w:lvl>
    <w:lvl w:ilvl="5" w:tplc="0416001B" w:tentative="1">
      <w:start w:val="1"/>
      <w:numFmt w:val="lowerRoman"/>
      <w:lvlText w:val="%6."/>
      <w:lvlJc w:val="right"/>
      <w:pPr>
        <w:ind w:left="6341" w:hanging="180"/>
      </w:pPr>
    </w:lvl>
    <w:lvl w:ilvl="6" w:tplc="0416000F" w:tentative="1">
      <w:start w:val="1"/>
      <w:numFmt w:val="decimal"/>
      <w:lvlText w:val="%7."/>
      <w:lvlJc w:val="left"/>
      <w:pPr>
        <w:ind w:left="7061" w:hanging="360"/>
      </w:pPr>
    </w:lvl>
    <w:lvl w:ilvl="7" w:tplc="04160019" w:tentative="1">
      <w:start w:val="1"/>
      <w:numFmt w:val="lowerLetter"/>
      <w:lvlText w:val="%8."/>
      <w:lvlJc w:val="left"/>
      <w:pPr>
        <w:ind w:left="7781" w:hanging="360"/>
      </w:pPr>
    </w:lvl>
    <w:lvl w:ilvl="8" w:tplc="0416001B" w:tentative="1">
      <w:start w:val="1"/>
      <w:numFmt w:val="lowerRoman"/>
      <w:lvlText w:val="%9."/>
      <w:lvlJc w:val="right"/>
      <w:pPr>
        <w:ind w:left="8501" w:hanging="180"/>
      </w:pPr>
    </w:lvl>
  </w:abstractNum>
  <w:abstractNum w:abstractNumId="4">
    <w:nsid w:val="76FA1676"/>
    <w:multiLevelType w:val="hybridMultilevel"/>
    <w:tmpl w:val="E96A05EE"/>
    <w:lvl w:ilvl="0" w:tplc="8C123894">
      <w:start w:val="1"/>
      <w:numFmt w:val="decimal"/>
      <w:lvlText w:val="%1-"/>
      <w:lvlJc w:val="left"/>
      <w:pPr>
        <w:ind w:left="27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61" w:hanging="360"/>
      </w:pPr>
    </w:lvl>
    <w:lvl w:ilvl="2" w:tplc="0416001B" w:tentative="1">
      <w:start w:val="1"/>
      <w:numFmt w:val="lowerRoman"/>
      <w:lvlText w:val="%3."/>
      <w:lvlJc w:val="right"/>
      <w:pPr>
        <w:ind w:left="4181" w:hanging="180"/>
      </w:pPr>
    </w:lvl>
    <w:lvl w:ilvl="3" w:tplc="0416000F" w:tentative="1">
      <w:start w:val="1"/>
      <w:numFmt w:val="decimal"/>
      <w:lvlText w:val="%4."/>
      <w:lvlJc w:val="left"/>
      <w:pPr>
        <w:ind w:left="4901" w:hanging="360"/>
      </w:pPr>
    </w:lvl>
    <w:lvl w:ilvl="4" w:tplc="04160019" w:tentative="1">
      <w:start w:val="1"/>
      <w:numFmt w:val="lowerLetter"/>
      <w:lvlText w:val="%5."/>
      <w:lvlJc w:val="left"/>
      <w:pPr>
        <w:ind w:left="5621" w:hanging="360"/>
      </w:pPr>
    </w:lvl>
    <w:lvl w:ilvl="5" w:tplc="0416001B" w:tentative="1">
      <w:start w:val="1"/>
      <w:numFmt w:val="lowerRoman"/>
      <w:lvlText w:val="%6."/>
      <w:lvlJc w:val="right"/>
      <w:pPr>
        <w:ind w:left="6341" w:hanging="180"/>
      </w:pPr>
    </w:lvl>
    <w:lvl w:ilvl="6" w:tplc="0416000F" w:tentative="1">
      <w:start w:val="1"/>
      <w:numFmt w:val="decimal"/>
      <w:lvlText w:val="%7."/>
      <w:lvlJc w:val="left"/>
      <w:pPr>
        <w:ind w:left="7061" w:hanging="360"/>
      </w:pPr>
    </w:lvl>
    <w:lvl w:ilvl="7" w:tplc="04160019" w:tentative="1">
      <w:start w:val="1"/>
      <w:numFmt w:val="lowerLetter"/>
      <w:lvlText w:val="%8."/>
      <w:lvlJc w:val="left"/>
      <w:pPr>
        <w:ind w:left="7781" w:hanging="360"/>
      </w:pPr>
    </w:lvl>
    <w:lvl w:ilvl="8" w:tplc="0416001B" w:tentative="1">
      <w:start w:val="1"/>
      <w:numFmt w:val="lowerRoman"/>
      <w:lvlText w:val="%9."/>
      <w:lvlJc w:val="right"/>
      <w:pPr>
        <w:ind w:left="8501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35349"/>
    <w:rsid w:val="00015B72"/>
    <w:rsid w:val="000212EE"/>
    <w:rsid w:val="0002784D"/>
    <w:rsid w:val="0004691C"/>
    <w:rsid w:val="00053793"/>
    <w:rsid w:val="000729EA"/>
    <w:rsid w:val="000A1BD9"/>
    <w:rsid w:val="000B25B9"/>
    <w:rsid w:val="000B3B78"/>
    <w:rsid w:val="000B4882"/>
    <w:rsid w:val="000D4B8B"/>
    <w:rsid w:val="000F1995"/>
    <w:rsid w:val="0010726F"/>
    <w:rsid w:val="001074D2"/>
    <w:rsid w:val="00121618"/>
    <w:rsid w:val="0014069B"/>
    <w:rsid w:val="00184EB0"/>
    <w:rsid w:val="00187B0E"/>
    <w:rsid w:val="00196494"/>
    <w:rsid w:val="001B11B2"/>
    <w:rsid w:val="001B5AA8"/>
    <w:rsid w:val="001B7B12"/>
    <w:rsid w:val="00211CCE"/>
    <w:rsid w:val="00255D2E"/>
    <w:rsid w:val="00271053"/>
    <w:rsid w:val="00276DDE"/>
    <w:rsid w:val="002A63B6"/>
    <w:rsid w:val="002B4079"/>
    <w:rsid w:val="002C37B3"/>
    <w:rsid w:val="002D5F1F"/>
    <w:rsid w:val="002E2D6B"/>
    <w:rsid w:val="002E4884"/>
    <w:rsid w:val="002F6274"/>
    <w:rsid w:val="00302E22"/>
    <w:rsid w:val="003058DE"/>
    <w:rsid w:val="00307EAB"/>
    <w:rsid w:val="00350CD4"/>
    <w:rsid w:val="00360D1F"/>
    <w:rsid w:val="00365C7F"/>
    <w:rsid w:val="003774E6"/>
    <w:rsid w:val="00387160"/>
    <w:rsid w:val="003B405B"/>
    <w:rsid w:val="003C4D34"/>
    <w:rsid w:val="003D57DF"/>
    <w:rsid w:val="003F1B47"/>
    <w:rsid w:val="004033B5"/>
    <w:rsid w:val="00405700"/>
    <w:rsid w:val="0041724E"/>
    <w:rsid w:val="00430CB1"/>
    <w:rsid w:val="004330EA"/>
    <w:rsid w:val="0045552B"/>
    <w:rsid w:val="00460C30"/>
    <w:rsid w:val="00461B71"/>
    <w:rsid w:val="004A0CEB"/>
    <w:rsid w:val="004A6D7B"/>
    <w:rsid w:val="004C6BC8"/>
    <w:rsid w:val="004E2D4B"/>
    <w:rsid w:val="004F333B"/>
    <w:rsid w:val="004F6C62"/>
    <w:rsid w:val="00505730"/>
    <w:rsid w:val="0051791E"/>
    <w:rsid w:val="0057652B"/>
    <w:rsid w:val="005A4C9C"/>
    <w:rsid w:val="005B2204"/>
    <w:rsid w:val="005B68A2"/>
    <w:rsid w:val="005F28D8"/>
    <w:rsid w:val="00622A6E"/>
    <w:rsid w:val="00635349"/>
    <w:rsid w:val="006401D6"/>
    <w:rsid w:val="0064450A"/>
    <w:rsid w:val="0066334E"/>
    <w:rsid w:val="00664B9F"/>
    <w:rsid w:val="00666E34"/>
    <w:rsid w:val="006A6668"/>
    <w:rsid w:val="006B6D7D"/>
    <w:rsid w:val="006B7435"/>
    <w:rsid w:val="006F30DB"/>
    <w:rsid w:val="0070654C"/>
    <w:rsid w:val="00724C57"/>
    <w:rsid w:val="00742B73"/>
    <w:rsid w:val="00764E71"/>
    <w:rsid w:val="007A70C6"/>
    <w:rsid w:val="007B2C12"/>
    <w:rsid w:val="007C5F8C"/>
    <w:rsid w:val="007D6CAF"/>
    <w:rsid w:val="00802A44"/>
    <w:rsid w:val="00803F82"/>
    <w:rsid w:val="0085104A"/>
    <w:rsid w:val="008642AC"/>
    <w:rsid w:val="00870161"/>
    <w:rsid w:val="008A4579"/>
    <w:rsid w:val="008D03AF"/>
    <w:rsid w:val="008E627C"/>
    <w:rsid w:val="008F00D8"/>
    <w:rsid w:val="008F3CAA"/>
    <w:rsid w:val="009115A4"/>
    <w:rsid w:val="00930917"/>
    <w:rsid w:val="009516CF"/>
    <w:rsid w:val="0096008B"/>
    <w:rsid w:val="009C380D"/>
    <w:rsid w:val="009E1D63"/>
    <w:rsid w:val="009F3218"/>
    <w:rsid w:val="00A00689"/>
    <w:rsid w:val="00A03A5F"/>
    <w:rsid w:val="00A23046"/>
    <w:rsid w:val="00A6489A"/>
    <w:rsid w:val="00A93B68"/>
    <w:rsid w:val="00A9703F"/>
    <w:rsid w:val="00AA026D"/>
    <w:rsid w:val="00AA05E5"/>
    <w:rsid w:val="00AB0A82"/>
    <w:rsid w:val="00AD29A8"/>
    <w:rsid w:val="00AF138F"/>
    <w:rsid w:val="00B53C6C"/>
    <w:rsid w:val="00B65BE4"/>
    <w:rsid w:val="00B673F7"/>
    <w:rsid w:val="00B80523"/>
    <w:rsid w:val="00B82C52"/>
    <w:rsid w:val="00B83A54"/>
    <w:rsid w:val="00B9058D"/>
    <w:rsid w:val="00BA0051"/>
    <w:rsid w:val="00BB1B26"/>
    <w:rsid w:val="00BB36D6"/>
    <w:rsid w:val="00BC52D0"/>
    <w:rsid w:val="00BD0035"/>
    <w:rsid w:val="00BE6322"/>
    <w:rsid w:val="00C17359"/>
    <w:rsid w:val="00C91D17"/>
    <w:rsid w:val="00CA0D97"/>
    <w:rsid w:val="00CB4C74"/>
    <w:rsid w:val="00CC19D5"/>
    <w:rsid w:val="00CD7B2B"/>
    <w:rsid w:val="00CE15A7"/>
    <w:rsid w:val="00CE7896"/>
    <w:rsid w:val="00CF69F2"/>
    <w:rsid w:val="00D1058F"/>
    <w:rsid w:val="00D11F3E"/>
    <w:rsid w:val="00D123A2"/>
    <w:rsid w:val="00D14451"/>
    <w:rsid w:val="00D14935"/>
    <w:rsid w:val="00D23035"/>
    <w:rsid w:val="00D638D0"/>
    <w:rsid w:val="00D65D36"/>
    <w:rsid w:val="00D719CD"/>
    <w:rsid w:val="00D7625B"/>
    <w:rsid w:val="00D77111"/>
    <w:rsid w:val="00D84DFA"/>
    <w:rsid w:val="00DA23DC"/>
    <w:rsid w:val="00DA7A3C"/>
    <w:rsid w:val="00DB2EE2"/>
    <w:rsid w:val="00DD037E"/>
    <w:rsid w:val="00DF277A"/>
    <w:rsid w:val="00E10A14"/>
    <w:rsid w:val="00E2732F"/>
    <w:rsid w:val="00E2766B"/>
    <w:rsid w:val="00E5090D"/>
    <w:rsid w:val="00E66FEC"/>
    <w:rsid w:val="00E70FAE"/>
    <w:rsid w:val="00E72F91"/>
    <w:rsid w:val="00F24121"/>
    <w:rsid w:val="00F41691"/>
    <w:rsid w:val="00F769C1"/>
    <w:rsid w:val="00F924BD"/>
    <w:rsid w:val="00FB6170"/>
    <w:rsid w:val="00FB76E4"/>
    <w:rsid w:val="00FD6191"/>
    <w:rsid w:val="00FE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52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rsid w:val="00460C30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460C30"/>
  </w:style>
  <w:style w:type="character" w:styleId="Refdenotaderodap">
    <w:name w:val="footnote reference"/>
    <w:basedOn w:val="Fontepargpadro"/>
    <w:rsid w:val="00460C30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E4884"/>
    <w:pPr>
      <w:ind w:left="720"/>
      <w:contextualSpacing/>
    </w:pPr>
  </w:style>
  <w:style w:type="paragraph" w:customStyle="1" w:styleId="Default">
    <w:name w:val="Default"/>
    <w:rsid w:val="000D4B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21618"/>
    <w:rPr>
      <w:color w:val="0000FF"/>
      <w:u w:val="single"/>
    </w:rPr>
  </w:style>
  <w:style w:type="table" w:styleId="Tabelacomgrade">
    <w:name w:val="Table Grid"/>
    <w:basedOn w:val="Tabelanormal"/>
    <w:rsid w:val="00803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B2C1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ormalWeb">
    <w:name w:val="Normal (Web)"/>
    <w:basedOn w:val="Normal"/>
    <w:rsid w:val="002D5F1F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3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5044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82123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6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6913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6951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9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Mensagem_Veto/Mv928-97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399\Desktop\MODELOS%202017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54994-7AA9-4AD1-8810-F066089E1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REQ_PREFEITO.dot</Template>
  <TotalTime>7</TotalTime>
  <Pages>3</Pages>
  <Words>688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usuarioCamara</cp:lastModifiedBy>
  <cp:revision>4</cp:revision>
  <cp:lastPrinted>2019-11-06T16:33:00Z</cp:lastPrinted>
  <dcterms:created xsi:type="dcterms:W3CDTF">2019-11-13T12:56:00Z</dcterms:created>
  <dcterms:modified xsi:type="dcterms:W3CDTF">2019-11-13T18:54:00Z</dcterms:modified>
</cp:coreProperties>
</file>