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4D" w:rsidRPr="004870EE" w:rsidRDefault="00062285">
      <w:pPr>
        <w:jc w:val="center"/>
        <w:rPr>
          <w:b/>
          <w:sz w:val="24"/>
          <w:szCs w:val="24"/>
        </w:rPr>
      </w:pPr>
      <w:r w:rsidRPr="00062285">
        <w:rPr>
          <w:b/>
          <w:sz w:val="24"/>
          <w:szCs w:val="24"/>
        </w:rPr>
        <w:t xml:space="preserve">PROJETO DE </w:t>
      </w:r>
      <w:r w:rsidR="008F6E00">
        <w:rPr>
          <w:b/>
          <w:sz w:val="24"/>
          <w:szCs w:val="24"/>
        </w:rPr>
        <w:t>DECRETO LEGISLATIVO</w:t>
      </w:r>
      <w:r w:rsidRPr="00062285">
        <w:rPr>
          <w:b/>
          <w:sz w:val="24"/>
          <w:szCs w:val="24"/>
        </w:rPr>
        <w:t xml:space="preserve"> Nº</w:t>
      </w:r>
      <w:r w:rsidR="00AF017B">
        <w:rPr>
          <w:b/>
          <w:sz w:val="24"/>
          <w:szCs w:val="24"/>
        </w:rPr>
        <w:t xml:space="preserve"> 108/2019</w:t>
      </w:r>
      <w:bookmarkStart w:id="0" w:name="_GoBack"/>
      <w:bookmarkEnd w:id="0"/>
    </w:p>
    <w:p w:rsidR="00201C4D" w:rsidRPr="004870EE" w:rsidRDefault="00201C4D">
      <w:pPr>
        <w:jc w:val="center"/>
        <w:rPr>
          <w:b/>
          <w:sz w:val="24"/>
          <w:szCs w:val="24"/>
        </w:rPr>
      </w:pPr>
    </w:p>
    <w:p w:rsidR="00201C4D" w:rsidRPr="00AF4797" w:rsidRDefault="00937641" w:rsidP="00AF4797">
      <w:pPr>
        <w:ind w:left="3402"/>
        <w:jc w:val="both"/>
        <w:rPr>
          <w:b/>
          <w:sz w:val="24"/>
          <w:szCs w:val="24"/>
        </w:rPr>
      </w:pPr>
      <w:r w:rsidRPr="00937641">
        <w:rPr>
          <w:b/>
          <w:sz w:val="24"/>
          <w:szCs w:val="24"/>
        </w:rPr>
        <w:t xml:space="preserve">Dispõe sobre a concessão de Medalha do Mérito Esportivo “Newton Corrêa da Costa Júnior” (Campineiro) </w:t>
      </w:r>
      <w:r w:rsidR="00B22511">
        <w:rPr>
          <w:b/>
          <w:sz w:val="24"/>
          <w:szCs w:val="24"/>
        </w:rPr>
        <w:t>à</w:t>
      </w:r>
      <w:r w:rsidRPr="00937641">
        <w:rPr>
          <w:b/>
          <w:sz w:val="24"/>
          <w:szCs w:val="24"/>
        </w:rPr>
        <w:t xml:space="preserve"> </w:t>
      </w:r>
      <w:r w:rsidR="002F29D0">
        <w:rPr>
          <w:b/>
          <w:sz w:val="24"/>
          <w:szCs w:val="24"/>
        </w:rPr>
        <w:t>“</w:t>
      </w:r>
      <w:r w:rsidR="00B22511">
        <w:rPr>
          <w:b/>
          <w:sz w:val="24"/>
          <w:szCs w:val="24"/>
        </w:rPr>
        <w:t>Ilustríssima</w:t>
      </w:r>
      <w:r w:rsidRPr="00937641">
        <w:rPr>
          <w:b/>
          <w:sz w:val="24"/>
          <w:szCs w:val="24"/>
        </w:rPr>
        <w:t xml:space="preserve"> </w:t>
      </w:r>
      <w:r w:rsidR="00B22511">
        <w:rPr>
          <w:b/>
          <w:sz w:val="24"/>
          <w:szCs w:val="24"/>
        </w:rPr>
        <w:t xml:space="preserve">Atleta </w:t>
      </w:r>
      <w:proofErr w:type="spellStart"/>
      <w:r w:rsidR="00B22511">
        <w:rPr>
          <w:b/>
          <w:sz w:val="24"/>
          <w:szCs w:val="24"/>
        </w:rPr>
        <w:t>Paradesportiva</w:t>
      </w:r>
      <w:proofErr w:type="spellEnd"/>
      <w:r w:rsidR="002F29D0">
        <w:rPr>
          <w:b/>
          <w:sz w:val="24"/>
          <w:szCs w:val="24"/>
        </w:rPr>
        <w:t xml:space="preserve"> Senhor</w:t>
      </w:r>
      <w:r w:rsidR="00B22511">
        <w:rPr>
          <w:b/>
          <w:sz w:val="24"/>
          <w:szCs w:val="24"/>
        </w:rPr>
        <w:t>a</w:t>
      </w:r>
      <w:r w:rsidR="002F29D0">
        <w:rPr>
          <w:b/>
          <w:sz w:val="24"/>
          <w:szCs w:val="24"/>
        </w:rPr>
        <w:t xml:space="preserve"> </w:t>
      </w:r>
      <w:r w:rsidR="0005264C" w:rsidRPr="0005264C">
        <w:rPr>
          <w:b/>
          <w:sz w:val="24"/>
          <w:szCs w:val="24"/>
        </w:rPr>
        <w:t>Viviane Nascimento Antunes</w:t>
      </w:r>
      <w:r w:rsidR="002F29D0">
        <w:rPr>
          <w:b/>
          <w:sz w:val="24"/>
          <w:szCs w:val="24"/>
        </w:rPr>
        <w:t>”</w:t>
      </w:r>
      <w:r w:rsidR="00021AA1">
        <w:rPr>
          <w:b/>
          <w:sz w:val="24"/>
          <w:szCs w:val="24"/>
        </w:rPr>
        <w:t>, e dá outras providências.</w:t>
      </w:r>
    </w:p>
    <w:p w:rsidR="00092619" w:rsidRDefault="00092619">
      <w:pPr>
        <w:ind w:firstLine="2268"/>
        <w:rPr>
          <w:sz w:val="24"/>
          <w:szCs w:val="24"/>
        </w:rPr>
      </w:pPr>
    </w:p>
    <w:p w:rsidR="003F4F12" w:rsidRDefault="003F4F12">
      <w:pPr>
        <w:ind w:firstLine="2268"/>
        <w:rPr>
          <w:sz w:val="24"/>
          <w:szCs w:val="24"/>
        </w:rPr>
      </w:pPr>
    </w:p>
    <w:p w:rsidR="00201C4D" w:rsidRPr="004870EE" w:rsidRDefault="00201C4D">
      <w:pPr>
        <w:ind w:firstLine="2268"/>
        <w:rPr>
          <w:sz w:val="24"/>
          <w:szCs w:val="24"/>
        </w:rPr>
      </w:pPr>
      <w:r w:rsidRPr="004870EE">
        <w:rPr>
          <w:sz w:val="24"/>
          <w:szCs w:val="24"/>
        </w:rPr>
        <w:t>A Câmara Municipal de Sorocaba decreta:</w:t>
      </w:r>
    </w:p>
    <w:p w:rsidR="00201C4D" w:rsidRDefault="00201C4D">
      <w:pPr>
        <w:ind w:firstLine="2268"/>
        <w:jc w:val="both"/>
        <w:rPr>
          <w:sz w:val="24"/>
          <w:szCs w:val="24"/>
        </w:rPr>
      </w:pPr>
    </w:p>
    <w:p w:rsidR="003F4F12" w:rsidRPr="004870EE" w:rsidRDefault="003F4F12">
      <w:pPr>
        <w:ind w:firstLine="2268"/>
        <w:jc w:val="both"/>
        <w:rPr>
          <w:sz w:val="24"/>
          <w:szCs w:val="24"/>
        </w:rPr>
      </w:pPr>
    </w:p>
    <w:p w:rsidR="00E422FA" w:rsidRDefault="00201C4D" w:rsidP="004853C8">
      <w:pPr>
        <w:ind w:firstLine="2268"/>
        <w:jc w:val="both"/>
        <w:rPr>
          <w:sz w:val="24"/>
          <w:szCs w:val="24"/>
        </w:rPr>
      </w:pPr>
      <w:r w:rsidRPr="004870EE">
        <w:rPr>
          <w:sz w:val="24"/>
          <w:szCs w:val="24"/>
        </w:rPr>
        <w:t xml:space="preserve">Art. 1º </w:t>
      </w:r>
      <w:r w:rsidR="00937641" w:rsidRPr="00937641">
        <w:rPr>
          <w:sz w:val="24"/>
          <w:szCs w:val="24"/>
        </w:rPr>
        <w:t xml:space="preserve">Fica concedida a Medalha do Mérito Esportivo “Newton Corrêa da Costa Júnior” (Campineiro) ao </w:t>
      </w:r>
      <w:r w:rsidR="00B22511" w:rsidRPr="00B22511">
        <w:rPr>
          <w:sz w:val="24"/>
          <w:szCs w:val="24"/>
        </w:rPr>
        <w:t xml:space="preserve">“Ilustríssima Atleta </w:t>
      </w:r>
      <w:proofErr w:type="spellStart"/>
      <w:r w:rsidR="00B22511" w:rsidRPr="00B22511">
        <w:rPr>
          <w:sz w:val="24"/>
          <w:szCs w:val="24"/>
        </w:rPr>
        <w:t>Paradesportiva</w:t>
      </w:r>
      <w:proofErr w:type="spellEnd"/>
      <w:r w:rsidR="00B22511" w:rsidRPr="00B22511">
        <w:rPr>
          <w:sz w:val="24"/>
          <w:szCs w:val="24"/>
        </w:rPr>
        <w:t xml:space="preserve"> Senhora </w:t>
      </w:r>
      <w:r w:rsidR="0005264C" w:rsidRPr="0005264C">
        <w:rPr>
          <w:sz w:val="24"/>
          <w:szCs w:val="24"/>
        </w:rPr>
        <w:t>Viviane Nascimento Antunes</w:t>
      </w:r>
      <w:r w:rsidR="00B22511" w:rsidRPr="00B22511">
        <w:rPr>
          <w:sz w:val="24"/>
          <w:szCs w:val="24"/>
        </w:rPr>
        <w:t>”</w:t>
      </w:r>
      <w:r w:rsidR="00937641" w:rsidRPr="00937641">
        <w:rPr>
          <w:sz w:val="24"/>
          <w:szCs w:val="24"/>
        </w:rPr>
        <w:t>, pelos relevantes serviços na área do esporte prestados a Sorocaba.</w:t>
      </w:r>
    </w:p>
    <w:p w:rsidR="002677CC" w:rsidRDefault="002677CC" w:rsidP="004853C8">
      <w:pPr>
        <w:ind w:firstLine="2268"/>
        <w:jc w:val="both"/>
        <w:rPr>
          <w:sz w:val="24"/>
          <w:szCs w:val="24"/>
        </w:rPr>
      </w:pPr>
    </w:p>
    <w:p w:rsidR="0013491B" w:rsidRDefault="00050EC0" w:rsidP="00DE1EA9">
      <w:pPr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 </w:t>
      </w:r>
      <w:r w:rsidR="00B673D0" w:rsidRPr="00B673D0">
        <w:rPr>
          <w:sz w:val="24"/>
          <w:szCs w:val="24"/>
        </w:rPr>
        <w:t>As despesas decorrentes da aprovação deste Decreto Legislativo correrão à conta de verba orçamentária própria</w:t>
      </w:r>
      <w:r w:rsidR="006848A9">
        <w:rPr>
          <w:sz w:val="24"/>
          <w:szCs w:val="24"/>
        </w:rPr>
        <w:t>.</w:t>
      </w:r>
    </w:p>
    <w:p w:rsidR="0013491B" w:rsidRDefault="0013491B" w:rsidP="00DE1EA9">
      <w:pPr>
        <w:ind w:firstLine="2268"/>
        <w:jc w:val="both"/>
        <w:rPr>
          <w:sz w:val="24"/>
          <w:szCs w:val="24"/>
        </w:rPr>
      </w:pPr>
    </w:p>
    <w:p w:rsidR="00090762" w:rsidRDefault="00090762" w:rsidP="00DE1EA9">
      <w:pPr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3º </w:t>
      </w:r>
      <w:r w:rsidR="00B673D0" w:rsidRPr="00B673D0">
        <w:rPr>
          <w:sz w:val="24"/>
          <w:szCs w:val="24"/>
        </w:rPr>
        <w:t>Este Decreto Legislativo entra em vigor na data de sua publicação</w:t>
      </w:r>
      <w:r>
        <w:rPr>
          <w:sz w:val="24"/>
          <w:szCs w:val="24"/>
        </w:rPr>
        <w:t>.</w:t>
      </w:r>
    </w:p>
    <w:p w:rsidR="00575EA2" w:rsidRDefault="00575EA2">
      <w:pPr>
        <w:ind w:firstLine="2268"/>
        <w:jc w:val="both"/>
        <w:rPr>
          <w:sz w:val="24"/>
          <w:szCs w:val="24"/>
        </w:rPr>
      </w:pPr>
    </w:p>
    <w:p w:rsidR="00575EA2" w:rsidRPr="004870EE" w:rsidRDefault="00575EA2">
      <w:pPr>
        <w:ind w:firstLine="2268"/>
        <w:jc w:val="both"/>
        <w:rPr>
          <w:sz w:val="24"/>
          <w:szCs w:val="24"/>
        </w:rPr>
      </w:pPr>
    </w:p>
    <w:p w:rsidR="00201C4D" w:rsidRPr="004870EE" w:rsidRDefault="00201C4D">
      <w:pPr>
        <w:jc w:val="center"/>
        <w:rPr>
          <w:b/>
          <w:sz w:val="24"/>
          <w:szCs w:val="24"/>
        </w:rPr>
      </w:pPr>
      <w:r w:rsidRPr="004870EE">
        <w:rPr>
          <w:b/>
          <w:sz w:val="24"/>
          <w:szCs w:val="24"/>
        </w:rPr>
        <w:t>S/S.,</w:t>
      </w:r>
      <w:r w:rsidR="001259F9">
        <w:rPr>
          <w:b/>
          <w:sz w:val="24"/>
          <w:szCs w:val="24"/>
        </w:rPr>
        <w:t xml:space="preserve"> </w:t>
      </w:r>
      <w:r w:rsidR="005B619B">
        <w:rPr>
          <w:b/>
          <w:sz w:val="24"/>
          <w:szCs w:val="24"/>
        </w:rPr>
        <w:t>10</w:t>
      </w:r>
      <w:r w:rsidR="00230280">
        <w:rPr>
          <w:b/>
          <w:sz w:val="24"/>
          <w:szCs w:val="24"/>
        </w:rPr>
        <w:t xml:space="preserve"> de </w:t>
      </w:r>
      <w:r w:rsidR="00B673D0">
        <w:rPr>
          <w:b/>
          <w:sz w:val="24"/>
          <w:szCs w:val="24"/>
        </w:rPr>
        <w:t>dezembro</w:t>
      </w:r>
      <w:r w:rsidR="00230280">
        <w:rPr>
          <w:b/>
          <w:sz w:val="24"/>
          <w:szCs w:val="24"/>
        </w:rPr>
        <w:t xml:space="preserve"> de 2019</w:t>
      </w:r>
    </w:p>
    <w:p w:rsidR="003F4F12" w:rsidRDefault="003F4F12">
      <w:pPr>
        <w:ind w:firstLine="2268"/>
        <w:rPr>
          <w:b/>
          <w:sz w:val="24"/>
          <w:szCs w:val="24"/>
        </w:rPr>
      </w:pPr>
    </w:p>
    <w:p w:rsidR="00B673D0" w:rsidRDefault="00B673D0">
      <w:pPr>
        <w:ind w:firstLine="2268"/>
        <w:rPr>
          <w:b/>
          <w:sz w:val="24"/>
          <w:szCs w:val="24"/>
        </w:rPr>
      </w:pPr>
    </w:p>
    <w:p w:rsidR="00B673D0" w:rsidRPr="004870EE" w:rsidRDefault="00B673D0">
      <w:pPr>
        <w:ind w:firstLine="2268"/>
        <w:rPr>
          <w:b/>
          <w:sz w:val="24"/>
          <w:szCs w:val="24"/>
        </w:rPr>
      </w:pPr>
    </w:p>
    <w:p w:rsidR="00201C4D" w:rsidRDefault="00201C4D">
      <w:pPr>
        <w:jc w:val="center"/>
        <w:rPr>
          <w:b/>
          <w:sz w:val="24"/>
          <w:szCs w:val="24"/>
        </w:rPr>
      </w:pPr>
    </w:p>
    <w:p w:rsidR="00062285" w:rsidRPr="004870EE" w:rsidRDefault="00062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Renan Santos</w:t>
      </w:r>
    </w:p>
    <w:p w:rsidR="00201C4D" w:rsidRPr="004870EE" w:rsidRDefault="00201C4D">
      <w:pPr>
        <w:jc w:val="center"/>
        <w:rPr>
          <w:b/>
          <w:sz w:val="24"/>
          <w:szCs w:val="24"/>
        </w:rPr>
      </w:pPr>
      <w:r w:rsidRPr="004870EE">
        <w:rPr>
          <w:b/>
          <w:sz w:val="24"/>
          <w:szCs w:val="24"/>
        </w:rPr>
        <w:t>Vereador</w:t>
      </w:r>
    </w:p>
    <w:p w:rsidR="00201C4D" w:rsidRPr="004870EE" w:rsidRDefault="00201C4D">
      <w:pPr>
        <w:rPr>
          <w:sz w:val="24"/>
          <w:szCs w:val="24"/>
        </w:rPr>
      </w:pPr>
      <w:r w:rsidRPr="004870EE">
        <w:rPr>
          <w:b/>
          <w:sz w:val="24"/>
          <w:szCs w:val="24"/>
        </w:rPr>
        <w:br w:type="page"/>
      </w:r>
      <w:r w:rsidRPr="004870EE">
        <w:rPr>
          <w:b/>
          <w:smallCaps/>
          <w:sz w:val="24"/>
          <w:szCs w:val="24"/>
        </w:rPr>
        <w:lastRenderedPageBreak/>
        <w:t>Justificativa:</w:t>
      </w:r>
    </w:p>
    <w:p w:rsidR="00201C4D" w:rsidRPr="004870EE" w:rsidRDefault="00201C4D" w:rsidP="00185E55">
      <w:pPr>
        <w:ind w:firstLine="2268"/>
        <w:jc w:val="both"/>
        <w:rPr>
          <w:sz w:val="24"/>
          <w:szCs w:val="24"/>
        </w:rPr>
      </w:pPr>
    </w:p>
    <w:p w:rsidR="00C4575B" w:rsidRDefault="00B22511" w:rsidP="008D239F">
      <w:pPr>
        <w:spacing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Viviane Nascimento Antunes</w:t>
      </w:r>
      <w:r w:rsidR="0005264C">
        <w:rPr>
          <w:sz w:val="24"/>
          <w:szCs w:val="24"/>
        </w:rPr>
        <w:t xml:space="preserve">, </w:t>
      </w:r>
      <w:r w:rsidR="00966C41">
        <w:rPr>
          <w:sz w:val="24"/>
          <w:szCs w:val="24"/>
        </w:rPr>
        <w:t>há três anos</w:t>
      </w:r>
      <w:r w:rsidR="005A5FFD">
        <w:rPr>
          <w:sz w:val="24"/>
          <w:szCs w:val="24"/>
        </w:rPr>
        <w:t xml:space="preserve"> sofreu um acidente automobilístico em que pilotava uma motocicleta</w:t>
      </w:r>
      <w:r w:rsidR="00013229">
        <w:rPr>
          <w:sz w:val="24"/>
          <w:szCs w:val="24"/>
        </w:rPr>
        <w:t xml:space="preserve">, </w:t>
      </w:r>
      <w:r w:rsidR="00C4575B">
        <w:rPr>
          <w:sz w:val="24"/>
          <w:szCs w:val="24"/>
        </w:rPr>
        <w:t xml:space="preserve">sendo que após 45 dias de internação </w:t>
      </w:r>
      <w:r w:rsidR="00E30426">
        <w:rPr>
          <w:sz w:val="24"/>
          <w:szCs w:val="24"/>
        </w:rPr>
        <w:t>não restou outra solução se não a amputação de sua perna</w:t>
      </w:r>
      <w:r w:rsidR="00AB5FD9">
        <w:rPr>
          <w:sz w:val="24"/>
          <w:szCs w:val="24"/>
        </w:rPr>
        <w:t>, com a indicação de que após seis meses poderi</w:t>
      </w:r>
      <w:r w:rsidR="003340BF">
        <w:rPr>
          <w:sz w:val="24"/>
          <w:szCs w:val="24"/>
        </w:rPr>
        <w:t>a utilizada uma perna mecânica, o que coincidiu com o mês dos Jogos Paraolímpicos</w:t>
      </w:r>
      <w:r w:rsidR="00D0213E">
        <w:rPr>
          <w:sz w:val="24"/>
          <w:szCs w:val="24"/>
        </w:rPr>
        <w:t>.</w:t>
      </w:r>
    </w:p>
    <w:p w:rsidR="00D0213E" w:rsidRDefault="00D0213E" w:rsidP="008D239F">
      <w:pPr>
        <w:spacing w:line="360" w:lineRule="auto"/>
        <w:ind w:firstLine="1701"/>
        <w:jc w:val="both"/>
        <w:rPr>
          <w:sz w:val="24"/>
          <w:szCs w:val="24"/>
        </w:rPr>
      </w:pPr>
    </w:p>
    <w:p w:rsidR="00821146" w:rsidRDefault="00D0213E" w:rsidP="008D239F">
      <w:pPr>
        <w:spacing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ver o empenho daqueles atletas, sentiu-se motivada </w:t>
      </w:r>
      <w:r w:rsidR="005813DE">
        <w:rPr>
          <w:sz w:val="24"/>
          <w:szCs w:val="24"/>
        </w:rPr>
        <w:t xml:space="preserve">a adaptar sua rotina de vida, quando conheceu a modalidade </w:t>
      </w:r>
      <w:proofErr w:type="spellStart"/>
      <w:r w:rsidR="005813DE">
        <w:rPr>
          <w:sz w:val="24"/>
          <w:szCs w:val="24"/>
        </w:rPr>
        <w:t>paradesportiva</w:t>
      </w:r>
      <w:proofErr w:type="spellEnd"/>
      <w:r w:rsidR="005813DE">
        <w:rPr>
          <w:sz w:val="24"/>
          <w:szCs w:val="24"/>
        </w:rPr>
        <w:t xml:space="preserve"> de futebol de amputados</w:t>
      </w:r>
      <w:r w:rsidR="00821146">
        <w:rPr>
          <w:sz w:val="24"/>
          <w:szCs w:val="24"/>
        </w:rPr>
        <w:t>, a qual passou a participar como atleta.</w:t>
      </w:r>
    </w:p>
    <w:p w:rsidR="00821146" w:rsidRDefault="00821146" w:rsidP="008D239F">
      <w:pPr>
        <w:spacing w:line="360" w:lineRule="auto"/>
        <w:ind w:firstLine="1701"/>
        <w:jc w:val="both"/>
        <w:rPr>
          <w:sz w:val="24"/>
          <w:szCs w:val="24"/>
        </w:rPr>
      </w:pPr>
    </w:p>
    <w:p w:rsidR="00821146" w:rsidRDefault="00821146" w:rsidP="008D239F">
      <w:pPr>
        <w:spacing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Atualmente é </w:t>
      </w:r>
      <w:r w:rsidR="005E3B5F">
        <w:rPr>
          <w:sz w:val="24"/>
          <w:szCs w:val="24"/>
        </w:rPr>
        <w:t>atleta da Associação Sorocaba Futebol de Amputados</w:t>
      </w:r>
      <w:r w:rsidR="0082525A">
        <w:rPr>
          <w:sz w:val="24"/>
          <w:szCs w:val="24"/>
        </w:rPr>
        <w:t xml:space="preserve">, sendo </w:t>
      </w:r>
      <w:r>
        <w:rPr>
          <w:sz w:val="24"/>
          <w:szCs w:val="24"/>
        </w:rPr>
        <w:t xml:space="preserve">reconhecida como a única mulher no Brasil a fazer gol </w:t>
      </w:r>
      <w:r w:rsidR="005E3B5F">
        <w:rPr>
          <w:sz w:val="24"/>
          <w:szCs w:val="24"/>
        </w:rPr>
        <w:t xml:space="preserve">em um campeonato Paulista da prática </w:t>
      </w:r>
      <w:proofErr w:type="spellStart"/>
      <w:r w:rsidR="005E3B5F">
        <w:rPr>
          <w:sz w:val="24"/>
          <w:szCs w:val="24"/>
        </w:rPr>
        <w:t>paradesportiva</w:t>
      </w:r>
      <w:proofErr w:type="spellEnd"/>
      <w:r w:rsidR="005E3B5F">
        <w:rPr>
          <w:sz w:val="24"/>
          <w:szCs w:val="24"/>
        </w:rPr>
        <w:t>.</w:t>
      </w:r>
    </w:p>
    <w:p w:rsidR="00653A3D" w:rsidRDefault="00653A3D" w:rsidP="008D239F">
      <w:pPr>
        <w:spacing w:line="360" w:lineRule="auto"/>
        <w:ind w:firstLine="1701"/>
        <w:jc w:val="both"/>
        <w:rPr>
          <w:sz w:val="24"/>
          <w:szCs w:val="24"/>
        </w:rPr>
      </w:pPr>
    </w:p>
    <w:p w:rsidR="000B261E" w:rsidRDefault="0082525A" w:rsidP="008D239F">
      <w:pPr>
        <w:spacing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Em</w:t>
      </w:r>
      <w:r w:rsidR="00653A3D">
        <w:rPr>
          <w:sz w:val="24"/>
          <w:szCs w:val="24"/>
        </w:rPr>
        <w:t xml:space="preserve"> 2019, </w:t>
      </w:r>
      <w:r>
        <w:rPr>
          <w:sz w:val="24"/>
          <w:szCs w:val="24"/>
        </w:rPr>
        <w:t>atuando pel</w:t>
      </w:r>
      <w:r w:rsidR="00653A3D">
        <w:rPr>
          <w:sz w:val="24"/>
          <w:szCs w:val="24"/>
        </w:rPr>
        <w:t>a Associação Sorocaba Futebol de Amputados sagrou-se campeã da Série B do Campeonato Brasileiro de</w:t>
      </w:r>
      <w:r w:rsidR="00F220C8">
        <w:rPr>
          <w:sz w:val="24"/>
          <w:szCs w:val="24"/>
        </w:rPr>
        <w:t xml:space="preserve"> </w:t>
      </w:r>
      <w:r w:rsidR="00DF176F">
        <w:rPr>
          <w:sz w:val="24"/>
          <w:szCs w:val="24"/>
        </w:rPr>
        <w:t xml:space="preserve">Futebol de Amputados, em partida disputada em 13 de outubro </w:t>
      </w:r>
      <w:proofErr w:type="spellStart"/>
      <w:r w:rsidR="00AE3389">
        <w:rPr>
          <w:sz w:val="24"/>
          <w:szCs w:val="24"/>
        </w:rPr>
        <w:t>p.p</w:t>
      </w:r>
      <w:proofErr w:type="spellEnd"/>
      <w:r w:rsidR="00AE3389">
        <w:rPr>
          <w:sz w:val="24"/>
          <w:szCs w:val="24"/>
        </w:rPr>
        <w:t xml:space="preserve">., </w:t>
      </w:r>
      <w:r w:rsidR="00B11636">
        <w:rPr>
          <w:sz w:val="24"/>
          <w:szCs w:val="24"/>
        </w:rPr>
        <w:t>o que qualificou a equipe para disputar a Sé</w:t>
      </w:r>
      <w:r w:rsidR="00F128A4">
        <w:rPr>
          <w:sz w:val="24"/>
          <w:szCs w:val="24"/>
        </w:rPr>
        <w:t>rie A do campeonato brasileiro.</w:t>
      </w:r>
    </w:p>
    <w:p w:rsidR="00F128A4" w:rsidRDefault="00F128A4" w:rsidP="008D239F">
      <w:pPr>
        <w:spacing w:line="360" w:lineRule="auto"/>
        <w:ind w:firstLine="1701"/>
        <w:jc w:val="both"/>
        <w:rPr>
          <w:sz w:val="24"/>
          <w:szCs w:val="24"/>
        </w:rPr>
      </w:pPr>
    </w:p>
    <w:p w:rsidR="00DE57B4" w:rsidRDefault="00DE57B4" w:rsidP="00660206">
      <w:pPr>
        <w:spacing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Além da conquista da Série B do Campeonato Brasileiro, o currículo esportivo da Senhora Viviane conta com: 1º Lugar na Copa Magnus Série B</w:t>
      </w:r>
      <w:r w:rsidR="005B619B">
        <w:rPr>
          <w:sz w:val="24"/>
          <w:szCs w:val="24"/>
        </w:rPr>
        <w:t>,</w:t>
      </w:r>
      <w:r w:rsidR="00660206">
        <w:rPr>
          <w:sz w:val="24"/>
          <w:szCs w:val="24"/>
        </w:rPr>
        <w:t xml:space="preserve"> em 2018</w:t>
      </w:r>
      <w:r>
        <w:rPr>
          <w:sz w:val="24"/>
          <w:szCs w:val="24"/>
        </w:rPr>
        <w:t>; 3º Lugar na Taça</w:t>
      </w:r>
      <w:r w:rsidR="009F0DFE">
        <w:rPr>
          <w:sz w:val="24"/>
          <w:szCs w:val="24"/>
        </w:rPr>
        <w:t xml:space="preserve"> Mogi das Cruze</w:t>
      </w:r>
      <w:r w:rsidR="008F2B36">
        <w:rPr>
          <w:sz w:val="24"/>
          <w:szCs w:val="24"/>
        </w:rPr>
        <w:t>s</w:t>
      </w:r>
      <w:r w:rsidR="005B619B">
        <w:rPr>
          <w:sz w:val="24"/>
          <w:szCs w:val="24"/>
        </w:rPr>
        <w:t>,</w:t>
      </w:r>
      <w:r w:rsidR="00660206">
        <w:rPr>
          <w:sz w:val="24"/>
          <w:szCs w:val="24"/>
        </w:rPr>
        <w:t xml:space="preserve"> em 2018</w:t>
      </w:r>
      <w:r w:rsidR="008F2B36">
        <w:rPr>
          <w:sz w:val="24"/>
          <w:szCs w:val="24"/>
        </w:rPr>
        <w:t>; 3º Lugar no Torneio Sorocaba</w:t>
      </w:r>
      <w:r w:rsidR="005B619B">
        <w:rPr>
          <w:sz w:val="24"/>
          <w:szCs w:val="24"/>
        </w:rPr>
        <w:t>,</w:t>
      </w:r>
      <w:r w:rsidR="00660206">
        <w:rPr>
          <w:sz w:val="24"/>
          <w:szCs w:val="24"/>
        </w:rPr>
        <w:t xml:space="preserve"> em 2018; 2º Lugar no Torneio Sorocaba</w:t>
      </w:r>
      <w:r w:rsidR="005B619B">
        <w:rPr>
          <w:sz w:val="24"/>
          <w:szCs w:val="24"/>
        </w:rPr>
        <w:t>,</w:t>
      </w:r>
      <w:r w:rsidR="00660206">
        <w:rPr>
          <w:sz w:val="24"/>
          <w:szCs w:val="24"/>
        </w:rPr>
        <w:t xml:space="preserve"> em 2019;</w:t>
      </w:r>
      <w:r>
        <w:rPr>
          <w:sz w:val="24"/>
          <w:szCs w:val="24"/>
        </w:rPr>
        <w:t xml:space="preserve"> 2º Lugar</w:t>
      </w:r>
      <w:r w:rsidR="00660206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Torneio Ourinhos</w:t>
      </w:r>
      <w:r w:rsidR="005B619B">
        <w:rPr>
          <w:sz w:val="24"/>
          <w:szCs w:val="24"/>
        </w:rPr>
        <w:t>, em 2019</w:t>
      </w:r>
      <w:r>
        <w:rPr>
          <w:sz w:val="24"/>
          <w:szCs w:val="24"/>
        </w:rPr>
        <w:t>; 3º Lugar na Taça Mogi Série A</w:t>
      </w:r>
      <w:r w:rsidR="005B619B">
        <w:rPr>
          <w:sz w:val="24"/>
          <w:szCs w:val="24"/>
        </w:rPr>
        <w:t>, em 2019</w:t>
      </w:r>
      <w:r>
        <w:rPr>
          <w:sz w:val="24"/>
          <w:szCs w:val="24"/>
        </w:rPr>
        <w:t>; 5º Lugar no Campeonato Paulista</w:t>
      </w:r>
      <w:r w:rsidR="005B619B">
        <w:rPr>
          <w:sz w:val="24"/>
          <w:szCs w:val="24"/>
        </w:rPr>
        <w:t>, em 2019</w:t>
      </w:r>
      <w:r>
        <w:rPr>
          <w:sz w:val="24"/>
          <w:szCs w:val="24"/>
        </w:rPr>
        <w:t>.</w:t>
      </w:r>
    </w:p>
    <w:p w:rsidR="00DE57B4" w:rsidRDefault="00DE57B4" w:rsidP="008D239F">
      <w:pPr>
        <w:spacing w:line="360" w:lineRule="auto"/>
        <w:ind w:firstLine="1701"/>
        <w:jc w:val="both"/>
        <w:rPr>
          <w:sz w:val="24"/>
          <w:szCs w:val="24"/>
        </w:rPr>
      </w:pPr>
    </w:p>
    <w:p w:rsidR="008C5139" w:rsidRDefault="008D239F" w:rsidP="008D239F">
      <w:pPr>
        <w:spacing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Por tais razões</w:t>
      </w:r>
      <w:r w:rsidRPr="008D239F">
        <w:rPr>
          <w:sz w:val="24"/>
          <w:szCs w:val="24"/>
        </w:rPr>
        <w:t xml:space="preserve">, é que </w:t>
      </w:r>
      <w:r w:rsidR="0082525A">
        <w:rPr>
          <w:sz w:val="24"/>
          <w:szCs w:val="24"/>
        </w:rPr>
        <w:t>a homenageada</w:t>
      </w:r>
      <w:r w:rsidRPr="008D239F">
        <w:rPr>
          <w:sz w:val="24"/>
          <w:szCs w:val="24"/>
        </w:rPr>
        <w:t xml:space="preserve"> </w:t>
      </w:r>
      <w:r w:rsidR="00F128A4">
        <w:rPr>
          <w:sz w:val="24"/>
          <w:szCs w:val="24"/>
        </w:rPr>
        <w:t>Senhor</w:t>
      </w:r>
      <w:r w:rsidR="0082525A">
        <w:rPr>
          <w:sz w:val="24"/>
          <w:szCs w:val="24"/>
        </w:rPr>
        <w:t>a</w:t>
      </w:r>
      <w:r w:rsidR="00F128A4">
        <w:rPr>
          <w:sz w:val="24"/>
          <w:szCs w:val="24"/>
        </w:rPr>
        <w:t xml:space="preserve"> </w:t>
      </w:r>
      <w:r w:rsidR="0082525A">
        <w:rPr>
          <w:sz w:val="24"/>
          <w:szCs w:val="24"/>
        </w:rPr>
        <w:t>Viviane Nascimento Antunes</w:t>
      </w:r>
      <w:r w:rsidRPr="008D239F">
        <w:rPr>
          <w:sz w:val="24"/>
          <w:szCs w:val="24"/>
        </w:rPr>
        <w:t>, é merecedor</w:t>
      </w:r>
      <w:r w:rsidR="0082525A">
        <w:rPr>
          <w:sz w:val="24"/>
          <w:szCs w:val="24"/>
        </w:rPr>
        <w:t>a</w:t>
      </w:r>
      <w:r w:rsidRPr="008D239F">
        <w:rPr>
          <w:sz w:val="24"/>
          <w:szCs w:val="24"/>
        </w:rPr>
        <w:t xml:space="preserve"> de tal grandiosa honraria, pela sua brilhante trajetória esportista em nosso município, e reconhecimento no cenário nacional.</w:t>
      </w:r>
    </w:p>
    <w:p w:rsidR="00FA0245" w:rsidRDefault="00FA0245" w:rsidP="00C008CF">
      <w:pPr>
        <w:spacing w:line="360" w:lineRule="auto"/>
        <w:ind w:firstLine="1701"/>
        <w:jc w:val="both"/>
        <w:rPr>
          <w:sz w:val="24"/>
          <w:szCs w:val="24"/>
        </w:rPr>
      </w:pPr>
    </w:p>
    <w:p w:rsidR="008A3521" w:rsidRDefault="00B968F8" w:rsidP="00D40DF8">
      <w:pPr>
        <w:spacing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Assim,</w:t>
      </w:r>
      <w:r w:rsidR="008A3521" w:rsidRPr="008A3521">
        <w:rPr>
          <w:sz w:val="24"/>
          <w:szCs w:val="24"/>
        </w:rPr>
        <w:t xml:space="preserve"> solicito dos Nobres Pares a aprovação deste projeto.</w:t>
      </w:r>
    </w:p>
    <w:p w:rsidR="004870EE" w:rsidRPr="004870EE" w:rsidRDefault="004870EE" w:rsidP="004870EE">
      <w:pPr>
        <w:ind w:firstLine="1701"/>
        <w:jc w:val="both"/>
        <w:rPr>
          <w:sz w:val="24"/>
          <w:szCs w:val="24"/>
        </w:rPr>
      </w:pPr>
    </w:p>
    <w:p w:rsidR="004870EE" w:rsidRPr="004870EE" w:rsidRDefault="004870EE" w:rsidP="004870EE">
      <w:pPr>
        <w:ind w:firstLine="1701"/>
        <w:jc w:val="both"/>
        <w:rPr>
          <w:sz w:val="24"/>
          <w:szCs w:val="24"/>
        </w:rPr>
      </w:pPr>
    </w:p>
    <w:p w:rsidR="00201C4D" w:rsidRPr="004870EE" w:rsidRDefault="00201C4D">
      <w:pPr>
        <w:jc w:val="center"/>
        <w:rPr>
          <w:b/>
          <w:sz w:val="24"/>
          <w:szCs w:val="24"/>
        </w:rPr>
      </w:pPr>
      <w:r w:rsidRPr="004870EE">
        <w:rPr>
          <w:b/>
          <w:sz w:val="24"/>
          <w:szCs w:val="24"/>
        </w:rPr>
        <w:t>S/S.,</w:t>
      </w:r>
      <w:r w:rsidR="00D40DF8">
        <w:rPr>
          <w:b/>
          <w:sz w:val="24"/>
          <w:szCs w:val="24"/>
        </w:rPr>
        <w:t xml:space="preserve"> </w:t>
      </w:r>
      <w:r w:rsidR="005B619B">
        <w:rPr>
          <w:b/>
          <w:sz w:val="24"/>
          <w:szCs w:val="24"/>
        </w:rPr>
        <w:t>10</w:t>
      </w:r>
      <w:r w:rsidR="00230280">
        <w:rPr>
          <w:b/>
          <w:sz w:val="24"/>
          <w:szCs w:val="24"/>
        </w:rPr>
        <w:t xml:space="preserve"> de </w:t>
      </w:r>
      <w:r w:rsidR="00F128A4">
        <w:rPr>
          <w:b/>
          <w:sz w:val="24"/>
          <w:szCs w:val="24"/>
        </w:rPr>
        <w:t>dezembro</w:t>
      </w:r>
      <w:r w:rsidR="00230280">
        <w:rPr>
          <w:b/>
          <w:sz w:val="24"/>
          <w:szCs w:val="24"/>
        </w:rPr>
        <w:t xml:space="preserve"> de 2019</w:t>
      </w:r>
    </w:p>
    <w:p w:rsidR="00922D37" w:rsidRPr="004870EE" w:rsidRDefault="00922D37">
      <w:pPr>
        <w:jc w:val="center"/>
        <w:rPr>
          <w:b/>
          <w:sz w:val="24"/>
          <w:szCs w:val="24"/>
        </w:rPr>
      </w:pPr>
    </w:p>
    <w:p w:rsidR="00201C4D" w:rsidRPr="004870EE" w:rsidRDefault="00201C4D">
      <w:pPr>
        <w:jc w:val="center"/>
        <w:rPr>
          <w:b/>
          <w:sz w:val="24"/>
          <w:szCs w:val="24"/>
        </w:rPr>
      </w:pPr>
    </w:p>
    <w:p w:rsidR="00201C4D" w:rsidRPr="004870EE" w:rsidRDefault="00201C4D">
      <w:pPr>
        <w:jc w:val="center"/>
        <w:rPr>
          <w:b/>
          <w:sz w:val="24"/>
          <w:szCs w:val="24"/>
        </w:rPr>
      </w:pPr>
    </w:p>
    <w:p w:rsidR="00A0112A" w:rsidRDefault="00A01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Renan Santos</w:t>
      </w:r>
    </w:p>
    <w:p w:rsidR="00201C4D" w:rsidRPr="00613347" w:rsidRDefault="00201C4D" w:rsidP="00613347">
      <w:pPr>
        <w:jc w:val="center"/>
        <w:rPr>
          <w:b/>
          <w:sz w:val="24"/>
          <w:szCs w:val="24"/>
        </w:rPr>
      </w:pPr>
      <w:r w:rsidRPr="004870EE">
        <w:rPr>
          <w:b/>
          <w:sz w:val="24"/>
          <w:szCs w:val="24"/>
        </w:rPr>
        <w:t>Vereador</w:t>
      </w:r>
    </w:p>
    <w:sectPr w:rsidR="00201C4D" w:rsidRPr="00613347" w:rsidSect="00DE57B4">
      <w:headerReference w:type="default" r:id="rId7"/>
      <w:type w:val="continuous"/>
      <w:pgSz w:w="11907" w:h="16840" w:code="9"/>
      <w:pgMar w:top="3119" w:right="1701" w:bottom="156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28" w:rsidRDefault="00074028" w:rsidP="00091627">
      <w:r>
        <w:separator/>
      </w:r>
    </w:p>
  </w:endnote>
  <w:endnote w:type="continuationSeparator" w:id="0">
    <w:p w:rsidR="00074028" w:rsidRDefault="00074028" w:rsidP="0009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28" w:rsidRDefault="00074028" w:rsidP="00091627">
      <w:r>
        <w:separator/>
      </w:r>
    </w:p>
  </w:footnote>
  <w:footnote w:type="continuationSeparator" w:id="0">
    <w:p w:rsidR="00074028" w:rsidRDefault="00074028" w:rsidP="00091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627" w:rsidRDefault="0006228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C64DB"/>
    <w:rsid w:val="00011A81"/>
    <w:rsid w:val="00013229"/>
    <w:rsid w:val="00021AA1"/>
    <w:rsid w:val="000263E3"/>
    <w:rsid w:val="000270CE"/>
    <w:rsid w:val="00034B9A"/>
    <w:rsid w:val="000437D8"/>
    <w:rsid w:val="00050EC0"/>
    <w:rsid w:val="00051698"/>
    <w:rsid w:val="0005264C"/>
    <w:rsid w:val="00061DE1"/>
    <w:rsid w:val="00062285"/>
    <w:rsid w:val="00074028"/>
    <w:rsid w:val="000771E5"/>
    <w:rsid w:val="00090762"/>
    <w:rsid w:val="00091627"/>
    <w:rsid w:val="00092619"/>
    <w:rsid w:val="000A3D83"/>
    <w:rsid w:val="000B261E"/>
    <w:rsid w:val="000C0A9F"/>
    <w:rsid w:val="000C7CAF"/>
    <w:rsid w:val="00110019"/>
    <w:rsid w:val="001101CA"/>
    <w:rsid w:val="00117DAE"/>
    <w:rsid w:val="001259F9"/>
    <w:rsid w:val="0013491B"/>
    <w:rsid w:val="00140ADC"/>
    <w:rsid w:val="001451AB"/>
    <w:rsid w:val="00185E55"/>
    <w:rsid w:val="001A410D"/>
    <w:rsid w:val="00201C4D"/>
    <w:rsid w:val="00230280"/>
    <w:rsid w:val="002320E6"/>
    <w:rsid w:val="00245E20"/>
    <w:rsid w:val="00247302"/>
    <w:rsid w:val="00265B36"/>
    <w:rsid w:val="002677CC"/>
    <w:rsid w:val="00287022"/>
    <w:rsid w:val="00293B26"/>
    <w:rsid w:val="00294EF8"/>
    <w:rsid w:val="002A59A4"/>
    <w:rsid w:val="002A6C49"/>
    <w:rsid w:val="002C01E3"/>
    <w:rsid w:val="002F29D0"/>
    <w:rsid w:val="0030610C"/>
    <w:rsid w:val="00330188"/>
    <w:rsid w:val="003340BF"/>
    <w:rsid w:val="00337929"/>
    <w:rsid w:val="00347188"/>
    <w:rsid w:val="00354F8C"/>
    <w:rsid w:val="00373C83"/>
    <w:rsid w:val="00377261"/>
    <w:rsid w:val="003A63EA"/>
    <w:rsid w:val="003B2678"/>
    <w:rsid w:val="003B7F9F"/>
    <w:rsid w:val="003D1B9F"/>
    <w:rsid w:val="003F16B5"/>
    <w:rsid w:val="003F4F12"/>
    <w:rsid w:val="004002A5"/>
    <w:rsid w:val="00421DEA"/>
    <w:rsid w:val="004277AC"/>
    <w:rsid w:val="00436650"/>
    <w:rsid w:val="00442E09"/>
    <w:rsid w:val="00454DD7"/>
    <w:rsid w:val="00461448"/>
    <w:rsid w:val="00466E80"/>
    <w:rsid w:val="004853C8"/>
    <w:rsid w:val="004870EE"/>
    <w:rsid w:val="004A5223"/>
    <w:rsid w:val="004B0B29"/>
    <w:rsid w:val="004B0F7B"/>
    <w:rsid w:val="004B5CF3"/>
    <w:rsid w:val="004D089C"/>
    <w:rsid w:val="004E2D28"/>
    <w:rsid w:val="004E38A4"/>
    <w:rsid w:val="004F6174"/>
    <w:rsid w:val="00500230"/>
    <w:rsid w:val="0050120A"/>
    <w:rsid w:val="00530B71"/>
    <w:rsid w:val="00531620"/>
    <w:rsid w:val="00534EE5"/>
    <w:rsid w:val="00546683"/>
    <w:rsid w:val="00557567"/>
    <w:rsid w:val="00571172"/>
    <w:rsid w:val="00575EA2"/>
    <w:rsid w:val="005813DE"/>
    <w:rsid w:val="00586F88"/>
    <w:rsid w:val="005A41A9"/>
    <w:rsid w:val="005A5FFD"/>
    <w:rsid w:val="005B619B"/>
    <w:rsid w:val="005E15E8"/>
    <w:rsid w:val="005E3B5F"/>
    <w:rsid w:val="005E5396"/>
    <w:rsid w:val="005F57A6"/>
    <w:rsid w:val="00613347"/>
    <w:rsid w:val="006303F2"/>
    <w:rsid w:val="00653A3D"/>
    <w:rsid w:val="00660206"/>
    <w:rsid w:val="00675436"/>
    <w:rsid w:val="00684493"/>
    <w:rsid w:val="006848A9"/>
    <w:rsid w:val="006B61D2"/>
    <w:rsid w:val="00714091"/>
    <w:rsid w:val="00714C96"/>
    <w:rsid w:val="00730B1A"/>
    <w:rsid w:val="00737EF0"/>
    <w:rsid w:val="007829D3"/>
    <w:rsid w:val="007C7822"/>
    <w:rsid w:val="007F1319"/>
    <w:rsid w:val="007F6B28"/>
    <w:rsid w:val="00802193"/>
    <w:rsid w:val="00821146"/>
    <w:rsid w:val="00821A48"/>
    <w:rsid w:val="00823D71"/>
    <w:rsid w:val="0082525A"/>
    <w:rsid w:val="00853935"/>
    <w:rsid w:val="00860CC7"/>
    <w:rsid w:val="008669DD"/>
    <w:rsid w:val="00885220"/>
    <w:rsid w:val="008A2FB0"/>
    <w:rsid w:val="008A3521"/>
    <w:rsid w:val="008A6447"/>
    <w:rsid w:val="008A79D4"/>
    <w:rsid w:val="008A7C05"/>
    <w:rsid w:val="008C29C0"/>
    <w:rsid w:val="008C5139"/>
    <w:rsid w:val="008D239F"/>
    <w:rsid w:val="008E4520"/>
    <w:rsid w:val="008E6FA1"/>
    <w:rsid w:val="008F2B36"/>
    <w:rsid w:val="008F6E00"/>
    <w:rsid w:val="00922D37"/>
    <w:rsid w:val="00924998"/>
    <w:rsid w:val="00937641"/>
    <w:rsid w:val="009450B2"/>
    <w:rsid w:val="00955AAB"/>
    <w:rsid w:val="00961B57"/>
    <w:rsid w:val="0096443D"/>
    <w:rsid w:val="00966C41"/>
    <w:rsid w:val="009B40DB"/>
    <w:rsid w:val="009B609A"/>
    <w:rsid w:val="009B77F0"/>
    <w:rsid w:val="009C123F"/>
    <w:rsid w:val="009C6DAD"/>
    <w:rsid w:val="009D6CF8"/>
    <w:rsid w:val="009F0DFE"/>
    <w:rsid w:val="00A0112A"/>
    <w:rsid w:val="00A02C7E"/>
    <w:rsid w:val="00A06F86"/>
    <w:rsid w:val="00A15F6B"/>
    <w:rsid w:val="00A171CB"/>
    <w:rsid w:val="00A367C8"/>
    <w:rsid w:val="00A60001"/>
    <w:rsid w:val="00A6151C"/>
    <w:rsid w:val="00A63F82"/>
    <w:rsid w:val="00A64964"/>
    <w:rsid w:val="00A831C3"/>
    <w:rsid w:val="00AA2291"/>
    <w:rsid w:val="00AA328A"/>
    <w:rsid w:val="00AA69F9"/>
    <w:rsid w:val="00AB5FD9"/>
    <w:rsid w:val="00AE3389"/>
    <w:rsid w:val="00AF017B"/>
    <w:rsid w:val="00AF4797"/>
    <w:rsid w:val="00B11636"/>
    <w:rsid w:val="00B16F85"/>
    <w:rsid w:val="00B22511"/>
    <w:rsid w:val="00B673D0"/>
    <w:rsid w:val="00B83EA4"/>
    <w:rsid w:val="00B968F8"/>
    <w:rsid w:val="00BA5DE5"/>
    <w:rsid w:val="00BB346F"/>
    <w:rsid w:val="00BC54DF"/>
    <w:rsid w:val="00BE48CB"/>
    <w:rsid w:val="00BF27DE"/>
    <w:rsid w:val="00C008CF"/>
    <w:rsid w:val="00C023EB"/>
    <w:rsid w:val="00C02646"/>
    <w:rsid w:val="00C134CF"/>
    <w:rsid w:val="00C31F2F"/>
    <w:rsid w:val="00C42F37"/>
    <w:rsid w:val="00C4575B"/>
    <w:rsid w:val="00C50654"/>
    <w:rsid w:val="00C93474"/>
    <w:rsid w:val="00D0213E"/>
    <w:rsid w:val="00D270AA"/>
    <w:rsid w:val="00D324CB"/>
    <w:rsid w:val="00D40DF8"/>
    <w:rsid w:val="00D42CA0"/>
    <w:rsid w:val="00D439E6"/>
    <w:rsid w:val="00D5234A"/>
    <w:rsid w:val="00D6057E"/>
    <w:rsid w:val="00D65E86"/>
    <w:rsid w:val="00D73513"/>
    <w:rsid w:val="00D95F33"/>
    <w:rsid w:val="00DA4862"/>
    <w:rsid w:val="00DB1FC3"/>
    <w:rsid w:val="00DB2388"/>
    <w:rsid w:val="00DB5908"/>
    <w:rsid w:val="00DC534B"/>
    <w:rsid w:val="00DE1EA9"/>
    <w:rsid w:val="00DE57B4"/>
    <w:rsid w:val="00DF176F"/>
    <w:rsid w:val="00DF46CA"/>
    <w:rsid w:val="00E30426"/>
    <w:rsid w:val="00E422FA"/>
    <w:rsid w:val="00E61FA9"/>
    <w:rsid w:val="00E86733"/>
    <w:rsid w:val="00E87D3B"/>
    <w:rsid w:val="00E962DA"/>
    <w:rsid w:val="00E971DC"/>
    <w:rsid w:val="00EC30A3"/>
    <w:rsid w:val="00EC64DB"/>
    <w:rsid w:val="00EF2D8D"/>
    <w:rsid w:val="00F015A6"/>
    <w:rsid w:val="00F02D47"/>
    <w:rsid w:val="00F07CDE"/>
    <w:rsid w:val="00F128A4"/>
    <w:rsid w:val="00F220C8"/>
    <w:rsid w:val="00F41DF2"/>
    <w:rsid w:val="00F53685"/>
    <w:rsid w:val="00F73975"/>
    <w:rsid w:val="00F742A7"/>
    <w:rsid w:val="00F802CA"/>
    <w:rsid w:val="00FA0245"/>
    <w:rsid w:val="00FA5496"/>
    <w:rsid w:val="00FA67CA"/>
    <w:rsid w:val="00FD2EC7"/>
    <w:rsid w:val="00FE7AE3"/>
    <w:rsid w:val="00FF21FA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B99628BF-BB99-46F4-B9A2-BB030192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D47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16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27"/>
  </w:style>
  <w:style w:type="paragraph" w:styleId="Rodap">
    <w:name w:val="footer"/>
    <w:basedOn w:val="Normal"/>
    <w:link w:val="RodapChar"/>
    <w:rsid w:val="000916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1627"/>
  </w:style>
  <w:style w:type="paragraph" w:styleId="PargrafodaLista">
    <w:name w:val="List Paragraph"/>
    <w:basedOn w:val="Normal"/>
    <w:uiPriority w:val="34"/>
    <w:qFormat/>
    <w:rsid w:val="004D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79\Desktop\MODELOS%202017\PD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90389-D250-4E9B-8BAB-E619E074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PDL_GERAL</Template>
  <TotalTime>127</TotalTime>
  <Pages>3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</dc:creator>
  <cp:lastModifiedBy>usuariocamara</cp:lastModifiedBy>
  <cp:revision>8</cp:revision>
  <cp:lastPrinted>2019-12-05T15:38:00Z</cp:lastPrinted>
  <dcterms:created xsi:type="dcterms:W3CDTF">2019-12-05T15:25:00Z</dcterms:created>
  <dcterms:modified xsi:type="dcterms:W3CDTF">2019-12-11T11:15:00Z</dcterms:modified>
</cp:coreProperties>
</file>