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462395" w:rsidP="00D23035">
      <w:pPr>
        <w:ind w:firstLine="1418"/>
        <w:rPr>
          <w:b/>
          <w:smallCaps/>
          <w:sz w:val="28"/>
          <w:szCs w:val="28"/>
        </w:rPr>
      </w:pPr>
      <w:r w:rsidRPr="004623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184EB0" w:rsidRPr="00A23046" w:rsidRDefault="00A23046" w:rsidP="00184EB0">
      <w:pPr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 xml:space="preserve">REQUERIMENTO N.º: </w:t>
      </w:r>
    </w:p>
    <w:p w:rsidR="00184EB0" w:rsidRDefault="00461B71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  <w:r w:rsidRPr="00A23046">
        <w:rPr>
          <w:b/>
          <w:sz w:val="28"/>
          <w:szCs w:val="28"/>
        </w:rPr>
        <w:tab/>
      </w:r>
    </w:p>
    <w:p w:rsidR="003A1749" w:rsidRDefault="003A1749" w:rsidP="00461B71">
      <w:pPr>
        <w:tabs>
          <w:tab w:val="left" w:pos="4050"/>
        </w:tabs>
        <w:ind w:firstLine="1418"/>
        <w:rPr>
          <w:b/>
          <w:sz w:val="28"/>
          <w:szCs w:val="28"/>
        </w:rPr>
      </w:pPr>
    </w:p>
    <w:p w:rsidR="007D41A7" w:rsidRPr="00682E9F" w:rsidRDefault="00F71DCF" w:rsidP="007D41A7">
      <w:pPr>
        <w:ind w:firstLine="1418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D41A7" w:rsidRPr="00682E9F">
        <w:rPr>
          <w:b/>
          <w:color w:val="000000" w:themeColor="text1"/>
          <w:sz w:val="28"/>
          <w:szCs w:val="28"/>
        </w:rPr>
        <w:t>Implantar lombadas e/ou outros efetivos redutores de velocidade no cruzamento d</w:t>
      </w:r>
      <w:r w:rsidR="007D41A7">
        <w:rPr>
          <w:b/>
          <w:color w:val="000000" w:themeColor="text1"/>
          <w:sz w:val="28"/>
          <w:szCs w:val="28"/>
        </w:rPr>
        <w:t>as R</w:t>
      </w:r>
      <w:r w:rsidR="007D41A7" w:rsidRPr="00682E9F">
        <w:rPr>
          <w:b/>
          <w:color w:val="000000" w:themeColor="text1"/>
          <w:sz w:val="28"/>
          <w:szCs w:val="28"/>
        </w:rPr>
        <w:t xml:space="preserve">uas </w:t>
      </w:r>
      <w:hyperlink r:id="rId8" w:history="1">
        <w:r w:rsidR="007D41A7" w:rsidRPr="00682E9F">
          <w:rPr>
            <w:rStyle w:val="Hyperlink"/>
            <w:b/>
            <w:color w:val="000000" w:themeColor="text1"/>
            <w:sz w:val="28"/>
            <w:szCs w:val="28"/>
            <w:u w:val="none"/>
          </w:rPr>
          <w:t>Artur</w:t>
        </w:r>
      </w:hyperlink>
      <w:r w:rsidR="007D41A7" w:rsidRPr="00682E9F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D41A7" w:rsidRPr="00682E9F">
        <w:rPr>
          <w:b/>
          <w:color w:val="000000" w:themeColor="text1"/>
          <w:sz w:val="28"/>
          <w:szCs w:val="28"/>
        </w:rPr>
        <w:t>Cagliardi</w:t>
      </w:r>
      <w:proofErr w:type="spellEnd"/>
      <w:r w:rsidR="007D41A7" w:rsidRPr="00682E9F">
        <w:rPr>
          <w:b/>
          <w:color w:val="000000" w:themeColor="text1"/>
          <w:sz w:val="28"/>
          <w:szCs w:val="28"/>
        </w:rPr>
        <w:t xml:space="preserve"> </w:t>
      </w:r>
      <w:r w:rsidR="007D41A7">
        <w:rPr>
          <w:b/>
          <w:color w:val="000000" w:themeColor="text1"/>
          <w:sz w:val="28"/>
          <w:szCs w:val="28"/>
        </w:rPr>
        <w:t xml:space="preserve">com </w:t>
      </w:r>
      <w:proofErr w:type="gramStart"/>
      <w:r w:rsidR="007D41A7">
        <w:rPr>
          <w:b/>
          <w:color w:val="000000" w:themeColor="text1"/>
          <w:sz w:val="28"/>
          <w:szCs w:val="28"/>
        </w:rPr>
        <w:t xml:space="preserve">a </w:t>
      </w:r>
      <w:r w:rsidR="007D41A7" w:rsidRPr="00682E9F">
        <w:rPr>
          <w:b/>
          <w:bCs/>
          <w:color w:val="000000" w:themeColor="text1"/>
          <w:sz w:val="28"/>
          <w:szCs w:val="28"/>
        </w:rPr>
        <w:t xml:space="preserve">Antônio </w:t>
      </w:r>
      <w:proofErr w:type="spellStart"/>
      <w:r w:rsidR="007D41A7" w:rsidRPr="00682E9F">
        <w:rPr>
          <w:b/>
          <w:bCs/>
          <w:color w:val="000000" w:themeColor="text1"/>
          <w:sz w:val="28"/>
          <w:szCs w:val="28"/>
        </w:rPr>
        <w:t>Cassillo</w:t>
      </w:r>
      <w:proofErr w:type="spellEnd"/>
      <w:r w:rsidR="007D41A7" w:rsidRPr="00682E9F">
        <w:rPr>
          <w:b/>
          <w:bCs/>
          <w:color w:val="000000" w:themeColor="text1"/>
          <w:sz w:val="28"/>
          <w:szCs w:val="28"/>
        </w:rPr>
        <w:t xml:space="preserve"> Filho</w:t>
      </w:r>
      <w:proofErr w:type="gramEnd"/>
      <w:r w:rsidR="007D41A7" w:rsidRPr="00682E9F">
        <w:rPr>
          <w:b/>
          <w:color w:val="000000" w:themeColor="text1"/>
          <w:sz w:val="28"/>
          <w:szCs w:val="28"/>
        </w:rPr>
        <w:t>, São Conrado.</w:t>
      </w:r>
    </w:p>
    <w:p w:rsidR="007D41A7" w:rsidRPr="00E807A0" w:rsidRDefault="007D41A7" w:rsidP="007D41A7">
      <w:pPr>
        <w:ind w:firstLine="1418"/>
        <w:jc w:val="both"/>
        <w:rPr>
          <w:sz w:val="26"/>
          <w:szCs w:val="26"/>
        </w:rPr>
      </w:pPr>
    </w:p>
    <w:p w:rsidR="007D41A7" w:rsidRPr="00E807A0" w:rsidRDefault="007D41A7" w:rsidP="007D41A7">
      <w:pPr>
        <w:ind w:firstLine="1418"/>
        <w:jc w:val="both"/>
        <w:rPr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CONSIDERANDO que estamos recebendo contatos de diversos munícipes solicitando melhorias e segurança para os pedestres que fazem diariamente a travessia no cruzamento das Ruas </w:t>
      </w:r>
      <w:hyperlink r:id="rId9" w:history="1">
        <w:r w:rsidRPr="00FC6140">
          <w:rPr>
            <w:rStyle w:val="Hyperlink"/>
            <w:color w:val="000000" w:themeColor="text1"/>
            <w:sz w:val="26"/>
            <w:szCs w:val="26"/>
            <w:u w:val="none"/>
          </w:rPr>
          <w:t>Artur</w:t>
        </w:r>
      </w:hyperlink>
      <w:r w:rsidRPr="00FC6140">
        <w:rPr>
          <w:color w:val="000000" w:themeColor="text1"/>
          <w:sz w:val="26"/>
          <w:szCs w:val="26"/>
        </w:rPr>
        <w:t xml:space="preserve"> </w:t>
      </w:r>
      <w:proofErr w:type="spellStart"/>
      <w:r w:rsidRPr="00FC6140">
        <w:rPr>
          <w:color w:val="000000" w:themeColor="text1"/>
          <w:sz w:val="26"/>
          <w:szCs w:val="26"/>
        </w:rPr>
        <w:t>Cagliardi</w:t>
      </w:r>
      <w:proofErr w:type="spellEnd"/>
      <w:r w:rsidRPr="00FC6140">
        <w:rPr>
          <w:color w:val="000000" w:themeColor="text1"/>
          <w:sz w:val="26"/>
          <w:szCs w:val="26"/>
        </w:rPr>
        <w:t xml:space="preserve"> com </w:t>
      </w:r>
      <w:proofErr w:type="gramStart"/>
      <w:r w:rsidRPr="00FC6140">
        <w:rPr>
          <w:color w:val="000000" w:themeColor="text1"/>
          <w:sz w:val="26"/>
          <w:szCs w:val="26"/>
        </w:rPr>
        <w:t xml:space="preserve">a </w:t>
      </w:r>
      <w:r w:rsidRPr="00FC6140">
        <w:rPr>
          <w:bCs/>
          <w:color w:val="000000" w:themeColor="text1"/>
          <w:sz w:val="26"/>
          <w:szCs w:val="26"/>
        </w:rPr>
        <w:t xml:space="preserve">Antônio </w:t>
      </w:r>
      <w:proofErr w:type="spellStart"/>
      <w:r w:rsidRPr="00FC6140">
        <w:rPr>
          <w:bCs/>
          <w:color w:val="000000" w:themeColor="text1"/>
          <w:sz w:val="26"/>
          <w:szCs w:val="26"/>
        </w:rPr>
        <w:t>Cassillo</w:t>
      </w:r>
      <w:proofErr w:type="spellEnd"/>
      <w:r w:rsidRPr="00FC6140">
        <w:rPr>
          <w:bCs/>
          <w:color w:val="000000" w:themeColor="text1"/>
          <w:sz w:val="26"/>
          <w:szCs w:val="26"/>
        </w:rPr>
        <w:t xml:space="preserve"> Filho</w:t>
      </w:r>
      <w:proofErr w:type="gramEnd"/>
      <w:r w:rsidRPr="00FC6140">
        <w:rPr>
          <w:color w:val="000000" w:themeColor="text1"/>
          <w:sz w:val="26"/>
          <w:szCs w:val="26"/>
        </w:rPr>
        <w:t>;</w:t>
      </w:r>
    </w:p>
    <w:p w:rsidR="007D41A7" w:rsidRPr="00FC6140" w:rsidRDefault="007D41A7" w:rsidP="007D41A7">
      <w:pPr>
        <w:ind w:firstLine="1418"/>
        <w:jc w:val="both"/>
        <w:rPr>
          <w:bCs/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CONSIDERANDO que na </w:t>
      </w:r>
      <w:hyperlink r:id="rId10" w:history="1">
        <w:r w:rsidRPr="00FC6140">
          <w:rPr>
            <w:rStyle w:val="Hyperlink"/>
            <w:color w:val="000000" w:themeColor="text1"/>
            <w:sz w:val="26"/>
            <w:szCs w:val="26"/>
            <w:u w:val="none"/>
          </w:rPr>
          <w:t>r</w:t>
        </w:r>
      </w:hyperlink>
      <w:r w:rsidRPr="00FC6140">
        <w:rPr>
          <w:color w:val="000000" w:themeColor="text1"/>
          <w:sz w:val="26"/>
          <w:szCs w:val="26"/>
        </w:rPr>
        <w:t xml:space="preserve">ua </w:t>
      </w:r>
      <w:hyperlink r:id="rId11" w:history="1">
        <w:r w:rsidRPr="00FC6140">
          <w:rPr>
            <w:rStyle w:val="Hyperlink"/>
            <w:color w:val="000000" w:themeColor="text1"/>
            <w:sz w:val="26"/>
            <w:szCs w:val="26"/>
            <w:u w:val="none"/>
          </w:rPr>
          <w:t>Artur</w:t>
        </w:r>
      </w:hyperlink>
      <w:r w:rsidRPr="00FC6140">
        <w:rPr>
          <w:color w:val="000000" w:themeColor="text1"/>
          <w:sz w:val="26"/>
          <w:szCs w:val="26"/>
        </w:rPr>
        <w:t xml:space="preserve"> </w:t>
      </w:r>
      <w:proofErr w:type="spellStart"/>
      <w:r w:rsidRPr="00FC6140">
        <w:rPr>
          <w:color w:val="000000" w:themeColor="text1"/>
          <w:sz w:val="26"/>
          <w:szCs w:val="26"/>
        </w:rPr>
        <w:t>Cagliardi</w:t>
      </w:r>
      <w:proofErr w:type="spellEnd"/>
      <w:r w:rsidRPr="00FC6140">
        <w:rPr>
          <w:color w:val="000000" w:themeColor="text1"/>
          <w:sz w:val="26"/>
          <w:szCs w:val="26"/>
        </w:rPr>
        <w:t xml:space="preserve"> existe a escola estadual </w:t>
      </w:r>
      <w:proofErr w:type="spellStart"/>
      <w:r w:rsidRPr="00FC6140">
        <w:rPr>
          <w:color w:val="000000" w:themeColor="text1"/>
          <w:sz w:val="26"/>
          <w:szCs w:val="26"/>
        </w:rPr>
        <w:t>Beathris</w:t>
      </w:r>
      <w:proofErr w:type="spellEnd"/>
      <w:r w:rsidRPr="00FC6140">
        <w:rPr>
          <w:color w:val="000000" w:themeColor="text1"/>
          <w:sz w:val="26"/>
          <w:szCs w:val="26"/>
        </w:rPr>
        <w:t xml:space="preserve"> Caixeiro Del </w:t>
      </w:r>
      <w:proofErr w:type="spellStart"/>
      <w:r w:rsidRPr="00FC6140">
        <w:rPr>
          <w:color w:val="000000" w:themeColor="text1"/>
          <w:sz w:val="26"/>
          <w:szCs w:val="26"/>
        </w:rPr>
        <w:t>Cistia</w:t>
      </w:r>
      <w:proofErr w:type="spellEnd"/>
      <w:r w:rsidRPr="00FC6140">
        <w:rPr>
          <w:color w:val="000000" w:themeColor="text1"/>
          <w:sz w:val="26"/>
          <w:szCs w:val="26"/>
        </w:rPr>
        <w:t xml:space="preserve"> e na Antonio </w:t>
      </w:r>
      <w:proofErr w:type="spellStart"/>
      <w:r w:rsidRPr="00FC6140">
        <w:rPr>
          <w:color w:val="000000" w:themeColor="text1"/>
          <w:sz w:val="26"/>
          <w:szCs w:val="26"/>
        </w:rPr>
        <w:t>Cassilo</w:t>
      </w:r>
      <w:proofErr w:type="spellEnd"/>
      <w:r w:rsidRPr="00FC6140">
        <w:rPr>
          <w:color w:val="000000" w:themeColor="text1"/>
          <w:sz w:val="26"/>
          <w:szCs w:val="26"/>
        </w:rPr>
        <w:t xml:space="preserve"> existe a CEI 53 Dr.</w:t>
      </w:r>
      <w:r w:rsidRPr="00FC6140">
        <w:rPr>
          <w:bCs/>
          <w:color w:val="000000" w:themeColor="text1"/>
          <w:kern w:val="36"/>
          <w:sz w:val="26"/>
          <w:szCs w:val="26"/>
        </w:rPr>
        <w:t xml:space="preserve"> </w:t>
      </w:r>
      <w:r w:rsidRPr="00FC6140">
        <w:rPr>
          <w:color w:val="000000" w:themeColor="text1"/>
          <w:sz w:val="26"/>
          <w:szCs w:val="26"/>
        </w:rPr>
        <w:t xml:space="preserve">Benjamin Felipe </w:t>
      </w:r>
      <w:proofErr w:type="spellStart"/>
      <w:r w:rsidRPr="00FC6140">
        <w:rPr>
          <w:color w:val="000000" w:themeColor="text1"/>
          <w:sz w:val="26"/>
          <w:szCs w:val="26"/>
        </w:rPr>
        <w:t>Grizzi</w:t>
      </w:r>
      <w:proofErr w:type="spellEnd"/>
      <w:r w:rsidRPr="00FC6140">
        <w:rPr>
          <w:color w:val="000000" w:themeColor="text1"/>
          <w:sz w:val="26"/>
          <w:szCs w:val="26"/>
        </w:rPr>
        <w:t xml:space="preserve">; 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>CONSIDERANDO que além das escolas acima citadas, esse bairro é bastante urbanizad</w:t>
      </w:r>
      <w:r w:rsidR="00EF3EC1">
        <w:rPr>
          <w:color w:val="000000" w:themeColor="text1"/>
          <w:sz w:val="26"/>
          <w:szCs w:val="26"/>
        </w:rPr>
        <w:t>o, com diversas residências,</w:t>
      </w:r>
      <w:r w:rsidRPr="00FC6140">
        <w:rPr>
          <w:color w:val="000000" w:themeColor="text1"/>
          <w:sz w:val="26"/>
          <w:szCs w:val="26"/>
        </w:rPr>
        <w:t xml:space="preserve"> igrejas e comércios;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>CONSIDERANDO que é bastante intenso nesse cruzamento o fluxo de pedestres, motociclistas e veículos diversos;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bCs/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CONSIDERANDO que segundo os moradores do bairro, no cruzamento das Ruas </w:t>
      </w:r>
      <w:hyperlink r:id="rId12" w:history="1">
        <w:r w:rsidRPr="00FC6140">
          <w:rPr>
            <w:rStyle w:val="Hyperlink"/>
            <w:color w:val="000000" w:themeColor="text1"/>
            <w:sz w:val="26"/>
            <w:szCs w:val="26"/>
            <w:u w:val="none"/>
          </w:rPr>
          <w:t>Artur</w:t>
        </w:r>
      </w:hyperlink>
      <w:r w:rsidRPr="00FC6140">
        <w:rPr>
          <w:color w:val="000000" w:themeColor="text1"/>
          <w:sz w:val="26"/>
          <w:szCs w:val="26"/>
        </w:rPr>
        <w:t xml:space="preserve"> </w:t>
      </w:r>
      <w:proofErr w:type="spellStart"/>
      <w:r w:rsidRPr="00FC6140">
        <w:rPr>
          <w:color w:val="000000" w:themeColor="text1"/>
          <w:sz w:val="26"/>
          <w:szCs w:val="26"/>
        </w:rPr>
        <w:t>Cagliardi</w:t>
      </w:r>
      <w:proofErr w:type="spellEnd"/>
      <w:r w:rsidRPr="00FC6140">
        <w:rPr>
          <w:color w:val="000000" w:themeColor="text1"/>
          <w:sz w:val="26"/>
          <w:szCs w:val="26"/>
        </w:rPr>
        <w:t xml:space="preserve"> com a </w:t>
      </w:r>
      <w:r w:rsidRPr="00FC6140">
        <w:rPr>
          <w:bCs/>
          <w:color w:val="000000" w:themeColor="text1"/>
          <w:sz w:val="26"/>
          <w:szCs w:val="26"/>
        </w:rPr>
        <w:t xml:space="preserve">Antônio </w:t>
      </w:r>
      <w:proofErr w:type="spellStart"/>
      <w:r w:rsidRPr="00FC6140">
        <w:rPr>
          <w:bCs/>
          <w:color w:val="000000" w:themeColor="text1"/>
          <w:sz w:val="26"/>
          <w:szCs w:val="26"/>
        </w:rPr>
        <w:t>Cassillo</w:t>
      </w:r>
      <w:proofErr w:type="spellEnd"/>
      <w:r w:rsidRPr="00FC6140">
        <w:rPr>
          <w:bCs/>
          <w:color w:val="000000" w:themeColor="text1"/>
          <w:sz w:val="26"/>
          <w:szCs w:val="26"/>
        </w:rPr>
        <w:t xml:space="preserve"> Filho </w:t>
      </w:r>
      <w:proofErr w:type="gramStart"/>
      <w:r w:rsidRPr="00FC6140">
        <w:rPr>
          <w:bCs/>
          <w:color w:val="000000" w:themeColor="text1"/>
          <w:sz w:val="26"/>
          <w:szCs w:val="26"/>
        </w:rPr>
        <w:t>ocorrem</w:t>
      </w:r>
      <w:proofErr w:type="gramEnd"/>
      <w:r w:rsidRPr="00FC6140">
        <w:rPr>
          <w:bCs/>
          <w:color w:val="000000" w:themeColor="text1"/>
          <w:sz w:val="26"/>
          <w:szCs w:val="26"/>
        </w:rPr>
        <w:t xml:space="preserve"> muitos acidentes</w:t>
      </w:r>
      <w:r w:rsidR="00EF3EC1">
        <w:rPr>
          <w:rStyle w:val="Refdenotaderodap"/>
          <w:bCs/>
          <w:color w:val="000000" w:themeColor="text1"/>
          <w:sz w:val="26"/>
          <w:szCs w:val="26"/>
        </w:rPr>
        <w:footnoteReference w:id="1"/>
      </w:r>
      <w:r w:rsidRPr="00FC6140">
        <w:rPr>
          <w:bCs/>
          <w:color w:val="000000" w:themeColor="text1"/>
          <w:sz w:val="26"/>
          <w:szCs w:val="26"/>
        </w:rPr>
        <w:t>;</w:t>
      </w:r>
    </w:p>
    <w:p w:rsidR="007D41A7" w:rsidRPr="00FC6140" w:rsidRDefault="007D41A7" w:rsidP="007D41A7">
      <w:pPr>
        <w:ind w:firstLine="1418"/>
        <w:jc w:val="both"/>
        <w:rPr>
          <w:bCs/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bCs/>
          <w:color w:val="000000" w:themeColor="text1"/>
          <w:sz w:val="26"/>
          <w:szCs w:val="26"/>
        </w:rPr>
        <w:t>CONSIDERANDO que conforme os relatos, os acidentes frequentemente</w:t>
      </w:r>
      <w:r w:rsidRPr="00FC6140">
        <w:rPr>
          <w:color w:val="000000" w:themeColor="text1"/>
          <w:sz w:val="26"/>
          <w:szCs w:val="26"/>
        </w:rPr>
        <w:t xml:space="preserve"> ocorrem devido </w:t>
      </w:r>
      <w:proofErr w:type="gramStart"/>
      <w:r w:rsidRPr="00FC6140">
        <w:rPr>
          <w:color w:val="000000" w:themeColor="text1"/>
          <w:sz w:val="26"/>
          <w:szCs w:val="26"/>
        </w:rPr>
        <w:t>a</w:t>
      </w:r>
      <w:proofErr w:type="gramEnd"/>
      <w:r w:rsidRPr="00FC6140">
        <w:rPr>
          <w:color w:val="000000" w:themeColor="text1"/>
          <w:sz w:val="26"/>
          <w:szCs w:val="26"/>
        </w:rPr>
        <w:t xml:space="preserve"> falta de redutor de velocidade efetivo, que coíba a imprudência de motoristas que não respeitam apenas a sinalização vertical;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>CONSIDERANDO que os moradores sentem-se indignados com essa falta de lombada ou efetivo redutor de velocidade, pois os motoristas e motociclistas não respeitam a travessia com segurança dos pedestres, principalmente nessa região onde o numero de crianças, idosos e gestantes é bastante alto;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>CONSIDERANDO que conforme os relatos acima, os pedestres não tem segurança que preserve efetivamente a integridade física de quem atravessa de um lado a outro dessas vias públicas;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CONSIDERANDO que é fundamental o município ter suas vias publicas devidamente seguras, com efetivos redutores de velocidade instalados, para que reduzam </w:t>
      </w:r>
      <w:r w:rsidRPr="00FC6140">
        <w:rPr>
          <w:bCs/>
          <w:color w:val="000000" w:themeColor="text1"/>
          <w:sz w:val="26"/>
          <w:szCs w:val="26"/>
        </w:rPr>
        <w:t>os índices de acidentes e batidas de veículos nos bairros</w:t>
      </w:r>
      <w:r w:rsidRPr="00FC6140">
        <w:rPr>
          <w:color w:val="000000" w:themeColor="text1"/>
          <w:sz w:val="26"/>
          <w:szCs w:val="26"/>
        </w:rPr>
        <w:t>;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>CONSIDERANDO que é dever dos órgãos públicos preservar pela integridade física dos pedestres em vias públicas;</w:t>
      </w: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ind w:firstLine="1418"/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CONSIDERANDO </w:t>
      </w:r>
      <w:r w:rsidRPr="00FC6140">
        <w:rPr>
          <w:color w:val="000000" w:themeColor="text1"/>
          <w:sz w:val="26"/>
          <w:szCs w:val="26"/>
        </w:rPr>
        <w:tab/>
        <w:t>o dever de fiscalização dessa vereadora;</w:t>
      </w:r>
    </w:p>
    <w:p w:rsidR="007D41A7" w:rsidRPr="00FC6140" w:rsidRDefault="007D41A7" w:rsidP="007D41A7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pStyle w:val="NormalWeb"/>
        <w:shd w:val="clear" w:color="auto" w:fill="FFFFFF"/>
        <w:spacing w:before="90" w:after="90"/>
        <w:ind w:left="1418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REQUEIRO à Mesa, ouvido o Plenário, seja oficiado </w:t>
      </w:r>
      <w:proofErr w:type="gramStart"/>
      <w:r w:rsidRPr="00FC6140">
        <w:rPr>
          <w:color w:val="000000" w:themeColor="text1"/>
          <w:sz w:val="26"/>
          <w:szCs w:val="26"/>
        </w:rPr>
        <w:t>à</w:t>
      </w:r>
      <w:proofErr w:type="gramEnd"/>
      <w:r w:rsidRPr="00FC6140">
        <w:rPr>
          <w:color w:val="000000" w:themeColor="text1"/>
          <w:sz w:val="26"/>
          <w:szCs w:val="26"/>
        </w:rPr>
        <w:t xml:space="preserve"> Excelentíssima Senhora  Prefeita Municipal, solicitando nos informar o que segue: </w:t>
      </w:r>
    </w:p>
    <w:p w:rsidR="007D41A7" w:rsidRPr="00FC6140" w:rsidRDefault="007D41A7" w:rsidP="007D41A7">
      <w:pPr>
        <w:pStyle w:val="PargrafodaLista"/>
        <w:ind w:left="213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pStyle w:val="PargrafodaLista"/>
        <w:ind w:left="285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Existe hoje um cronograma geral para implantação de redutores de velocidade no município de Sorocaba? Se sim, favor nos encaminhar cópia desse cronograma, se não, por quê? </w:t>
      </w:r>
    </w:p>
    <w:p w:rsidR="007D41A7" w:rsidRPr="00FC6140" w:rsidRDefault="007D41A7" w:rsidP="007D41A7">
      <w:pPr>
        <w:pStyle w:val="PargrafodaLista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Além de lombadas, quais outros redutores de velocidade, comprovadamente eficazes, são instalados hoje pelo município? (levando se em consideração que segundo moradores dos bairros as sinalizações verticais, pinturas de solo e faixas tipo </w:t>
      </w:r>
      <w:proofErr w:type="spellStart"/>
      <w:r w:rsidRPr="00FC6140">
        <w:rPr>
          <w:color w:val="000000" w:themeColor="text1"/>
          <w:sz w:val="26"/>
          <w:szCs w:val="26"/>
        </w:rPr>
        <w:t>lerv</w:t>
      </w:r>
      <w:proofErr w:type="spellEnd"/>
      <w:r w:rsidRPr="00FC6140">
        <w:rPr>
          <w:color w:val="000000" w:themeColor="text1"/>
          <w:sz w:val="26"/>
          <w:szCs w:val="26"/>
        </w:rPr>
        <w:t xml:space="preserve"> não tem verdadeira eficácia na redução de velocidade dos veículos</w:t>
      </w:r>
      <w:proofErr w:type="gramStart"/>
      <w:r w:rsidRPr="00FC6140">
        <w:rPr>
          <w:color w:val="000000" w:themeColor="text1"/>
          <w:sz w:val="26"/>
          <w:szCs w:val="26"/>
        </w:rPr>
        <w:t>)</w:t>
      </w:r>
      <w:proofErr w:type="gramEnd"/>
    </w:p>
    <w:p w:rsidR="007D41A7" w:rsidRPr="00FC6140" w:rsidRDefault="007D41A7" w:rsidP="007D41A7">
      <w:pPr>
        <w:pStyle w:val="PargrafodaLista"/>
        <w:ind w:left="2858"/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A prefeitura tem os índices de acidentes de trânsito no município de Sorocaba dos últimos três anos? Se sim, </w:t>
      </w:r>
      <w:r w:rsidRPr="00FC6140">
        <w:rPr>
          <w:color w:val="000000" w:themeColor="text1"/>
          <w:sz w:val="26"/>
          <w:szCs w:val="26"/>
        </w:rPr>
        <w:lastRenderedPageBreak/>
        <w:t>favor nos encaminhar cópia descriminada, se não, por que não existe esse controle?</w:t>
      </w:r>
    </w:p>
    <w:p w:rsidR="007D41A7" w:rsidRPr="00FC6140" w:rsidRDefault="007D41A7" w:rsidP="007D41A7">
      <w:pPr>
        <w:pStyle w:val="PargrafodaLista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Existe um índice estatístico das batidas e acidentes ocorridos no cruzamento das Ruas </w:t>
      </w:r>
      <w:hyperlink r:id="rId13" w:history="1">
        <w:r w:rsidRPr="00FC6140">
          <w:rPr>
            <w:rStyle w:val="Hyperlink"/>
            <w:color w:val="000000" w:themeColor="text1"/>
            <w:sz w:val="26"/>
            <w:szCs w:val="26"/>
            <w:u w:val="none"/>
          </w:rPr>
          <w:t>Artur</w:t>
        </w:r>
      </w:hyperlink>
      <w:r w:rsidRPr="00FC6140">
        <w:rPr>
          <w:color w:val="000000" w:themeColor="text1"/>
          <w:sz w:val="26"/>
          <w:szCs w:val="26"/>
        </w:rPr>
        <w:t xml:space="preserve"> </w:t>
      </w:r>
      <w:proofErr w:type="spellStart"/>
      <w:r w:rsidRPr="00FC6140">
        <w:rPr>
          <w:color w:val="000000" w:themeColor="text1"/>
          <w:sz w:val="26"/>
          <w:szCs w:val="26"/>
        </w:rPr>
        <w:t>Cagliardi</w:t>
      </w:r>
      <w:proofErr w:type="spellEnd"/>
      <w:r w:rsidRPr="00FC6140">
        <w:rPr>
          <w:color w:val="000000" w:themeColor="text1"/>
          <w:sz w:val="26"/>
          <w:szCs w:val="26"/>
        </w:rPr>
        <w:t xml:space="preserve"> com </w:t>
      </w:r>
      <w:proofErr w:type="gramStart"/>
      <w:r w:rsidRPr="00FC6140">
        <w:rPr>
          <w:color w:val="000000" w:themeColor="text1"/>
          <w:sz w:val="26"/>
          <w:szCs w:val="26"/>
        </w:rPr>
        <w:t xml:space="preserve">a </w:t>
      </w:r>
      <w:r w:rsidRPr="00FC6140">
        <w:rPr>
          <w:bCs/>
          <w:color w:val="000000" w:themeColor="text1"/>
          <w:sz w:val="26"/>
          <w:szCs w:val="26"/>
        </w:rPr>
        <w:t xml:space="preserve">Antônio </w:t>
      </w:r>
      <w:proofErr w:type="spellStart"/>
      <w:r w:rsidRPr="00FC6140">
        <w:rPr>
          <w:bCs/>
          <w:color w:val="000000" w:themeColor="text1"/>
          <w:sz w:val="26"/>
          <w:szCs w:val="26"/>
        </w:rPr>
        <w:t>Cassillo</w:t>
      </w:r>
      <w:proofErr w:type="spellEnd"/>
      <w:r w:rsidRPr="00FC6140">
        <w:rPr>
          <w:bCs/>
          <w:color w:val="000000" w:themeColor="text1"/>
          <w:sz w:val="26"/>
          <w:szCs w:val="26"/>
        </w:rPr>
        <w:t xml:space="preserve"> Filho</w:t>
      </w:r>
      <w:proofErr w:type="gramEnd"/>
      <w:r w:rsidRPr="00FC6140">
        <w:rPr>
          <w:bCs/>
          <w:color w:val="000000" w:themeColor="text1"/>
          <w:sz w:val="26"/>
          <w:szCs w:val="26"/>
        </w:rPr>
        <w:t xml:space="preserve">?Se sim, favor nos enviar os números e datas ocorridos. Se não, explique o </w:t>
      </w:r>
      <w:proofErr w:type="gramStart"/>
      <w:r w:rsidRPr="00FC6140">
        <w:rPr>
          <w:bCs/>
          <w:color w:val="000000" w:themeColor="text1"/>
          <w:sz w:val="26"/>
          <w:szCs w:val="26"/>
        </w:rPr>
        <w:t>porquê</w:t>
      </w:r>
      <w:proofErr w:type="gramEnd"/>
      <w:r w:rsidRPr="00FC6140">
        <w:rPr>
          <w:bCs/>
          <w:color w:val="000000" w:themeColor="text1"/>
          <w:sz w:val="26"/>
          <w:szCs w:val="26"/>
        </w:rPr>
        <w:t>.</w:t>
      </w:r>
    </w:p>
    <w:p w:rsidR="007D41A7" w:rsidRPr="00FC6140" w:rsidRDefault="007D41A7" w:rsidP="007D41A7">
      <w:pPr>
        <w:pStyle w:val="PargrafodaLista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pStyle w:val="PargrafodaLista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FC6140">
        <w:rPr>
          <w:color w:val="000000" w:themeColor="text1"/>
          <w:sz w:val="26"/>
          <w:szCs w:val="26"/>
        </w:rPr>
        <w:t xml:space="preserve">Existe hoje um cronograma para instalação de lombadas e/ou outros efetivos redutores de velocidade no cruzamento das Ruas </w:t>
      </w:r>
      <w:hyperlink r:id="rId14" w:history="1">
        <w:r w:rsidRPr="00FC6140">
          <w:rPr>
            <w:rStyle w:val="Hyperlink"/>
            <w:color w:val="000000" w:themeColor="text1"/>
            <w:sz w:val="26"/>
            <w:szCs w:val="26"/>
            <w:u w:val="none"/>
          </w:rPr>
          <w:t>Artur</w:t>
        </w:r>
      </w:hyperlink>
      <w:r w:rsidRPr="00FC6140">
        <w:rPr>
          <w:color w:val="000000" w:themeColor="text1"/>
          <w:sz w:val="26"/>
          <w:szCs w:val="26"/>
        </w:rPr>
        <w:t xml:space="preserve"> </w:t>
      </w:r>
      <w:proofErr w:type="spellStart"/>
      <w:r w:rsidRPr="00FC6140">
        <w:rPr>
          <w:color w:val="000000" w:themeColor="text1"/>
          <w:sz w:val="26"/>
          <w:szCs w:val="26"/>
        </w:rPr>
        <w:t>Cagliardi</w:t>
      </w:r>
      <w:proofErr w:type="spellEnd"/>
      <w:r w:rsidRPr="00FC6140">
        <w:rPr>
          <w:color w:val="000000" w:themeColor="text1"/>
          <w:sz w:val="26"/>
          <w:szCs w:val="26"/>
        </w:rPr>
        <w:t xml:space="preserve"> com </w:t>
      </w:r>
      <w:proofErr w:type="gramStart"/>
      <w:r w:rsidRPr="00FC6140">
        <w:rPr>
          <w:color w:val="000000" w:themeColor="text1"/>
          <w:sz w:val="26"/>
          <w:szCs w:val="26"/>
        </w:rPr>
        <w:t xml:space="preserve">a </w:t>
      </w:r>
      <w:r w:rsidRPr="00FC6140">
        <w:rPr>
          <w:bCs/>
          <w:color w:val="000000" w:themeColor="text1"/>
          <w:sz w:val="26"/>
          <w:szCs w:val="26"/>
        </w:rPr>
        <w:t xml:space="preserve">Antônio </w:t>
      </w:r>
      <w:proofErr w:type="spellStart"/>
      <w:r w:rsidRPr="00FC6140">
        <w:rPr>
          <w:bCs/>
          <w:color w:val="000000" w:themeColor="text1"/>
          <w:sz w:val="26"/>
          <w:szCs w:val="26"/>
        </w:rPr>
        <w:t>Cassillo</w:t>
      </w:r>
      <w:proofErr w:type="spellEnd"/>
      <w:r w:rsidRPr="00FC6140">
        <w:rPr>
          <w:bCs/>
          <w:color w:val="000000" w:themeColor="text1"/>
          <w:sz w:val="26"/>
          <w:szCs w:val="26"/>
        </w:rPr>
        <w:t xml:space="preserve"> Filho</w:t>
      </w:r>
      <w:proofErr w:type="gramEnd"/>
      <w:r w:rsidRPr="00FC6140">
        <w:rPr>
          <w:color w:val="000000" w:themeColor="text1"/>
          <w:sz w:val="26"/>
          <w:szCs w:val="26"/>
        </w:rPr>
        <w:t xml:space="preserve">? Se sim, favor nos enviar cronograma, se não, explique o </w:t>
      </w:r>
      <w:proofErr w:type="gramStart"/>
      <w:r w:rsidRPr="00FC6140">
        <w:rPr>
          <w:color w:val="000000" w:themeColor="text1"/>
          <w:sz w:val="26"/>
          <w:szCs w:val="26"/>
        </w:rPr>
        <w:t>por quê</w:t>
      </w:r>
      <w:proofErr w:type="gramEnd"/>
      <w:r w:rsidRPr="00FC6140">
        <w:rPr>
          <w:color w:val="000000" w:themeColor="text1"/>
          <w:sz w:val="26"/>
          <w:szCs w:val="26"/>
        </w:rPr>
        <w:t>.</w:t>
      </w:r>
    </w:p>
    <w:p w:rsidR="007D41A7" w:rsidRPr="00FC6140" w:rsidRDefault="007D41A7" w:rsidP="007D41A7">
      <w:pPr>
        <w:jc w:val="both"/>
        <w:rPr>
          <w:color w:val="000000" w:themeColor="text1"/>
          <w:sz w:val="26"/>
          <w:szCs w:val="26"/>
        </w:rPr>
      </w:pPr>
    </w:p>
    <w:p w:rsidR="007D41A7" w:rsidRPr="00FC6140" w:rsidRDefault="007D41A7" w:rsidP="007D41A7">
      <w:pPr>
        <w:jc w:val="both"/>
        <w:rPr>
          <w:color w:val="000000" w:themeColor="text1"/>
          <w:sz w:val="26"/>
          <w:szCs w:val="26"/>
        </w:rPr>
      </w:pPr>
    </w:p>
    <w:p w:rsidR="007D41A7" w:rsidRPr="009039C2" w:rsidRDefault="007D41A7" w:rsidP="007D41A7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bCs/>
          <w:sz w:val="26"/>
          <w:szCs w:val="26"/>
        </w:rPr>
      </w:pPr>
    </w:p>
    <w:p w:rsidR="007D41A7" w:rsidRPr="009039C2" w:rsidRDefault="007D41A7" w:rsidP="007D41A7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bCs/>
          <w:sz w:val="26"/>
          <w:szCs w:val="26"/>
        </w:rPr>
      </w:pPr>
    </w:p>
    <w:p w:rsidR="007D41A7" w:rsidRPr="009039C2" w:rsidRDefault="007D41A7" w:rsidP="007D41A7">
      <w:pPr>
        <w:overflowPunct/>
        <w:autoSpaceDE/>
        <w:autoSpaceDN/>
        <w:adjustRightInd/>
        <w:spacing w:after="240"/>
        <w:ind w:firstLine="1418"/>
        <w:jc w:val="both"/>
        <w:textAlignment w:val="auto"/>
        <w:rPr>
          <w:bCs/>
          <w:sz w:val="26"/>
          <w:szCs w:val="26"/>
        </w:rPr>
      </w:pPr>
    </w:p>
    <w:p w:rsidR="007D41A7" w:rsidRPr="009039C2" w:rsidRDefault="007D41A7" w:rsidP="007D41A7">
      <w:pPr>
        <w:jc w:val="center"/>
        <w:rPr>
          <w:sz w:val="26"/>
          <w:szCs w:val="26"/>
        </w:rPr>
      </w:pPr>
      <w:r w:rsidRPr="009039C2">
        <w:rPr>
          <w:b/>
          <w:sz w:val="26"/>
          <w:szCs w:val="26"/>
        </w:rPr>
        <w:t>S/S</w:t>
      </w:r>
      <w:proofErr w:type="gramStart"/>
      <w:r w:rsidRPr="009039C2">
        <w:rPr>
          <w:b/>
          <w:sz w:val="26"/>
          <w:szCs w:val="26"/>
        </w:rPr>
        <w:t>.,</w:t>
      </w:r>
      <w:proofErr w:type="gramEnd"/>
      <w:r w:rsidRPr="009039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 de Fevereiro de 2020</w:t>
      </w:r>
      <w:r w:rsidRPr="009039C2">
        <w:rPr>
          <w:b/>
          <w:sz w:val="26"/>
          <w:szCs w:val="26"/>
        </w:rPr>
        <w:t>.</w:t>
      </w:r>
    </w:p>
    <w:p w:rsidR="007D41A7" w:rsidRDefault="007D41A7" w:rsidP="007D41A7">
      <w:pPr>
        <w:jc w:val="center"/>
        <w:rPr>
          <w:b/>
          <w:sz w:val="26"/>
          <w:szCs w:val="26"/>
        </w:rPr>
      </w:pPr>
    </w:p>
    <w:p w:rsidR="007D41A7" w:rsidRPr="009039C2" w:rsidRDefault="007D41A7" w:rsidP="007D41A7">
      <w:pPr>
        <w:jc w:val="center"/>
        <w:rPr>
          <w:b/>
          <w:sz w:val="26"/>
          <w:szCs w:val="26"/>
        </w:rPr>
      </w:pPr>
    </w:p>
    <w:p w:rsidR="007D41A7" w:rsidRPr="009039C2" w:rsidRDefault="007D41A7" w:rsidP="007D41A7">
      <w:pPr>
        <w:jc w:val="center"/>
        <w:rPr>
          <w:b/>
          <w:sz w:val="26"/>
          <w:szCs w:val="26"/>
        </w:rPr>
      </w:pPr>
    </w:p>
    <w:p w:rsidR="007D41A7" w:rsidRPr="009039C2" w:rsidRDefault="007D41A7" w:rsidP="007D41A7">
      <w:pPr>
        <w:jc w:val="center"/>
        <w:rPr>
          <w:b/>
          <w:sz w:val="26"/>
          <w:szCs w:val="26"/>
        </w:rPr>
      </w:pPr>
      <w:r w:rsidRPr="009039C2">
        <w:rPr>
          <w:b/>
          <w:sz w:val="26"/>
          <w:szCs w:val="26"/>
        </w:rPr>
        <w:t>Fernanda Garcia</w:t>
      </w:r>
    </w:p>
    <w:p w:rsidR="007D41A7" w:rsidRDefault="007D41A7" w:rsidP="007D41A7">
      <w:pPr>
        <w:jc w:val="center"/>
        <w:rPr>
          <w:b/>
          <w:sz w:val="26"/>
          <w:szCs w:val="26"/>
        </w:rPr>
      </w:pPr>
      <w:r w:rsidRPr="009039C2">
        <w:rPr>
          <w:b/>
          <w:sz w:val="26"/>
          <w:szCs w:val="26"/>
        </w:rPr>
        <w:t>Vereadora</w:t>
      </w:r>
    </w:p>
    <w:p w:rsidR="003A1749" w:rsidRPr="00FF0545" w:rsidRDefault="007D41A7" w:rsidP="00EF3EC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0" distB="0" distL="0" distR="0">
            <wp:extent cx="4558064" cy="8096250"/>
            <wp:effectExtent l="19050" t="0" r="0" b="0"/>
            <wp:docPr id="3" name="Imagem 1" descr="C:\Users\usuario.pat8107\Downloads\WhatsApp Image 2020-02-14 at 11.5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.pat8107\Downloads\WhatsApp Image 2020-02-14 at 11.52.5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11" cy="809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749" w:rsidRPr="00FF0545" w:rsidSect="007D6CAF">
      <w:headerReference w:type="default" r:id="rId16"/>
      <w:footerReference w:type="default" r:id="rId1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535" w:rsidRDefault="000A6535" w:rsidP="002F6274">
      <w:r>
        <w:separator/>
      </w:r>
    </w:p>
  </w:endnote>
  <w:endnote w:type="continuationSeparator" w:id="0">
    <w:p w:rsidR="000A6535" w:rsidRDefault="000A653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605" w:rsidRDefault="00EE0605">
    <w:pPr>
      <w:pStyle w:val="Rodap"/>
    </w:pPr>
  </w:p>
  <w:p w:rsidR="00EE0605" w:rsidRDefault="00EE06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535" w:rsidRDefault="000A6535" w:rsidP="002F6274">
      <w:r>
        <w:separator/>
      </w:r>
    </w:p>
  </w:footnote>
  <w:footnote w:type="continuationSeparator" w:id="0">
    <w:p w:rsidR="000A6535" w:rsidRDefault="000A6535" w:rsidP="002F6274">
      <w:r>
        <w:continuationSeparator/>
      </w:r>
    </w:p>
  </w:footnote>
  <w:footnote w:id="1">
    <w:p w:rsidR="00EF3EC1" w:rsidRDefault="00EF3EC1">
      <w:pPr>
        <w:pStyle w:val="Textodenotaderodap"/>
      </w:pPr>
      <w:r>
        <w:rPr>
          <w:rStyle w:val="Refdenotaderodap"/>
        </w:rPr>
        <w:footnoteRef/>
      </w:r>
      <w:r>
        <w:t xml:space="preserve"> Foto anexa do acidente ocorrido hoje pela </w:t>
      </w:r>
      <w:proofErr w:type="spellStart"/>
      <w:r>
        <w:t>mahã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62D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507"/>
    <w:multiLevelType w:val="hybridMultilevel"/>
    <w:tmpl w:val="4BC2AFD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A3C5ED3"/>
    <w:multiLevelType w:val="hybridMultilevel"/>
    <w:tmpl w:val="3844DA84"/>
    <w:lvl w:ilvl="0" w:tplc="1B9CA4A8">
      <w:start w:val="1"/>
      <w:numFmt w:val="decimal"/>
      <w:lvlText w:val="%1-"/>
      <w:lvlJc w:val="left"/>
      <w:pPr>
        <w:ind w:left="3188" w:hanging="177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95C2696"/>
    <w:multiLevelType w:val="hybridMultilevel"/>
    <w:tmpl w:val="9BDA9018"/>
    <w:lvl w:ilvl="0" w:tplc="2A36A4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DC955E6"/>
    <w:multiLevelType w:val="hybridMultilevel"/>
    <w:tmpl w:val="3504624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2747E91"/>
    <w:multiLevelType w:val="hybridMultilevel"/>
    <w:tmpl w:val="FB162F8C"/>
    <w:lvl w:ilvl="0" w:tplc="3F66B28A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4324A44"/>
    <w:multiLevelType w:val="hybridMultilevel"/>
    <w:tmpl w:val="D062DFA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616578C"/>
    <w:multiLevelType w:val="hybridMultilevel"/>
    <w:tmpl w:val="C0BA2924"/>
    <w:lvl w:ilvl="0" w:tplc="FDC86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391F"/>
    <w:multiLevelType w:val="hybridMultilevel"/>
    <w:tmpl w:val="4EA2FFD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4CE40503"/>
    <w:multiLevelType w:val="hybridMultilevel"/>
    <w:tmpl w:val="4F829E4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764C2495"/>
    <w:multiLevelType w:val="hybridMultilevel"/>
    <w:tmpl w:val="431AA9DA"/>
    <w:lvl w:ilvl="0" w:tplc="0416000F">
      <w:start w:val="1"/>
      <w:numFmt w:val="decimal"/>
      <w:lvlText w:val="%1."/>
      <w:lvlJc w:val="lef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97E0D"/>
    <w:rsid w:val="000140AA"/>
    <w:rsid w:val="00015B72"/>
    <w:rsid w:val="000212EE"/>
    <w:rsid w:val="00026FBF"/>
    <w:rsid w:val="00033B24"/>
    <w:rsid w:val="000429AA"/>
    <w:rsid w:val="000541A4"/>
    <w:rsid w:val="00054E3B"/>
    <w:rsid w:val="00070B6B"/>
    <w:rsid w:val="00077D73"/>
    <w:rsid w:val="000A1BD9"/>
    <w:rsid w:val="000A4649"/>
    <w:rsid w:val="000A6535"/>
    <w:rsid w:val="000B19D8"/>
    <w:rsid w:val="000B4882"/>
    <w:rsid w:val="000C2755"/>
    <w:rsid w:val="000C5EEA"/>
    <w:rsid w:val="000E43D6"/>
    <w:rsid w:val="000F0840"/>
    <w:rsid w:val="00104267"/>
    <w:rsid w:val="00106A99"/>
    <w:rsid w:val="001074D2"/>
    <w:rsid w:val="001221E0"/>
    <w:rsid w:val="0013259F"/>
    <w:rsid w:val="00134F22"/>
    <w:rsid w:val="001361FA"/>
    <w:rsid w:val="0014069B"/>
    <w:rsid w:val="00156928"/>
    <w:rsid w:val="00156BBF"/>
    <w:rsid w:val="001671BA"/>
    <w:rsid w:val="0018081D"/>
    <w:rsid w:val="00184EB0"/>
    <w:rsid w:val="001A3EAA"/>
    <w:rsid w:val="001B7B12"/>
    <w:rsid w:val="001C4C80"/>
    <w:rsid w:val="001C7A17"/>
    <w:rsid w:val="002078B5"/>
    <w:rsid w:val="00210049"/>
    <w:rsid w:val="00211CCE"/>
    <w:rsid w:val="00224B78"/>
    <w:rsid w:val="002267E7"/>
    <w:rsid w:val="002434D9"/>
    <w:rsid w:val="00251CCA"/>
    <w:rsid w:val="00271053"/>
    <w:rsid w:val="002755C9"/>
    <w:rsid w:val="00276DDE"/>
    <w:rsid w:val="00291F55"/>
    <w:rsid w:val="002A1279"/>
    <w:rsid w:val="002A3050"/>
    <w:rsid w:val="002C3021"/>
    <w:rsid w:val="002C3D0B"/>
    <w:rsid w:val="002C748C"/>
    <w:rsid w:val="002D029B"/>
    <w:rsid w:val="002D55D3"/>
    <w:rsid w:val="002D6128"/>
    <w:rsid w:val="002E7719"/>
    <w:rsid w:val="002F6274"/>
    <w:rsid w:val="003001EC"/>
    <w:rsid w:val="003157CC"/>
    <w:rsid w:val="00317C8D"/>
    <w:rsid w:val="00331E86"/>
    <w:rsid w:val="00336AED"/>
    <w:rsid w:val="00336E27"/>
    <w:rsid w:val="00340B62"/>
    <w:rsid w:val="003473FB"/>
    <w:rsid w:val="00350CD4"/>
    <w:rsid w:val="00360258"/>
    <w:rsid w:val="00365C7F"/>
    <w:rsid w:val="00367B24"/>
    <w:rsid w:val="003752D9"/>
    <w:rsid w:val="003774E6"/>
    <w:rsid w:val="0038744F"/>
    <w:rsid w:val="003940C5"/>
    <w:rsid w:val="003A1749"/>
    <w:rsid w:val="003A6739"/>
    <w:rsid w:val="003B3FA4"/>
    <w:rsid w:val="003B405B"/>
    <w:rsid w:val="003C02EA"/>
    <w:rsid w:val="003E2473"/>
    <w:rsid w:val="003F6D80"/>
    <w:rsid w:val="00410E02"/>
    <w:rsid w:val="00432E61"/>
    <w:rsid w:val="00434D42"/>
    <w:rsid w:val="00450B76"/>
    <w:rsid w:val="00456B0D"/>
    <w:rsid w:val="00461B71"/>
    <w:rsid w:val="00462395"/>
    <w:rsid w:val="004672A1"/>
    <w:rsid w:val="004722E6"/>
    <w:rsid w:val="00474FC6"/>
    <w:rsid w:val="0048214D"/>
    <w:rsid w:val="004B49FC"/>
    <w:rsid w:val="004B4BB8"/>
    <w:rsid w:val="004C1EAD"/>
    <w:rsid w:val="004C4D41"/>
    <w:rsid w:val="004D5B05"/>
    <w:rsid w:val="004E1A86"/>
    <w:rsid w:val="004F58AA"/>
    <w:rsid w:val="00500403"/>
    <w:rsid w:val="005030B8"/>
    <w:rsid w:val="00513BE5"/>
    <w:rsid w:val="005150CE"/>
    <w:rsid w:val="0051521B"/>
    <w:rsid w:val="0051791E"/>
    <w:rsid w:val="00530043"/>
    <w:rsid w:val="00530CA2"/>
    <w:rsid w:val="005349B1"/>
    <w:rsid w:val="00540E04"/>
    <w:rsid w:val="00544DD9"/>
    <w:rsid w:val="00556A2D"/>
    <w:rsid w:val="00561A85"/>
    <w:rsid w:val="00564002"/>
    <w:rsid w:val="00575670"/>
    <w:rsid w:val="00575985"/>
    <w:rsid w:val="0057652B"/>
    <w:rsid w:val="005842CE"/>
    <w:rsid w:val="0058493B"/>
    <w:rsid w:val="005879F6"/>
    <w:rsid w:val="005B2204"/>
    <w:rsid w:val="005B3C2E"/>
    <w:rsid w:val="005B5443"/>
    <w:rsid w:val="005B7DA5"/>
    <w:rsid w:val="005D3F95"/>
    <w:rsid w:val="005E7D88"/>
    <w:rsid w:val="006032B7"/>
    <w:rsid w:val="006123E5"/>
    <w:rsid w:val="00622A6E"/>
    <w:rsid w:val="006401D6"/>
    <w:rsid w:val="00643A62"/>
    <w:rsid w:val="00644022"/>
    <w:rsid w:val="0064450A"/>
    <w:rsid w:val="00646145"/>
    <w:rsid w:val="00647D22"/>
    <w:rsid w:val="00653E7D"/>
    <w:rsid w:val="0066334E"/>
    <w:rsid w:val="00665D71"/>
    <w:rsid w:val="00666E34"/>
    <w:rsid w:val="00670655"/>
    <w:rsid w:val="006749A1"/>
    <w:rsid w:val="00680586"/>
    <w:rsid w:val="006A78A1"/>
    <w:rsid w:val="006B69D0"/>
    <w:rsid w:val="006B6D7D"/>
    <w:rsid w:val="006B70D0"/>
    <w:rsid w:val="006B7435"/>
    <w:rsid w:val="006C2F50"/>
    <w:rsid w:val="006C70EC"/>
    <w:rsid w:val="006D6328"/>
    <w:rsid w:val="006E502E"/>
    <w:rsid w:val="006F0D80"/>
    <w:rsid w:val="0072314B"/>
    <w:rsid w:val="007304EB"/>
    <w:rsid w:val="00731199"/>
    <w:rsid w:val="00742B73"/>
    <w:rsid w:val="0074785D"/>
    <w:rsid w:val="00754832"/>
    <w:rsid w:val="0076351D"/>
    <w:rsid w:val="007765BE"/>
    <w:rsid w:val="0078327C"/>
    <w:rsid w:val="00791AB7"/>
    <w:rsid w:val="00794C5F"/>
    <w:rsid w:val="007978A5"/>
    <w:rsid w:val="007A29D4"/>
    <w:rsid w:val="007C3BC0"/>
    <w:rsid w:val="007D3D5D"/>
    <w:rsid w:val="007D41A7"/>
    <w:rsid w:val="007D6CAF"/>
    <w:rsid w:val="007E5A5D"/>
    <w:rsid w:val="007F21DF"/>
    <w:rsid w:val="00821E0F"/>
    <w:rsid w:val="00821FE5"/>
    <w:rsid w:val="00824D49"/>
    <w:rsid w:val="00826351"/>
    <w:rsid w:val="00845F44"/>
    <w:rsid w:val="00853370"/>
    <w:rsid w:val="00856827"/>
    <w:rsid w:val="008642AC"/>
    <w:rsid w:val="00867753"/>
    <w:rsid w:val="00867DDE"/>
    <w:rsid w:val="00877CC5"/>
    <w:rsid w:val="0088363B"/>
    <w:rsid w:val="008A4482"/>
    <w:rsid w:val="008A4579"/>
    <w:rsid w:val="008C18B0"/>
    <w:rsid w:val="008D03AF"/>
    <w:rsid w:val="008E638A"/>
    <w:rsid w:val="008F00D8"/>
    <w:rsid w:val="008F736A"/>
    <w:rsid w:val="00910F7E"/>
    <w:rsid w:val="00924D32"/>
    <w:rsid w:val="00931D76"/>
    <w:rsid w:val="00937B1B"/>
    <w:rsid w:val="00946110"/>
    <w:rsid w:val="009509C4"/>
    <w:rsid w:val="0095398E"/>
    <w:rsid w:val="00981D07"/>
    <w:rsid w:val="0098437E"/>
    <w:rsid w:val="00996189"/>
    <w:rsid w:val="00997F14"/>
    <w:rsid w:val="009A67F1"/>
    <w:rsid w:val="009C380D"/>
    <w:rsid w:val="009C737E"/>
    <w:rsid w:val="009E09E5"/>
    <w:rsid w:val="009E526B"/>
    <w:rsid w:val="009F2871"/>
    <w:rsid w:val="009F4565"/>
    <w:rsid w:val="00A00689"/>
    <w:rsid w:val="00A23046"/>
    <w:rsid w:val="00A23050"/>
    <w:rsid w:val="00A2455E"/>
    <w:rsid w:val="00A25CD6"/>
    <w:rsid w:val="00A361BD"/>
    <w:rsid w:val="00A44A97"/>
    <w:rsid w:val="00A44F22"/>
    <w:rsid w:val="00A515F8"/>
    <w:rsid w:val="00A552DB"/>
    <w:rsid w:val="00A554FB"/>
    <w:rsid w:val="00A57237"/>
    <w:rsid w:val="00A6447C"/>
    <w:rsid w:val="00A6489A"/>
    <w:rsid w:val="00A72AD6"/>
    <w:rsid w:val="00A801D2"/>
    <w:rsid w:val="00A8633E"/>
    <w:rsid w:val="00A877E0"/>
    <w:rsid w:val="00A9703F"/>
    <w:rsid w:val="00A97E0D"/>
    <w:rsid w:val="00AA026D"/>
    <w:rsid w:val="00AA6619"/>
    <w:rsid w:val="00AD29A8"/>
    <w:rsid w:val="00AD4BA0"/>
    <w:rsid w:val="00AD6790"/>
    <w:rsid w:val="00AE30E2"/>
    <w:rsid w:val="00AF1743"/>
    <w:rsid w:val="00AF5942"/>
    <w:rsid w:val="00B052E1"/>
    <w:rsid w:val="00B11E8A"/>
    <w:rsid w:val="00B23A8C"/>
    <w:rsid w:val="00B24729"/>
    <w:rsid w:val="00B30D13"/>
    <w:rsid w:val="00B343FE"/>
    <w:rsid w:val="00B53C6C"/>
    <w:rsid w:val="00B61DC0"/>
    <w:rsid w:val="00B628BD"/>
    <w:rsid w:val="00B62D12"/>
    <w:rsid w:val="00B65F24"/>
    <w:rsid w:val="00B72043"/>
    <w:rsid w:val="00B72B34"/>
    <w:rsid w:val="00B77A15"/>
    <w:rsid w:val="00B9501A"/>
    <w:rsid w:val="00BA540D"/>
    <w:rsid w:val="00BA7025"/>
    <w:rsid w:val="00BB36D6"/>
    <w:rsid w:val="00BD0035"/>
    <w:rsid w:val="00BD1B49"/>
    <w:rsid w:val="00BD2977"/>
    <w:rsid w:val="00BE6322"/>
    <w:rsid w:val="00BF5635"/>
    <w:rsid w:val="00BF7B76"/>
    <w:rsid w:val="00C253A2"/>
    <w:rsid w:val="00C31BA3"/>
    <w:rsid w:val="00C50877"/>
    <w:rsid w:val="00C549E5"/>
    <w:rsid w:val="00C7515F"/>
    <w:rsid w:val="00C75D73"/>
    <w:rsid w:val="00C80EB0"/>
    <w:rsid w:val="00C90A42"/>
    <w:rsid w:val="00C971A4"/>
    <w:rsid w:val="00CC19D5"/>
    <w:rsid w:val="00CC5CDF"/>
    <w:rsid w:val="00CC648F"/>
    <w:rsid w:val="00CC6FD4"/>
    <w:rsid w:val="00CC7F45"/>
    <w:rsid w:val="00CD3FE7"/>
    <w:rsid w:val="00CE15A7"/>
    <w:rsid w:val="00CE4AD9"/>
    <w:rsid w:val="00CE53C8"/>
    <w:rsid w:val="00CE7896"/>
    <w:rsid w:val="00CF69F2"/>
    <w:rsid w:val="00D1058F"/>
    <w:rsid w:val="00D123A2"/>
    <w:rsid w:val="00D13E90"/>
    <w:rsid w:val="00D151BD"/>
    <w:rsid w:val="00D22079"/>
    <w:rsid w:val="00D23035"/>
    <w:rsid w:val="00D24D79"/>
    <w:rsid w:val="00D33CAA"/>
    <w:rsid w:val="00D413CA"/>
    <w:rsid w:val="00D46C6A"/>
    <w:rsid w:val="00D52DA5"/>
    <w:rsid w:val="00D56F71"/>
    <w:rsid w:val="00D57DE7"/>
    <w:rsid w:val="00D62D70"/>
    <w:rsid w:val="00D65B4A"/>
    <w:rsid w:val="00D65D36"/>
    <w:rsid w:val="00D710FA"/>
    <w:rsid w:val="00D7625B"/>
    <w:rsid w:val="00D764CD"/>
    <w:rsid w:val="00D95728"/>
    <w:rsid w:val="00DA1EAE"/>
    <w:rsid w:val="00DA7A3C"/>
    <w:rsid w:val="00DB14E0"/>
    <w:rsid w:val="00DB2EE2"/>
    <w:rsid w:val="00DB381D"/>
    <w:rsid w:val="00DE199D"/>
    <w:rsid w:val="00DE7620"/>
    <w:rsid w:val="00DF1DB0"/>
    <w:rsid w:val="00DF245E"/>
    <w:rsid w:val="00DF3566"/>
    <w:rsid w:val="00E00EF3"/>
    <w:rsid w:val="00E03A96"/>
    <w:rsid w:val="00E05D91"/>
    <w:rsid w:val="00E07A22"/>
    <w:rsid w:val="00E10A14"/>
    <w:rsid w:val="00E21CAD"/>
    <w:rsid w:val="00E2698A"/>
    <w:rsid w:val="00E26D23"/>
    <w:rsid w:val="00E2732F"/>
    <w:rsid w:val="00E3035A"/>
    <w:rsid w:val="00E32F9F"/>
    <w:rsid w:val="00E44617"/>
    <w:rsid w:val="00E5090D"/>
    <w:rsid w:val="00E60D6A"/>
    <w:rsid w:val="00E70FAE"/>
    <w:rsid w:val="00E74927"/>
    <w:rsid w:val="00E86428"/>
    <w:rsid w:val="00EA017E"/>
    <w:rsid w:val="00EB27BE"/>
    <w:rsid w:val="00EE0605"/>
    <w:rsid w:val="00EF3689"/>
    <w:rsid w:val="00EF3EC1"/>
    <w:rsid w:val="00EF5C63"/>
    <w:rsid w:val="00F20BA3"/>
    <w:rsid w:val="00F22055"/>
    <w:rsid w:val="00F41691"/>
    <w:rsid w:val="00F416C4"/>
    <w:rsid w:val="00F4220A"/>
    <w:rsid w:val="00F521D7"/>
    <w:rsid w:val="00F52E76"/>
    <w:rsid w:val="00F610C3"/>
    <w:rsid w:val="00F627AE"/>
    <w:rsid w:val="00F70AA2"/>
    <w:rsid w:val="00F71DCF"/>
    <w:rsid w:val="00F769C1"/>
    <w:rsid w:val="00F83187"/>
    <w:rsid w:val="00F95F8A"/>
    <w:rsid w:val="00F97879"/>
    <w:rsid w:val="00FC1C0F"/>
    <w:rsid w:val="00FC7CB8"/>
    <w:rsid w:val="00FD4CBD"/>
    <w:rsid w:val="00FE2442"/>
    <w:rsid w:val="00FF0545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7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F1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D62D7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D62D70"/>
  </w:style>
  <w:style w:type="character" w:styleId="Refdenotaderodap">
    <w:name w:val="footnote reference"/>
    <w:basedOn w:val="Fontepargpadro"/>
    <w:rsid w:val="00D62D7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NormalWeb">
    <w:name w:val="Normal (Web)"/>
    <w:basedOn w:val="Normal"/>
    <w:uiPriority w:val="99"/>
    <w:rsid w:val="00F70AA2"/>
    <w:rPr>
      <w:szCs w:val="24"/>
    </w:rPr>
  </w:style>
  <w:style w:type="character" w:styleId="Hyperlink">
    <w:name w:val="Hyperlink"/>
    <w:basedOn w:val="Fontepargpadro"/>
    <w:rsid w:val="00F70AA2"/>
    <w:rPr>
      <w:color w:val="0000FF" w:themeColor="hyperlink"/>
      <w:u w:val="single"/>
    </w:rPr>
  </w:style>
  <w:style w:type="paragraph" w:customStyle="1" w:styleId="Standard">
    <w:name w:val="Standard"/>
    <w:qFormat/>
    <w:rsid w:val="00C7515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58cl">
    <w:name w:val="_58cl"/>
    <w:basedOn w:val="Fontepargpadro"/>
    <w:rsid w:val="006749A1"/>
  </w:style>
  <w:style w:type="character" w:customStyle="1" w:styleId="58cm">
    <w:name w:val="_58cm"/>
    <w:basedOn w:val="Fontepargpadro"/>
    <w:rsid w:val="006749A1"/>
  </w:style>
  <w:style w:type="character" w:customStyle="1" w:styleId="Ttulo2Char">
    <w:name w:val="Título 2 Char"/>
    <w:basedOn w:val="Fontepargpadro"/>
    <w:link w:val="Ttulo2"/>
    <w:semiHidden/>
    <w:rsid w:val="00DF1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2D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2314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72314B"/>
  </w:style>
  <w:style w:type="character" w:styleId="Refdenotadefim">
    <w:name w:val="endnote reference"/>
    <w:basedOn w:val="Fontepargpadro"/>
    <w:rsid w:val="007231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8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6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4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rcep.com.br/sp/sorocaba/jardim-guaiba/rua-alcebiades-rodrigues-vaz/18077139" TargetMode="External"/><Relationship Id="rId13" Type="http://schemas.openxmlformats.org/officeDocument/2006/relationships/hyperlink" Target="http://www.consultarcep.com.br/sp/sorocaba/jardim-guaiba/rua-alcebiades-rodrigues-vaz/1807713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rcep.com.br/sp/sorocaba/jardim-guaiba/rua-alcebiades-rodrigues-vaz/1807713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rcep.com.br/sp/sorocaba/jardim-guaiba/rua-alcebiades-rodrigues-vaz/1807713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consultarcep.com.br/sp/sorocaba/jardim-guaiba/rua-alcebiades-rodrigues-vaz/1807713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rcep.com.br/sp/sorocaba/jardim-guaiba/rua-alcebiades-rodrigues-vaz/18077139" TargetMode="External"/><Relationship Id="rId14" Type="http://schemas.openxmlformats.org/officeDocument/2006/relationships/hyperlink" Target="http://www.consultarcep.com.br/sp/sorocaba/jardim-guaiba/rua-alcebiades-rodrigues-vaz/180771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73B7-4705-463E-8D18-C18C35BB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REQ_PREFEITO.dot</Template>
  <TotalTime>6</TotalTime>
  <Pages>4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usuario</cp:lastModifiedBy>
  <cp:revision>2</cp:revision>
  <cp:lastPrinted>2019-11-01T12:55:00Z</cp:lastPrinted>
  <dcterms:created xsi:type="dcterms:W3CDTF">2020-02-14T18:05:00Z</dcterms:created>
  <dcterms:modified xsi:type="dcterms:W3CDTF">2020-02-14T18:05:00Z</dcterms:modified>
</cp:coreProperties>
</file>