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841C54" w:rsidP="00D23035">
      <w:pPr>
        <w:ind w:firstLine="1418"/>
        <w:rPr>
          <w:b/>
          <w:smallCaps/>
          <w:sz w:val="28"/>
          <w:szCs w:val="28"/>
        </w:rPr>
      </w:pPr>
      <w:r w:rsidRPr="00841C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AD6094" w:rsidRPr="00A23046" w:rsidRDefault="00AD6094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</w:p>
    <w:p w:rsidR="00D7056E" w:rsidRDefault="00FE50F1" w:rsidP="00184EB0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Alteração de ponto de ônibus</w:t>
      </w:r>
      <w:r w:rsidR="00AD6094">
        <w:rPr>
          <w:b/>
          <w:sz w:val="28"/>
          <w:szCs w:val="28"/>
        </w:rPr>
        <w:t xml:space="preserve"> no Jardim Alegria </w:t>
      </w:r>
      <w:r>
        <w:rPr>
          <w:b/>
          <w:sz w:val="28"/>
          <w:szCs w:val="28"/>
        </w:rPr>
        <w:t xml:space="preserve"> </w:t>
      </w:r>
    </w:p>
    <w:p w:rsidR="00AD6094" w:rsidRDefault="00AD6094" w:rsidP="00184EB0">
      <w:pPr>
        <w:ind w:firstLine="1418"/>
        <w:jc w:val="both"/>
        <w:rPr>
          <w:b/>
          <w:sz w:val="28"/>
          <w:szCs w:val="28"/>
        </w:rPr>
      </w:pPr>
    </w:p>
    <w:p w:rsidR="003B183E" w:rsidRDefault="003B183E" w:rsidP="00184EB0">
      <w:pPr>
        <w:ind w:firstLine="1418"/>
        <w:jc w:val="both"/>
        <w:rPr>
          <w:b/>
          <w:sz w:val="28"/>
          <w:szCs w:val="28"/>
        </w:rPr>
      </w:pPr>
    </w:p>
    <w:p w:rsidR="00074E9A" w:rsidRDefault="00184EB0" w:rsidP="00184EB0">
      <w:pPr>
        <w:ind w:firstLine="1418"/>
        <w:jc w:val="both"/>
        <w:rPr>
          <w:sz w:val="26"/>
          <w:szCs w:val="26"/>
        </w:rPr>
      </w:pPr>
      <w:r w:rsidRPr="00D13BE8">
        <w:rPr>
          <w:sz w:val="26"/>
          <w:szCs w:val="26"/>
        </w:rPr>
        <w:t>CONSIDERANDO</w:t>
      </w:r>
      <w:r w:rsidR="000749DD">
        <w:rPr>
          <w:sz w:val="26"/>
          <w:szCs w:val="26"/>
        </w:rPr>
        <w:t xml:space="preserve"> que, </w:t>
      </w:r>
      <w:r w:rsidR="00074E9A">
        <w:rPr>
          <w:sz w:val="26"/>
          <w:szCs w:val="26"/>
        </w:rPr>
        <w:t>há um ponto de ônibus próximo ao nº 386, da Rua Frederico Antonio dos Santos, próximo ao nº 386, no Jardim Alegria;</w:t>
      </w:r>
    </w:p>
    <w:p w:rsidR="00AD6094" w:rsidRDefault="00074E9A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no percurso o ônibus percorre a Rua Maria Conceição Alvarenga e </w:t>
      </w:r>
      <w:r w:rsidR="00AD6094">
        <w:rPr>
          <w:sz w:val="26"/>
          <w:szCs w:val="26"/>
        </w:rPr>
        <w:t>ao entrar na Rua Frederico Antonio Santos logo realiza a parada no ponto de ônibus;</w:t>
      </w:r>
    </w:p>
    <w:p w:rsidR="00AD6094" w:rsidRDefault="00AD6094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que, conforme fotos, é possível perceber que o ônibus fica atravessado na via, colocando em risco a segurança de todos, isto posto, é que: </w:t>
      </w:r>
    </w:p>
    <w:p w:rsidR="0014661D" w:rsidRDefault="0014661D" w:rsidP="00184EB0">
      <w:pPr>
        <w:ind w:firstLine="1418"/>
        <w:jc w:val="both"/>
        <w:rPr>
          <w:sz w:val="26"/>
          <w:szCs w:val="26"/>
        </w:rPr>
      </w:pPr>
    </w:p>
    <w:p w:rsidR="00184EB0" w:rsidRDefault="00184EB0" w:rsidP="00184EB0">
      <w:pPr>
        <w:ind w:firstLine="1418"/>
        <w:jc w:val="both"/>
        <w:rPr>
          <w:sz w:val="26"/>
          <w:szCs w:val="26"/>
        </w:rPr>
      </w:pPr>
      <w:r w:rsidRPr="00820A43">
        <w:rPr>
          <w:sz w:val="26"/>
          <w:szCs w:val="26"/>
        </w:rPr>
        <w:t xml:space="preserve">REQUEIRO à Mesa, ouvido o Plenário, seja oficiado ao Excelentíssimo Senhor Prefeito Municipal, solicitando nos informar o que segue: </w:t>
      </w:r>
    </w:p>
    <w:p w:rsidR="00927FB8" w:rsidRDefault="00927FB8" w:rsidP="00184EB0">
      <w:pPr>
        <w:ind w:firstLine="1418"/>
        <w:jc w:val="both"/>
        <w:rPr>
          <w:sz w:val="26"/>
          <w:szCs w:val="26"/>
        </w:rPr>
      </w:pPr>
    </w:p>
    <w:p w:rsidR="00AD6094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1 - </w:t>
      </w:r>
      <w:r w:rsidR="00AD6094">
        <w:rPr>
          <w:sz w:val="26"/>
          <w:szCs w:val="26"/>
        </w:rPr>
        <w:t xml:space="preserve"> É possível alterar este ponto de ônibus, a fim de evitar que o ônibus fique atravessado na via? </w:t>
      </w:r>
    </w:p>
    <w:p w:rsidR="00927FB8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2 - </w:t>
      </w:r>
      <w:r w:rsidR="00927FB8">
        <w:rPr>
          <w:sz w:val="26"/>
          <w:szCs w:val="26"/>
        </w:rPr>
        <w:t xml:space="preserve">Caso positivo, </w:t>
      </w:r>
      <w:r w:rsidR="00A73F66">
        <w:rPr>
          <w:sz w:val="26"/>
          <w:szCs w:val="26"/>
        </w:rPr>
        <w:t xml:space="preserve">para quando? </w:t>
      </w:r>
    </w:p>
    <w:p w:rsidR="00A73F66" w:rsidRDefault="00955CC3" w:rsidP="00184EB0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3 - </w:t>
      </w:r>
      <w:r w:rsidR="00A73F66">
        <w:rPr>
          <w:sz w:val="26"/>
          <w:szCs w:val="26"/>
        </w:rPr>
        <w:t xml:space="preserve">Caso negativo, por quê? </w:t>
      </w:r>
    </w:p>
    <w:p w:rsidR="00E50F57" w:rsidRDefault="00E50F57" w:rsidP="00184EB0">
      <w:pPr>
        <w:ind w:firstLine="1418"/>
        <w:jc w:val="both"/>
        <w:rPr>
          <w:sz w:val="26"/>
          <w:szCs w:val="26"/>
        </w:rPr>
      </w:pPr>
    </w:p>
    <w:p w:rsidR="00AD6094" w:rsidRDefault="00AD6094" w:rsidP="00184EB0">
      <w:pPr>
        <w:ind w:firstLine="1418"/>
        <w:jc w:val="both"/>
        <w:rPr>
          <w:sz w:val="26"/>
          <w:szCs w:val="26"/>
        </w:rPr>
      </w:pPr>
    </w:p>
    <w:p w:rsidR="00955CC3" w:rsidRDefault="00955CC3" w:rsidP="00184EB0">
      <w:pPr>
        <w:ind w:firstLine="1418"/>
        <w:jc w:val="both"/>
        <w:rPr>
          <w:sz w:val="26"/>
          <w:szCs w:val="26"/>
        </w:rPr>
      </w:pPr>
    </w:p>
    <w:p w:rsidR="00184EB0" w:rsidRDefault="00184EB0" w:rsidP="00184EB0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 xml:space="preserve">S/S.,  </w:t>
      </w:r>
      <w:r w:rsidR="00AD6094">
        <w:rPr>
          <w:b/>
          <w:sz w:val="26"/>
          <w:szCs w:val="26"/>
        </w:rPr>
        <w:t xml:space="preserve">17 de </w:t>
      </w:r>
      <w:r w:rsidR="000749DD">
        <w:rPr>
          <w:b/>
          <w:sz w:val="26"/>
          <w:szCs w:val="26"/>
        </w:rPr>
        <w:t>Fevereiro de 2020</w:t>
      </w:r>
      <w:r w:rsidR="00E50F57">
        <w:rPr>
          <w:b/>
          <w:sz w:val="26"/>
          <w:szCs w:val="26"/>
        </w:rPr>
        <w:t>.</w:t>
      </w:r>
    </w:p>
    <w:p w:rsidR="00AD6094" w:rsidRPr="00820A43" w:rsidRDefault="00AD6094" w:rsidP="00184EB0">
      <w:pPr>
        <w:jc w:val="center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184EB0" w:rsidP="00184EB0">
      <w:pPr>
        <w:ind w:firstLine="2381"/>
        <w:jc w:val="both"/>
        <w:rPr>
          <w:sz w:val="26"/>
          <w:szCs w:val="26"/>
        </w:rPr>
      </w:pPr>
    </w:p>
    <w:p w:rsidR="00184EB0" w:rsidRPr="00820A43" w:rsidRDefault="00F16484" w:rsidP="00184E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FRANCISCO FRANÇA DA SILVA </w:t>
      </w:r>
    </w:p>
    <w:p w:rsidR="000212EE" w:rsidRPr="0084397A" w:rsidRDefault="00184EB0" w:rsidP="0097450E">
      <w:pPr>
        <w:jc w:val="center"/>
        <w:rPr>
          <w:sz w:val="26"/>
        </w:rPr>
      </w:pPr>
      <w:r w:rsidRPr="00820A43">
        <w:rPr>
          <w:b/>
          <w:sz w:val="26"/>
          <w:szCs w:val="26"/>
        </w:rPr>
        <w:t>Vereador</w:t>
      </w: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65" w:rsidRDefault="00342B65" w:rsidP="002F6274">
      <w:r>
        <w:separator/>
      </w:r>
    </w:p>
  </w:endnote>
  <w:endnote w:type="continuationSeparator" w:id="0">
    <w:p w:rsidR="00342B65" w:rsidRDefault="00342B6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65" w:rsidRDefault="00342B65" w:rsidP="002F6274">
      <w:r>
        <w:separator/>
      </w:r>
    </w:p>
  </w:footnote>
  <w:footnote w:type="continuationSeparator" w:id="0">
    <w:p w:rsidR="00342B65" w:rsidRDefault="00342B6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00E6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639C6"/>
    <w:rsid w:val="00015B72"/>
    <w:rsid w:val="000212EE"/>
    <w:rsid w:val="00041929"/>
    <w:rsid w:val="00055139"/>
    <w:rsid w:val="000733EA"/>
    <w:rsid w:val="000749DD"/>
    <w:rsid w:val="00074E9A"/>
    <w:rsid w:val="00076BB1"/>
    <w:rsid w:val="000779CA"/>
    <w:rsid w:val="000A1BD9"/>
    <w:rsid w:val="000B4882"/>
    <w:rsid w:val="001074D2"/>
    <w:rsid w:val="0014069B"/>
    <w:rsid w:val="0014661D"/>
    <w:rsid w:val="001503E3"/>
    <w:rsid w:val="00184EB0"/>
    <w:rsid w:val="001B7B12"/>
    <w:rsid w:val="001F0D41"/>
    <w:rsid w:val="00211CCE"/>
    <w:rsid w:val="00222731"/>
    <w:rsid w:val="00271053"/>
    <w:rsid w:val="00276DDE"/>
    <w:rsid w:val="0028184F"/>
    <w:rsid w:val="002E14F3"/>
    <w:rsid w:val="002F6274"/>
    <w:rsid w:val="00311FD7"/>
    <w:rsid w:val="00342B65"/>
    <w:rsid w:val="00345B24"/>
    <w:rsid w:val="00350CD4"/>
    <w:rsid w:val="00365C7F"/>
    <w:rsid w:val="003774E6"/>
    <w:rsid w:val="003B183E"/>
    <w:rsid w:val="003B405B"/>
    <w:rsid w:val="00461B71"/>
    <w:rsid w:val="004755F9"/>
    <w:rsid w:val="00492B18"/>
    <w:rsid w:val="0050468A"/>
    <w:rsid w:val="0051791E"/>
    <w:rsid w:val="00533A0B"/>
    <w:rsid w:val="00562814"/>
    <w:rsid w:val="0057652B"/>
    <w:rsid w:val="005B2204"/>
    <w:rsid w:val="00622A6E"/>
    <w:rsid w:val="006401D6"/>
    <w:rsid w:val="0064450A"/>
    <w:rsid w:val="0066334E"/>
    <w:rsid w:val="006639C6"/>
    <w:rsid w:val="00666E34"/>
    <w:rsid w:val="006670B7"/>
    <w:rsid w:val="006B6D7D"/>
    <w:rsid w:val="006B7435"/>
    <w:rsid w:val="00742B73"/>
    <w:rsid w:val="007D6CAF"/>
    <w:rsid w:val="007E5CC0"/>
    <w:rsid w:val="0080076E"/>
    <w:rsid w:val="008016B0"/>
    <w:rsid w:val="00812308"/>
    <w:rsid w:val="00841C54"/>
    <w:rsid w:val="00843598"/>
    <w:rsid w:val="008642AC"/>
    <w:rsid w:val="00895DFC"/>
    <w:rsid w:val="008A4579"/>
    <w:rsid w:val="008D03AF"/>
    <w:rsid w:val="008F00D8"/>
    <w:rsid w:val="00927FB8"/>
    <w:rsid w:val="00955CC3"/>
    <w:rsid w:val="0096157C"/>
    <w:rsid w:val="0097450E"/>
    <w:rsid w:val="0099734C"/>
    <w:rsid w:val="009B1575"/>
    <w:rsid w:val="009C380D"/>
    <w:rsid w:val="009F41D5"/>
    <w:rsid w:val="00A00689"/>
    <w:rsid w:val="00A23046"/>
    <w:rsid w:val="00A6489A"/>
    <w:rsid w:val="00A73F66"/>
    <w:rsid w:val="00A9703F"/>
    <w:rsid w:val="00AA026D"/>
    <w:rsid w:val="00AD29A8"/>
    <w:rsid w:val="00AD5EBE"/>
    <w:rsid w:val="00AD6094"/>
    <w:rsid w:val="00B53C6C"/>
    <w:rsid w:val="00BB36D6"/>
    <w:rsid w:val="00BD0035"/>
    <w:rsid w:val="00BE6322"/>
    <w:rsid w:val="00C45D84"/>
    <w:rsid w:val="00CC19D5"/>
    <w:rsid w:val="00CE15A7"/>
    <w:rsid w:val="00CE7896"/>
    <w:rsid w:val="00CF69F2"/>
    <w:rsid w:val="00CF75F4"/>
    <w:rsid w:val="00D00E60"/>
    <w:rsid w:val="00D1058F"/>
    <w:rsid w:val="00D123A2"/>
    <w:rsid w:val="00D23035"/>
    <w:rsid w:val="00D65D36"/>
    <w:rsid w:val="00D7056E"/>
    <w:rsid w:val="00D7625B"/>
    <w:rsid w:val="00DA7A3C"/>
    <w:rsid w:val="00DB2EE2"/>
    <w:rsid w:val="00E10A14"/>
    <w:rsid w:val="00E2732F"/>
    <w:rsid w:val="00E5090D"/>
    <w:rsid w:val="00E50F57"/>
    <w:rsid w:val="00E52E45"/>
    <w:rsid w:val="00E5326F"/>
    <w:rsid w:val="00E70FAE"/>
    <w:rsid w:val="00E71EAE"/>
    <w:rsid w:val="00EB520F"/>
    <w:rsid w:val="00ED2511"/>
    <w:rsid w:val="00F16484"/>
    <w:rsid w:val="00F41691"/>
    <w:rsid w:val="00F769C1"/>
    <w:rsid w:val="00FE3268"/>
    <w:rsid w:val="00F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1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2017\requerimento%20de%20limpeza%20de%20&#225;rea%20p&#250;blica%20no%20julio%20de%20mesquita%20fi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limpeza de área pública no julio de mesquita filho</Template>
  <TotalTime>10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2</cp:revision>
  <cp:lastPrinted>2020-02-17T13:40:00Z</cp:lastPrinted>
  <dcterms:created xsi:type="dcterms:W3CDTF">2020-02-17T13:40:00Z</dcterms:created>
  <dcterms:modified xsi:type="dcterms:W3CDTF">2020-02-17T13:40:00Z</dcterms:modified>
</cp:coreProperties>
</file>