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9E6AB4" w:rsidP="00D23035">
      <w:pPr>
        <w:ind w:firstLine="1418"/>
        <w:rPr>
          <w:b/>
          <w:smallCaps/>
          <w:sz w:val="28"/>
          <w:szCs w:val="28"/>
        </w:rPr>
      </w:pPr>
      <w:r w:rsidRPr="009E6A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FD3B06" w:rsidRPr="00A23046" w:rsidRDefault="00FD3B06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FD3B06" w:rsidRPr="00A23046" w:rsidRDefault="00FD3B06" w:rsidP="008642AC">
                  <w:pPr>
                    <w:jc w:val="center"/>
                    <w:rPr>
                      <w:b/>
                    </w:rPr>
                  </w:pPr>
                </w:p>
                <w:p w:rsidR="00FD3B06" w:rsidRPr="00A23046" w:rsidRDefault="00FD3B06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FD3B06" w:rsidRPr="00A23046" w:rsidRDefault="00FD3B06" w:rsidP="008642AC">
                  <w:pPr>
                    <w:jc w:val="center"/>
                    <w:rPr>
                      <w:b/>
                    </w:rPr>
                  </w:pPr>
                </w:p>
                <w:p w:rsidR="00FD3B06" w:rsidRPr="00A23046" w:rsidRDefault="00FD3B06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FD3B06" w:rsidRPr="00A23046" w:rsidRDefault="00FD3B06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FD3B06" w:rsidRPr="00A23046" w:rsidRDefault="00FD3B0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FD3B06" w:rsidRPr="00A23046" w:rsidRDefault="00FD3B06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FD3B06" w:rsidRDefault="00FD3B06"/>
                <w:p w:rsidR="00FD3B06" w:rsidRDefault="00FD3B06"/>
                <w:p w:rsidR="00FD3B06" w:rsidRDefault="00FD3B06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184EB0" w:rsidRDefault="00461B71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ab/>
      </w:r>
    </w:p>
    <w:p w:rsidR="00AD6094" w:rsidRPr="00A23046" w:rsidRDefault="00AD6094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</w:p>
    <w:p w:rsidR="00D7056E" w:rsidRDefault="00D95653" w:rsidP="00184EB0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Manutenção de rua </w:t>
      </w:r>
      <w:r w:rsidR="00C44BE4">
        <w:rPr>
          <w:b/>
          <w:sz w:val="28"/>
          <w:szCs w:val="28"/>
        </w:rPr>
        <w:t>n</w:t>
      </w:r>
      <w:r w:rsidR="00FB2DB8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Parque São Bento </w:t>
      </w:r>
    </w:p>
    <w:p w:rsidR="00AD6094" w:rsidRDefault="00AD6094" w:rsidP="00184EB0">
      <w:pPr>
        <w:ind w:firstLine="1418"/>
        <w:jc w:val="both"/>
        <w:rPr>
          <w:b/>
          <w:sz w:val="28"/>
          <w:szCs w:val="28"/>
        </w:rPr>
      </w:pPr>
    </w:p>
    <w:p w:rsidR="003B183E" w:rsidRDefault="003B183E" w:rsidP="00184EB0">
      <w:pPr>
        <w:ind w:firstLine="1418"/>
        <w:jc w:val="both"/>
        <w:rPr>
          <w:b/>
          <w:sz w:val="28"/>
          <w:szCs w:val="28"/>
        </w:rPr>
      </w:pPr>
    </w:p>
    <w:p w:rsidR="00D95653" w:rsidRDefault="00184EB0" w:rsidP="00184EB0">
      <w:pPr>
        <w:ind w:firstLine="1418"/>
        <w:jc w:val="both"/>
        <w:rPr>
          <w:sz w:val="26"/>
          <w:szCs w:val="26"/>
        </w:rPr>
      </w:pPr>
      <w:r w:rsidRPr="00D13BE8">
        <w:rPr>
          <w:sz w:val="26"/>
          <w:szCs w:val="26"/>
        </w:rPr>
        <w:t>CONSIDERANDO</w:t>
      </w:r>
      <w:r w:rsidR="000749DD">
        <w:rPr>
          <w:sz w:val="26"/>
          <w:szCs w:val="26"/>
        </w:rPr>
        <w:t xml:space="preserve"> que, </w:t>
      </w:r>
      <w:r w:rsidR="00D95653">
        <w:rPr>
          <w:sz w:val="26"/>
          <w:szCs w:val="26"/>
        </w:rPr>
        <w:t>n</w:t>
      </w:r>
      <w:r w:rsidR="002B7B86">
        <w:rPr>
          <w:sz w:val="26"/>
          <w:szCs w:val="26"/>
        </w:rPr>
        <w:t xml:space="preserve">a Rua </w:t>
      </w:r>
      <w:r w:rsidR="00D95653">
        <w:rPr>
          <w:sz w:val="26"/>
          <w:szCs w:val="26"/>
        </w:rPr>
        <w:t>Projetada 1, em frente ao nº 64 , o asfalto está deteriorado;</w:t>
      </w:r>
    </w:p>
    <w:p w:rsidR="00D95653" w:rsidRDefault="00D95653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que, neste ponto o asfalto está desfazendo e afundando;</w:t>
      </w:r>
    </w:p>
    <w:p w:rsidR="00D95653" w:rsidRDefault="00D95653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que, com a intenção de amenizar o problema  os moradores estão jogando sobras de construção e pedras no que ainda resta do asfalto, isto posto, é que: </w:t>
      </w:r>
    </w:p>
    <w:p w:rsidR="00D95653" w:rsidRDefault="00D95653" w:rsidP="00184EB0">
      <w:pPr>
        <w:ind w:firstLine="1418"/>
        <w:jc w:val="both"/>
        <w:rPr>
          <w:sz w:val="26"/>
          <w:szCs w:val="26"/>
        </w:rPr>
      </w:pPr>
    </w:p>
    <w:p w:rsidR="00184EB0" w:rsidRDefault="00184EB0" w:rsidP="00184EB0">
      <w:pPr>
        <w:ind w:firstLine="1418"/>
        <w:jc w:val="both"/>
        <w:rPr>
          <w:sz w:val="26"/>
          <w:szCs w:val="26"/>
        </w:rPr>
      </w:pPr>
      <w:r w:rsidRPr="00820A43">
        <w:rPr>
          <w:sz w:val="26"/>
          <w:szCs w:val="26"/>
        </w:rPr>
        <w:t>REQUEIRO à Mesa, ouvido o Plenário, seja oficiado a Excelentíssim</w:t>
      </w:r>
      <w:r w:rsidR="00FD3B06">
        <w:rPr>
          <w:sz w:val="26"/>
          <w:szCs w:val="26"/>
        </w:rPr>
        <w:t>a</w:t>
      </w:r>
      <w:r w:rsidRPr="00820A43">
        <w:rPr>
          <w:sz w:val="26"/>
          <w:szCs w:val="26"/>
        </w:rPr>
        <w:t xml:space="preserve"> Prefeit</w:t>
      </w:r>
      <w:r w:rsidR="00FD3B06">
        <w:rPr>
          <w:sz w:val="26"/>
          <w:szCs w:val="26"/>
        </w:rPr>
        <w:t>a</w:t>
      </w:r>
      <w:r w:rsidRPr="00820A43">
        <w:rPr>
          <w:sz w:val="26"/>
          <w:szCs w:val="26"/>
        </w:rPr>
        <w:t xml:space="preserve"> Municipal, solicitando nos informar o que segue: </w:t>
      </w:r>
    </w:p>
    <w:p w:rsidR="00927FB8" w:rsidRDefault="00927FB8" w:rsidP="00184EB0">
      <w:pPr>
        <w:ind w:firstLine="1418"/>
        <w:jc w:val="both"/>
        <w:rPr>
          <w:sz w:val="26"/>
          <w:szCs w:val="26"/>
        </w:rPr>
      </w:pPr>
    </w:p>
    <w:p w:rsidR="00D95653" w:rsidRDefault="00955CC3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1 - </w:t>
      </w:r>
      <w:r w:rsidR="00AD6094">
        <w:rPr>
          <w:sz w:val="26"/>
          <w:szCs w:val="26"/>
        </w:rPr>
        <w:t xml:space="preserve"> É possível </w:t>
      </w:r>
      <w:r w:rsidR="00C44BE4">
        <w:rPr>
          <w:sz w:val="26"/>
          <w:szCs w:val="26"/>
        </w:rPr>
        <w:t xml:space="preserve">realizar a </w:t>
      </w:r>
      <w:r w:rsidR="00D95653">
        <w:rPr>
          <w:sz w:val="26"/>
          <w:szCs w:val="26"/>
        </w:rPr>
        <w:t xml:space="preserve">manutenção deste asfalto? </w:t>
      </w:r>
    </w:p>
    <w:p w:rsidR="00927FB8" w:rsidRDefault="00955CC3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2 - </w:t>
      </w:r>
      <w:r w:rsidR="00927FB8">
        <w:rPr>
          <w:sz w:val="26"/>
          <w:szCs w:val="26"/>
        </w:rPr>
        <w:t xml:space="preserve">Caso positivo, </w:t>
      </w:r>
      <w:r w:rsidR="00A73F66">
        <w:rPr>
          <w:sz w:val="26"/>
          <w:szCs w:val="26"/>
        </w:rPr>
        <w:t xml:space="preserve">para quando? </w:t>
      </w:r>
    </w:p>
    <w:p w:rsidR="00A73F66" w:rsidRDefault="00955CC3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3 - </w:t>
      </w:r>
      <w:r w:rsidR="00A73F66">
        <w:rPr>
          <w:sz w:val="26"/>
          <w:szCs w:val="26"/>
        </w:rPr>
        <w:t xml:space="preserve">Caso negativo, por quê? </w:t>
      </w:r>
    </w:p>
    <w:p w:rsidR="00E50F57" w:rsidRDefault="00E50F57" w:rsidP="00184EB0">
      <w:pPr>
        <w:ind w:firstLine="1418"/>
        <w:jc w:val="both"/>
        <w:rPr>
          <w:sz w:val="26"/>
          <w:szCs w:val="26"/>
        </w:rPr>
      </w:pPr>
    </w:p>
    <w:p w:rsidR="00AD6094" w:rsidRDefault="00AD6094" w:rsidP="00184EB0">
      <w:pPr>
        <w:ind w:firstLine="1418"/>
        <w:jc w:val="both"/>
        <w:rPr>
          <w:sz w:val="26"/>
          <w:szCs w:val="26"/>
        </w:rPr>
      </w:pPr>
    </w:p>
    <w:p w:rsidR="00955CC3" w:rsidRDefault="00955CC3" w:rsidP="00184EB0">
      <w:pPr>
        <w:ind w:firstLine="1418"/>
        <w:jc w:val="both"/>
        <w:rPr>
          <w:sz w:val="26"/>
          <w:szCs w:val="26"/>
        </w:rPr>
      </w:pPr>
    </w:p>
    <w:p w:rsidR="00184EB0" w:rsidRDefault="00184EB0" w:rsidP="00184EB0">
      <w:pPr>
        <w:jc w:val="center"/>
        <w:rPr>
          <w:b/>
          <w:sz w:val="26"/>
          <w:szCs w:val="26"/>
        </w:rPr>
      </w:pPr>
      <w:r w:rsidRPr="00820A43">
        <w:rPr>
          <w:b/>
          <w:sz w:val="26"/>
          <w:szCs w:val="26"/>
        </w:rPr>
        <w:t xml:space="preserve">S/S.,  </w:t>
      </w:r>
      <w:r w:rsidR="00AD6094">
        <w:rPr>
          <w:b/>
          <w:sz w:val="26"/>
          <w:szCs w:val="26"/>
        </w:rPr>
        <w:t xml:space="preserve">17 de </w:t>
      </w:r>
      <w:r w:rsidR="000749DD">
        <w:rPr>
          <w:b/>
          <w:sz w:val="26"/>
          <w:szCs w:val="26"/>
        </w:rPr>
        <w:t>Fevereiro de 2020</w:t>
      </w:r>
      <w:r w:rsidR="00E50F57">
        <w:rPr>
          <w:b/>
          <w:sz w:val="26"/>
          <w:szCs w:val="26"/>
        </w:rPr>
        <w:t>.</w:t>
      </w:r>
    </w:p>
    <w:p w:rsidR="00AD6094" w:rsidRPr="00820A43" w:rsidRDefault="00AD6094" w:rsidP="00184EB0">
      <w:pPr>
        <w:jc w:val="center"/>
        <w:rPr>
          <w:sz w:val="26"/>
          <w:szCs w:val="26"/>
        </w:rPr>
      </w:pPr>
    </w:p>
    <w:p w:rsidR="00184EB0" w:rsidRPr="00820A43" w:rsidRDefault="00184EB0" w:rsidP="00184EB0">
      <w:pPr>
        <w:ind w:firstLine="2381"/>
        <w:jc w:val="both"/>
        <w:rPr>
          <w:sz w:val="26"/>
          <w:szCs w:val="26"/>
        </w:rPr>
      </w:pPr>
    </w:p>
    <w:p w:rsidR="00184EB0" w:rsidRPr="00820A43" w:rsidRDefault="00184EB0" w:rsidP="00184EB0">
      <w:pPr>
        <w:ind w:firstLine="2381"/>
        <w:jc w:val="both"/>
        <w:rPr>
          <w:sz w:val="26"/>
          <w:szCs w:val="26"/>
        </w:rPr>
      </w:pPr>
    </w:p>
    <w:p w:rsidR="00184EB0" w:rsidRPr="00820A43" w:rsidRDefault="00F16484" w:rsidP="00184E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FRANCISCO FRANÇA DA SILVA </w:t>
      </w:r>
    </w:p>
    <w:p w:rsidR="000212EE" w:rsidRPr="0084397A" w:rsidRDefault="00184EB0" w:rsidP="0097450E">
      <w:pPr>
        <w:jc w:val="center"/>
        <w:rPr>
          <w:sz w:val="26"/>
        </w:rPr>
      </w:pPr>
      <w:r w:rsidRPr="00820A43">
        <w:rPr>
          <w:b/>
          <w:sz w:val="26"/>
          <w:szCs w:val="26"/>
        </w:rPr>
        <w:t>Vereador</w:t>
      </w:r>
    </w:p>
    <w:sectPr w:rsidR="000212EE" w:rsidRPr="0084397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B12" w:rsidRDefault="00AF0B12" w:rsidP="002F6274">
      <w:r>
        <w:separator/>
      </w:r>
    </w:p>
  </w:endnote>
  <w:endnote w:type="continuationSeparator" w:id="0">
    <w:p w:rsidR="00AF0B12" w:rsidRDefault="00AF0B12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B12" w:rsidRDefault="00AF0B12" w:rsidP="002F6274">
      <w:r>
        <w:separator/>
      </w:r>
    </w:p>
  </w:footnote>
  <w:footnote w:type="continuationSeparator" w:id="0">
    <w:p w:rsidR="00AF0B12" w:rsidRDefault="00AF0B12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06" w:rsidRDefault="00FD3B06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639C6"/>
    <w:rsid w:val="00015B72"/>
    <w:rsid w:val="000212EE"/>
    <w:rsid w:val="00041929"/>
    <w:rsid w:val="00055139"/>
    <w:rsid w:val="000733EA"/>
    <w:rsid w:val="000749DD"/>
    <w:rsid w:val="00074E9A"/>
    <w:rsid w:val="00076BB1"/>
    <w:rsid w:val="000779CA"/>
    <w:rsid w:val="000A1BD9"/>
    <w:rsid w:val="000B4882"/>
    <w:rsid w:val="001074D2"/>
    <w:rsid w:val="00122FC7"/>
    <w:rsid w:val="0014069B"/>
    <w:rsid w:val="0014661D"/>
    <w:rsid w:val="001503E3"/>
    <w:rsid w:val="001711B9"/>
    <w:rsid w:val="00184EB0"/>
    <w:rsid w:val="001B7B12"/>
    <w:rsid w:val="001F0D41"/>
    <w:rsid w:val="00211CCE"/>
    <w:rsid w:val="00222731"/>
    <w:rsid w:val="00271053"/>
    <w:rsid w:val="00276DDE"/>
    <w:rsid w:val="0028184F"/>
    <w:rsid w:val="002B7B86"/>
    <w:rsid w:val="002E14F3"/>
    <w:rsid w:val="002F6274"/>
    <w:rsid w:val="00311FD7"/>
    <w:rsid w:val="00342B65"/>
    <w:rsid w:val="00345B24"/>
    <w:rsid w:val="00350CD4"/>
    <w:rsid w:val="00365C7F"/>
    <w:rsid w:val="003774E6"/>
    <w:rsid w:val="003B183E"/>
    <w:rsid w:val="003B405B"/>
    <w:rsid w:val="00461B71"/>
    <w:rsid w:val="004755F9"/>
    <w:rsid w:val="00492B18"/>
    <w:rsid w:val="0050468A"/>
    <w:rsid w:val="0051791E"/>
    <w:rsid w:val="00533A0B"/>
    <w:rsid w:val="00562814"/>
    <w:rsid w:val="0057652B"/>
    <w:rsid w:val="005B2204"/>
    <w:rsid w:val="00622A6E"/>
    <w:rsid w:val="006401D6"/>
    <w:rsid w:val="0064450A"/>
    <w:rsid w:val="0066334E"/>
    <w:rsid w:val="006639C6"/>
    <w:rsid w:val="00666E34"/>
    <w:rsid w:val="006670B7"/>
    <w:rsid w:val="006B6D7D"/>
    <w:rsid w:val="006B7435"/>
    <w:rsid w:val="00742B73"/>
    <w:rsid w:val="007D6CAF"/>
    <w:rsid w:val="007E5CC0"/>
    <w:rsid w:val="0080076E"/>
    <w:rsid w:val="008016B0"/>
    <w:rsid w:val="00812308"/>
    <w:rsid w:val="00816D1E"/>
    <w:rsid w:val="00841C54"/>
    <w:rsid w:val="00843598"/>
    <w:rsid w:val="008642AC"/>
    <w:rsid w:val="00895DFC"/>
    <w:rsid w:val="008A4579"/>
    <w:rsid w:val="008D03AF"/>
    <w:rsid w:val="008F00D8"/>
    <w:rsid w:val="00927FB8"/>
    <w:rsid w:val="00955CC3"/>
    <w:rsid w:val="0096157C"/>
    <w:rsid w:val="0097450E"/>
    <w:rsid w:val="0099734C"/>
    <w:rsid w:val="009B1575"/>
    <w:rsid w:val="009C380D"/>
    <w:rsid w:val="009E6AB4"/>
    <w:rsid w:val="009F41D5"/>
    <w:rsid w:val="00A00689"/>
    <w:rsid w:val="00A23046"/>
    <w:rsid w:val="00A6489A"/>
    <w:rsid w:val="00A73F66"/>
    <w:rsid w:val="00A9703F"/>
    <w:rsid w:val="00AA026D"/>
    <w:rsid w:val="00AD29A8"/>
    <w:rsid w:val="00AD5EBE"/>
    <w:rsid w:val="00AD6094"/>
    <w:rsid w:val="00AF0B12"/>
    <w:rsid w:val="00B53C6C"/>
    <w:rsid w:val="00BB36D6"/>
    <w:rsid w:val="00BD0035"/>
    <w:rsid w:val="00BE6322"/>
    <w:rsid w:val="00C44BE4"/>
    <w:rsid w:val="00C45D84"/>
    <w:rsid w:val="00CA2618"/>
    <w:rsid w:val="00CC19D5"/>
    <w:rsid w:val="00CE15A7"/>
    <w:rsid w:val="00CE7896"/>
    <w:rsid w:val="00CF69F2"/>
    <w:rsid w:val="00CF75F4"/>
    <w:rsid w:val="00D00E60"/>
    <w:rsid w:val="00D1058F"/>
    <w:rsid w:val="00D123A2"/>
    <w:rsid w:val="00D23035"/>
    <w:rsid w:val="00D65D36"/>
    <w:rsid w:val="00D7056E"/>
    <w:rsid w:val="00D7625B"/>
    <w:rsid w:val="00D95653"/>
    <w:rsid w:val="00DA7A3C"/>
    <w:rsid w:val="00DB2EE2"/>
    <w:rsid w:val="00E10A14"/>
    <w:rsid w:val="00E2732F"/>
    <w:rsid w:val="00E5090D"/>
    <w:rsid w:val="00E50F57"/>
    <w:rsid w:val="00E52E45"/>
    <w:rsid w:val="00E5326F"/>
    <w:rsid w:val="00E70FAE"/>
    <w:rsid w:val="00E71EAE"/>
    <w:rsid w:val="00EB520F"/>
    <w:rsid w:val="00ED2511"/>
    <w:rsid w:val="00F16484"/>
    <w:rsid w:val="00F41691"/>
    <w:rsid w:val="00F769C1"/>
    <w:rsid w:val="00FB2DB8"/>
    <w:rsid w:val="00FD3B06"/>
    <w:rsid w:val="00FE3268"/>
    <w:rsid w:val="00FE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1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2017\requerimento%20de%20limpeza%20de%20&#225;rea%20p&#250;blica%20no%20julio%20de%20mesquita%20filh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de limpeza de área pública no julio de mesquita filho</Template>
  <TotalTime>9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usuariocamara</cp:lastModifiedBy>
  <cp:revision>2</cp:revision>
  <cp:lastPrinted>2020-02-17T18:15:00Z</cp:lastPrinted>
  <dcterms:created xsi:type="dcterms:W3CDTF">2020-02-17T18:15:00Z</dcterms:created>
  <dcterms:modified xsi:type="dcterms:W3CDTF">2020-02-17T18:15:00Z</dcterms:modified>
</cp:coreProperties>
</file>