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D42F4" w:rsidP="00D23035">
      <w:pPr>
        <w:ind w:firstLine="1418"/>
        <w:rPr>
          <w:b/>
          <w:smallCaps/>
          <w:sz w:val="28"/>
          <w:szCs w:val="28"/>
        </w:rPr>
      </w:pPr>
      <w:r w:rsidRPr="006D42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326085" w:rsidRDefault="00326085" w:rsidP="00326085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n.º: </w:t>
      </w:r>
    </w:p>
    <w:p w:rsidR="00326085" w:rsidRDefault="00326085" w:rsidP="00326085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6085" w:rsidRDefault="00326085" w:rsidP="00326085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a Prefeita sobre o recapeamento da Rua Serafina </w:t>
      </w:r>
      <w:proofErr w:type="spellStart"/>
      <w:r>
        <w:rPr>
          <w:b/>
          <w:sz w:val="28"/>
          <w:szCs w:val="28"/>
        </w:rPr>
        <w:t>Milego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Latorre</w:t>
      </w:r>
      <w:proofErr w:type="spellEnd"/>
      <w:r>
        <w:rPr>
          <w:b/>
          <w:sz w:val="28"/>
          <w:szCs w:val="28"/>
        </w:rPr>
        <w:t>, localizada no Bairro Jardim Vera Cruz.</w:t>
      </w:r>
    </w:p>
    <w:p w:rsidR="00326085" w:rsidRDefault="00326085" w:rsidP="00326085">
      <w:pPr>
        <w:ind w:firstLine="1418"/>
        <w:jc w:val="both"/>
        <w:rPr>
          <w:b/>
          <w:sz w:val="28"/>
          <w:szCs w:val="28"/>
        </w:rPr>
      </w:pPr>
    </w:p>
    <w:p w:rsidR="00326085" w:rsidRDefault="00326085" w:rsidP="00326085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este Vereador foi procurado por munícipes residentes no Bairro de Jardim Vera Cruz, que estão reivindicando o recapeamento do asfalto na Rua Serafina </w:t>
      </w:r>
      <w:proofErr w:type="spellStart"/>
      <w:r>
        <w:rPr>
          <w:szCs w:val="24"/>
        </w:rPr>
        <w:t>Milego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Latorre</w:t>
      </w:r>
      <w:proofErr w:type="spellEnd"/>
      <w:r>
        <w:rPr>
          <w:szCs w:val="24"/>
        </w:rPr>
        <w:t>, por estar em péssimas condições de tráfego;</w:t>
      </w:r>
    </w:p>
    <w:p w:rsidR="00326085" w:rsidRDefault="00326085" w:rsidP="00326085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a Rua Serafina </w:t>
      </w:r>
      <w:proofErr w:type="spellStart"/>
      <w:r>
        <w:rPr>
          <w:szCs w:val="24"/>
        </w:rPr>
        <w:t>Milego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Latorre</w:t>
      </w:r>
      <w:proofErr w:type="spellEnd"/>
      <w:r>
        <w:rPr>
          <w:szCs w:val="24"/>
        </w:rPr>
        <w:t xml:space="preserve"> tem um grande fluxo de carros. Atualmente a referida rua encontra-se intransitável, pois existem vários buracos no trecho em referencia, o asfalto está cedendo podendo causar qualquer tipo de acidente;</w:t>
      </w:r>
    </w:p>
    <w:p w:rsidR="00326085" w:rsidRDefault="00326085" w:rsidP="00326085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que, o Jardim Vera Cr</w:t>
      </w:r>
      <w:r w:rsidR="007A395C">
        <w:rPr>
          <w:szCs w:val="24"/>
        </w:rPr>
        <w:t>u</w:t>
      </w:r>
      <w:r>
        <w:rPr>
          <w:szCs w:val="24"/>
        </w:rPr>
        <w:t xml:space="preserve">z é um Bairro bastante populoso e um dos mais antigos de nossa Cidade, o recapeamento da Rua Serafina </w:t>
      </w:r>
      <w:proofErr w:type="spellStart"/>
      <w:r>
        <w:rPr>
          <w:szCs w:val="24"/>
        </w:rPr>
        <w:t>Milego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Latorre</w:t>
      </w:r>
      <w:proofErr w:type="spellEnd"/>
      <w:r>
        <w:rPr>
          <w:szCs w:val="24"/>
        </w:rPr>
        <w:t>, trará mais tranqüilidade aos munícipes que ali residem e aos motoristas que passam pelo local, evitando qualquer tipo de acidente, isto posto é que:</w:t>
      </w:r>
    </w:p>
    <w:p w:rsidR="00326085" w:rsidRDefault="00326085" w:rsidP="00326085">
      <w:pPr>
        <w:ind w:firstLine="2381"/>
        <w:jc w:val="both"/>
        <w:rPr>
          <w:szCs w:val="24"/>
        </w:rPr>
      </w:pPr>
    </w:p>
    <w:p w:rsidR="00326085" w:rsidRDefault="00326085" w:rsidP="00326085">
      <w:pPr>
        <w:ind w:firstLine="2410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ouvido o Plenário, seja oficiado o Excelentíssima Senhora Prefeita Municipal, Jaqueline Coutinho, solicitando nos informar o que segue: </w:t>
      </w:r>
    </w:p>
    <w:p w:rsidR="00326085" w:rsidRDefault="00326085" w:rsidP="00326085">
      <w:pPr>
        <w:ind w:firstLine="2381"/>
        <w:jc w:val="both"/>
        <w:rPr>
          <w:szCs w:val="24"/>
        </w:rPr>
      </w:pPr>
      <w:r>
        <w:rPr>
          <w:szCs w:val="24"/>
        </w:rPr>
        <w:t xml:space="preserve">1 – Consta da programação do setor competente o recapeamento da Rua Serafina </w:t>
      </w:r>
      <w:proofErr w:type="spellStart"/>
      <w:r>
        <w:rPr>
          <w:szCs w:val="24"/>
        </w:rPr>
        <w:t>Milego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Latorre</w:t>
      </w:r>
      <w:proofErr w:type="spellEnd"/>
      <w:r>
        <w:rPr>
          <w:szCs w:val="24"/>
        </w:rPr>
        <w:t>, no Bairro Jardim Vera Cruz?</w:t>
      </w:r>
    </w:p>
    <w:p w:rsidR="00326085" w:rsidRDefault="00326085" w:rsidP="00326085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 esta prevista a execução do serviço?</w:t>
      </w:r>
    </w:p>
    <w:p w:rsidR="00326085" w:rsidRDefault="00326085" w:rsidP="00326085">
      <w:pPr>
        <w:ind w:firstLine="2381"/>
        <w:jc w:val="both"/>
        <w:rPr>
          <w:szCs w:val="24"/>
        </w:rPr>
      </w:pPr>
      <w:r>
        <w:rPr>
          <w:szCs w:val="24"/>
        </w:rPr>
        <w:t>3 – Caso negativo, quais os motivos?</w:t>
      </w:r>
    </w:p>
    <w:p w:rsidR="00326085" w:rsidRDefault="00326085" w:rsidP="00326085">
      <w:pPr>
        <w:ind w:firstLine="2381"/>
        <w:jc w:val="both"/>
        <w:rPr>
          <w:szCs w:val="24"/>
        </w:rPr>
      </w:pPr>
      <w:r>
        <w:rPr>
          <w:szCs w:val="24"/>
        </w:rPr>
        <w:t xml:space="preserve">4- Há condições de priorizá-la urgentemente, devido a diversos pedidos por parte dos moradores?  </w:t>
      </w:r>
    </w:p>
    <w:p w:rsidR="00326085" w:rsidRDefault="00326085" w:rsidP="00326085">
      <w:pPr>
        <w:ind w:firstLine="2410"/>
        <w:rPr>
          <w:szCs w:val="24"/>
        </w:rPr>
      </w:pPr>
    </w:p>
    <w:p w:rsidR="00326085" w:rsidRDefault="00326085" w:rsidP="00326085">
      <w:pPr>
        <w:jc w:val="center"/>
        <w:rPr>
          <w:sz w:val="26"/>
          <w:szCs w:val="26"/>
        </w:rPr>
      </w:pPr>
      <w:r>
        <w:rPr>
          <w:b/>
          <w:szCs w:val="24"/>
        </w:rPr>
        <w:t xml:space="preserve">               S/S., 25 de Fevereiro de 2020.</w:t>
      </w:r>
      <w:r>
        <w:rPr>
          <w:sz w:val="26"/>
          <w:szCs w:val="26"/>
        </w:rPr>
        <w:t xml:space="preserve"> </w:t>
      </w:r>
    </w:p>
    <w:p w:rsidR="00A81FEB" w:rsidRDefault="00A81FEB" w:rsidP="00A81FEB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81FEB" w:rsidRDefault="00A81FEB" w:rsidP="00A81FEB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_______________ </w:t>
      </w:r>
    </w:p>
    <w:p w:rsidR="00A81FEB" w:rsidRDefault="00A81FEB" w:rsidP="00A81FEB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  Antonio Carlos Silvano Junior</w:t>
      </w:r>
    </w:p>
    <w:p w:rsidR="00A81FEB" w:rsidRDefault="00A81FEB" w:rsidP="00A81FEB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Vereador</w:t>
      </w:r>
    </w:p>
    <w:p w:rsidR="000212EE" w:rsidRPr="00CD2CC0" w:rsidRDefault="000212EE" w:rsidP="00CD2CC0">
      <w:pPr>
        <w:ind w:left="1416" w:firstLine="708"/>
        <w:jc w:val="both"/>
        <w:rPr>
          <w:sz w:val="26"/>
          <w:szCs w:val="26"/>
        </w:rPr>
      </w:pPr>
    </w:p>
    <w:sectPr w:rsidR="000212EE" w:rsidRPr="00CD2CC0" w:rsidSect="00AB0A3B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6" w:rsidRDefault="00345366" w:rsidP="002F6274">
      <w:r>
        <w:separator/>
      </w:r>
    </w:p>
  </w:endnote>
  <w:endnote w:type="continuationSeparator" w:id="1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6" w:rsidRDefault="00345366" w:rsidP="002F6274">
      <w:r>
        <w:separator/>
      </w:r>
    </w:p>
  </w:footnote>
  <w:footnote w:type="continuationSeparator" w:id="1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15B72"/>
    <w:rsid w:val="000212EE"/>
    <w:rsid w:val="00047A3D"/>
    <w:rsid w:val="000A1BD9"/>
    <w:rsid w:val="000B4882"/>
    <w:rsid w:val="000C74BE"/>
    <w:rsid w:val="000F10DB"/>
    <w:rsid w:val="00106448"/>
    <w:rsid w:val="001074D2"/>
    <w:rsid w:val="00121F3C"/>
    <w:rsid w:val="0014069B"/>
    <w:rsid w:val="00166C05"/>
    <w:rsid w:val="00184EB0"/>
    <w:rsid w:val="00187AF6"/>
    <w:rsid w:val="001B7B12"/>
    <w:rsid w:val="001C114F"/>
    <w:rsid w:val="001E2D55"/>
    <w:rsid w:val="00211CCE"/>
    <w:rsid w:val="00212A8F"/>
    <w:rsid w:val="00217F62"/>
    <w:rsid w:val="00271053"/>
    <w:rsid w:val="002B5E5A"/>
    <w:rsid w:val="002F6274"/>
    <w:rsid w:val="00301132"/>
    <w:rsid w:val="00326085"/>
    <w:rsid w:val="00341FEC"/>
    <w:rsid w:val="00345366"/>
    <w:rsid w:val="00350CD4"/>
    <w:rsid w:val="00365C7F"/>
    <w:rsid w:val="003774E6"/>
    <w:rsid w:val="003B405B"/>
    <w:rsid w:val="00461B71"/>
    <w:rsid w:val="004A63CD"/>
    <w:rsid w:val="004F0D36"/>
    <w:rsid w:val="0051791E"/>
    <w:rsid w:val="0057652B"/>
    <w:rsid w:val="005B2204"/>
    <w:rsid w:val="005B2697"/>
    <w:rsid w:val="005F53A7"/>
    <w:rsid w:val="00622A6E"/>
    <w:rsid w:val="006401D6"/>
    <w:rsid w:val="0064450A"/>
    <w:rsid w:val="0066334E"/>
    <w:rsid w:val="00666E34"/>
    <w:rsid w:val="00667CAF"/>
    <w:rsid w:val="006B6D7D"/>
    <w:rsid w:val="006B7435"/>
    <w:rsid w:val="006D42F4"/>
    <w:rsid w:val="006E3E43"/>
    <w:rsid w:val="00742B73"/>
    <w:rsid w:val="007663EC"/>
    <w:rsid w:val="00770FC6"/>
    <w:rsid w:val="007A395C"/>
    <w:rsid w:val="007D6CAF"/>
    <w:rsid w:val="007D7C08"/>
    <w:rsid w:val="007E4F77"/>
    <w:rsid w:val="007F2359"/>
    <w:rsid w:val="00843470"/>
    <w:rsid w:val="008642AC"/>
    <w:rsid w:val="008A4579"/>
    <w:rsid w:val="008B4014"/>
    <w:rsid w:val="008D03AF"/>
    <w:rsid w:val="008E665C"/>
    <w:rsid w:val="008F00D8"/>
    <w:rsid w:val="008F6F32"/>
    <w:rsid w:val="009868AA"/>
    <w:rsid w:val="009A3F93"/>
    <w:rsid w:val="009B0F3C"/>
    <w:rsid w:val="009B5AD9"/>
    <w:rsid w:val="009C380D"/>
    <w:rsid w:val="009C6026"/>
    <w:rsid w:val="00A00689"/>
    <w:rsid w:val="00A255AE"/>
    <w:rsid w:val="00A6489A"/>
    <w:rsid w:val="00A81FEB"/>
    <w:rsid w:val="00A832DC"/>
    <w:rsid w:val="00A9703F"/>
    <w:rsid w:val="00AB0A3B"/>
    <w:rsid w:val="00AC6EA6"/>
    <w:rsid w:val="00AD29A8"/>
    <w:rsid w:val="00AE5681"/>
    <w:rsid w:val="00B26EB7"/>
    <w:rsid w:val="00B36615"/>
    <w:rsid w:val="00B53C6C"/>
    <w:rsid w:val="00B57CB6"/>
    <w:rsid w:val="00B74408"/>
    <w:rsid w:val="00B9107A"/>
    <w:rsid w:val="00BA444A"/>
    <w:rsid w:val="00BB36D6"/>
    <w:rsid w:val="00BD0035"/>
    <w:rsid w:val="00BE6322"/>
    <w:rsid w:val="00C01E82"/>
    <w:rsid w:val="00C05689"/>
    <w:rsid w:val="00C1154A"/>
    <w:rsid w:val="00C46872"/>
    <w:rsid w:val="00C47542"/>
    <w:rsid w:val="00C51A1F"/>
    <w:rsid w:val="00CC19D5"/>
    <w:rsid w:val="00CD2CC0"/>
    <w:rsid w:val="00CE15A7"/>
    <w:rsid w:val="00CE7896"/>
    <w:rsid w:val="00CF69F2"/>
    <w:rsid w:val="00D1058F"/>
    <w:rsid w:val="00D123A2"/>
    <w:rsid w:val="00D22427"/>
    <w:rsid w:val="00D23035"/>
    <w:rsid w:val="00D3100F"/>
    <w:rsid w:val="00D43EF3"/>
    <w:rsid w:val="00D5011D"/>
    <w:rsid w:val="00D65D36"/>
    <w:rsid w:val="00D7625B"/>
    <w:rsid w:val="00DA7A3C"/>
    <w:rsid w:val="00DD4D32"/>
    <w:rsid w:val="00DF1FEB"/>
    <w:rsid w:val="00E10A14"/>
    <w:rsid w:val="00E2732F"/>
    <w:rsid w:val="00E3620F"/>
    <w:rsid w:val="00E41036"/>
    <w:rsid w:val="00E5090D"/>
    <w:rsid w:val="00E70FAE"/>
    <w:rsid w:val="00F02A35"/>
    <w:rsid w:val="00F41691"/>
    <w:rsid w:val="00F569C0"/>
    <w:rsid w:val="00F769C1"/>
    <w:rsid w:val="00FA634C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6</TotalTime>
  <Pages>1</Pages>
  <Words>223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3</cp:revision>
  <cp:lastPrinted>2020-02-03T14:02:00Z</cp:lastPrinted>
  <dcterms:created xsi:type="dcterms:W3CDTF">2020-02-26T18:10:00Z</dcterms:created>
  <dcterms:modified xsi:type="dcterms:W3CDTF">2020-02-26T18:11:00Z</dcterms:modified>
</cp:coreProperties>
</file>