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E73354" w:rsidRDefault="00A95D5F" w:rsidP="00D23035">
      <w:pPr>
        <w:ind w:firstLine="1418"/>
        <w:rPr>
          <w:b/>
          <w:sz w:val="28"/>
          <w:szCs w:val="28"/>
        </w:rPr>
      </w:pPr>
      <w:r w:rsidRPr="00A95D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436F32" w:rsidRPr="008642AC" w:rsidRDefault="00436F32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436F32" w:rsidRPr="008642AC" w:rsidRDefault="00436F32" w:rsidP="008642AC">
                  <w:pPr>
                    <w:jc w:val="center"/>
                    <w:rPr>
                      <w:b/>
                    </w:rPr>
                  </w:pPr>
                </w:p>
                <w:p w:rsidR="00436F32" w:rsidRPr="008642AC" w:rsidRDefault="00436F3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436F32" w:rsidRPr="008642AC" w:rsidRDefault="00436F32" w:rsidP="008642AC">
                  <w:pPr>
                    <w:jc w:val="center"/>
                    <w:rPr>
                      <w:b/>
                    </w:rPr>
                  </w:pPr>
                </w:p>
                <w:p w:rsidR="00436F32" w:rsidRPr="008642AC" w:rsidRDefault="00436F3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436F32" w:rsidRPr="008642AC" w:rsidRDefault="00436F3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436F32" w:rsidRPr="00D65D36" w:rsidRDefault="00436F32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36F32" w:rsidRPr="008642AC" w:rsidRDefault="00436F3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436F32" w:rsidRDefault="00436F32"/>
                <w:p w:rsidR="00436F32" w:rsidRDefault="00436F32"/>
                <w:p w:rsidR="00436F32" w:rsidRDefault="00436F32"/>
              </w:txbxContent>
            </v:textbox>
            <w10:wrap anchorx="margin"/>
          </v:shape>
        </w:pict>
      </w:r>
      <w:r w:rsidR="004C5CA7" w:rsidRPr="00E73354">
        <w:rPr>
          <w:b/>
          <w:sz w:val="28"/>
          <w:szCs w:val="28"/>
        </w:rPr>
        <w:t xml:space="preserve"> </w:t>
      </w:r>
    </w:p>
    <w:p w:rsidR="003774E6" w:rsidRPr="00E73354" w:rsidRDefault="003774E6" w:rsidP="000212EE">
      <w:pPr>
        <w:ind w:firstLine="1418"/>
        <w:rPr>
          <w:b/>
          <w:sz w:val="28"/>
          <w:szCs w:val="28"/>
        </w:rPr>
      </w:pPr>
    </w:p>
    <w:p w:rsidR="003774E6" w:rsidRPr="00E73354" w:rsidRDefault="003774E6" w:rsidP="000212EE">
      <w:pPr>
        <w:ind w:firstLine="1418"/>
        <w:rPr>
          <w:b/>
          <w:sz w:val="28"/>
          <w:szCs w:val="28"/>
        </w:rPr>
      </w:pPr>
    </w:p>
    <w:p w:rsidR="003774E6" w:rsidRPr="00E73354" w:rsidRDefault="003774E6" w:rsidP="000212EE">
      <w:pPr>
        <w:ind w:firstLine="1418"/>
        <w:rPr>
          <w:b/>
          <w:sz w:val="28"/>
          <w:szCs w:val="28"/>
        </w:rPr>
      </w:pPr>
    </w:p>
    <w:p w:rsidR="003774E6" w:rsidRPr="00E73354" w:rsidRDefault="003774E6" w:rsidP="000212EE">
      <w:pPr>
        <w:ind w:firstLine="1418"/>
        <w:rPr>
          <w:b/>
          <w:sz w:val="28"/>
          <w:szCs w:val="28"/>
        </w:rPr>
      </w:pPr>
    </w:p>
    <w:p w:rsidR="003774E6" w:rsidRPr="00E73354" w:rsidRDefault="003774E6" w:rsidP="000212EE">
      <w:pPr>
        <w:ind w:firstLine="1418"/>
        <w:rPr>
          <w:b/>
          <w:sz w:val="28"/>
          <w:szCs w:val="28"/>
        </w:rPr>
      </w:pPr>
    </w:p>
    <w:p w:rsidR="003774E6" w:rsidRPr="00E73354" w:rsidRDefault="003774E6" w:rsidP="000212EE">
      <w:pPr>
        <w:ind w:firstLine="1418"/>
        <w:rPr>
          <w:b/>
          <w:sz w:val="28"/>
          <w:szCs w:val="28"/>
        </w:rPr>
      </w:pPr>
    </w:p>
    <w:p w:rsidR="00A96281" w:rsidRDefault="00A96281" w:rsidP="003B1581">
      <w:pPr>
        <w:spacing w:line="360" w:lineRule="auto"/>
        <w:ind w:firstLine="1418"/>
        <w:jc w:val="both"/>
        <w:rPr>
          <w:b/>
          <w:szCs w:val="24"/>
        </w:rPr>
      </w:pPr>
    </w:p>
    <w:p w:rsidR="00551026" w:rsidRPr="00024048" w:rsidRDefault="00024048" w:rsidP="003B1581">
      <w:pPr>
        <w:spacing w:line="360" w:lineRule="auto"/>
        <w:ind w:firstLine="1418"/>
        <w:jc w:val="both"/>
        <w:rPr>
          <w:b/>
          <w:sz w:val="28"/>
          <w:szCs w:val="28"/>
        </w:rPr>
      </w:pPr>
      <w:r w:rsidRPr="00024048">
        <w:rPr>
          <w:b/>
          <w:sz w:val="28"/>
          <w:szCs w:val="28"/>
        </w:rPr>
        <w:t>REQUERIMENTO N.º</w:t>
      </w:r>
    </w:p>
    <w:p w:rsidR="00551026" w:rsidRPr="00E73354" w:rsidRDefault="00551026" w:rsidP="003B1581">
      <w:pPr>
        <w:spacing w:line="360" w:lineRule="auto"/>
        <w:ind w:firstLine="1418"/>
        <w:jc w:val="both"/>
        <w:rPr>
          <w:b/>
          <w:szCs w:val="24"/>
        </w:rPr>
      </w:pPr>
    </w:p>
    <w:p w:rsidR="003B2A41" w:rsidRPr="000062C5" w:rsidRDefault="00303ECE" w:rsidP="00303ECE">
      <w:pPr>
        <w:spacing w:line="360" w:lineRule="auto"/>
        <w:ind w:firstLine="1418"/>
        <w:jc w:val="both"/>
        <w:rPr>
          <w:b/>
          <w:sz w:val="28"/>
          <w:szCs w:val="28"/>
        </w:rPr>
      </w:pPr>
      <w:r w:rsidRPr="000062C5">
        <w:rPr>
          <w:b/>
          <w:sz w:val="28"/>
          <w:szCs w:val="28"/>
        </w:rPr>
        <w:t>I</w:t>
      </w:r>
      <w:r w:rsidR="00AF0F96" w:rsidRPr="000062C5">
        <w:rPr>
          <w:b/>
          <w:sz w:val="28"/>
          <w:szCs w:val="28"/>
        </w:rPr>
        <w:t xml:space="preserve">nformações sobre </w:t>
      </w:r>
      <w:r w:rsidR="007A39E7" w:rsidRPr="000062C5">
        <w:rPr>
          <w:b/>
          <w:sz w:val="28"/>
          <w:szCs w:val="28"/>
        </w:rPr>
        <w:t>vacinação antirrábica em Sorocaba</w:t>
      </w:r>
      <w:r w:rsidRPr="000062C5">
        <w:rPr>
          <w:b/>
          <w:sz w:val="28"/>
          <w:szCs w:val="28"/>
        </w:rPr>
        <w:t>.</w:t>
      </w:r>
    </w:p>
    <w:p w:rsidR="00A96281" w:rsidRPr="003B2A41" w:rsidRDefault="00A96281" w:rsidP="00303ECE">
      <w:pPr>
        <w:spacing w:line="360" w:lineRule="auto"/>
        <w:ind w:firstLine="1418"/>
        <w:jc w:val="both"/>
        <w:rPr>
          <w:b/>
          <w:szCs w:val="24"/>
        </w:rPr>
      </w:pPr>
    </w:p>
    <w:p w:rsidR="004A11AA" w:rsidRPr="002B6704" w:rsidRDefault="00303ECE" w:rsidP="00303ECE">
      <w:pPr>
        <w:spacing w:line="360" w:lineRule="auto"/>
        <w:ind w:firstLine="1418"/>
        <w:jc w:val="both"/>
        <w:rPr>
          <w:color w:val="000000"/>
          <w:szCs w:val="24"/>
          <w:shd w:val="clear" w:color="auto" w:fill="FFFFFF"/>
        </w:rPr>
      </w:pPr>
      <w:r w:rsidRPr="002B6704">
        <w:rPr>
          <w:b/>
          <w:szCs w:val="24"/>
        </w:rPr>
        <w:t xml:space="preserve">CONSIDERANDO </w:t>
      </w:r>
      <w:r w:rsidR="00D17E33" w:rsidRPr="002B6704">
        <w:rPr>
          <w:szCs w:val="24"/>
        </w:rPr>
        <w:t xml:space="preserve">que em 2019 </w:t>
      </w:r>
      <w:r w:rsidR="00D17E33" w:rsidRPr="002B6704">
        <w:rPr>
          <w:color w:val="000000"/>
          <w:szCs w:val="24"/>
          <w:shd w:val="clear" w:color="auto" w:fill="FFFFFF"/>
        </w:rPr>
        <w:t>o Ministério da Saúde suspendeu a vacinação de cães e gatos devido à falta de vacinas antirrábicas para disponibilizar aos municípios e por isso várias cidades suspenderam as campanhas de vacinação que deveriam iniciar em agosto</w:t>
      </w:r>
      <w:r w:rsidR="002B6704" w:rsidRPr="002B6704">
        <w:rPr>
          <w:color w:val="000000"/>
          <w:szCs w:val="24"/>
          <w:shd w:val="clear" w:color="auto" w:fill="FFFFFF"/>
        </w:rPr>
        <w:t>;</w:t>
      </w:r>
    </w:p>
    <w:p w:rsidR="002B6704" w:rsidRDefault="002B6704" w:rsidP="00303ECE">
      <w:pPr>
        <w:spacing w:line="360" w:lineRule="auto"/>
        <w:ind w:firstLine="1418"/>
        <w:jc w:val="both"/>
        <w:rPr>
          <w:szCs w:val="24"/>
        </w:rPr>
      </w:pPr>
    </w:p>
    <w:p w:rsidR="0021534B" w:rsidRPr="002B6704" w:rsidRDefault="004A11AA" w:rsidP="00303ECE">
      <w:pPr>
        <w:spacing w:line="360" w:lineRule="auto"/>
        <w:ind w:firstLine="1418"/>
        <w:jc w:val="both"/>
        <w:rPr>
          <w:color w:val="333333"/>
          <w:szCs w:val="24"/>
          <w:shd w:val="clear" w:color="auto" w:fill="FFFFFF"/>
        </w:rPr>
      </w:pPr>
      <w:r w:rsidRPr="002B6704">
        <w:rPr>
          <w:szCs w:val="24"/>
        </w:rPr>
        <w:tab/>
      </w:r>
      <w:r w:rsidRPr="002B6704">
        <w:rPr>
          <w:b/>
          <w:szCs w:val="24"/>
        </w:rPr>
        <w:t>CONSIDERANDO</w:t>
      </w:r>
      <w:r w:rsidRPr="002B6704">
        <w:rPr>
          <w:szCs w:val="24"/>
        </w:rPr>
        <w:t xml:space="preserve"> </w:t>
      </w:r>
      <w:r w:rsidR="00D17E33" w:rsidRPr="002B6704">
        <w:rPr>
          <w:szCs w:val="24"/>
        </w:rPr>
        <w:t xml:space="preserve">que segundo informações da </w:t>
      </w:r>
      <w:proofErr w:type="spellStart"/>
      <w:r w:rsidR="00D17E33" w:rsidRPr="002B6704">
        <w:rPr>
          <w:szCs w:val="24"/>
        </w:rPr>
        <w:t>Secom</w:t>
      </w:r>
      <w:proofErr w:type="spellEnd"/>
      <w:r w:rsidR="00D17E33" w:rsidRPr="002B6704">
        <w:rPr>
          <w:szCs w:val="24"/>
        </w:rPr>
        <w:t xml:space="preserve"> em novembro de 2019 </w:t>
      </w:r>
      <w:r w:rsidR="00D17E33" w:rsidRPr="002B6704">
        <w:rPr>
          <w:color w:val="333333"/>
          <w:szCs w:val="24"/>
          <w:shd w:val="clear" w:color="auto" w:fill="FFFFFF"/>
        </w:rPr>
        <w:t>em Sorocaba há vacinas em estoque somente para as ações de rotina (vacinação de cães e gatos que entram em contato com morcegos, vacinações eventuais);</w:t>
      </w:r>
    </w:p>
    <w:p w:rsidR="007A39E7" w:rsidRDefault="007A39E7" w:rsidP="00303ECE">
      <w:pPr>
        <w:spacing w:line="360" w:lineRule="auto"/>
        <w:ind w:firstLine="1418"/>
        <w:jc w:val="both"/>
        <w:rPr>
          <w:szCs w:val="24"/>
        </w:rPr>
      </w:pPr>
    </w:p>
    <w:p w:rsidR="002B6704" w:rsidRDefault="007A39E7" w:rsidP="002B6704">
      <w:pPr>
        <w:spacing w:line="360" w:lineRule="auto"/>
        <w:ind w:firstLine="1418"/>
        <w:jc w:val="both"/>
        <w:rPr>
          <w:color w:val="000000"/>
          <w:szCs w:val="24"/>
        </w:rPr>
      </w:pPr>
      <w:r w:rsidRPr="00101B04">
        <w:rPr>
          <w:b/>
          <w:szCs w:val="24"/>
        </w:rPr>
        <w:t>CONSIDERANDO</w:t>
      </w:r>
      <w:r>
        <w:rPr>
          <w:szCs w:val="24"/>
        </w:rPr>
        <w:t xml:space="preserve"> que a</w:t>
      </w:r>
      <w:r w:rsidRPr="007A39E7">
        <w:rPr>
          <w:szCs w:val="24"/>
        </w:rPr>
        <w:t xml:space="preserve"> raiva é uma zoonose, ou seja, pode ser transmitida de animais para humanos. A raiva humana também é bastante agressiva e em quase 100% dos casos ela pode ser fatal</w:t>
      </w:r>
      <w:r w:rsidR="002B6704">
        <w:rPr>
          <w:szCs w:val="24"/>
        </w:rPr>
        <w:t>;</w:t>
      </w:r>
    </w:p>
    <w:p w:rsidR="002B6704" w:rsidRDefault="002B6704" w:rsidP="002B6704">
      <w:pPr>
        <w:spacing w:line="360" w:lineRule="auto"/>
        <w:ind w:firstLine="1418"/>
        <w:jc w:val="both"/>
        <w:rPr>
          <w:b/>
          <w:color w:val="000000" w:themeColor="text1"/>
          <w:szCs w:val="24"/>
        </w:rPr>
      </w:pPr>
    </w:p>
    <w:p w:rsidR="002B6704" w:rsidRDefault="002B6704" w:rsidP="002B6704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color w:val="000000" w:themeColor="text1"/>
          <w:szCs w:val="24"/>
        </w:rPr>
        <w:t>REQUEIRO</w:t>
      </w:r>
      <w:r>
        <w:rPr>
          <w:color w:val="000000" w:themeColor="text1"/>
          <w:szCs w:val="24"/>
        </w:rPr>
        <w:t xml:space="preserve"> à Mesa, ouvido o Plenário, seja oficiada a Excelentíssima Senhora Prefeita Municipal, solicitando nos informar o que segue:</w:t>
      </w:r>
    </w:p>
    <w:p w:rsidR="00A96281" w:rsidRPr="003B2A41" w:rsidRDefault="00A96281" w:rsidP="003B2A41">
      <w:pPr>
        <w:spacing w:line="360" w:lineRule="auto"/>
        <w:ind w:firstLine="1418"/>
        <w:jc w:val="both"/>
        <w:rPr>
          <w:b/>
          <w:szCs w:val="24"/>
        </w:rPr>
      </w:pPr>
    </w:p>
    <w:p w:rsidR="009D1AF8" w:rsidRDefault="00303ECE" w:rsidP="00303ECE">
      <w:pPr>
        <w:spacing w:line="360" w:lineRule="auto"/>
        <w:ind w:firstLine="1418"/>
        <w:jc w:val="both"/>
        <w:rPr>
          <w:szCs w:val="24"/>
        </w:rPr>
      </w:pPr>
      <w:proofErr w:type="gramStart"/>
      <w:r w:rsidRPr="00303ECE">
        <w:rPr>
          <w:b/>
          <w:szCs w:val="24"/>
        </w:rPr>
        <w:t>1</w:t>
      </w:r>
      <w:proofErr w:type="gramEnd"/>
      <w:r w:rsidRPr="00303ECE">
        <w:rPr>
          <w:b/>
          <w:szCs w:val="24"/>
        </w:rPr>
        <w:t>)</w:t>
      </w:r>
      <w:r w:rsidR="00865C90">
        <w:rPr>
          <w:b/>
          <w:szCs w:val="24"/>
        </w:rPr>
        <w:t xml:space="preserve"> </w:t>
      </w:r>
      <w:r w:rsidR="002B6704">
        <w:rPr>
          <w:szCs w:val="24"/>
        </w:rPr>
        <w:t xml:space="preserve">Para quando está prevista a campanha </w:t>
      </w:r>
      <w:r w:rsidR="009D1AF8">
        <w:rPr>
          <w:szCs w:val="24"/>
        </w:rPr>
        <w:t xml:space="preserve">de vacinação antirrábica animal </w:t>
      </w:r>
      <w:r w:rsidR="00524F62">
        <w:rPr>
          <w:szCs w:val="24"/>
        </w:rPr>
        <w:t xml:space="preserve"> </w:t>
      </w:r>
      <w:r w:rsidR="002B6704">
        <w:rPr>
          <w:szCs w:val="24"/>
        </w:rPr>
        <w:t>em 2020</w:t>
      </w:r>
      <w:r w:rsidR="00E94DC7">
        <w:rPr>
          <w:szCs w:val="24"/>
        </w:rPr>
        <w:t>?</w:t>
      </w:r>
      <w:r w:rsidR="00865C90">
        <w:rPr>
          <w:szCs w:val="24"/>
        </w:rPr>
        <w:t xml:space="preserve"> </w:t>
      </w:r>
      <w:r w:rsidR="009D1AF8">
        <w:rPr>
          <w:szCs w:val="24"/>
        </w:rPr>
        <w:t xml:space="preserve"> </w:t>
      </w:r>
    </w:p>
    <w:p w:rsidR="00331CDD" w:rsidRDefault="00331CDD" w:rsidP="00303ECE">
      <w:pPr>
        <w:spacing w:line="360" w:lineRule="auto"/>
        <w:ind w:firstLine="1418"/>
        <w:jc w:val="both"/>
        <w:rPr>
          <w:szCs w:val="24"/>
        </w:rPr>
      </w:pPr>
    </w:p>
    <w:p w:rsidR="009D1AF8" w:rsidRDefault="009D1AF8" w:rsidP="00303ECE">
      <w:pPr>
        <w:spacing w:line="360" w:lineRule="auto"/>
        <w:ind w:firstLine="1418"/>
        <w:jc w:val="both"/>
        <w:rPr>
          <w:szCs w:val="24"/>
        </w:rPr>
      </w:pPr>
      <w:proofErr w:type="gramStart"/>
      <w:r w:rsidRPr="009D1AF8">
        <w:rPr>
          <w:b/>
          <w:szCs w:val="24"/>
        </w:rPr>
        <w:t>2</w:t>
      </w:r>
      <w:proofErr w:type="gramEnd"/>
      <w:r w:rsidRPr="009D1AF8">
        <w:rPr>
          <w:b/>
          <w:szCs w:val="24"/>
        </w:rPr>
        <w:t>)</w:t>
      </w:r>
      <w:r>
        <w:rPr>
          <w:szCs w:val="24"/>
        </w:rPr>
        <w:t xml:space="preserve"> </w:t>
      </w:r>
      <w:r w:rsidR="002B6704">
        <w:rPr>
          <w:szCs w:val="24"/>
        </w:rPr>
        <w:t xml:space="preserve">Existe previsão de </w:t>
      </w:r>
      <w:r>
        <w:rPr>
          <w:szCs w:val="24"/>
        </w:rPr>
        <w:t>quantas</w:t>
      </w:r>
      <w:r w:rsidR="002B6704">
        <w:rPr>
          <w:szCs w:val="24"/>
        </w:rPr>
        <w:t xml:space="preserve"> doses serão</w:t>
      </w:r>
      <w:r>
        <w:rPr>
          <w:szCs w:val="24"/>
        </w:rPr>
        <w:t xml:space="preserve"> disponibilizadas</w:t>
      </w:r>
      <w:r w:rsidR="002B6704">
        <w:rPr>
          <w:szCs w:val="24"/>
        </w:rPr>
        <w:t xml:space="preserve"> para tal ação</w:t>
      </w:r>
      <w:r>
        <w:rPr>
          <w:szCs w:val="24"/>
        </w:rPr>
        <w:t xml:space="preserve"> ? </w:t>
      </w:r>
    </w:p>
    <w:p w:rsidR="00331CDD" w:rsidRDefault="00331CDD" w:rsidP="00303ECE">
      <w:pPr>
        <w:spacing w:line="360" w:lineRule="auto"/>
        <w:ind w:firstLine="1418"/>
        <w:jc w:val="both"/>
        <w:rPr>
          <w:szCs w:val="24"/>
        </w:rPr>
      </w:pPr>
    </w:p>
    <w:p w:rsidR="002B6704" w:rsidRDefault="009D1AF8" w:rsidP="00303ECE">
      <w:pPr>
        <w:spacing w:line="360" w:lineRule="auto"/>
        <w:ind w:firstLine="1418"/>
        <w:jc w:val="both"/>
        <w:rPr>
          <w:szCs w:val="24"/>
        </w:rPr>
      </w:pPr>
      <w:proofErr w:type="gramStart"/>
      <w:r w:rsidRPr="0023200B">
        <w:rPr>
          <w:b/>
          <w:szCs w:val="24"/>
        </w:rPr>
        <w:t>3</w:t>
      </w:r>
      <w:proofErr w:type="gramEnd"/>
      <w:r w:rsidRPr="0023200B">
        <w:rPr>
          <w:b/>
          <w:szCs w:val="24"/>
        </w:rPr>
        <w:t>)</w:t>
      </w:r>
      <w:r w:rsidR="002B6704">
        <w:rPr>
          <w:szCs w:val="24"/>
        </w:rPr>
        <w:t xml:space="preserve"> As </w:t>
      </w:r>
      <w:r>
        <w:rPr>
          <w:szCs w:val="24"/>
        </w:rPr>
        <w:t xml:space="preserve">vacinas </w:t>
      </w:r>
      <w:r w:rsidR="002B6704">
        <w:rPr>
          <w:szCs w:val="24"/>
        </w:rPr>
        <w:t xml:space="preserve">utilizadas nestas campanhas </w:t>
      </w:r>
      <w:r>
        <w:rPr>
          <w:szCs w:val="24"/>
        </w:rPr>
        <w:t>são adquiridas por qual esfera da Administração Pública (</w:t>
      </w:r>
      <w:r w:rsidR="00024048">
        <w:rPr>
          <w:szCs w:val="24"/>
        </w:rPr>
        <w:t>Federal, Estadual ou Municipal)</w:t>
      </w:r>
      <w:r>
        <w:rPr>
          <w:szCs w:val="24"/>
        </w:rPr>
        <w:t xml:space="preserve">? Se municipal, quanto custa efetivamente a dose da vacina antirrábica </w:t>
      </w:r>
      <w:proofErr w:type="gramStart"/>
      <w:r>
        <w:rPr>
          <w:szCs w:val="24"/>
        </w:rPr>
        <w:t>animal ?</w:t>
      </w:r>
      <w:proofErr w:type="gramEnd"/>
    </w:p>
    <w:p w:rsidR="002B6704" w:rsidRDefault="002B6704" w:rsidP="00303ECE">
      <w:pPr>
        <w:spacing w:line="360" w:lineRule="auto"/>
        <w:ind w:firstLine="1418"/>
        <w:jc w:val="both"/>
        <w:rPr>
          <w:szCs w:val="24"/>
        </w:rPr>
      </w:pPr>
    </w:p>
    <w:p w:rsidR="00331CDD" w:rsidRDefault="002B6704" w:rsidP="00303ECE">
      <w:pPr>
        <w:spacing w:line="360" w:lineRule="auto"/>
        <w:ind w:firstLine="1418"/>
        <w:jc w:val="both"/>
        <w:rPr>
          <w:szCs w:val="24"/>
        </w:rPr>
      </w:pPr>
      <w:r w:rsidRPr="00331CDD">
        <w:rPr>
          <w:b/>
          <w:szCs w:val="24"/>
        </w:rPr>
        <w:t xml:space="preserve"> </w:t>
      </w:r>
      <w:proofErr w:type="gramStart"/>
      <w:r w:rsidR="000062C5">
        <w:rPr>
          <w:b/>
          <w:szCs w:val="24"/>
        </w:rPr>
        <w:t>4</w:t>
      </w:r>
      <w:proofErr w:type="gramEnd"/>
      <w:r w:rsidR="00331CDD" w:rsidRPr="00331CDD">
        <w:rPr>
          <w:b/>
          <w:szCs w:val="24"/>
        </w:rPr>
        <w:t>)</w:t>
      </w:r>
      <w:r w:rsidR="00331CDD">
        <w:rPr>
          <w:szCs w:val="24"/>
        </w:rPr>
        <w:t xml:space="preserve"> Quantas doses seriam necessárias para a vacinação plena da p</w:t>
      </w:r>
      <w:r w:rsidR="00024048">
        <w:rPr>
          <w:szCs w:val="24"/>
        </w:rPr>
        <w:t>opulação animal de nossa cidade</w:t>
      </w:r>
      <w:r w:rsidR="00331CDD">
        <w:rPr>
          <w:szCs w:val="24"/>
        </w:rPr>
        <w:t>?</w:t>
      </w:r>
    </w:p>
    <w:p w:rsidR="00331CDD" w:rsidRDefault="00331CDD" w:rsidP="00303ECE">
      <w:pPr>
        <w:spacing w:line="360" w:lineRule="auto"/>
        <w:ind w:firstLine="1418"/>
        <w:jc w:val="both"/>
        <w:rPr>
          <w:szCs w:val="24"/>
        </w:rPr>
      </w:pPr>
    </w:p>
    <w:p w:rsidR="00331CDD" w:rsidRDefault="000062C5" w:rsidP="00303ECE">
      <w:pPr>
        <w:spacing w:line="360" w:lineRule="auto"/>
        <w:ind w:firstLine="1418"/>
        <w:jc w:val="both"/>
        <w:rPr>
          <w:szCs w:val="24"/>
        </w:rPr>
      </w:pPr>
      <w:proofErr w:type="gramStart"/>
      <w:r>
        <w:rPr>
          <w:b/>
          <w:szCs w:val="24"/>
        </w:rPr>
        <w:t>5</w:t>
      </w:r>
      <w:proofErr w:type="gramEnd"/>
      <w:r w:rsidR="00331CDD" w:rsidRPr="00331CDD">
        <w:rPr>
          <w:b/>
          <w:szCs w:val="24"/>
        </w:rPr>
        <w:t>)</w:t>
      </w:r>
      <w:r w:rsidR="00331CDD">
        <w:rPr>
          <w:szCs w:val="24"/>
        </w:rPr>
        <w:t xml:space="preserve"> </w:t>
      </w:r>
      <w:r w:rsidR="002B6704">
        <w:rPr>
          <w:szCs w:val="24"/>
        </w:rPr>
        <w:t>Existem hoje doses de vacina antirrábica junto a zoonoses para ações de rotina, ou ainda para aqueles animais que não foram vacinados em período de campanha?</w:t>
      </w:r>
    </w:p>
    <w:p w:rsidR="00331CDD" w:rsidRDefault="00331CDD" w:rsidP="00303ECE">
      <w:pPr>
        <w:spacing w:line="360" w:lineRule="auto"/>
        <w:ind w:firstLine="1418"/>
        <w:jc w:val="both"/>
        <w:rPr>
          <w:szCs w:val="24"/>
        </w:rPr>
      </w:pPr>
    </w:p>
    <w:p w:rsidR="000062C5" w:rsidRDefault="000062C5" w:rsidP="000062C5">
      <w:pPr>
        <w:spacing w:line="360" w:lineRule="auto"/>
        <w:ind w:firstLine="1418"/>
        <w:jc w:val="both"/>
        <w:rPr>
          <w:szCs w:val="24"/>
        </w:rPr>
      </w:pPr>
      <w:proofErr w:type="gramStart"/>
      <w:r>
        <w:rPr>
          <w:b/>
          <w:szCs w:val="24"/>
        </w:rPr>
        <w:t>6</w:t>
      </w:r>
      <w:proofErr w:type="gramEnd"/>
      <w:r w:rsidR="00331CDD" w:rsidRPr="00331CDD">
        <w:rPr>
          <w:b/>
          <w:szCs w:val="24"/>
        </w:rPr>
        <w:t>)</w:t>
      </w:r>
      <w:r w:rsidR="00331CDD">
        <w:rPr>
          <w:szCs w:val="24"/>
        </w:rPr>
        <w:t xml:space="preserve"> </w:t>
      </w:r>
      <w:r w:rsidR="002B6704">
        <w:rPr>
          <w:szCs w:val="24"/>
        </w:rPr>
        <w:t>A campanha de vacinação</w:t>
      </w:r>
      <w:r>
        <w:rPr>
          <w:szCs w:val="24"/>
        </w:rPr>
        <w:t xml:space="preserve"> antirrábica de 2019 ocorreu em novembro como havia sido prevista ou foi cancelada? </w:t>
      </w:r>
      <w:proofErr w:type="gramStart"/>
      <w:r>
        <w:rPr>
          <w:szCs w:val="24"/>
        </w:rPr>
        <w:t>Se ocorreu</w:t>
      </w:r>
      <w:proofErr w:type="gramEnd"/>
      <w:r>
        <w:rPr>
          <w:szCs w:val="24"/>
        </w:rPr>
        <w:t>, quantas doses de vacina foram disponibilizadas naquela ocasião?</w:t>
      </w:r>
    </w:p>
    <w:p w:rsidR="000062C5" w:rsidRDefault="000062C5" w:rsidP="000062C5">
      <w:pPr>
        <w:spacing w:line="360" w:lineRule="auto"/>
        <w:ind w:firstLine="1418"/>
        <w:jc w:val="both"/>
        <w:rPr>
          <w:szCs w:val="24"/>
        </w:rPr>
      </w:pPr>
    </w:p>
    <w:p w:rsidR="000062C5" w:rsidRPr="000062C5" w:rsidRDefault="000062C5" w:rsidP="000062C5">
      <w:pPr>
        <w:spacing w:line="360" w:lineRule="auto"/>
        <w:ind w:firstLine="1418"/>
        <w:jc w:val="both"/>
        <w:rPr>
          <w:szCs w:val="24"/>
        </w:rPr>
      </w:pPr>
      <w:r>
        <w:rPr>
          <w:color w:val="000000" w:themeColor="text1"/>
          <w:szCs w:val="24"/>
        </w:rPr>
        <w:t xml:space="preserve">Por fim, </w:t>
      </w:r>
      <w:proofErr w:type="gramStart"/>
      <w:r>
        <w:rPr>
          <w:b/>
          <w:color w:val="000000" w:themeColor="text1"/>
          <w:szCs w:val="24"/>
        </w:rPr>
        <w:t>REQUEIRO</w:t>
      </w:r>
      <w:r>
        <w:rPr>
          <w:color w:val="000000" w:themeColor="text1"/>
          <w:szCs w:val="24"/>
        </w:rPr>
        <w:t>,</w:t>
      </w:r>
      <w:proofErr w:type="gramEnd"/>
      <w:r>
        <w:rPr>
          <w:color w:val="000000" w:themeColor="text1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0062C5" w:rsidRDefault="000062C5" w:rsidP="000062C5">
      <w:pPr>
        <w:tabs>
          <w:tab w:val="left" w:pos="1418"/>
          <w:tab w:val="left" w:pos="1701"/>
        </w:tabs>
        <w:spacing w:line="360" w:lineRule="auto"/>
        <w:jc w:val="both"/>
        <w:rPr>
          <w:color w:val="000000"/>
          <w:szCs w:val="24"/>
        </w:rPr>
      </w:pPr>
    </w:p>
    <w:p w:rsidR="000062C5" w:rsidRDefault="000062C5" w:rsidP="000062C5">
      <w:pPr>
        <w:spacing w:line="360" w:lineRule="auto"/>
        <w:jc w:val="right"/>
        <w:rPr>
          <w:color w:val="000000"/>
          <w:szCs w:val="24"/>
        </w:rPr>
      </w:pPr>
      <w:r>
        <w:rPr>
          <w:color w:val="000000" w:themeColor="text1"/>
          <w:szCs w:val="24"/>
        </w:rPr>
        <w:t>Sala das Sessões, 26 de fevereiro de 2020.</w:t>
      </w:r>
    </w:p>
    <w:p w:rsidR="000062C5" w:rsidRDefault="000062C5" w:rsidP="000062C5">
      <w:pPr>
        <w:spacing w:line="360" w:lineRule="auto"/>
        <w:jc w:val="both"/>
        <w:rPr>
          <w:color w:val="000000" w:themeColor="text1"/>
          <w:szCs w:val="24"/>
        </w:rPr>
      </w:pPr>
    </w:p>
    <w:p w:rsidR="000062C5" w:rsidRDefault="000062C5" w:rsidP="000062C5">
      <w:pPr>
        <w:spacing w:line="360" w:lineRule="auto"/>
        <w:jc w:val="both"/>
        <w:rPr>
          <w:color w:val="000000" w:themeColor="text1"/>
          <w:szCs w:val="24"/>
        </w:rPr>
      </w:pPr>
    </w:p>
    <w:p w:rsidR="000062C5" w:rsidRDefault="000062C5" w:rsidP="000062C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Cs w:val="24"/>
        </w:rPr>
        <w:t>PÉRICLES RÉGIS</w:t>
      </w:r>
    </w:p>
    <w:p w:rsidR="000062C5" w:rsidRDefault="000062C5" w:rsidP="000062C5">
      <w:pPr>
        <w:spacing w:line="360" w:lineRule="auto"/>
        <w:jc w:val="center"/>
        <w:rPr>
          <w:color w:val="000000"/>
          <w:szCs w:val="24"/>
        </w:rPr>
      </w:pPr>
      <w:r>
        <w:rPr>
          <w:b/>
          <w:color w:val="000000" w:themeColor="text1"/>
          <w:szCs w:val="24"/>
        </w:rPr>
        <w:t>VEREADOR</w:t>
      </w:r>
    </w:p>
    <w:sectPr w:rsidR="000062C5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F2" w:rsidRDefault="009051F2" w:rsidP="002F6274">
      <w:r>
        <w:separator/>
      </w:r>
    </w:p>
  </w:endnote>
  <w:endnote w:type="continuationSeparator" w:id="0">
    <w:p w:rsidR="009051F2" w:rsidRDefault="009051F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F2" w:rsidRDefault="009051F2" w:rsidP="002F6274">
      <w:r>
        <w:separator/>
      </w:r>
    </w:p>
  </w:footnote>
  <w:footnote w:type="continuationSeparator" w:id="0">
    <w:p w:rsidR="009051F2" w:rsidRDefault="009051F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32" w:rsidRDefault="00436F3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F83"/>
    <w:multiLevelType w:val="hybridMultilevel"/>
    <w:tmpl w:val="23C24F30"/>
    <w:lvl w:ilvl="0" w:tplc="442CB4A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6650"/>
    <w:rsid w:val="00003B0B"/>
    <w:rsid w:val="000062C5"/>
    <w:rsid w:val="000067F7"/>
    <w:rsid w:val="00011849"/>
    <w:rsid w:val="00014236"/>
    <w:rsid w:val="00015B72"/>
    <w:rsid w:val="00016A6B"/>
    <w:rsid w:val="000212EE"/>
    <w:rsid w:val="00024048"/>
    <w:rsid w:val="00025D39"/>
    <w:rsid w:val="00042B27"/>
    <w:rsid w:val="00051B88"/>
    <w:rsid w:val="00055548"/>
    <w:rsid w:val="00061F42"/>
    <w:rsid w:val="0006796A"/>
    <w:rsid w:val="000804F8"/>
    <w:rsid w:val="00083552"/>
    <w:rsid w:val="00083FD2"/>
    <w:rsid w:val="000909E8"/>
    <w:rsid w:val="000A1BD9"/>
    <w:rsid w:val="000A6224"/>
    <w:rsid w:val="000B1CF6"/>
    <w:rsid w:val="000B4882"/>
    <w:rsid w:val="000C47B3"/>
    <w:rsid w:val="000C5FB1"/>
    <w:rsid w:val="000D5464"/>
    <w:rsid w:val="000D678A"/>
    <w:rsid w:val="000E4913"/>
    <w:rsid w:val="000F13FE"/>
    <w:rsid w:val="00101B04"/>
    <w:rsid w:val="00106C16"/>
    <w:rsid w:val="00123ACA"/>
    <w:rsid w:val="00125184"/>
    <w:rsid w:val="00127829"/>
    <w:rsid w:val="00134991"/>
    <w:rsid w:val="00137A94"/>
    <w:rsid w:val="0014069B"/>
    <w:rsid w:val="00146C0D"/>
    <w:rsid w:val="001505A7"/>
    <w:rsid w:val="001560BC"/>
    <w:rsid w:val="00156AEC"/>
    <w:rsid w:val="00163E62"/>
    <w:rsid w:val="00165953"/>
    <w:rsid w:val="00166C9D"/>
    <w:rsid w:val="00173DEA"/>
    <w:rsid w:val="001800C4"/>
    <w:rsid w:val="00182914"/>
    <w:rsid w:val="0019500D"/>
    <w:rsid w:val="00197DE9"/>
    <w:rsid w:val="001A3739"/>
    <w:rsid w:val="001B06DA"/>
    <w:rsid w:val="001B1D97"/>
    <w:rsid w:val="001B7B12"/>
    <w:rsid w:val="001C3166"/>
    <w:rsid w:val="001C7D76"/>
    <w:rsid w:val="001D4184"/>
    <w:rsid w:val="001E20F7"/>
    <w:rsid w:val="001E6DF4"/>
    <w:rsid w:val="001F657E"/>
    <w:rsid w:val="00202336"/>
    <w:rsid w:val="002077E8"/>
    <w:rsid w:val="00211CCE"/>
    <w:rsid w:val="00213DF7"/>
    <w:rsid w:val="0021534B"/>
    <w:rsid w:val="00217909"/>
    <w:rsid w:val="0023059C"/>
    <w:rsid w:val="0023200B"/>
    <w:rsid w:val="002436A5"/>
    <w:rsid w:val="00246E9A"/>
    <w:rsid w:val="002528D9"/>
    <w:rsid w:val="00255B76"/>
    <w:rsid w:val="0026298A"/>
    <w:rsid w:val="00262C03"/>
    <w:rsid w:val="002657CA"/>
    <w:rsid w:val="00271053"/>
    <w:rsid w:val="0027117C"/>
    <w:rsid w:val="00271D8F"/>
    <w:rsid w:val="00272EF3"/>
    <w:rsid w:val="00273F61"/>
    <w:rsid w:val="00276CDC"/>
    <w:rsid w:val="00281859"/>
    <w:rsid w:val="00282ACE"/>
    <w:rsid w:val="002840C9"/>
    <w:rsid w:val="0028743D"/>
    <w:rsid w:val="00287621"/>
    <w:rsid w:val="00296327"/>
    <w:rsid w:val="002976E8"/>
    <w:rsid w:val="002A30E4"/>
    <w:rsid w:val="002A659B"/>
    <w:rsid w:val="002A6F15"/>
    <w:rsid w:val="002B6704"/>
    <w:rsid w:val="002C5126"/>
    <w:rsid w:val="002D03BE"/>
    <w:rsid w:val="002D2BC0"/>
    <w:rsid w:val="002D498B"/>
    <w:rsid w:val="002E0D02"/>
    <w:rsid w:val="002E2D69"/>
    <w:rsid w:val="002F6274"/>
    <w:rsid w:val="00303B9F"/>
    <w:rsid w:val="00303ECE"/>
    <w:rsid w:val="00304264"/>
    <w:rsid w:val="00307510"/>
    <w:rsid w:val="00315718"/>
    <w:rsid w:val="00321C01"/>
    <w:rsid w:val="0033110B"/>
    <w:rsid w:val="00331CDD"/>
    <w:rsid w:val="00337D47"/>
    <w:rsid w:val="003433AC"/>
    <w:rsid w:val="003505E0"/>
    <w:rsid w:val="00350CD4"/>
    <w:rsid w:val="00352865"/>
    <w:rsid w:val="003539E1"/>
    <w:rsid w:val="00355B92"/>
    <w:rsid w:val="00356C8F"/>
    <w:rsid w:val="00357BBA"/>
    <w:rsid w:val="0036339F"/>
    <w:rsid w:val="00365C7F"/>
    <w:rsid w:val="003668CA"/>
    <w:rsid w:val="003752CE"/>
    <w:rsid w:val="003774E6"/>
    <w:rsid w:val="00385B64"/>
    <w:rsid w:val="00387E99"/>
    <w:rsid w:val="003921E3"/>
    <w:rsid w:val="003937A7"/>
    <w:rsid w:val="00394996"/>
    <w:rsid w:val="003B1581"/>
    <w:rsid w:val="003B2082"/>
    <w:rsid w:val="003B2A41"/>
    <w:rsid w:val="003B405B"/>
    <w:rsid w:val="003B42C7"/>
    <w:rsid w:val="003C10FF"/>
    <w:rsid w:val="003C25A3"/>
    <w:rsid w:val="003C4ABD"/>
    <w:rsid w:val="003E22C7"/>
    <w:rsid w:val="003E2865"/>
    <w:rsid w:val="003E55D5"/>
    <w:rsid w:val="003F7E39"/>
    <w:rsid w:val="00411C5D"/>
    <w:rsid w:val="00421F08"/>
    <w:rsid w:val="00421F91"/>
    <w:rsid w:val="0042466E"/>
    <w:rsid w:val="00424C8C"/>
    <w:rsid w:val="00426C3A"/>
    <w:rsid w:val="00436F32"/>
    <w:rsid w:val="0044170C"/>
    <w:rsid w:val="00441F7E"/>
    <w:rsid w:val="00447E59"/>
    <w:rsid w:val="0045620A"/>
    <w:rsid w:val="00456922"/>
    <w:rsid w:val="004633F4"/>
    <w:rsid w:val="0046731F"/>
    <w:rsid w:val="00467353"/>
    <w:rsid w:val="00470592"/>
    <w:rsid w:val="0048346E"/>
    <w:rsid w:val="00483560"/>
    <w:rsid w:val="00486EFB"/>
    <w:rsid w:val="00493D06"/>
    <w:rsid w:val="00495752"/>
    <w:rsid w:val="004957C4"/>
    <w:rsid w:val="00497F4F"/>
    <w:rsid w:val="004A11AA"/>
    <w:rsid w:val="004A20EC"/>
    <w:rsid w:val="004A3980"/>
    <w:rsid w:val="004A6665"/>
    <w:rsid w:val="004B1182"/>
    <w:rsid w:val="004C1C9A"/>
    <w:rsid w:val="004C5CA7"/>
    <w:rsid w:val="004C5E15"/>
    <w:rsid w:val="004C637B"/>
    <w:rsid w:val="004D18D1"/>
    <w:rsid w:val="004E3C45"/>
    <w:rsid w:val="004E3D38"/>
    <w:rsid w:val="004F42A2"/>
    <w:rsid w:val="004F5384"/>
    <w:rsid w:val="004F5507"/>
    <w:rsid w:val="004F6C5C"/>
    <w:rsid w:val="004F7FF2"/>
    <w:rsid w:val="005078B6"/>
    <w:rsid w:val="00510763"/>
    <w:rsid w:val="005128DE"/>
    <w:rsid w:val="00512B78"/>
    <w:rsid w:val="00515457"/>
    <w:rsid w:val="0051791E"/>
    <w:rsid w:val="00524F62"/>
    <w:rsid w:val="00525903"/>
    <w:rsid w:val="005361A2"/>
    <w:rsid w:val="00543693"/>
    <w:rsid w:val="0054465A"/>
    <w:rsid w:val="0054631A"/>
    <w:rsid w:val="00551026"/>
    <w:rsid w:val="00555BFF"/>
    <w:rsid w:val="0055744C"/>
    <w:rsid w:val="00561F3A"/>
    <w:rsid w:val="00562B41"/>
    <w:rsid w:val="00563E16"/>
    <w:rsid w:val="00571190"/>
    <w:rsid w:val="00573F82"/>
    <w:rsid w:val="0057652B"/>
    <w:rsid w:val="005814DF"/>
    <w:rsid w:val="00583AB7"/>
    <w:rsid w:val="00583DAE"/>
    <w:rsid w:val="005844FB"/>
    <w:rsid w:val="0058475E"/>
    <w:rsid w:val="00584D46"/>
    <w:rsid w:val="00587262"/>
    <w:rsid w:val="0059055E"/>
    <w:rsid w:val="005910DA"/>
    <w:rsid w:val="00592B17"/>
    <w:rsid w:val="00592CED"/>
    <w:rsid w:val="005A0723"/>
    <w:rsid w:val="005A0D21"/>
    <w:rsid w:val="005A0FE6"/>
    <w:rsid w:val="005A577C"/>
    <w:rsid w:val="005A5B17"/>
    <w:rsid w:val="005B0EE4"/>
    <w:rsid w:val="005B2204"/>
    <w:rsid w:val="005B4E7A"/>
    <w:rsid w:val="005C67E2"/>
    <w:rsid w:val="005D0668"/>
    <w:rsid w:val="005D2095"/>
    <w:rsid w:val="005D388A"/>
    <w:rsid w:val="005E0372"/>
    <w:rsid w:val="005F5F75"/>
    <w:rsid w:val="00600D23"/>
    <w:rsid w:val="00604339"/>
    <w:rsid w:val="0060455E"/>
    <w:rsid w:val="0060641D"/>
    <w:rsid w:val="006136C5"/>
    <w:rsid w:val="006156F0"/>
    <w:rsid w:val="00622A6E"/>
    <w:rsid w:val="00636D76"/>
    <w:rsid w:val="00636F5B"/>
    <w:rsid w:val="0063793B"/>
    <w:rsid w:val="006401D6"/>
    <w:rsid w:val="00640B85"/>
    <w:rsid w:val="00643507"/>
    <w:rsid w:val="0064450A"/>
    <w:rsid w:val="00650339"/>
    <w:rsid w:val="00655CA5"/>
    <w:rsid w:val="00661C56"/>
    <w:rsid w:val="0066334E"/>
    <w:rsid w:val="00664EFE"/>
    <w:rsid w:val="00665A58"/>
    <w:rsid w:val="00665FEA"/>
    <w:rsid w:val="00666E34"/>
    <w:rsid w:val="006772FC"/>
    <w:rsid w:val="00681A57"/>
    <w:rsid w:val="00682547"/>
    <w:rsid w:val="00685A4A"/>
    <w:rsid w:val="00690E99"/>
    <w:rsid w:val="00691C10"/>
    <w:rsid w:val="006A12A3"/>
    <w:rsid w:val="006A2626"/>
    <w:rsid w:val="006A277C"/>
    <w:rsid w:val="006A2975"/>
    <w:rsid w:val="006A5571"/>
    <w:rsid w:val="006B0B4E"/>
    <w:rsid w:val="006B6D7D"/>
    <w:rsid w:val="006B7435"/>
    <w:rsid w:val="006C26D3"/>
    <w:rsid w:val="006E61C2"/>
    <w:rsid w:val="006F0D8E"/>
    <w:rsid w:val="006F1CA2"/>
    <w:rsid w:val="006F440C"/>
    <w:rsid w:val="006F4A9B"/>
    <w:rsid w:val="006F6EBC"/>
    <w:rsid w:val="006F6F6C"/>
    <w:rsid w:val="00702259"/>
    <w:rsid w:val="007034B4"/>
    <w:rsid w:val="00704F85"/>
    <w:rsid w:val="00705971"/>
    <w:rsid w:val="00706BB0"/>
    <w:rsid w:val="007103E3"/>
    <w:rsid w:val="00713379"/>
    <w:rsid w:val="0071553A"/>
    <w:rsid w:val="00721700"/>
    <w:rsid w:val="00724EF0"/>
    <w:rsid w:val="00726C36"/>
    <w:rsid w:val="00726F0D"/>
    <w:rsid w:val="0073365F"/>
    <w:rsid w:val="0074079C"/>
    <w:rsid w:val="0074095B"/>
    <w:rsid w:val="00742B73"/>
    <w:rsid w:val="00742D4C"/>
    <w:rsid w:val="00756D71"/>
    <w:rsid w:val="0076161F"/>
    <w:rsid w:val="00765457"/>
    <w:rsid w:val="00776D9A"/>
    <w:rsid w:val="007816B3"/>
    <w:rsid w:val="00785500"/>
    <w:rsid w:val="007976F1"/>
    <w:rsid w:val="00797F51"/>
    <w:rsid w:val="007A2014"/>
    <w:rsid w:val="007A39E7"/>
    <w:rsid w:val="007A4547"/>
    <w:rsid w:val="007B4B2A"/>
    <w:rsid w:val="007B6FE1"/>
    <w:rsid w:val="007C0DBC"/>
    <w:rsid w:val="007D2BCA"/>
    <w:rsid w:val="007D6CAF"/>
    <w:rsid w:val="007E190F"/>
    <w:rsid w:val="007F1DB0"/>
    <w:rsid w:val="00800004"/>
    <w:rsid w:val="00800536"/>
    <w:rsid w:val="00814BA7"/>
    <w:rsid w:val="00816731"/>
    <w:rsid w:val="0081729B"/>
    <w:rsid w:val="00821183"/>
    <w:rsid w:val="00821A78"/>
    <w:rsid w:val="008221EC"/>
    <w:rsid w:val="00827E51"/>
    <w:rsid w:val="00836325"/>
    <w:rsid w:val="008441F7"/>
    <w:rsid w:val="0084778C"/>
    <w:rsid w:val="00855FC0"/>
    <w:rsid w:val="008563BA"/>
    <w:rsid w:val="008600EF"/>
    <w:rsid w:val="008642AC"/>
    <w:rsid w:val="008651EA"/>
    <w:rsid w:val="00865C0E"/>
    <w:rsid w:val="00865C90"/>
    <w:rsid w:val="00867B63"/>
    <w:rsid w:val="00882D12"/>
    <w:rsid w:val="008907D4"/>
    <w:rsid w:val="008920FD"/>
    <w:rsid w:val="00892421"/>
    <w:rsid w:val="00897181"/>
    <w:rsid w:val="00897ABB"/>
    <w:rsid w:val="008A4579"/>
    <w:rsid w:val="008A5CC3"/>
    <w:rsid w:val="008A6239"/>
    <w:rsid w:val="008B4128"/>
    <w:rsid w:val="008C1240"/>
    <w:rsid w:val="008C28D9"/>
    <w:rsid w:val="008C6866"/>
    <w:rsid w:val="008C77A3"/>
    <w:rsid w:val="008D03AF"/>
    <w:rsid w:val="008E1071"/>
    <w:rsid w:val="008F00D8"/>
    <w:rsid w:val="008F283D"/>
    <w:rsid w:val="0090329F"/>
    <w:rsid w:val="009051F2"/>
    <w:rsid w:val="00907836"/>
    <w:rsid w:val="00921E55"/>
    <w:rsid w:val="00924055"/>
    <w:rsid w:val="0093406D"/>
    <w:rsid w:val="00935B7D"/>
    <w:rsid w:val="009419C3"/>
    <w:rsid w:val="00943997"/>
    <w:rsid w:val="00950535"/>
    <w:rsid w:val="00955BCC"/>
    <w:rsid w:val="00963917"/>
    <w:rsid w:val="00964B65"/>
    <w:rsid w:val="00971E57"/>
    <w:rsid w:val="00986B8F"/>
    <w:rsid w:val="00990A45"/>
    <w:rsid w:val="009955A4"/>
    <w:rsid w:val="0099669A"/>
    <w:rsid w:val="009A5095"/>
    <w:rsid w:val="009C13DA"/>
    <w:rsid w:val="009C1F1E"/>
    <w:rsid w:val="009C380D"/>
    <w:rsid w:val="009C7165"/>
    <w:rsid w:val="009D0F30"/>
    <w:rsid w:val="009D1AF8"/>
    <w:rsid w:val="009D2973"/>
    <w:rsid w:val="009D43E6"/>
    <w:rsid w:val="009D600E"/>
    <w:rsid w:val="009E4E0B"/>
    <w:rsid w:val="009F29C8"/>
    <w:rsid w:val="009F4D65"/>
    <w:rsid w:val="009F7268"/>
    <w:rsid w:val="00A00689"/>
    <w:rsid w:val="00A02939"/>
    <w:rsid w:val="00A03331"/>
    <w:rsid w:val="00A054D6"/>
    <w:rsid w:val="00A21C18"/>
    <w:rsid w:val="00A24238"/>
    <w:rsid w:val="00A253FB"/>
    <w:rsid w:val="00A31F39"/>
    <w:rsid w:val="00A364F2"/>
    <w:rsid w:val="00A3753B"/>
    <w:rsid w:val="00A43992"/>
    <w:rsid w:val="00A50212"/>
    <w:rsid w:val="00A5075E"/>
    <w:rsid w:val="00A510FB"/>
    <w:rsid w:val="00A618FD"/>
    <w:rsid w:val="00A650B4"/>
    <w:rsid w:val="00A66487"/>
    <w:rsid w:val="00A67993"/>
    <w:rsid w:val="00A71A77"/>
    <w:rsid w:val="00A71AD4"/>
    <w:rsid w:val="00A830DB"/>
    <w:rsid w:val="00A9484F"/>
    <w:rsid w:val="00A95D5F"/>
    <w:rsid w:val="00A96281"/>
    <w:rsid w:val="00A9703F"/>
    <w:rsid w:val="00AA3220"/>
    <w:rsid w:val="00AA52BB"/>
    <w:rsid w:val="00AA7D75"/>
    <w:rsid w:val="00AB149D"/>
    <w:rsid w:val="00AB4153"/>
    <w:rsid w:val="00AC3EC4"/>
    <w:rsid w:val="00AC48C1"/>
    <w:rsid w:val="00AC5095"/>
    <w:rsid w:val="00AD1EAD"/>
    <w:rsid w:val="00AD29A8"/>
    <w:rsid w:val="00AD5EDE"/>
    <w:rsid w:val="00AE0C53"/>
    <w:rsid w:val="00AE68CB"/>
    <w:rsid w:val="00AE6D19"/>
    <w:rsid w:val="00AF0F96"/>
    <w:rsid w:val="00AF4419"/>
    <w:rsid w:val="00AF6ECF"/>
    <w:rsid w:val="00B03D29"/>
    <w:rsid w:val="00B0428D"/>
    <w:rsid w:val="00B11FC0"/>
    <w:rsid w:val="00B12BF1"/>
    <w:rsid w:val="00B30511"/>
    <w:rsid w:val="00B32E60"/>
    <w:rsid w:val="00B3485F"/>
    <w:rsid w:val="00B36648"/>
    <w:rsid w:val="00B36E74"/>
    <w:rsid w:val="00B40D15"/>
    <w:rsid w:val="00B41632"/>
    <w:rsid w:val="00B41EEC"/>
    <w:rsid w:val="00B461EB"/>
    <w:rsid w:val="00B53C6C"/>
    <w:rsid w:val="00B57DCB"/>
    <w:rsid w:val="00B66866"/>
    <w:rsid w:val="00B700A7"/>
    <w:rsid w:val="00B706AB"/>
    <w:rsid w:val="00B73A24"/>
    <w:rsid w:val="00B73C36"/>
    <w:rsid w:val="00B77D8C"/>
    <w:rsid w:val="00B83C48"/>
    <w:rsid w:val="00B87E17"/>
    <w:rsid w:val="00BA0CD8"/>
    <w:rsid w:val="00BB03E8"/>
    <w:rsid w:val="00BB36D6"/>
    <w:rsid w:val="00BB5A9B"/>
    <w:rsid w:val="00BB6E38"/>
    <w:rsid w:val="00BC1154"/>
    <w:rsid w:val="00BC5C8A"/>
    <w:rsid w:val="00BD0035"/>
    <w:rsid w:val="00BD053C"/>
    <w:rsid w:val="00BD3CE2"/>
    <w:rsid w:val="00BD4EDB"/>
    <w:rsid w:val="00BD54EF"/>
    <w:rsid w:val="00BE092F"/>
    <w:rsid w:val="00BE5099"/>
    <w:rsid w:val="00BE6322"/>
    <w:rsid w:val="00BE6638"/>
    <w:rsid w:val="00C02EBC"/>
    <w:rsid w:val="00C122E7"/>
    <w:rsid w:val="00C2226E"/>
    <w:rsid w:val="00C31493"/>
    <w:rsid w:val="00C336FF"/>
    <w:rsid w:val="00C341DB"/>
    <w:rsid w:val="00C349EE"/>
    <w:rsid w:val="00C438AE"/>
    <w:rsid w:val="00C449F0"/>
    <w:rsid w:val="00C45CAD"/>
    <w:rsid w:val="00C51B52"/>
    <w:rsid w:val="00C51FB4"/>
    <w:rsid w:val="00C54F4C"/>
    <w:rsid w:val="00C5741A"/>
    <w:rsid w:val="00C60362"/>
    <w:rsid w:val="00C6288B"/>
    <w:rsid w:val="00C76397"/>
    <w:rsid w:val="00C80CF9"/>
    <w:rsid w:val="00C9091C"/>
    <w:rsid w:val="00C95EB6"/>
    <w:rsid w:val="00CA2544"/>
    <w:rsid w:val="00CB7773"/>
    <w:rsid w:val="00CC19D5"/>
    <w:rsid w:val="00CC5306"/>
    <w:rsid w:val="00CC5646"/>
    <w:rsid w:val="00CC7B2D"/>
    <w:rsid w:val="00CD1313"/>
    <w:rsid w:val="00CE29FE"/>
    <w:rsid w:val="00CE4BFA"/>
    <w:rsid w:val="00CE7896"/>
    <w:rsid w:val="00CE7B7F"/>
    <w:rsid w:val="00CF3CB0"/>
    <w:rsid w:val="00CF69F2"/>
    <w:rsid w:val="00D02030"/>
    <w:rsid w:val="00D1058F"/>
    <w:rsid w:val="00D123A2"/>
    <w:rsid w:val="00D14CB4"/>
    <w:rsid w:val="00D17206"/>
    <w:rsid w:val="00D17E33"/>
    <w:rsid w:val="00D23035"/>
    <w:rsid w:val="00D24B32"/>
    <w:rsid w:val="00D24FDA"/>
    <w:rsid w:val="00D26BEB"/>
    <w:rsid w:val="00D342B1"/>
    <w:rsid w:val="00D40EA0"/>
    <w:rsid w:val="00D505D2"/>
    <w:rsid w:val="00D608D7"/>
    <w:rsid w:val="00D65D36"/>
    <w:rsid w:val="00D7625B"/>
    <w:rsid w:val="00D80ED1"/>
    <w:rsid w:val="00D82E53"/>
    <w:rsid w:val="00D913F4"/>
    <w:rsid w:val="00D92F93"/>
    <w:rsid w:val="00D9443E"/>
    <w:rsid w:val="00D97928"/>
    <w:rsid w:val="00DA1E9B"/>
    <w:rsid w:val="00DA7A3C"/>
    <w:rsid w:val="00DB50CB"/>
    <w:rsid w:val="00DB7CB9"/>
    <w:rsid w:val="00DC186E"/>
    <w:rsid w:val="00DC519F"/>
    <w:rsid w:val="00DC766E"/>
    <w:rsid w:val="00DD68F0"/>
    <w:rsid w:val="00DE1D10"/>
    <w:rsid w:val="00DE5E48"/>
    <w:rsid w:val="00DE7B11"/>
    <w:rsid w:val="00E02AC8"/>
    <w:rsid w:val="00E06657"/>
    <w:rsid w:val="00E10A14"/>
    <w:rsid w:val="00E26FB4"/>
    <w:rsid w:val="00E2732F"/>
    <w:rsid w:val="00E2751C"/>
    <w:rsid w:val="00E34956"/>
    <w:rsid w:val="00E35BA2"/>
    <w:rsid w:val="00E37BFA"/>
    <w:rsid w:val="00E43248"/>
    <w:rsid w:val="00E50736"/>
    <w:rsid w:val="00E5090D"/>
    <w:rsid w:val="00E51924"/>
    <w:rsid w:val="00E54D7C"/>
    <w:rsid w:val="00E67FE6"/>
    <w:rsid w:val="00E70FAE"/>
    <w:rsid w:val="00E72A13"/>
    <w:rsid w:val="00E73354"/>
    <w:rsid w:val="00E75825"/>
    <w:rsid w:val="00E76650"/>
    <w:rsid w:val="00E84382"/>
    <w:rsid w:val="00E84BEE"/>
    <w:rsid w:val="00E911AA"/>
    <w:rsid w:val="00E94DC7"/>
    <w:rsid w:val="00E96BB2"/>
    <w:rsid w:val="00EA5277"/>
    <w:rsid w:val="00EB455B"/>
    <w:rsid w:val="00EB48F3"/>
    <w:rsid w:val="00EC0CFF"/>
    <w:rsid w:val="00EC3586"/>
    <w:rsid w:val="00EC3630"/>
    <w:rsid w:val="00EC6134"/>
    <w:rsid w:val="00EC66DE"/>
    <w:rsid w:val="00EE09DA"/>
    <w:rsid w:val="00EF0B86"/>
    <w:rsid w:val="00EF3530"/>
    <w:rsid w:val="00EF56F4"/>
    <w:rsid w:val="00F06667"/>
    <w:rsid w:val="00F10752"/>
    <w:rsid w:val="00F13D46"/>
    <w:rsid w:val="00F2085C"/>
    <w:rsid w:val="00F25F57"/>
    <w:rsid w:val="00F424C2"/>
    <w:rsid w:val="00F46C59"/>
    <w:rsid w:val="00F53092"/>
    <w:rsid w:val="00F61DBA"/>
    <w:rsid w:val="00F672B0"/>
    <w:rsid w:val="00F7088F"/>
    <w:rsid w:val="00F769C1"/>
    <w:rsid w:val="00F83D0F"/>
    <w:rsid w:val="00F8474E"/>
    <w:rsid w:val="00F84DB0"/>
    <w:rsid w:val="00F8555B"/>
    <w:rsid w:val="00F90157"/>
    <w:rsid w:val="00F97B4E"/>
    <w:rsid w:val="00FA0633"/>
    <w:rsid w:val="00FA28F7"/>
    <w:rsid w:val="00FA390C"/>
    <w:rsid w:val="00FB4573"/>
    <w:rsid w:val="00FB4F43"/>
    <w:rsid w:val="00FC26B1"/>
    <w:rsid w:val="00FC55BC"/>
    <w:rsid w:val="00FC6021"/>
    <w:rsid w:val="00FC716C"/>
    <w:rsid w:val="00FD587F"/>
    <w:rsid w:val="00FD65DA"/>
    <w:rsid w:val="00FE04FA"/>
    <w:rsid w:val="00FE1A24"/>
    <w:rsid w:val="00FE7961"/>
    <w:rsid w:val="00FF1899"/>
    <w:rsid w:val="00FF404F"/>
    <w:rsid w:val="00FF5DE1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0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posttip">
    <w:name w:val="posttip"/>
    <w:basedOn w:val="Fontepargpadro"/>
    <w:rsid w:val="00134991"/>
  </w:style>
  <w:style w:type="character" w:styleId="Forte">
    <w:name w:val="Strong"/>
    <w:basedOn w:val="Fontepargpadro"/>
    <w:uiPriority w:val="22"/>
    <w:qFormat/>
    <w:rsid w:val="00DD68F0"/>
    <w:rPr>
      <w:b/>
      <w:bCs/>
    </w:rPr>
  </w:style>
  <w:style w:type="paragraph" w:styleId="NormalWeb">
    <w:name w:val="Normal (Web)"/>
    <w:basedOn w:val="Normal"/>
    <w:uiPriority w:val="99"/>
    <w:unhideWhenUsed/>
    <w:rsid w:val="008C68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notaderodap">
    <w:name w:val="footnote text"/>
    <w:basedOn w:val="Normal"/>
    <w:link w:val="TextodenotaderodapChar"/>
    <w:rsid w:val="0059055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59055E"/>
  </w:style>
  <w:style w:type="character" w:styleId="Refdenotaderodap">
    <w:name w:val="footnote reference"/>
    <w:basedOn w:val="Fontepargpadro"/>
    <w:rsid w:val="0059055E"/>
    <w:rPr>
      <w:vertAlign w:val="superscript"/>
    </w:rPr>
  </w:style>
  <w:style w:type="character" w:styleId="nfase">
    <w:name w:val="Emphasis"/>
    <w:basedOn w:val="Fontepargpadro"/>
    <w:uiPriority w:val="20"/>
    <w:qFormat/>
    <w:rsid w:val="00561F3A"/>
    <w:rPr>
      <w:i/>
      <w:iCs/>
    </w:rPr>
  </w:style>
  <w:style w:type="paragraph" w:styleId="PargrafodaLista">
    <w:name w:val="List Paragraph"/>
    <w:basedOn w:val="Normal"/>
    <w:uiPriority w:val="34"/>
    <w:qFormat/>
    <w:rsid w:val="00897181"/>
    <w:pPr>
      <w:ind w:left="720"/>
      <w:contextualSpacing/>
    </w:pPr>
  </w:style>
  <w:style w:type="character" w:styleId="Hyperlink">
    <w:name w:val="Hyperlink"/>
    <w:basedOn w:val="Fontepargpadro"/>
    <w:uiPriority w:val="99"/>
    <w:rsid w:val="00A50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COMISS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21BC0-D8F7-4C3A-A371-DE6A99FD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REQ_COMISSÃO</Template>
  <TotalTime>3</TotalTime>
  <Pages>2</Pages>
  <Words>336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</cp:lastModifiedBy>
  <cp:revision>3</cp:revision>
  <cp:lastPrinted>2020-02-26T19:16:00Z</cp:lastPrinted>
  <dcterms:created xsi:type="dcterms:W3CDTF">2020-02-26T15:39:00Z</dcterms:created>
  <dcterms:modified xsi:type="dcterms:W3CDTF">2020-02-26T19:16:00Z</dcterms:modified>
</cp:coreProperties>
</file>