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A116F6" w:rsidP="00D23035">
      <w:pPr>
        <w:ind w:firstLine="1418"/>
        <w:rPr>
          <w:b/>
          <w:smallCaps/>
          <w:sz w:val="28"/>
          <w:szCs w:val="28"/>
        </w:rPr>
      </w:pPr>
      <w:r w:rsidRPr="00A116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C3D9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D9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(PRESIDENTE)</w:t>
                  </w:r>
                </w:p>
                <w:p w:rsidR="00D65D36" w:rsidRPr="008C3D92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17F62" w:rsidRDefault="00217F62" w:rsidP="00184EB0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A701D8" w:rsidRDefault="00A701D8" w:rsidP="00A701D8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Requerimento n.º:</w:t>
      </w:r>
    </w:p>
    <w:p w:rsidR="00A701D8" w:rsidRDefault="00A701D8" w:rsidP="00A701D8">
      <w:pPr>
        <w:ind w:firstLine="1418"/>
        <w:rPr>
          <w:b/>
          <w:sz w:val="28"/>
          <w:szCs w:val="28"/>
        </w:rPr>
      </w:pPr>
    </w:p>
    <w:p w:rsidR="00C27D9C" w:rsidRDefault="00533491" w:rsidP="00A701D8">
      <w:pPr>
        <w:ind w:firstLine="1418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Assunto: </w:t>
      </w:r>
      <w:r w:rsidR="00BA2078">
        <w:rPr>
          <w:b/>
          <w:smallCaps/>
          <w:sz w:val="28"/>
          <w:szCs w:val="28"/>
        </w:rPr>
        <w:t>Informações a</w:t>
      </w:r>
      <w:r w:rsidR="00A701D8">
        <w:rPr>
          <w:b/>
          <w:smallCaps/>
          <w:sz w:val="28"/>
          <w:szCs w:val="28"/>
        </w:rPr>
        <w:t xml:space="preserve"> </w:t>
      </w:r>
      <w:r w:rsidR="00BA2078">
        <w:rPr>
          <w:b/>
          <w:smallCaps/>
          <w:sz w:val="28"/>
          <w:szCs w:val="28"/>
        </w:rPr>
        <w:t>Prefeita</w:t>
      </w:r>
      <w:r w:rsidR="00BB1F04">
        <w:rPr>
          <w:b/>
          <w:smallCaps/>
          <w:sz w:val="28"/>
          <w:szCs w:val="28"/>
        </w:rPr>
        <w:t xml:space="preserve"> sobre a </w:t>
      </w:r>
      <w:r w:rsidR="00A701D8">
        <w:rPr>
          <w:b/>
          <w:smallCaps/>
          <w:sz w:val="28"/>
          <w:szCs w:val="28"/>
        </w:rPr>
        <w:t>impl</w:t>
      </w:r>
      <w:r>
        <w:rPr>
          <w:b/>
          <w:smallCaps/>
          <w:sz w:val="28"/>
          <w:szCs w:val="28"/>
        </w:rPr>
        <w:t xml:space="preserve">antação de bancos </w:t>
      </w:r>
      <w:r w:rsidR="00590696">
        <w:rPr>
          <w:b/>
          <w:smallCaps/>
          <w:sz w:val="28"/>
          <w:szCs w:val="28"/>
        </w:rPr>
        <w:t xml:space="preserve"> </w:t>
      </w:r>
      <w:r w:rsidR="00821A21">
        <w:rPr>
          <w:b/>
          <w:smallCaps/>
          <w:sz w:val="28"/>
          <w:szCs w:val="28"/>
        </w:rPr>
        <w:t xml:space="preserve">(03) na extensão da área Pública localizada a </w:t>
      </w:r>
      <w:r w:rsidR="00BA2078">
        <w:rPr>
          <w:b/>
          <w:smallCaps/>
          <w:sz w:val="28"/>
          <w:szCs w:val="28"/>
        </w:rPr>
        <w:t>r</w:t>
      </w:r>
      <w:r w:rsidR="00821A21">
        <w:rPr>
          <w:b/>
          <w:smallCaps/>
          <w:sz w:val="28"/>
          <w:szCs w:val="28"/>
        </w:rPr>
        <w:t xml:space="preserve">ua José Maria </w:t>
      </w:r>
      <w:proofErr w:type="spellStart"/>
      <w:r w:rsidR="00821A21">
        <w:rPr>
          <w:b/>
          <w:smallCaps/>
          <w:sz w:val="28"/>
          <w:szCs w:val="28"/>
        </w:rPr>
        <w:t>Hannickel</w:t>
      </w:r>
      <w:proofErr w:type="spellEnd"/>
      <w:r w:rsidR="00821A21">
        <w:rPr>
          <w:b/>
          <w:smallCaps/>
          <w:sz w:val="28"/>
          <w:szCs w:val="28"/>
        </w:rPr>
        <w:t xml:space="preserve"> altura do Nº208 </w:t>
      </w:r>
      <w:r w:rsidR="00BB1F04">
        <w:rPr>
          <w:b/>
          <w:smallCaps/>
          <w:sz w:val="28"/>
          <w:szCs w:val="28"/>
        </w:rPr>
        <w:t xml:space="preserve"> no bairro </w:t>
      </w:r>
      <w:r w:rsidR="00821A21">
        <w:rPr>
          <w:b/>
          <w:smallCaps/>
          <w:sz w:val="28"/>
          <w:szCs w:val="28"/>
        </w:rPr>
        <w:t>Jardim Portal da Colina</w:t>
      </w:r>
      <w:r w:rsidR="00C27D9C">
        <w:rPr>
          <w:b/>
          <w:smallCaps/>
          <w:sz w:val="28"/>
          <w:szCs w:val="28"/>
        </w:rPr>
        <w:t>.</w:t>
      </w:r>
      <w:r w:rsidR="00BB1F04">
        <w:rPr>
          <w:b/>
          <w:smallCaps/>
          <w:sz w:val="28"/>
          <w:szCs w:val="28"/>
        </w:rPr>
        <w:t xml:space="preserve"> </w:t>
      </w:r>
    </w:p>
    <w:p w:rsidR="00821A21" w:rsidRDefault="00A701D8" w:rsidP="003C072D">
      <w:pPr>
        <w:ind w:firstLine="1418"/>
        <w:jc w:val="both"/>
        <w:rPr>
          <w:szCs w:val="24"/>
        </w:rPr>
      </w:pPr>
      <w:r>
        <w:rPr>
          <w:b/>
          <w:smallCaps/>
          <w:sz w:val="28"/>
          <w:szCs w:val="28"/>
        </w:rPr>
        <w:t xml:space="preserve"> </w:t>
      </w:r>
      <w:r>
        <w:rPr>
          <w:b/>
          <w:szCs w:val="24"/>
        </w:rPr>
        <w:t xml:space="preserve">CONSIDERANDO </w:t>
      </w:r>
      <w:r>
        <w:rPr>
          <w:szCs w:val="24"/>
        </w:rPr>
        <w:t>que, este Vereador foi procurado por mu</w:t>
      </w:r>
      <w:r w:rsidR="00DE0792">
        <w:rPr>
          <w:szCs w:val="24"/>
        </w:rPr>
        <w:t>nícipes residen</w:t>
      </w:r>
      <w:r w:rsidR="00821A21">
        <w:rPr>
          <w:szCs w:val="24"/>
        </w:rPr>
        <w:t>tes no Bairro Jardim Portal da Colina</w:t>
      </w:r>
      <w:r>
        <w:rPr>
          <w:szCs w:val="24"/>
        </w:rPr>
        <w:t xml:space="preserve">, reivindicando </w:t>
      </w:r>
      <w:r w:rsidR="00BA2078">
        <w:rPr>
          <w:szCs w:val="24"/>
        </w:rPr>
        <w:t xml:space="preserve">a implantação de </w:t>
      </w:r>
      <w:r w:rsidR="00821A21">
        <w:rPr>
          <w:szCs w:val="24"/>
        </w:rPr>
        <w:t xml:space="preserve">03 </w:t>
      </w:r>
      <w:r w:rsidR="00BA2078">
        <w:rPr>
          <w:szCs w:val="24"/>
        </w:rPr>
        <w:t>B</w:t>
      </w:r>
      <w:r w:rsidR="00821A21">
        <w:rPr>
          <w:szCs w:val="24"/>
        </w:rPr>
        <w:t>ancos</w:t>
      </w:r>
      <w:r w:rsidR="00BB1F04">
        <w:rPr>
          <w:szCs w:val="24"/>
        </w:rPr>
        <w:t xml:space="preserve">, </w:t>
      </w:r>
      <w:r w:rsidR="00821A21">
        <w:rPr>
          <w:szCs w:val="24"/>
        </w:rPr>
        <w:t>em Área Pública</w:t>
      </w:r>
      <w:r w:rsidR="00D11C17">
        <w:rPr>
          <w:szCs w:val="24"/>
        </w:rPr>
        <w:t xml:space="preserve"> localizada </w:t>
      </w:r>
      <w:r w:rsidR="00BA2078">
        <w:rPr>
          <w:szCs w:val="24"/>
        </w:rPr>
        <w:t>n</w:t>
      </w:r>
      <w:r w:rsidR="00C27D9C">
        <w:rPr>
          <w:szCs w:val="24"/>
        </w:rPr>
        <w:t>a</w:t>
      </w:r>
      <w:r w:rsidR="00BB1F04">
        <w:rPr>
          <w:szCs w:val="24"/>
        </w:rPr>
        <w:t xml:space="preserve"> </w:t>
      </w:r>
      <w:r w:rsidR="00BA2078">
        <w:rPr>
          <w:szCs w:val="24"/>
        </w:rPr>
        <w:t xml:space="preserve">extensão da </w:t>
      </w:r>
      <w:r w:rsidR="00BB1F04">
        <w:rPr>
          <w:szCs w:val="24"/>
        </w:rPr>
        <w:t xml:space="preserve">Rua </w:t>
      </w:r>
      <w:r w:rsidR="00821A21">
        <w:rPr>
          <w:szCs w:val="24"/>
        </w:rPr>
        <w:t xml:space="preserve">José Maria </w:t>
      </w:r>
      <w:proofErr w:type="spellStart"/>
      <w:r w:rsidR="00821A21">
        <w:rPr>
          <w:szCs w:val="24"/>
        </w:rPr>
        <w:t>Hannickel</w:t>
      </w:r>
      <w:proofErr w:type="spellEnd"/>
      <w:r w:rsidR="00821A21">
        <w:rPr>
          <w:szCs w:val="24"/>
        </w:rPr>
        <w:t xml:space="preserve"> altura do Nº208, frontal ao Estacionamento da Padaria Real.</w:t>
      </w:r>
    </w:p>
    <w:p w:rsidR="00A701D8" w:rsidRDefault="00A701D8" w:rsidP="003C072D">
      <w:pPr>
        <w:ind w:firstLine="1418"/>
        <w:jc w:val="both"/>
        <w:rPr>
          <w:szCs w:val="24"/>
        </w:rPr>
      </w:pPr>
      <w:r>
        <w:rPr>
          <w:szCs w:val="24"/>
        </w:rPr>
        <w:t>;</w:t>
      </w:r>
    </w:p>
    <w:p w:rsidR="00C97333" w:rsidRDefault="00A701D8" w:rsidP="00A701D8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 </w:t>
      </w:r>
      <w:r w:rsidR="00D11C17">
        <w:rPr>
          <w:szCs w:val="24"/>
        </w:rPr>
        <w:t>q</w:t>
      </w:r>
      <w:r w:rsidR="00533491">
        <w:rPr>
          <w:szCs w:val="24"/>
        </w:rPr>
        <w:t xml:space="preserve">ue, a referida área é um excelente local de entretimento </w:t>
      </w:r>
      <w:r w:rsidR="00D11C17">
        <w:rPr>
          <w:szCs w:val="24"/>
        </w:rPr>
        <w:t xml:space="preserve"> e os munícipes resident</w:t>
      </w:r>
      <w:r w:rsidR="00533491">
        <w:rPr>
          <w:szCs w:val="24"/>
        </w:rPr>
        <w:t>es nas imediações solicita</w:t>
      </w:r>
      <w:r w:rsidR="00563E8C">
        <w:rPr>
          <w:szCs w:val="24"/>
        </w:rPr>
        <w:t xml:space="preserve"> a implantação de </w:t>
      </w:r>
      <w:r w:rsidR="00821A21">
        <w:rPr>
          <w:szCs w:val="24"/>
        </w:rPr>
        <w:t xml:space="preserve">03 Bancos haja visto que a área e provida de </w:t>
      </w:r>
      <w:r w:rsidR="00563E8C">
        <w:rPr>
          <w:szCs w:val="24"/>
        </w:rPr>
        <w:t xml:space="preserve">uma </w:t>
      </w:r>
      <w:r w:rsidR="00533491">
        <w:rPr>
          <w:szCs w:val="24"/>
        </w:rPr>
        <w:t xml:space="preserve"> </w:t>
      </w:r>
      <w:r w:rsidR="00821A21">
        <w:rPr>
          <w:szCs w:val="24"/>
        </w:rPr>
        <w:t>mini pista de caminhada a implantação dos bancos em referencia será de grande utilidade para os freqüentadores do local</w:t>
      </w:r>
      <w:r>
        <w:rPr>
          <w:szCs w:val="24"/>
        </w:rPr>
        <w:t>;</w:t>
      </w:r>
    </w:p>
    <w:p w:rsidR="00821A21" w:rsidRDefault="00821A21" w:rsidP="00A701D8">
      <w:pPr>
        <w:ind w:firstLine="2381"/>
        <w:jc w:val="both"/>
        <w:rPr>
          <w:szCs w:val="24"/>
        </w:rPr>
      </w:pPr>
    </w:p>
    <w:p w:rsidR="00A701D8" w:rsidRDefault="00A701D8" w:rsidP="00A701D8">
      <w:pPr>
        <w:ind w:firstLine="2381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qu</w:t>
      </w:r>
      <w:r w:rsidR="00563E8C">
        <w:rPr>
          <w:szCs w:val="24"/>
        </w:rPr>
        <w:t>e</w:t>
      </w:r>
      <w:r w:rsidR="00821A21">
        <w:rPr>
          <w:szCs w:val="24"/>
        </w:rPr>
        <w:t>, o Bairro Jardim Portal da Colina</w:t>
      </w:r>
      <w:r w:rsidR="00563E8C">
        <w:rPr>
          <w:szCs w:val="24"/>
        </w:rPr>
        <w:t xml:space="preserve"> </w:t>
      </w:r>
      <w:r>
        <w:rPr>
          <w:szCs w:val="24"/>
        </w:rPr>
        <w:t xml:space="preserve"> é bastante</w:t>
      </w:r>
      <w:r w:rsidR="00563E8C">
        <w:rPr>
          <w:szCs w:val="24"/>
        </w:rPr>
        <w:t xml:space="preserve"> popul</w:t>
      </w:r>
      <w:r w:rsidR="00821A21">
        <w:rPr>
          <w:szCs w:val="24"/>
        </w:rPr>
        <w:t>oso, a implantação de bancos</w:t>
      </w:r>
      <w:r w:rsidR="00563E8C">
        <w:rPr>
          <w:szCs w:val="24"/>
        </w:rPr>
        <w:t xml:space="preserve"> na área em referenci</w:t>
      </w:r>
      <w:r w:rsidR="00545E10">
        <w:rPr>
          <w:szCs w:val="24"/>
        </w:rPr>
        <w:t xml:space="preserve">a, trará  a possibilidade de descansar e interagir junto aos freqüentadores , condicionando </w:t>
      </w:r>
      <w:r w:rsidR="00563E8C">
        <w:rPr>
          <w:szCs w:val="24"/>
        </w:rPr>
        <w:t>mais</w:t>
      </w:r>
      <w:r>
        <w:rPr>
          <w:szCs w:val="24"/>
        </w:rPr>
        <w:t xml:space="preserve"> q</w:t>
      </w:r>
      <w:r w:rsidR="00563E8C">
        <w:rPr>
          <w:szCs w:val="24"/>
        </w:rPr>
        <w:t xml:space="preserve">ualidade vida </w:t>
      </w:r>
      <w:r>
        <w:rPr>
          <w:szCs w:val="24"/>
        </w:rPr>
        <w:t>aos munícipes como um todo; isto posto é que:</w:t>
      </w:r>
    </w:p>
    <w:p w:rsidR="00A701D8" w:rsidRDefault="00A701D8" w:rsidP="00A701D8">
      <w:pPr>
        <w:ind w:firstLine="2381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ouvido o Plenário,</w:t>
      </w:r>
      <w:r w:rsidR="00590696">
        <w:rPr>
          <w:szCs w:val="24"/>
        </w:rPr>
        <w:t xml:space="preserve"> seja oficiado a Excelentíssima</w:t>
      </w:r>
      <w:r>
        <w:rPr>
          <w:szCs w:val="24"/>
        </w:rPr>
        <w:t xml:space="preserve"> Senhor</w:t>
      </w:r>
      <w:r w:rsidR="00590696">
        <w:rPr>
          <w:szCs w:val="24"/>
        </w:rPr>
        <w:t>a Prefeita Municipal, Jaqueline Coutinho</w:t>
      </w:r>
      <w:r>
        <w:rPr>
          <w:szCs w:val="24"/>
        </w:rPr>
        <w:t>, solicitando as seguintes informações:</w:t>
      </w:r>
    </w:p>
    <w:p w:rsidR="00A701D8" w:rsidRDefault="00A701D8" w:rsidP="00A015CC">
      <w:pPr>
        <w:ind w:firstLine="1418"/>
        <w:jc w:val="both"/>
        <w:rPr>
          <w:szCs w:val="24"/>
        </w:rPr>
      </w:pPr>
      <w:r>
        <w:rPr>
          <w:szCs w:val="24"/>
        </w:rPr>
        <w:t xml:space="preserve">1 – </w:t>
      </w:r>
      <w:r w:rsidR="00545E10">
        <w:rPr>
          <w:szCs w:val="24"/>
        </w:rPr>
        <w:t xml:space="preserve">A implantação de 03 Bancos, em Área Pública localizada na extensão da Rua José Maria </w:t>
      </w:r>
      <w:proofErr w:type="spellStart"/>
      <w:r w:rsidR="00545E10">
        <w:rPr>
          <w:szCs w:val="24"/>
        </w:rPr>
        <w:t>Hannickel</w:t>
      </w:r>
      <w:proofErr w:type="spellEnd"/>
      <w:r w:rsidR="00545E10">
        <w:rPr>
          <w:szCs w:val="24"/>
        </w:rPr>
        <w:t xml:space="preserve"> altura do Nº208, frontal ao Estacionamento da Padaria Real no Bairro Jardim Portal da Colina; </w:t>
      </w:r>
      <w:r>
        <w:rPr>
          <w:szCs w:val="24"/>
        </w:rPr>
        <w:t>estão incluídas na programação?</w:t>
      </w:r>
    </w:p>
    <w:p w:rsidR="00A015CC" w:rsidRPr="00A015CC" w:rsidRDefault="00A015CC" w:rsidP="00A015CC">
      <w:pPr>
        <w:ind w:firstLine="1418"/>
        <w:jc w:val="both"/>
        <w:rPr>
          <w:b/>
          <w:smallCaps/>
          <w:sz w:val="28"/>
          <w:szCs w:val="28"/>
        </w:rPr>
      </w:pPr>
    </w:p>
    <w:p w:rsidR="00A701D8" w:rsidRDefault="00A701D8" w:rsidP="00A701D8">
      <w:pPr>
        <w:ind w:firstLine="2381"/>
        <w:jc w:val="both"/>
        <w:rPr>
          <w:szCs w:val="24"/>
        </w:rPr>
      </w:pPr>
      <w:r>
        <w:rPr>
          <w:szCs w:val="24"/>
        </w:rPr>
        <w:t>2 – Caso positivo, para quando esta</w:t>
      </w:r>
      <w:r w:rsidR="00A015CC">
        <w:rPr>
          <w:szCs w:val="24"/>
        </w:rPr>
        <w:t xml:space="preserve"> prevista a execução?</w:t>
      </w:r>
    </w:p>
    <w:p w:rsidR="00BB1F04" w:rsidRDefault="00A701D8" w:rsidP="00BB1F04">
      <w:pPr>
        <w:ind w:firstLine="2381"/>
        <w:jc w:val="both"/>
        <w:rPr>
          <w:szCs w:val="24"/>
        </w:rPr>
      </w:pPr>
      <w:r>
        <w:rPr>
          <w:szCs w:val="24"/>
        </w:rPr>
        <w:t>3 – Caso negativo, quais os motivos?</w:t>
      </w:r>
    </w:p>
    <w:p w:rsidR="00563E8C" w:rsidRDefault="00A701D8" w:rsidP="00BB1F04">
      <w:pPr>
        <w:ind w:firstLine="2381"/>
        <w:jc w:val="both"/>
        <w:rPr>
          <w:szCs w:val="24"/>
        </w:rPr>
      </w:pPr>
      <w:r>
        <w:rPr>
          <w:szCs w:val="24"/>
        </w:rPr>
        <w:t>4- Há condições de priorizá-la</w:t>
      </w:r>
      <w:r w:rsidR="000071ED">
        <w:rPr>
          <w:szCs w:val="24"/>
        </w:rPr>
        <w:t xml:space="preserve"> urgentemente</w:t>
      </w:r>
      <w:r>
        <w:rPr>
          <w:szCs w:val="24"/>
        </w:rPr>
        <w:t xml:space="preserve">? </w:t>
      </w:r>
    </w:p>
    <w:p w:rsidR="00BB1F04" w:rsidRDefault="00A701D8" w:rsidP="00BB1F04">
      <w:pPr>
        <w:ind w:firstLine="2381"/>
        <w:jc w:val="both"/>
        <w:rPr>
          <w:szCs w:val="24"/>
        </w:rPr>
      </w:pPr>
      <w:r>
        <w:rPr>
          <w:szCs w:val="24"/>
        </w:rPr>
        <w:t xml:space="preserve"> </w:t>
      </w:r>
    </w:p>
    <w:p w:rsidR="000071ED" w:rsidRDefault="00C27D9C" w:rsidP="00BB1F04">
      <w:pPr>
        <w:ind w:firstLine="2381"/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r w:rsidR="00A701D8">
        <w:rPr>
          <w:b/>
          <w:szCs w:val="24"/>
        </w:rPr>
        <w:t xml:space="preserve">S/S., </w:t>
      </w:r>
      <w:bookmarkStart w:id="0" w:name="_GoBack"/>
      <w:bookmarkEnd w:id="0"/>
      <w:r w:rsidR="00EB4222">
        <w:rPr>
          <w:b/>
          <w:szCs w:val="24"/>
        </w:rPr>
        <w:t>02 de Março</w:t>
      </w:r>
      <w:r w:rsidR="00545E10">
        <w:rPr>
          <w:b/>
          <w:szCs w:val="24"/>
        </w:rPr>
        <w:t xml:space="preserve"> </w:t>
      </w:r>
      <w:r w:rsidR="00BA2078">
        <w:rPr>
          <w:b/>
          <w:szCs w:val="24"/>
        </w:rPr>
        <w:t>d</w:t>
      </w:r>
      <w:r w:rsidR="00545E10">
        <w:rPr>
          <w:b/>
          <w:szCs w:val="24"/>
        </w:rPr>
        <w:t>e 2020</w:t>
      </w:r>
      <w:r>
        <w:rPr>
          <w:b/>
          <w:szCs w:val="24"/>
        </w:rPr>
        <w:t xml:space="preserve">.    </w:t>
      </w:r>
    </w:p>
    <w:p w:rsidR="00BB1F04" w:rsidRDefault="00BB1F04" w:rsidP="00BB1F04">
      <w:pPr>
        <w:ind w:firstLine="2381"/>
        <w:jc w:val="both"/>
        <w:rPr>
          <w:b/>
          <w:szCs w:val="24"/>
        </w:rPr>
      </w:pPr>
    </w:p>
    <w:p w:rsidR="00A015CC" w:rsidRDefault="00A701D8" w:rsidP="003C072D">
      <w:pPr>
        <w:jc w:val="center"/>
        <w:rPr>
          <w:b/>
          <w:szCs w:val="24"/>
        </w:rPr>
      </w:pPr>
      <w:r>
        <w:rPr>
          <w:b/>
          <w:szCs w:val="24"/>
        </w:rPr>
        <w:t>ANTONIO CARLOS SILVAN</w:t>
      </w:r>
      <w:r w:rsidR="00C97333">
        <w:rPr>
          <w:b/>
          <w:szCs w:val="24"/>
        </w:rPr>
        <w:t>O</w:t>
      </w:r>
    </w:p>
    <w:p w:rsidR="003C072D" w:rsidRPr="003C072D" w:rsidRDefault="000071ED" w:rsidP="003C072D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sectPr w:rsidR="003C072D" w:rsidRPr="003C072D" w:rsidSect="00AB0057">
      <w:headerReference w:type="default" r:id="rId6"/>
      <w:footerReference w:type="default" r:id="rId7"/>
      <w:type w:val="continuous"/>
      <w:pgSz w:w="11907" w:h="16840" w:code="9"/>
      <w:pgMar w:top="2234" w:right="1701" w:bottom="5" w:left="1701" w:header="426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66" w:rsidRDefault="00345366" w:rsidP="002F6274">
      <w:r>
        <w:separator/>
      </w:r>
    </w:p>
  </w:endnote>
  <w:endnote w:type="continuationSeparator" w:id="1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66" w:rsidRDefault="00345366" w:rsidP="002F6274">
      <w:r>
        <w:separator/>
      </w:r>
    </w:p>
  </w:footnote>
  <w:footnote w:type="continuationSeparator" w:id="1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071ED"/>
    <w:rsid w:val="00015B72"/>
    <w:rsid w:val="000212EE"/>
    <w:rsid w:val="000274D2"/>
    <w:rsid w:val="00040528"/>
    <w:rsid w:val="00075630"/>
    <w:rsid w:val="000A1BD9"/>
    <w:rsid w:val="000B4882"/>
    <w:rsid w:val="000E28B1"/>
    <w:rsid w:val="000F0D12"/>
    <w:rsid w:val="001074D2"/>
    <w:rsid w:val="001273CB"/>
    <w:rsid w:val="00127F2D"/>
    <w:rsid w:val="0014069B"/>
    <w:rsid w:val="00184EB0"/>
    <w:rsid w:val="001B7B12"/>
    <w:rsid w:val="00211CCE"/>
    <w:rsid w:val="00217F62"/>
    <w:rsid w:val="00271053"/>
    <w:rsid w:val="0027422F"/>
    <w:rsid w:val="002767D0"/>
    <w:rsid w:val="00290003"/>
    <w:rsid w:val="002F6274"/>
    <w:rsid w:val="0031770B"/>
    <w:rsid w:val="00337018"/>
    <w:rsid w:val="00341FEC"/>
    <w:rsid w:val="00345366"/>
    <w:rsid w:val="00350CD4"/>
    <w:rsid w:val="00365C7F"/>
    <w:rsid w:val="003774E6"/>
    <w:rsid w:val="003B24D0"/>
    <w:rsid w:val="003B405B"/>
    <w:rsid w:val="003C072D"/>
    <w:rsid w:val="004224A7"/>
    <w:rsid w:val="00427A77"/>
    <w:rsid w:val="00461B71"/>
    <w:rsid w:val="00487C34"/>
    <w:rsid w:val="0051791E"/>
    <w:rsid w:val="00533491"/>
    <w:rsid w:val="00545E10"/>
    <w:rsid w:val="00563E8C"/>
    <w:rsid w:val="0057652B"/>
    <w:rsid w:val="00590696"/>
    <w:rsid w:val="005B2204"/>
    <w:rsid w:val="005C7CEF"/>
    <w:rsid w:val="00622A6E"/>
    <w:rsid w:val="006401D6"/>
    <w:rsid w:val="0064450A"/>
    <w:rsid w:val="0066334E"/>
    <w:rsid w:val="00666E34"/>
    <w:rsid w:val="00690DCA"/>
    <w:rsid w:val="006B5AB2"/>
    <w:rsid w:val="006B6D7D"/>
    <w:rsid w:val="006B7435"/>
    <w:rsid w:val="00742B73"/>
    <w:rsid w:val="0079118B"/>
    <w:rsid w:val="007D6CAF"/>
    <w:rsid w:val="007D7BCF"/>
    <w:rsid w:val="00821A21"/>
    <w:rsid w:val="0085348C"/>
    <w:rsid w:val="008642AC"/>
    <w:rsid w:val="008A4579"/>
    <w:rsid w:val="008C3D92"/>
    <w:rsid w:val="008D03AF"/>
    <w:rsid w:val="008F00D8"/>
    <w:rsid w:val="009A4E0E"/>
    <w:rsid w:val="009C380D"/>
    <w:rsid w:val="00A00689"/>
    <w:rsid w:val="00A015CC"/>
    <w:rsid w:val="00A116F6"/>
    <w:rsid w:val="00A41EAA"/>
    <w:rsid w:val="00A6489A"/>
    <w:rsid w:val="00A701D8"/>
    <w:rsid w:val="00A9703F"/>
    <w:rsid w:val="00AB0057"/>
    <w:rsid w:val="00AD29A8"/>
    <w:rsid w:val="00AE5681"/>
    <w:rsid w:val="00B53C6C"/>
    <w:rsid w:val="00BA2078"/>
    <w:rsid w:val="00BA4C57"/>
    <w:rsid w:val="00BB1F04"/>
    <w:rsid w:val="00BB36D6"/>
    <w:rsid w:val="00BC181C"/>
    <w:rsid w:val="00BD0035"/>
    <w:rsid w:val="00BD2402"/>
    <w:rsid w:val="00BE1B1B"/>
    <w:rsid w:val="00BE6322"/>
    <w:rsid w:val="00BE78C7"/>
    <w:rsid w:val="00C27D9C"/>
    <w:rsid w:val="00C75B79"/>
    <w:rsid w:val="00C97333"/>
    <w:rsid w:val="00CC19D5"/>
    <w:rsid w:val="00CE15A7"/>
    <w:rsid w:val="00CE7896"/>
    <w:rsid w:val="00CF3BAA"/>
    <w:rsid w:val="00CF561B"/>
    <w:rsid w:val="00CF69F2"/>
    <w:rsid w:val="00D1058F"/>
    <w:rsid w:val="00D11C17"/>
    <w:rsid w:val="00D123A2"/>
    <w:rsid w:val="00D23035"/>
    <w:rsid w:val="00D3100F"/>
    <w:rsid w:val="00D55457"/>
    <w:rsid w:val="00D65D36"/>
    <w:rsid w:val="00D7625B"/>
    <w:rsid w:val="00DA7A3C"/>
    <w:rsid w:val="00DD4D32"/>
    <w:rsid w:val="00DD67F3"/>
    <w:rsid w:val="00DE0792"/>
    <w:rsid w:val="00E10A14"/>
    <w:rsid w:val="00E16356"/>
    <w:rsid w:val="00E2732F"/>
    <w:rsid w:val="00E41036"/>
    <w:rsid w:val="00E5090D"/>
    <w:rsid w:val="00E70FAE"/>
    <w:rsid w:val="00EA3095"/>
    <w:rsid w:val="00EB4222"/>
    <w:rsid w:val="00F045CF"/>
    <w:rsid w:val="00F23DE4"/>
    <w:rsid w:val="00F41691"/>
    <w:rsid w:val="00F63E31"/>
    <w:rsid w:val="00F769C1"/>
    <w:rsid w:val="00FE6E20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1</Pages>
  <Words>254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3</cp:revision>
  <cp:lastPrinted>2020-03-02T17:50:00Z</cp:lastPrinted>
  <dcterms:created xsi:type="dcterms:W3CDTF">2020-03-02T17:51:00Z</dcterms:created>
  <dcterms:modified xsi:type="dcterms:W3CDTF">2020-03-04T14:10:00Z</dcterms:modified>
</cp:coreProperties>
</file>