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CD69A5" w:rsidP="00D23035">
      <w:pPr>
        <w:ind w:firstLine="1418"/>
        <w:rPr>
          <w:b/>
          <w:smallCaps/>
          <w:sz w:val="28"/>
          <w:szCs w:val="28"/>
        </w:rPr>
      </w:pPr>
      <w:r w:rsidRPr="00CD69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3100F" w:rsidRDefault="00184EB0" w:rsidP="00D3100F">
      <w:pPr>
        <w:ind w:firstLine="1418"/>
        <w:rPr>
          <w:b/>
          <w:sz w:val="28"/>
          <w:szCs w:val="28"/>
        </w:rPr>
      </w:pPr>
      <w:r w:rsidRPr="007F2359">
        <w:rPr>
          <w:b/>
          <w:sz w:val="28"/>
          <w:szCs w:val="28"/>
        </w:rPr>
        <w:t xml:space="preserve">Requerimento n.º: </w:t>
      </w:r>
    </w:p>
    <w:p w:rsidR="007C79DF" w:rsidRDefault="007C79DF" w:rsidP="0049381D">
      <w:pPr>
        <w:ind w:firstLine="1418"/>
        <w:jc w:val="both"/>
        <w:rPr>
          <w:b/>
          <w:sz w:val="28"/>
          <w:szCs w:val="28"/>
        </w:rPr>
      </w:pPr>
    </w:p>
    <w:p w:rsidR="007F6A0E" w:rsidRDefault="007F6A0E" w:rsidP="007F6A0E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"Informações a Prefeita sobre a Implantação de Lombada  ou Redutor  de Velocidade na </w:t>
      </w:r>
      <w:r w:rsidR="00C4287D">
        <w:rPr>
          <w:b/>
          <w:sz w:val="28"/>
          <w:szCs w:val="28"/>
        </w:rPr>
        <w:t xml:space="preserve">Extensão da </w:t>
      </w:r>
      <w:r>
        <w:rPr>
          <w:b/>
          <w:sz w:val="28"/>
          <w:szCs w:val="28"/>
        </w:rPr>
        <w:t xml:space="preserve">Rua </w:t>
      </w:r>
      <w:proofErr w:type="spellStart"/>
      <w:r>
        <w:rPr>
          <w:b/>
          <w:sz w:val="28"/>
          <w:szCs w:val="28"/>
        </w:rPr>
        <w:t>Claiton</w:t>
      </w:r>
      <w:proofErr w:type="spellEnd"/>
      <w:r>
        <w:rPr>
          <w:b/>
          <w:sz w:val="28"/>
          <w:szCs w:val="28"/>
        </w:rPr>
        <w:t xml:space="preserve"> Apar</w:t>
      </w:r>
      <w:r w:rsidR="00C4287D">
        <w:rPr>
          <w:b/>
          <w:sz w:val="28"/>
          <w:szCs w:val="28"/>
        </w:rPr>
        <w:t xml:space="preserve">ecido de Freitas, próximo a Rua Benedito Cláudio dos Santos </w:t>
      </w:r>
      <w:r>
        <w:rPr>
          <w:b/>
          <w:sz w:val="28"/>
          <w:szCs w:val="28"/>
        </w:rPr>
        <w:t xml:space="preserve"> no Bairro Jardim Santa Paula.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este Vereador foi procurado por munícipes residentes no Bairro Jardim Santa Paula, reivindicando a implantação de lombada ou redutor de velocidade na </w:t>
      </w:r>
      <w:r w:rsidR="009D779A">
        <w:rPr>
          <w:szCs w:val="24"/>
        </w:rPr>
        <w:t xml:space="preserve">extensão da </w:t>
      </w:r>
      <w:r>
        <w:rPr>
          <w:szCs w:val="24"/>
        </w:rPr>
        <w:t>R</w:t>
      </w:r>
      <w:r w:rsidR="006C3058">
        <w:rPr>
          <w:szCs w:val="24"/>
        </w:rPr>
        <w:t xml:space="preserve">ua </w:t>
      </w:r>
      <w:proofErr w:type="spellStart"/>
      <w:r w:rsidR="006C3058">
        <w:rPr>
          <w:szCs w:val="24"/>
        </w:rPr>
        <w:t>Cleiton</w:t>
      </w:r>
      <w:proofErr w:type="spellEnd"/>
      <w:r w:rsidR="006C3058">
        <w:rPr>
          <w:szCs w:val="24"/>
        </w:rPr>
        <w:t xml:space="preserve"> Aparecido de Freitas</w:t>
      </w:r>
      <w:r>
        <w:rPr>
          <w:szCs w:val="24"/>
        </w:rPr>
        <w:t xml:space="preserve">, </w:t>
      </w:r>
      <w:r w:rsidR="006C3058">
        <w:rPr>
          <w:szCs w:val="24"/>
        </w:rPr>
        <w:t>próximo a Rua Benedito Cláudio dos Santos</w:t>
      </w:r>
      <w:r>
        <w:rPr>
          <w:szCs w:val="24"/>
        </w:rPr>
        <w:t xml:space="preserve">;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a implantação de lombada ou redutor de velocidade na Rua </w:t>
      </w:r>
      <w:proofErr w:type="spellStart"/>
      <w:r>
        <w:rPr>
          <w:szCs w:val="24"/>
        </w:rPr>
        <w:t>Cleiton</w:t>
      </w:r>
      <w:proofErr w:type="spellEnd"/>
      <w:r>
        <w:rPr>
          <w:szCs w:val="24"/>
        </w:rPr>
        <w:t xml:space="preserve"> Aparec</w:t>
      </w:r>
      <w:r w:rsidR="00C4287D">
        <w:rPr>
          <w:szCs w:val="24"/>
        </w:rPr>
        <w:t>ido de Freitas</w:t>
      </w:r>
      <w:r>
        <w:rPr>
          <w:szCs w:val="24"/>
        </w:rPr>
        <w:t>; Jardim Santa Paula, atenderá vários motoristas que passam pelo local e aos munícipes que ali residem, tendo em vista a alta freqüência de acidentes que ocorrem na referida Rua;</w:t>
      </w:r>
    </w:p>
    <w:p w:rsidR="007F6A0E" w:rsidRDefault="007F6A0E" w:rsidP="007F6A0E">
      <w:pPr>
        <w:ind w:firstLine="2381"/>
        <w:jc w:val="both"/>
        <w:rPr>
          <w:szCs w:val="24"/>
        </w:rPr>
      </w:pP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que, o Bairro Jardim Santa Paula é bastante populoso, a implantação de lombada no referido local, trará mais qualidade e tranqüilidade de vida aos motoristas e aos munícipes que ali residem; isto posto é que:</w:t>
      </w:r>
    </w:p>
    <w:p w:rsidR="007F6A0E" w:rsidRDefault="007F6A0E" w:rsidP="007F6A0E">
      <w:pPr>
        <w:ind w:firstLine="2381"/>
        <w:jc w:val="both"/>
        <w:rPr>
          <w:szCs w:val="24"/>
        </w:rPr>
      </w:pPr>
    </w:p>
    <w:p w:rsidR="007F6A0E" w:rsidRDefault="007F6A0E" w:rsidP="007F6A0E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 seja oficiado a Excelentíssima Senhora Prefeita Municipal, Jaqueline Coutinho, solicitando nos informar o que segue:                 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 xml:space="preserve">1 – A implantação de lombada ou redutor de velocidade na </w:t>
      </w:r>
      <w:r w:rsidR="00C4287D">
        <w:rPr>
          <w:szCs w:val="24"/>
        </w:rPr>
        <w:t xml:space="preserve">extensão da </w:t>
      </w:r>
      <w:r>
        <w:rPr>
          <w:szCs w:val="24"/>
        </w:rPr>
        <w:t xml:space="preserve">Rua </w:t>
      </w:r>
      <w:proofErr w:type="spellStart"/>
      <w:r>
        <w:rPr>
          <w:szCs w:val="24"/>
        </w:rPr>
        <w:t>Cleiton</w:t>
      </w:r>
      <w:proofErr w:type="spellEnd"/>
      <w:r>
        <w:rPr>
          <w:szCs w:val="24"/>
        </w:rPr>
        <w:t xml:space="preserve"> Aparec</w:t>
      </w:r>
      <w:r w:rsidR="00C4287D">
        <w:rPr>
          <w:szCs w:val="24"/>
        </w:rPr>
        <w:t>ido de Freitas próximo a Rua Benedito Cláudio dos Santos; no Bairro J</w:t>
      </w:r>
      <w:r>
        <w:rPr>
          <w:szCs w:val="24"/>
        </w:rPr>
        <w:t xml:space="preserve">ardim Santa Paula.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 xml:space="preserve">2 – Caso positivo, para quando esta prevista a execução do serviço? 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>Caso negativo, quais os motivos?</w:t>
      </w:r>
    </w:p>
    <w:p w:rsidR="007F6A0E" w:rsidRDefault="007F6A0E" w:rsidP="007F6A0E">
      <w:pPr>
        <w:ind w:firstLine="2381"/>
        <w:jc w:val="both"/>
        <w:rPr>
          <w:szCs w:val="24"/>
        </w:rPr>
      </w:pPr>
      <w:r>
        <w:rPr>
          <w:szCs w:val="24"/>
        </w:rPr>
        <w:t xml:space="preserve">3- Há condições de priorizá-la urgentemente, devido a diversos pedidos por parte dos moradores?  </w:t>
      </w:r>
    </w:p>
    <w:p w:rsidR="00C4287D" w:rsidRPr="007F6A0E" w:rsidRDefault="007F6A0E" w:rsidP="007F6A0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="00C4287D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S/S.</w:t>
      </w:r>
      <w:r w:rsidR="00C4287D">
        <w:rPr>
          <w:b/>
          <w:sz w:val="26"/>
          <w:szCs w:val="26"/>
        </w:rPr>
        <w:t>, 10</w:t>
      </w:r>
      <w:r>
        <w:rPr>
          <w:b/>
          <w:sz w:val="26"/>
          <w:szCs w:val="26"/>
        </w:rPr>
        <w:t xml:space="preserve"> de Março de 2020.</w:t>
      </w:r>
    </w:p>
    <w:p w:rsidR="007F6A0E" w:rsidRDefault="007F6A0E" w:rsidP="007F6A0E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____________________________  </w:t>
      </w:r>
    </w:p>
    <w:p w:rsidR="007F6A0E" w:rsidRDefault="007F6A0E" w:rsidP="007F6A0E">
      <w:pPr>
        <w:ind w:firstLine="2268"/>
        <w:jc w:val="both"/>
        <w:rPr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Antonio Carlos Silvano Junior</w:t>
      </w:r>
    </w:p>
    <w:p w:rsidR="007F6A0E" w:rsidRDefault="007F6A0E" w:rsidP="007F6A0E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Vereador</w:t>
      </w:r>
    </w:p>
    <w:p w:rsidR="000212EE" w:rsidRPr="002B3802" w:rsidRDefault="000212EE" w:rsidP="002B3802">
      <w:pPr>
        <w:ind w:left="1416" w:firstLine="708"/>
        <w:jc w:val="both"/>
        <w:rPr>
          <w:sz w:val="26"/>
          <w:szCs w:val="26"/>
        </w:rPr>
      </w:pPr>
    </w:p>
    <w:sectPr w:rsidR="000212EE" w:rsidRPr="002B3802" w:rsidSect="009B4B7C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169D"/>
    <w:rsid w:val="00015B72"/>
    <w:rsid w:val="000212EE"/>
    <w:rsid w:val="00080AA6"/>
    <w:rsid w:val="000A1BD9"/>
    <w:rsid w:val="000B4882"/>
    <w:rsid w:val="000C74BE"/>
    <w:rsid w:val="00103AC5"/>
    <w:rsid w:val="001074D2"/>
    <w:rsid w:val="00125EC6"/>
    <w:rsid w:val="0014069B"/>
    <w:rsid w:val="00184EB0"/>
    <w:rsid w:val="001B7B12"/>
    <w:rsid w:val="001C3AC8"/>
    <w:rsid w:val="001D4E4F"/>
    <w:rsid w:val="00211CCE"/>
    <w:rsid w:val="00217F62"/>
    <w:rsid w:val="00266030"/>
    <w:rsid w:val="00271053"/>
    <w:rsid w:val="0028229B"/>
    <w:rsid w:val="00285DE6"/>
    <w:rsid w:val="00286951"/>
    <w:rsid w:val="002A3D06"/>
    <w:rsid w:val="002B3802"/>
    <w:rsid w:val="002B5E5A"/>
    <w:rsid w:val="002C739A"/>
    <w:rsid w:val="002F6274"/>
    <w:rsid w:val="00301132"/>
    <w:rsid w:val="00341FEC"/>
    <w:rsid w:val="00345366"/>
    <w:rsid w:val="00350CD4"/>
    <w:rsid w:val="00365C7F"/>
    <w:rsid w:val="003774E6"/>
    <w:rsid w:val="003B405B"/>
    <w:rsid w:val="00461B71"/>
    <w:rsid w:val="0046258A"/>
    <w:rsid w:val="0049381D"/>
    <w:rsid w:val="004A518C"/>
    <w:rsid w:val="004C2254"/>
    <w:rsid w:val="0050470C"/>
    <w:rsid w:val="0051791E"/>
    <w:rsid w:val="0053699C"/>
    <w:rsid w:val="0057652B"/>
    <w:rsid w:val="005B2204"/>
    <w:rsid w:val="005B4ACC"/>
    <w:rsid w:val="00622A6E"/>
    <w:rsid w:val="006401D6"/>
    <w:rsid w:val="0064450A"/>
    <w:rsid w:val="0066334E"/>
    <w:rsid w:val="00666E34"/>
    <w:rsid w:val="006969D5"/>
    <w:rsid w:val="006B6D7D"/>
    <w:rsid w:val="006B7435"/>
    <w:rsid w:val="006C3058"/>
    <w:rsid w:val="006E4DDD"/>
    <w:rsid w:val="006E4ECC"/>
    <w:rsid w:val="00712FD7"/>
    <w:rsid w:val="00742B73"/>
    <w:rsid w:val="007546B3"/>
    <w:rsid w:val="007948EC"/>
    <w:rsid w:val="007B2597"/>
    <w:rsid w:val="007C38D4"/>
    <w:rsid w:val="007C79DF"/>
    <w:rsid w:val="007D6CAF"/>
    <w:rsid w:val="007F2359"/>
    <w:rsid w:val="007F6A0E"/>
    <w:rsid w:val="008479D1"/>
    <w:rsid w:val="008642AC"/>
    <w:rsid w:val="00877371"/>
    <w:rsid w:val="00886C50"/>
    <w:rsid w:val="008A4579"/>
    <w:rsid w:val="008D03AF"/>
    <w:rsid w:val="008D1BB4"/>
    <w:rsid w:val="008F00D8"/>
    <w:rsid w:val="009411A7"/>
    <w:rsid w:val="009B4B7C"/>
    <w:rsid w:val="009C380D"/>
    <w:rsid w:val="009D779A"/>
    <w:rsid w:val="009F1AFE"/>
    <w:rsid w:val="00A00689"/>
    <w:rsid w:val="00A4022C"/>
    <w:rsid w:val="00A43769"/>
    <w:rsid w:val="00A47FF4"/>
    <w:rsid w:val="00A6489A"/>
    <w:rsid w:val="00A9703F"/>
    <w:rsid w:val="00AD29A8"/>
    <w:rsid w:val="00AD7AE8"/>
    <w:rsid w:val="00AE5681"/>
    <w:rsid w:val="00B50984"/>
    <w:rsid w:val="00B53C6C"/>
    <w:rsid w:val="00BB36D6"/>
    <w:rsid w:val="00BD0035"/>
    <w:rsid w:val="00BE6322"/>
    <w:rsid w:val="00C01710"/>
    <w:rsid w:val="00C1154A"/>
    <w:rsid w:val="00C4287D"/>
    <w:rsid w:val="00CC19D5"/>
    <w:rsid w:val="00CD69A5"/>
    <w:rsid w:val="00CE15A7"/>
    <w:rsid w:val="00CE7896"/>
    <w:rsid w:val="00CF69F2"/>
    <w:rsid w:val="00D1058F"/>
    <w:rsid w:val="00D123A2"/>
    <w:rsid w:val="00D23035"/>
    <w:rsid w:val="00D3100F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D6203"/>
    <w:rsid w:val="00F05203"/>
    <w:rsid w:val="00F41691"/>
    <w:rsid w:val="00F4479C"/>
    <w:rsid w:val="00F46F26"/>
    <w:rsid w:val="00F60EA5"/>
    <w:rsid w:val="00F6364A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18</TotalTime>
  <Pages>1</Pages>
  <Words>245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5</cp:revision>
  <cp:lastPrinted>2020-02-12T18:25:00Z</cp:lastPrinted>
  <dcterms:created xsi:type="dcterms:W3CDTF">2020-03-09T17:30:00Z</dcterms:created>
  <dcterms:modified xsi:type="dcterms:W3CDTF">2020-03-10T12:48:00Z</dcterms:modified>
</cp:coreProperties>
</file>