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4428C" w:rsidP="00D23035">
      <w:pPr>
        <w:ind w:firstLine="1418"/>
        <w:rPr>
          <w:b/>
          <w:smallCaps/>
          <w:sz w:val="28"/>
          <w:szCs w:val="28"/>
        </w:rPr>
      </w:pPr>
      <w:r w:rsidRPr="002442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2359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359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(PRESIDENTE)</w:t>
                  </w:r>
                </w:p>
                <w:p w:rsidR="00D65D36" w:rsidRPr="007F2359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Em __________________________</w:t>
                  </w:r>
                </w:p>
                <w:p w:rsidR="008642AC" w:rsidRPr="007F2359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01132" w:rsidRDefault="00301132" w:rsidP="00D3100F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D3100F" w:rsidRDefault="00184EB0" w:rsidP="00D3100F">
      <w:pPr>
        <w:ind w:firstLine="1418"/>
        <w:rPr>
          <w:b/>
          <w:sz w:val="28"/>
          <w:szCs w:val="28"/>
        </w:rPr>
      </w:pPr>
      <w:r w:rsidRPr="007F2359">
        <w:rPr>
          <w:b/>
          <w:sz w:val="28"/>
          <w:szCs w:val="28"/>
        </w:rPr>
        <w:t xml:space="preserve">Requerimento n.º: </w:t>
      </w:r>
    </w:p>
    <w:p w:rsidR="007C79DF" w:rsidRDefault="007C79DF" w:rsidP="0049381D">
      <w:pPr>
        <w:ind w:firstLine="1418"/>
        <w:jc w:val="both"/>
        <w:rPr>
          <w:b/>
          <w:sz w:val="28"/>
          <w:szCs w:val="28"/>
        </w:rPr>
      </w:pPr>
    </w:p>
    <w:p w:rsidR="007F6A0E" w:rsidRDefault="007F6A0E" w:rsidP="007F6A0E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"Informações a Prefeita sobre a Implantação de Lombad</w:t>
      </w:r>
      <w:r w:rsidR="005E2235">
        <w:rPr>
          <w:b/>
          <w:sz w:val="28"/>
          <w:szCs w:val="28"/>
        </w:rPr>
        <w:t>a  ou Redutor  de Velocidade n</w:t>
      </w:r>
      <w:r w:rsidR="00C4287D">
        <w:rPr>
          <w:b/>
          <w:sz w:val="28"/>
          <w:szCs w:val="28"/>
        </w:rPr>
        <w:t xml:space="preserve">a </w:t>
      </w:r>
      <w:r w:rsidR="005E2235">
        <w:rPr>
          <w:b/>
          <w:sz w:val="28"/>
          <w:szCs w:val="28"/>
        </w:rPr>
        <w:t>Rua Décio Ferreira de Azevedo Nº 471, frontal ao Supermercado Real</w:t>
      </w:r>
      <w:r w:rsidR="00C4287D">
        <w:rPr>
          <w:b/>
          <w:sz w:val="28"/>
          <w:szCs w:val="28"/>
        </w:rPr>
        <w:t xml:space="preserve"> </w:t>
      </w:r>
      <w:r w:rsidR="005E2235">
        <w:rPr>
          <w:b/>
          <w:sz w:val="28"/>
          <w:szCs w:val="28"/>
        </w:rPr>
        <w:t xml:space="preserve"> no Bairro Jardim </w:t>
      </w:r>
      <w:proofErr w:type="spellStart"/>
      <w:r w:rsidR="005E2235">
        <w:rPr>
          <w:b/>
          <w:sz w:val="28"/>
          <w:szCs w:val="28"/>
        </w:rPr>
        <w:t>Piazza</w:t>
      </w:r>
      <w:proofErr w:type="spellEnd"/>
      <w:r w:rsidR="005E2235">
        <w:rPr>
          <w:b/>
          <w:sz w:val="28"/>
          <w:szCs w:val="28"/>
        </w:rPr>
        <w:t xml:space="preserve"> de Roma II</w:t>
      </w:r>
      <w:r>
        <w:rPr>
          <w:b/>
          <w:sz w:val="28"/>
          <w:szCs w:val="28"/>
        </w:rPr>
        <w:t>.</w:t>
      </w:r>
    </w:p>
    <w:p w:rsidR="00864A6A" w:rsidRDefault="00864A6A" w:rsidP="007F6A0E">
      <w:pPr>
        <w:ind w:firstLine="1418"/>
        <w:rPr>
          <w:b/>
          <w:sz w:val="28"/>
          <w:szCs w:val="28"/>
        </w:rPr>
      </w:pP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que, este Vereador foi procurado por munícipes residen</w:t>
      </w:r>
      <w:r w:rsidR="005E2235">
        <w:rPr>
          <w:szCs w:val="24"/>
        </w:rPr>
        <w:t xml:space="preserve">tes no Bairro Jardim </w:t>
      </w:r>
      <w:proofErr w:type="spellStart"/>
      <w:r w:rsidR="005E2235">
        <w:rPr>
          <w:szCs w:val="24"/>
        </w:rPr>
        <w:t>Piazza</w:t>
      </w:r>
      <w:proofErr w:type="spellEnd"/>
      <w:r w:rsidR="005E2235">
        <w:rPr>
          <w:szCs w:val="24"/>
        </w:rPr>
        <w:t xml:space="preserve"> de Roma</w:t>
      </w:r>
      <w:r>
        <w:rPr>
          <w:szCs w:val="24"/>
        </w:rPr>
        <w:t>, reivindicando a implantação de lomb</w:t>
      </w:r>
      <w:r w:rsidR="005E2235">
        <w:rPr>
          <w:szCs w:val="24"/>
        </w:rPr>
        <w:t>ada ou redutor de velocidade na</w:t>
      </w:r>
      <w:r w:rsidR="009D779A">
        <w:rPr>
          <w:szCs w:val="24"/>
        </w:rPr>
        <w:t xml:space="preserve"> </w:t>
      </w:r>
      <w:r>
        <w:rPr>
          <w:szCs w:val="24"/>
        </w:rPr>
        <w:t>R</w:t>
      </w:r>
      <w:r w:rsidR="005E2235">
        <w:rPr>
          <w:szCs w:val="24"/>
        </w:rPr>
        <w:t xml:space="preserve">ua Décio Ferreira de Azevedo,471, frontal ao Super Mercado Real, no Bairro </w:t>
      </w:r>
      <w:proofErr w:type="spellStart"/>
      <w:r w:rsidR="005E2235">
        <w:rPr>
          <w:szCs w:val="24"/>
        </w:rPr>
        <w:t>Piazza</w:t>
      </w:r>
      <w:proofErr w:type="spellEnd"/>
      <w:r w:rsidR="005E2235">
        <w:rPr>
          <w:szCs w:val="24"/>
        </w:rPr>
        <w:t xml:space="preserve"> de Roma II.</w:t>
      </w:r>
      <w:r>
        <w:rPr>
          <w:szCs w:val="24"/>
        </w:rPr>
        <w:t xml:space="preserve"> </w:t>
      </w:r>
    </w:p>
    <w:p w:rsidR="00864A6A" w:rsidRDefault="00864A6A" w:rsidP="007F6A0E">
      <w:pPr>
        <w:ind w:firstLine="2381"/>
        <w:jc w:val="both"/>
        <w:rPr>
          <w:szCs w:val="24"/>
        </w:rPr>
      </w:pP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que, a implantação de lombada ou redutor de </w:t>
      </w:r>
      <w:r w:rsidR="005E2235">
        <w:rPr>
          <w:szCs w:val="24"/>
        </w:rPr>
        <w:t xml:space="preserve">velocidade na Rua Décio Ferreira de Azevedo, 471; no Jardim </w:t>
      </w:r>
      <w:proofErr w:type="spellStart"/>
      <w:r w:rsidR="005E2235">
        <w:rPr>
          <w:szCs w:val="24"/>
        </w:rPr>
        <w:t>Piazza</w:t>
      </w:r>
      <w:proofErr w:type="spellEnd"/>
      <w:r w:rsidR="005E2235">
        <w:rPr>
          <w:szCs w:val="24"/>
        </w:rPr>
        <w:t xml:space="preserve"> de Roma</w:t>
      </w:r>
      <w:r>
        <w:rPr>
          <w:szCs w:val="24"/>
        </w:rPr>
        <w:t xml:space="preserve">, </w:t>
      </w:r>
      <w:r w:rsidR="00920C69">
        <w:rPr>
          <w:szCs w:val="24"/>
        </w:rPr>
        <w:t xml:space="preserve">trará mais segurança </w:t>
      </w:r>
      <w:r>
        <w:rPr>
          <w:szCs w:val="24"/>
        </w:rPr>
        <w:t>aos munícipes que ali re</w:t>
      </w:r>
      <w:r w:rsidR="00920C69">
        <w:rPr>
          <w:szCs w:val="24"/>
        </w:rPr>
        <w:t>sidem, tendo em vista o alto índice de veículos que trafegam com velocidade excessiva na via em referencia.</w:t>
      </w:r>
    </w:p>
    <w:p w:rsidR="007F6A0E" w:rsidRDefault="007F6A0E" w:rsidP="007F6A0E">
      <w:pPr>
        <w:ind w:firstLine="2381"/>
        <w:jc w:val="both"/>
        <w:rPr>
          <w:szCs w:val="24"/>
        </w:rPr>
      </w:pP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</w:t>
      </w:r>
      <w:r w:rsidR="00F008DD">
        <w:rPr>
          <w:szCs w:val="24"/>
        </w:rPr>
        <w:t xml:space="preserve">que, o Bairro Jardim </w:t>
      </w:r>
      <w:proofErr w:type="spellStart"/>
      <w:r w:rsidR="00F008DD">
        <w:rPr>
          <w:szCs w:val="24"/>
        </w:rPr>
        <w:t>Piazza</w:t>
      </w:r>
      <w:proofErr w:type="spellEnd"/>
      <w:r w:rsidR="00F008DD">
        <w:rPr>
          <w:szCs w:val="24"/>
        </w:rPr>
        <w:t xml:space="preserve"> de Roma II</w:t>
      </w:r>
      <w:r>
        <w:rPr>
          <w:szCs w:val="24"/>
        </w:rPr>
        <w:t xml:space="preserve"> é bastante populoso, a implantação de lombada no referido local, trará mais qualidade e tranqüilidade de vida aos motoristas e aos munícipes que ali residem; isto posto é que:</w:t>
      </w:r>
    </w:p>
    <w:p w:rsidR="007F6A0E" w:rsidRDefault="007F6A0E" w:rsidP="007F6A0E">
      <w:pPr>
        <w:ind w:firstLine="2381"/>
        <w:jc w:val="both"/>
        <w:rPr>
          <w:szCs w:val="24"/>
        </w:rPr>
      </w:pPr>
    </w:p>
    <w:p w:rsidR="007F6A0E" w:rsidRDefault="007F6A0E" w:rsidP="007F6A0E">
      <w:pPr>
        <w:ind w:firstLine="2410"/>
        <w:jc w:val="both"/>
        <w:rPr>
          <w:szCs w:val="24"/>
        </w:rPr>
      </w:pPr>
      <w:r>
        <w:rPr>
          <w:b/>
          <w:szCs w:val="24"/>
        </w:rPr>
        <w:t>REQUEIRO</w:t>
      </w:r>
      <w:r>
        <w:rPr>
          <w:szCs w:val="24"/>
        </w:rPr>
        <w:t xml:space="preserve"> à Mesa, ouvido o Plenário, seja oficiado a Excelentíssima Senhora Prefeita Municipal, Jaqueline Coutinho, solicitando nos informar o que segue:                  </w:t>
      </w: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szCs w:val="24"/>
        </w:rPr>
        <w:t>1 – A implantação de lomb</w:t>
      </w:r>
      <w:r w:rsidR="005B4622">
        <w:rPr>
          <w:szCs w:val="24"/>
        </w:rPr>
        <w:t xml:space="preserve">ada ou redutor de velocidade </w:t>
      </w:r>
      <w:r w:rsidR="00F008DD">
        <w:rPr>
          <w:szCs w:val="24"/>
        </w:rPr>
        <w:t xml:space="preserve">na Rua Décio Ferreira de Azevedo,471, frontal ao Super Mercado Real, no Bairro </w:t>
      </w:r>
      <w:r w:rsidR="005B4622">
        <w:rPr>
          <w:szCs w:val="24"/>
        </w:rPr>
        <w:t xml:space="preserve">Jardim </w:t>
      </w:r>
      <w:proofErr w:type="spellStart"/>
      <w:r w:rsidR="00F008DD">
        <w:rPr>
          <w:szCs w:val="24"/>
        </w:rPr>
        <w:t>Piazza</w:t>
      </w:r>
      <w:proofErr w:type="spellEnd"/>
      <w:r w:rsidR="00F008DD">
        <w:rPr>
          <w:szCs w:val="24"/>
        </w:rPr>
        <w:t xml:space="preserve"> de Roma II. </w:t>
      </w: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szCs w:val="24"/>
        </w:rPr>
        <w:t>2 – Caso positivo, para quando esta prevista a execução do serviço? Caso negativo, quais os motivos?</w:t>
      </w: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szCs w:val="24"/>
        </w:rPr>
        <w:t>3- Há condições de priorizá-la urgentemente</w:t>
      </w:r>
      <w:r w:rsidR="00864A6A">
        <w:rPr>
          <w:szCs w:val="24"/>
        </w:rPr>
        <w:t>.</w:t>
      </w:r>
      <w:r>
        <w:rPr>
          <w:szCs w:val="24"/>
        </w:rPr>
        <w:t xml:space="preserve"> </w:t>
      </w:r>
    </w:p>
    <w:p w:rsidR="00C4287D" w:rsidRPr="007F6A0E" w:rsidRDefault="007F6A0E" w:rsidP="007F6A0E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</w:t>
      </w:r>
      <w:r w:rsidR="00C4287D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S/S.</w:t>
      </w:r>
      <w:r w:rsidR="005E2235">
        <w:rPr>
          <w:b/>
          <w:sz w:val="26"/>
          <w:szCs w:val="26"/>
        </w:rPr>
        <w:t>, 16</w:t>
      </w:r>
      <w:r>
        <w:rPr>
          <w:b/>
          <w:sz w:val="26"/>
          <w:szCs w:val="26"/>
        </w:rPr>
        <w:t xml:space="preserve"> de Março de 2020.</w:t>
      </w:r>
    </w:p>
    <w:p w:rsidR="007F6A0E" w:rsidRDefault="007F6A0E" w:rsidP="007F6A0E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____________________________  </w:t>
      </w:r>
    </w:p>
    <w:p w:rsidR="007F6A0E" w:rsidRDefault="007F6A0E" w:rsidP="007F6A0E">
      <w:pPr>
        <w:ind w:firstLine="2268"/>
        <w:jc w:val="both"/>
        <w:rPr>
          <w:sz w:val="26"/>
          <w:szCs w:val="26"/>
        </w:rPr>
      </w:pPr>
      <w:r>
        <w:rPr>
          <w:b/>
          <w:smallCaps/>
          <w:sz w:val="26"/>
          <w:szCs w:val="26"/>
        </w:rPr>
        <w:t xml:space="preserve">                    Antonio Carlos Silvano Junior</w:t>
      </w:r>
    </w:p>
    <w:p w:rsidR="007F6A0E" w:rsidRDefault="007F6A0E" w:rsidP="007F6A0E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Vereador</w:t>
      </w:r>
    </w:p>
    <w:p w:rsidR="000212EE" w:rsidRPr="002B3802" w:rsidRDefault="000212EE" w:rsidP="002B3802">
      <w:pPr>
        <w:ind w:left="1416" w:firstLine="708"/>
        <w:jc w:val="both"/>
        <w:rPr>
          <w:sz w:val="26"/>
          <w:szCs w:val="26"/>
        </w:rPr>
      </w:pPr>
    </w:p>
    <w:sectPr w:rsidR="000212EE" w:rsidRPr="002B3802" w:rsidSect="009B4B7C">
      <w:headerReference w:type="default" r:id="rId6"/>
      <w:footerReference w:type="default" r:id="rId7"/>
      <w:type w:val="continuous"/>
      <w:pgSz w:w="11907" w:h="16840" w:code="9"/>
      <w:pgMar w:top="2234" w:right="1701" w:bottom="426" w:left="1701" w:header="426" w:footer="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66" w:rsidRDefault="00345366" w:rsidP="002F6274">
      <w:r>
        <w:separator/>
      </w:r>
    </w:p>
  </w:endnote>
  <w:endnote w:type="continuationSeparator" w:id="1">
    <w:p w:rsidR="00345366" w:rsidRDefault="0034536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66" w:rsidRDefault="00345366" w:rsidP="002F6274">
      <w:r>
        <w:separator/>
      </w:r>
    </w:p>
  </w:footnote>
  <w:footnote w:type="continuationSeparator" w:id="1">
    <w:p w:rsidR="00345366" w:rsidRDefault="0034536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>
      <w:t xml:space="preserve">                                                             </w:t>
    </w:r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>
      <w:t xml:space="preserve">                                                                  </w:t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E5681"/>
    <w:rsid w:val="0000169D"/>
    <w:rsid w:val="00015B72"/>
    <w:rsid w:val="000212EE"/>
    <w:rsid w:val="00080AA6"/>
    <w:rsid w:val="000A1BD9"/>
    <w:rsid w:val="000B4882"/>
    <w:rsid w:val="000C74BE"/>
    <w:rsid w:val="00103AC5"/>
    <w:rsid w:val="001074D2"/>
    <w:rsid w:val="00125EC6"/>
    <w:rsid w:val="0014069B"/>
    <w:rsid w:val="00184EB0"/>
    <w:rsid w:val="001B7B12"/>
    <w:rsid w:val="001C3AC8"/>
    <w:rsid w:val="001D4E4F"/>
    <w:rsid w:val="00211CCE"/>
    <w:rsid w:val="00217F62"/>
    <w:rsid w:val="0024428C"/>
    <w:rsid w:val="00266030"/>
    <w:rsid w:val="00271053"/>
    <w:rsid w:val="0028229B"/>
    <w:rsid w:val="00285DE6"/>
    <w:rsid w:val="00286951"/>
    <w:rsid w:val="002A3D06"/>
    <w:rsid w:val="002B3802"/>
    <w:rsid w:val="002B5E5A"/>
    <w:rsid w:val="002C739A"/>
    <w:rsid w:val="002F6274"/>
    <w:rsid w:val="00301132"/>
    <w:rsid w:val="00341FEC"/>
    <w:rsid w:val="00345366"/>
    <w:rsid w:val="0034737D"/>
    <w:rsid w:val="00350CD4"/>
    <w:rsid w:val="00365C7F"/>
    <w:rsid w:val="003774E6"/>
    <w:rsid w:val="003B405B"/>
    <w:rsid w:val="00461B71"/>
    <w:rsid w:val="0046258A"/>
    <w:rsid w:val="0049381D"/>
    <w:rsid w:val="004A518C"/>
    <w:rsid w:val="004C2254"/>
    <w:rsid w:val="0050470C"/>
    <w:rsid w:val="0051791E"/>
    <w:rsid w:val="0053699C"/>
    <w:rsid w:val="0057652B"/>
    <w:rsid w:val="005B2204"/>
    <w:rsid w:val="005B4622"/>
    <w:rsid w:val="005B4ACC"/>
    <w:rsid w:val="005E2235"/>
    <w:rsid w:val="00622A6E"/>
    <w:rsid w:val="006401D6"/>
    <w:rsid w:val="0064450A"/>
    <w:rsid w:val="0066334E"/>
    <w:rsid w:val="00666E34"/>
    <w:rsid w:val="006969D5"/>
    <w:rsid w:val="006B6D7D"/>
    <w:rsid w:val="006B7435"/>
    <w:rsid w:val="006C3058"/>
    <w:rsid w:val="006E4DDD"/>
    <w:rsid w:val="006E4ECC"/>
    <w:rsid w:val="00712FD7"/>
    <w:rsid w:val="00742B73"/>
    <w:rsid w:val="007546B3"/>
    <w:rsid w:val="007948EC"/>
    <w:rsid w:val="007B2597"/>
    <w:rsid w:val="007C38D4"/>
    <w:rsid w:val="007C79DF"/>
    <w:rsid w:val="007D6CAF"/>
    <w:rsid w:val="007F2359"/>
    <w:rsid w:val="007F6A0E"/>
    <w:rsid w:val="008479D1"/>
    <w:rsid w:val="008642AC"/>
    <w:rsid w:val="00864A6A"/>
    <w:rsid w:val="00877371"/>
    <w:rsid w:val="00886C50"/>
    <w:rsid w:val="008A4579"/>
    <w:rsid w:val="008D03AF"/>
    <w:rsid w:val="008D1BB4"/>
    <w:rsid w:val="008F00D8"/>
    <w:rsid w:val="00920C69"/>
    <w:rsid w:val="009411A7"/>
    <w:rsid w:val="009B4B7C"/>
    <w:rsid w:val="009C380D"/>
    <w:rsid w:val="009D779A"/>
    <w:rsid w:val="009F1AFE"/>
    <w:rsid w:val="00A00689"/>
    <w:rsid w:val="00A4022C"/>
    <w:rsid w:val="00A43769"/>
    <w:rsid w:val="00A47FF4"/>
    <w:rsid w:val="00A6489A"/>
    <w:rsid w:val="00A9703F"/>
    <w:rsid w:val="00AD29A8"/>
    <w:rsid w:val="00AD7AE8"/>
    <w:rsid w:val="00AE5681"/>
    <w:rsid w:val="00B50984"/>
    <w:rsid w:val="00B53C6C"/>
    <w:rsid w:val="00BB36D6"/>
    <w:rsid w:val="00BD0035"/>
    <w:rsid w:val="00BE6322"/>
    <w:rsid w:val="00C01710"/>
    <w:rsid w:val="00C1154A"/>
    <w:rsid w:val="00C4287D"/>
    <w:rsid w:val="00CC19D5"/>
    <w:rsid w:val="00CD69A5"/>
    <w:rsid w:val="00CE15A7"/>
    <w:rsid w:val="00CE7896"/>
    <w:rsid w:val="00CF69F2"/>
    <w:rsid w:val="00D1058F"/>
    <w:rsid w:val="00D123A2"/>
    <w:rsid w:val="00D23035"/>
    <w:rsid w:val="00D3100F"/>
    <w:rsid w:val="00D65D36"/>
    <w:rsid w:val="00D7625B"/>
    <w:rsid w:val="00DA7A3C"/>
    <w:rsid w:val="00DD4D32"/>
    <w:rsid w:val="00E10A14"/>
    <w:rsid w:val="00E12BEF"/>
    <w:rsid w:val="00E2732F"/>
    <w:rsid w:val="00E41036"/>
    <w:rsid w:val="00E5090D"/>
    <w:rsid w:val="00E70FAE"/>
    <w:rsid w:val="00ED6203"/>
    <w:rsid w:val="00F008DD"/>
    <w:rsid w:val="00F05203"/>
    <w:rsid w:val="00F41691"/>
    <w:rsid w:val="00F4479C"/>
    <w:rsid w:val="00F46F26"/>
    <w:rsid w:val="00F60EA5"/>
    <w:rsid w:val="00F6364A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134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</cp:lastModifiedBy>
  <cp:revision>13</cp:revision>
  <cp:lastPrinted>2020-02-12T18:25:00Z</cp:lastPrinted>
  <dcterms:created xsi:type="dcterms:W3CDTF">2020-03-16T11:35:00Z</dcterms:created>
  <dcterms:modified xsi:type="dcterms:W3CDTF">2020-03-16T13:40:00Z</dcterms:modified>
</cp:coreProperties>
</file>