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Pr="00B276EE" w:rsidRDefault="00DE180C" w:rsidP="009234F2">
      <w:pPr>
        <w:spacing w:line="360" w:lineRule="auto"/>
        <w:ind w:firstLine="1418"/>
        <w:rPr>
          <w:b/>
          <w:smallCaps/>
          <w:sz w:val="26"/>
          <w:szCs w:val="26"/>
        </w:rPr>
      </w:pPr>
      <w:r w:rsidRPr="00DE180C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1F411C" w:rsidRPr="008642AC" w:rsidRDefault="001F411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642AC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1F411C" w:rsidRPr="008642AC" w:rsidRDefault="001F411C" w:rsidP="008642A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A Exma. </w:t>
                  </w:r>
                  <w:proofErr w:type="gramStart"/>
                  <w:r>
                    <w:rPr>
                      <w:b/>
                    </w:rPr>
                    <w:t>Sra.</w:t>
                  </w:r>
                  <w:proofErr w:type="gramEnd"/>
                  <w:r>
                    <w:rPr>
                      <w:b/>
                    </w:rPr>
                    <w:t xml:space="preserve"> Prefeita Municipal</w:t>
                  </w:r>
                </w:p>
                <w:p w:rsidR="001F411C" w:rsidRPr="008642AC" w:rsidRDefault="001F411C" w:rsidP="008642AC">
                  <w:pPr>
                    <w:jc w:val="center"/>
                    <w:rPr>
                      <w:b/>
                    </w:rPr>
                  </w:pPr>
                </w:p>
                <w:p w:rsidR="001F411C" w:rsidRPr="008642AC" w:rsidRDefault="001F411C" w:rsidP="008642AC">
                  <w:pPr>
                    <w:jc w:val="center"/>
                    <w:rPr>
                      <w:b/>
                    </w:rPr>
                  </w:pPr>
                </w:p>
                <w:p w:rsidR="001F411C" w:rsidRPr="008642AC" w:rsidRDefault="001F411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1F411C" w:rsidRPr="008642AC" w:rsidRDefault="001F411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(PRESIDENTE)</w:t>
                  </w:r>
                </w:p>
                <w:p w:rsidR="001F411C" w:rsidRPr="00D65D36" w:rsidRDefault="001F411C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1F411C" w:rsidRPr="008642AC" w:rsidRDefault="001F411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Em _____________________</w:t>
                  </w:r>
                  <w:r>
                    <w:rPr>
                      <w:b/>
                    </w:rPr>
                    <w:t>_____</w:t>
                  </w:r>
                </w:p>
                <w:p w:rsidR="001F411C" w:rsidRDefault="001F411C"/>
                <w:p w:rsidR="001F411C" w:rsidRDefault="001F411C"/>
                <w:p w:rsidR="001F411C" w:rsidRDefault="001F411C"/>
              </w:txbxContent>
            </v:textbox>
            <w10:wrap anchorx="margin"/>
          </v:shape>
        </w:pict>
      </w:r>
    </w:p>
    <w:p w:rsidR="003774E6" w:rsidRPr="00B276EE" w:rsidRDefault="003774E6" w:rsidP="009234F2">
      <w:pPr>
        <w:spacing w:line="360" w:lineRule="auto"/>
        <w:ind w:firstLine="1418"/>
        <w:rPr>
          <w:b/>
          <w:smallCaps/>
          <w:sz w:val="26"/>
          <w:szCs w:val="26"/>
        </w:rPr>
      </w:pPr>
    </w:p>
    <w:p w:rsidR="003774E6" w:rsidRPr="00B276EE" w:rsidRDefault="003774E6" w:rsidP="009234F2">
      <w:pPr>
        <w:spacing w:line="360" w:lineRule="auto"/>
        <w:ind w:firstLine="1418"/>
        <w:rPr>
          <w:b/>
          <w:smallCaps/>
          <w:sz w:val="26"/>
          <w:szCs w:val="26"/>
        </w:rPr>
      </w:pPr>
    </w:p>
    <w:p w:rsidR="003774E6" w:rsidRPr="00B276EE" w:rsidRDefault="003774E6" w:rsidP="009234F2">
      <w:pPr>
        <w:spacing w:line="360" w:lineRule="auto"/>
        <w:ind w:firstLine="1418"/>
        <w:rPr>
          <w:b/>
          <w:smallCaps/>
          <w:sz w:val="26"/>
          <w:szCs w:val="26"/>
        </w:rPr>
      </w:pPr>
    </w:p>
    <w:p w:rsidR="003774E6" w:rsidRPr="00B276EE" w:rsidRDefault="003774E6" w:rsidP="009234F2">
      <w:pPr>
        <w:spacing w:line="360" w:lineRule="auto"/>
        <w:ind w:firstLine="1418"/>
        <w:rPr>
          <w:b/>
          <w:smallCaps/>
          <w:sz w:val="26"/>
          <w:szCs w:val="26"/>
        </w:rPr>
      </w:pPr>
    </w:p>
    <w:p w:rsidR="008A6014" w:rsidRPr="00B269A6" w:rsidRDefault="008A6014" w:rsidP="00E51796">
      <w:pPr>
        <w:spacing w:line="288" w:lineRule="auto"/>
        <w:rPr>
          <w:b/>
          <w:smallCaps/>
          <w:sz w:val="22"/>
          <w:szCs w:val="22"/>
        </w:rPr>
      </w:pPr>
    </w:p>
    <w:p w:rsidR="008A6014" w:rsidRPr="0003176C" w:rsidRDefault="008A6014" w:rsidP="00E51796">
      <w:pPr>
        <w:spacing w:line="288" w:lineRule="auto"/>
        <w:ind w:firstLine="1418"/>
        <w:rPr>
          <w:b/>
          <w:sz w:val="28"/>
          <w:szCs w:val="28"/>
        </w:rPr>
      </w:pPr>
      <w:r w:rsidRPr="0003176C">
        <w:rPr>
          <w:b/>
          <w:sz w:val="28"/>
          <w:szCs w:val="28"/>
        </w:rPr>
        <w:t xml:space="preserve">INDICAÇÃO N.º: </w:t>
      </w:r>
    </w:p>
    <w:p w:rsidR="008A6014" w:rsidRPr="00775286" w:rsidRDefault="008A6014" w:rsidP="00E51796">
      <w:pPr>
        <w:spacing w:line="288" w:lineRule="auto"/>
        <w:rPr>
          <w:b/>
          <w:smallCaps/>
          <w:sz w:val="22"/>
          <w:szCs w:val="22"/>
        </w:rPr>
      </w:pPr>
    </w:p>
    <w:p w:rsidR="00D870BA" w:rsidRDefault="00D870BA" w:rsidP="00E51796">
      <w:pPr>
        <w:tabs>
          <w:tab w:val="left" w:pos="1418"/>
        </w:tabs>
        <w:spacing w:line="288" w:lineRule="auto"/>
        <w:ind w:left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Implantar um “Centro </w:t>
      </w:r>
      <w:r w:rsidR="009E03A2">
        <w:rPr>
          <w:b/>
          <w:sz w:val="28"/>
          <w:szCs w:val="28"/>
        </w:rPr>
        <w:t xml:space="preserve">específico </w:t>
      </w:r>
      <w:r>
        <w:rPr>
          <w:b/>
          <w:sz w:val="28"/>
          <w:szCs w:val="28"/>
        </w:rPr>
        <w:t xml:space="preserve">de Combate ao </w:t>
      </w:r>
      <w:proofErr w:type="spellStart"/>
      <w:r>
        <w:rPr>
          <w:b/>
          <w:sz w:val="28"/>
          <w:szCs w:val="28"/>
        </w:rPr>
        <w:t>Coronavírus</w:t>
      </w:r>
      <w:proofErr w:type="spellEnd"/>
      <w:r>
        <w:rPr>
          <w:b/>
          <w:sz w:val="28"/>
          <w:szCs w:val="28"/>
        </w:rPr>
        <w:t>” em Sorocaba.</w:t>
      </w:r>
    </w:p>
    <w:p w:rsidR="00D870BA" w:rsidRDefault="00D870BA" w:rsidP="00E51796">
      <w:pPr>
        <w:tabs>
          <w:tab w:val="left" w:pos="1418"/>
        </w:tabs>
        <w:spacing w:line="288" w:lineRule="auto"/>
        <w:ind w:left="1418"/>
        <w:jc w:val="both"/>
        <w:rPr>
          <w:b/>
          <w:sz w:val="28"/>
          <w:szCs w:val="28"/>
        </w:rPr>
      </w:pPr>
    </w:p>
    <w:p w:rsidR="00D870BA" w:rsidRDefault="00D870BA" w:rsidP="00E51796">
      <w:pPr>
        <w:tabs>
          <w:tab w:val="left" w:pos="1418"/>
        </w:tabs>
        <w:spacing w:line="288" w:lineRule="auto"/>
        <w:ind w:left="1418"/>
        <w:jc w:val="both"/>
        <w:rPr>
          <w:b/>
          <w:sz w:val="28"/>
          <w:szCs w:val="28"/>
        </w:rPr>
      </w:pPr>
    </w:p>
    <w:p w:rsidR="00D870BA" w:rsidRDefault="00D870BA" w:rsidP="00E51796">
      <w:pPr>
        <w:tabs>
          <w:tab w:val="left" w:pos="1418"/>
        </w:tabs>
        <w:spacing w:line="288" w:lineRule="auto"/>
        <w:ind w:left="1418"/>
        <w:jc w:val="both"/>
        <w:rPr>
          <w:b/>
          <w:sz w:val="28"/>
          <w:szCs w:val="28"/>
        </w:rPr>
      </w:pPr>
    </w:p>
    <w:p w:rsidR="00D870BA" w:rsidRPr="00D870BA" w:rsidRDefault="00D870BA" w:rsidP="0005438E">
      <w:pPr>
        <w:spacing w:line="341" w:lineRule="auto"/>
        <w:ind w:firstLine="1418"/>
        <w:jc w:val="both"/>
        <w:rPr>
          <w:sz w:val="28"/>
          <w:szCs w:val="28"/>
        </w:rPr>
      </w:pPr>
      <w:r w:rsidRPr="00D870BA">
        <w:rPr>
          <w:sz w:val="28"/>
          <w:szCs w:val="28"/>
        </w:rPr>
        <w:t xml:space="preserve">CONSIDERANDO a classificação pela Organização Mundial de Saúde, no dia 11 de março de 2020, como pandemia do Novo </w:t>
      </w:r>
      <w:proofErr w:type="spellStart"/>
      <w:r w:rsidRPr="00D870BA">
        <w:rPr>
          <w:sz w:val="28"/>
          <w:szCs w:val="28"/>
        </w:rPr>
        <w:t>Coronavírus</w:t>
      </w:r>
      <w:proofErr w:type="spellEnd"/>
      <w:r w:rsidRPr="00D870BA">
        <w:rPr>
          <w:sz w:val="28"/>
          <w:szCs w:val="28"/>
        </w:rPr>
        <w:t xml:space="preserve">; </w:t>
      </w:r>
    </w:p>
    <w:p w:rsidR="00D870BA" w:rsidRPr="00D870BA" w:rsidRDefault="00D870BA" w:rsidP="0005438E">
      <w:pPr>
        <w:spacing w:line="341" w:lineRule="auto"/>
        <w:ind w:firstLine="1418"/>
        <w:jc w:val="both"/>
        <w:rPr>
          <w:sz w:val="28"/>
          <w:szCs w:val="28"/>
        </w:rPr>
      </w:pPr>
    </w:p>
    <w:p w:rsidR="00D870BA" w:rsidRPr="00D870BA" w:rsidRDefault="00D870BA" w:rsidP="0005438E">
      <w:pPr>
        <w:spacing w:line="341" w:lineRule="auto"/>
        <w:ind w:firstLine="1418"/>
        <w:jc w:val="both"/>
        <w:rPr>
          <w:sz w:val="28"/>
          <w:szCs w:val="28"/>
        </w:rPr>
      </w:pPr>
      <w:r w:rsidRPr="00D870BA">
        <w:rPr>
          <w:sz w:val="28"/>
          <w:szCs w:val="28"/>
        </w:rPr>
        <w:t xml:space="preserve">CONSIDERANDO o panorama mundial a respeito da elevada capacidade de propagação do novo </w:t>
      </w:r>
      <w:proofErr w:type="spellStart"/>
      <w:r w:rsidRPr="00D870BA">
        <w:rPr>
          <w:sz w:val="28"/>
          <w:szCs w:val="28"/>
        </w:rPr>
        <w:t>coronavírus</w:t>
      </w:r>
      <w:proofErr w:type="spellEnd"/>
      <w:r w:rsidRPr="00D870BA">
        <w:rPr>
          <w:sz w:val="28"/>
          <w:szCs w:val="28"/>
        </w:rPr>
        <w:t xml:space="preserve"> (COVID-19), dotado de potencial efetivo para causar surtos e óbitos; </w:t>
      </w:r>
    </w:p>
    <w:p w:rsidR="00D870BA" w:rsidRPr="00D870BA" w:rsidRDefault="00D870BA" w:rsidP="0005438E">
      <w:pPr>
        <w:spacing w:line="341" w:lineRule="auto"/>
        <w:ind w:firstLine="1418"/>
        <w:jc w:val="both"/>
        <w:rPr>
          <w:sz w:val="28"/>
          <w:szCs w:val="28"/>
        </w:rPr>
      </w:pPr>
    </w:p>
    <w:p w:rsidR="00D870BA" w:rsidRPr="00D870BA" w:rsidRDefault="00D870BA" w:rsidP="0005438E">
      <w:pPr>
        <w:spacing w:line="341" w:lineRule="auto"/>
        <w:ind w:firstLine="1418"/>
        <w:jc w:val="both"/>
        <w:rPr>
          <w:sz w:val="28"/>
          <w:szCs w:val="28"/>
        </w:rPr>
      </w:pPr>
      <w:r w:rsidRPr="00D870BA">
        <w:rPr>
          <w:sz w:val="28"/>
          <w:szCs w:val="28"/>
        </w:rPr>
        <w:t xml:space="preserve">CONSIDERANDO que o administrador tem o dever de zelar pelo interesse público no exercício dos poderes de polícia administrativa, e, nessa medida, deve sempre ponderar a prevalência entre o interesse coletivo e o interesse particular, para ao final determinar atos e medidas que visem assegurar o direito de todos à saúde pública; </w:t>
      </w:r>
    </w:p>
    <w:p w:rsidR="00D870BA" w:rsidRPr="00D870BA" w:rsidRDefault="00D870BA" w:rsidP="0005438E">
      <w:pPr>
        <w:spacing w:line="341" w:lineRule="auto"/>
        <w:ind w:firstLine="1418"/>
        <w:jc w:val="both"/>
        <w:rPr>
          <w:sz w:val="28"/>
          <w:szCs w:val="28"/>
        </w:rPr>
      </w:pPr>
    </w:p>
    <w:p w:rsidR="00D870BA" w:rsidRPr="00D870BA" w:rsidRDefault="00D870BA" w:rsidP="0005438E">
      <w:pPr>
        <w:spacing w:line="341" w:lineRule="auto"/>
        <w:ind w:firstLine="1418"/>
        <w:jc w:val="both"/>
        <w:rPr>
          <w:sz w:val="28"/>
          <w:szCs w:val="28"/>
        </w:rPr>
      </w:pPr>
      <w:r w:rsidRPr="00D870BA">
        <w:rPr>
          <w:sz w:val="28"/>
          <w:szCs w:val="28"/>
        </w:rPr>
        <w:lastRenderedPageBreak/>
        <w:t>CONS</w:t>
      </w:r>
      <w:r>
        <w:rPr>
          <w:sz w:val="28"/>
          <w:szCs w:val="28"/>
        </w:rPr>
        <w:t>IDERANDO que o Município de Sorocaba</w:t>
      </w:r>
      <w:r w:rsidRPr="00D870BA">
        <w:rPr>
          <w:sz w:val="28"/>
          <w:szCs w:val="28"/>
        </w:rPr>
        <w:t xml:space="preserve"> já adotou medidas emergenciais e concretas para o enfrentamento ao novo </w:t>
      </w:r>
      <w:proofErr w:type="spellStart"/>
      <w:r w:rsidRPr="00D870BA">
        <w:rPr>
          <w:sz w:val="28"/>
          <w:szCs w:val="28"/>
        </w:rPr>
        <w:t>coronavírus</w:t>
      </w:r>
      <w:proofErr w:type="spellEnd"/>
      <w:r w:rsidRPr="00D870BA">
        <w:rPr>
          <w:sz w:val="28"/>
          <w:szCs w:val="28"/>
        </w:rPr>
        <w:t xml:space="preserve"> estabelecendo plano de resposta a esse evento; </w:t>
      </w:r>
    </w:p>
    <w:p w:rsidR="00D870BA" w:rsidRPr="00D870BA" w:rsidRDefault="00D870BA" w:rsidP="0005438E">
      <w:pPr>
        <w:spacing w:line="341" w:lineRule="auto"/>
        <w:ind w:firstLine="1418"/>
        <w:jc w:val="both"/>
        <w:rPr>
          <w:sz w:val="28"/>
          <w:szCs w:val="28"/>
        </w:rPr>
      </w:pPr>
    </w:p>
    <w:p w:rsidR="00D870BA" w:rsidRPr="00D870BA" w:rsidRDefault="00D870BA" w:rsidP="0005438E">
      <w:pPr>
        <w:spacing w:line="341" w:lineRule="auto"/>
        <w:ind w:firstLine="1418"/>
        <w:jc w:val="both"/>
        <w:rPr>
          <w:sz w:val="28"/>
          <w:szCs w:val="28"/>
        </w:rPr>
      </w:pPr>
      <w:r w:rsidRPr="00D870BA">
        <w:rPr>
          <w:sz w:val="28"/>
          <w:szCs w:val="28"/>
        </w:rPr>
        <w:t>CONSIDERANDO ainda que a situação demanda o emprego urgente de medidas de prevenção, controle e contenção de danos e agravo à saúde pública, bem como medidas enérgica</w:t>
      </w:r>
      <w:r w:rsidR="004C6A5F">
        <w:rPr>
          <w:sz w:val="28"/>
          <w:szCs w:val="28"/>
        </w:rPr>
        <w:t>s</w:t>
      </w:r>
      <w:r w:rsidRPr="00D870BA">
        <w:rPr>
          <w:sz w:val="28"/>
          <w:szCs w:val="28"/>
        </w:rPr>
        <w:t xml:space="preserve"> dos administradores a fim de evitar a disseminação d</w:t>
      </w:r>
      <w:r>
        <w:rPr>
          <w:sz w:val="28"/>
          <w:szCs w:val="28"/>
        </w:rPr>
        <w:t>a doença no Município de Sorocaba</w:t>
      </w:r>
      <w:r w:rsidRPr="00D870BA">
        <w:rPr>
          <w:sz w:val="28"/>
          <w:szCs w:val="28"/>
        </w:rPr>
        <w:t>;</w:t>
      </w:r>
    </w:p>
    <w:p w:rsidR="00D870BA" w:rsidRPr="00D870BA" w:rsidRDefault="00D870BA" w:rsidP="0005438E">
      <w:pPr>
        <w:spacing w:line="341" w:lineRule="auto"/>
        <w:ind w:firstLine="1418"/>
        <w:jc w:val="both"/>
        <w:rPr>
          <w:spacing w:val="-4"/>
          <w:sz w:val="28"/>
          <w:szCs w:val="28"/>
        </w:rPr>
      </w:pPr>
    </w:p>
    <w:p w:rsidR="008A6014" w:rsidRPr="00D870BA" w:rsidRDefault="008A6014" w:rsidP="0005438E">
      <w:pPr>
        <w:spacing w:line="341" w:lineRule="auto"/>
        <w:ind w:firstLine="1418"/>
        <w:jc w:val="both"/>
        <w:rPr>
          <w:spacing w:val="-4"/>
          <w:sz w:val="28"/>
          <w:szCs w:val="28"/>
        </w:rPr>
      </w:pPr>
      <w:r w:rsidRPr="00D870BA">
        <w:rPr>
          <w:spacing w:val="-4"/>
          <w:sz w:val="28"/>
          <w:szCs w:val="28"/>
        </w:rPr>
        <w:t xml:space="preserve">CONSIDERANDO que este </w:t>
      </w:r>
      <w:r w:rsidR="009229A0" w:rsidRPr="00D870BA">
        <w:rPr>
          <w:spacing w:val="-4"/>
          <w:sz w:val="28"/>
          <w:szCs w:val="28"/>
        </w:rPr>
        <w:t>V</w:t>
      </w:r>
      <w:r w:rsidRPr="00D870BA">
        <w:rPr>
          <w:spacing w:val="-4"/>
          <w:sz w:val="28"/>
          <w:szCs w:val="28"/>
        </w:rPr>
        <w:t>ereador foi procurado por</w:t>
      </w:r>
      <w:r w:rsidR="00992CB3" w:rsidRPr="00D870BA">
        <w:rPr>
          <w:spacing w:val="-4"/>
          <w:sz w:val="28"/>
          <w:szCs w:val="28"/>
        </w:rPr>
        <w:t xml:space="preserve"> </w:t>
      </w:r>
      <w:r w:rsidR="009229A0" w:rsidRPr="00D870BA">
        <w:rPr>
          <w:spacing w:val="-4"/>
          <w:sz w:val="28"/>
          <w:szCs w:val="28"/>
        </w:rPr>
        <w:t>munícipe</w:t>
      </w:r>
      <w:r w:rsidR="00992CB3" w:rsidRPr="00D870BA">
        <w:rPr>
          <w:spacing w:val="-4"/>
          <w:sz w:val="28"/>
          <w:szCs w:val="28"/>
        </w:rPr>
        <w:t xml:space="preserve">s </w:t>
      </w:r>
      <w:r w:rsidR="00D870BA">
        <w:rPr>
          <w:spacing w:val="-4"/>
          <w:sz w:val="28"/>
          <w:szCs w:val="28"/>
        </w:rPr>
        <w:t xml:space="preserve">preocupados em relação ao atendimento específico para essa pandemia do Novo </w:t>
      </w:r>
      <w:proofErr w:type="spellStart"/>
      <w:r w:rsidR="00D870BA">
        <w:rPr>
          <w:spacing w:val="-4"/>
          <w:sz w:val="28"/>
          <w:szCs w:val="28"/>
        </w:rPr>
        <w:t>Coronavírus</w:t>
      </w:r>
      <w:proofErr w:type="spellEnd"/>
      <w:r w:rsidR="00D870BA">
        <w:rPr>
          <w:spacing w:val="-4"/>
          <w:sz w:val="28"/>
          <w:szCs w:val="28"/>
        </w:rPr>
        <w:t>;</w:t>
      </w:r>
    </w:p>
    <w:p w:rsidR="00AD3B8C" w:rsidRPr="00D870BA" w:rsidRDefault="00AD3B8C" w:rsidP="007D5C54">
      <w:pPr>
        <w:spacing w:line="360" w:lineRule="auto"/>
        <w:ind w:firstLine="1418"/>
        <w:jc w:val="both"/>
        <w:rPr>
          <w:sz w:val="28"/>
          <w:szCs w:val="28"/>
        </w:rPr>
      </w:pPr>
    </w:p>
    <w:p w:rsidR="008A6014" w:rsidRPr="00D870BA" w:rsidRDefault="00001498" w:rsidP="007D5C54">
      <w:pPr>
        <w:spacing w:line="360" w:lineRule="auto"/>
        <w:ind w:firstLine="1418"/>
        <w:jc w:val="both"/>
        <w:rPr>
          <w:sz w:val="28"/>
          <w:szCs w:val="28"/>
        </w:rPr>
      </w:pPr>
      <w:r w:rsidRPr="00D870BA">
        <w:rPr>
          <w:sz w:val="28"/>
          <w:szCs w:val="28"/>
        </w:rPr>
        <w:t>INDICO a Exma</w:t>
      </w:r>
      <w:r w:rsidR="008A6014" w:rsidRPr="00D870BA">
        <w:rPr>
          <w:sz w:val="28"/>
          <w:szCs w:val="28"/>
        </w:rPr>
        <w:t xml:space="preserve">. </w:t>
      </w:r>
      <w:proofErr w:type="gramStart"/>
      <w:r w:rsidR="008A6014" w:rsidRPr="00D870BA">
        <w:rPr>
          <w:sz w:val="28"/>
          <w:szCs w:val="28"/>
        </w:rPr>
        <w:t>Sr</w:t>
      </w:r>
      <w:r w:rsidRPr="00D870BA">
        <w:rPr>
          <w:sz w:val="28"/>
          <w:szCs w:val="28"/>
        </w:rPr>
        <w:t>a.</w:t>
      </w:r>
      <w:proofErr w:type="gramEnd"/>
      <w:r w:rsidRPr="00D870BA">
        <w:rPr>
          <w:sz w:val="28"/>
          <w:szCs w:val="28"/>
        </w:rPr>
        <w:t xml:space="preserve"> Prefeita</w:t>
      </w:r>
      <w:r w:rsidR="008A6014" w:rsidRPr="00D870BA">
        <w:rPr>
          <w:sz w:val="28"/>
          <w:szCs w:val="28"/>
        </w:rPr>
        <w:t xml:space="preserve"> Municipal, através do setor competente</w:t>
      </w:r>
      <w:r w:rsidR="001F411C" w:rsidRPr="001F411C">
        <w:rPr>
          <w:sz w:val="28"/>
          <w:szCs w:val="28"/>
        </w:rPr>
        <w:t>,</w:t>
      </w:r>
      <w:r w:rsidR="008A6014" w:rsidRPr="00D870BA">
        <w:rPr>
          <w:b/>
          <w:sz w:val="28"/>
          <w:szCs w:val="28"/>
        </w:rPr>
        <w:t xml:space="preserve"> </w:t>
      </w:r>
      <w:r w:rsidR="00D870BA">
        <w:rPr>
          <w:b/>
          <w:sz w:val="28"/>
          <w:szCs w:val="28"/>
        </w:rPr>
        <w:t>Implanta</w:t>
      </w:r>
      <w:r w:rsidR="001F411C">
        <w:rPr>
          <w:b/>
          <w:sz w:val="28"/>
          <w:szCs w:val="28"/>
        </w:rPr>
        <w:t>r</w:t>
      </w:r>
      <w:r w:rsidR="00D870BA">
        <w:rPr>
          <w:b/>
          <w:sz w:val="28"/>
          <w:szCs w:val="28"/>
        </w:rPr>
        <w:t xml:space="preserve"> um “Centro </w:t>
      </w:r>
      <w:r w:rsidR="009E03A2">
        <w:rPr>
          <w:b/>
          <w:sz w:val="28"/>
          <w:szCs w:val="28"/>
        </w:rPr>
        <w:t xml:space="preserve">específico </w:t>
      </w:r>
      <w:r w:rsidR="00D870BA">
        <w:rPr>
          <w:b/>
          <w:sz w:val="28"/>
          <w:szCs w:val="28"/>
        </w:rPr>
        <w:t>de Comb</w:t>
      </w:r>
      <w:r w:rsidR="001F411C">
        <w:rPr>
          <w:b/>
          <w:sz w:val="28"/>
          <w:szCs w:val="28"/>
        </w:rPr>
        <w:t xml:space="preserve">ate ao </w:t>
      </w:r>
      <w:proofErr w:type="spellStart"/>
      <w:r w:rsidR="001F411C">
        <w:rPr>
          <w:b/>
          <w:sz w:val="28"/>
          <w:szCs w:val="28"/>
        </w:rPr>
        <w:t>Coronavírus</w:t>
      </w:r>
      <w:proofErr w:type="spellEnd"/>
      <w:r w:rsidR="001F411C">
        <w:rPr>
          <w:b/>
          <w:sz w:val="28"/>
          <w:szCs w:val="28"/>
        </w:rPr>
        <w:t>” em Sorocaba</w:t>
      </w:r>
      <w:r w:rsidR="001F411C" w:rsidRPr="001F411C">
        <w:rPr>
          <w:sz w:val="28"/>
          <w:szCs w:val="28"/>
        </w:rPr>
        <w:t>,</w:t>
      </w:r>
      <w:r w:rsidR="00D870BA">
        <w:rPr>
          <w:b/>
          <w:sz w:val="28"/>
          <w:szCs w:val="28"/>
        </w:rPr>
        <w:t xml:space="preserve"> </w:t>
      </w:r>
      <w:r w:rsidR="00D870BA" w:rsidRPr="00D870BA">
        <w:rPr>
          <w:sz w:val="28"/>
          <w:szCs w:val="28"/>
        </w:rPr>
        <w:t>e</w:t>
      </w:r>
      <w:r w:rsidR="00D870BA" w:rsidRPr="00D870BA">
        <w:rPr>
          <w:sz w:val="28"/>
          <w:szCs w:val="28"/>
          <w:shd w:val="clear" w:color="auto" w:fill="FEFEFE"/>
        </w:rPr>
        <w:t xml:space="preserve">spaço criado e mantido pela Prefeitura </w:t>
      </w:r>
      <w:r w:rsidR="001F411C">
        <w:rPr>
          <w:sz w:val="28"/>
          <w:szCs w:val="28"/>
          <w:shd w:val="clear" w:color="auto" w:fill="FEFEFE"/>
        </w:rPr>
        <w:t xml:space="preserve">que </w:t>
      </w:r>
      <w:r w:rsidR="00D870BA" w:rsidRPr="00D870BA">
        <w:rPr>
          <w:sz w:val="28"/>
          <w:szCs w:val="28"/>
          <w:shd w:val="clear" w:color="auto" w:fill="FEFEFE"/>
        </w:rPr>
        <w:t>dará atendimento exclusivo à pacientes com mais de 12 anos de idade e que apresentem sintomas da doença: febre, tosse e dificuldade em respirar.</w:t>
      </w:r>
    </w:p>
    <w:p w:rsidR="008A6014" w:rsidRPr="00426A91" w:rsidRDefault="008A6014" w:rsidP="007D5C54">
      <w:pPr>
        <w:spacing w:line="360" w:lineRule="auto"/>
        <w:rPr>
          <w:b/>
          <w:sz w:val="22"/>
          <w:szCs w:val="22"/>
        </w:rPr>
      </w:pPr>
    </w:p>
    <w:p w:rsidR="008A6014" w:rsidRPr="00426A91" w:rsidRDefault="008A6014" w:rsidP="005C6B6C">
      <w:pPr>
        <w:spacing w:line="360" w:lineRule="auto"/>
        <w:jc w:val="center"/>
        <w:rPr>
          <w:sz w:val="26"/>
          <w:szCs w:val="26"/>
        </w:rPr>
      </w:pPr>
      <w:r w:rsidRPr="00426A91">
        <w:rPr>
          <w:b/>
          <w:sz w:val="26"/>
          <w:szCs w:val="26"/>
        </w:rPr>
        <w:t>S</w:t>
      </w:r>
      <w:r w:rsidR="005C6B6C">
        <w:rPr>
          <w:b/>
          <w:sz w:val="26"/>
          <w:szCs w:val="26"/>
        </w:rPr>
        <w:t>/</w:t>
      </w:r>
      <w:bookmarkStart w:id="0" w:name="_GoBack"/>
      <w:bookmarkEnd w:id="0"/>
      <w:r w:rsidRPr="00426A91">
        <w:rPr>
          <w:b/>
          <w:sz w:val="26"/>
          <w:szCs w:val="26"/>
        </w:rPr>
        <w:t>S</w:t>
      </w:r>
      <w:proofErr w:type="gramStart"/>
      <w:r w:rsidR="005C6B6C">
        <w:rPr>
          <w:b/>
          <w:sz w:val="26"/>
          <w:szCs w:val="26"/>
        </w:rPr>
        <w:t>.</w:t>
      </w:r>
      <w:r w:rsidRPr="00426A91">
        <w:rPr>
          <w:b/>
          <w:sz w:val="26"/>
          <w:szCs w:val="26"/>
        </w:rPr>
        <w:t>,</w:t>
      </w:r>
      <w:proofErr w:type="gramEnd"/>
      <w:r w:rsidRPr="00426A91">
        <w:rPr>
          <w:b/>
          <w:sz w:val="26"/>
          <w:szCs w:val="26"/>
        </w:rPr>
        <w:t xml:space="preserve"> </w:t>
      </w:r>
      <w:r w:rsidR="001F411C">
        <w:rPr>
          <w:b/>
          <w:sz w:val="26"/>
          <w:szCs w:val="26"/>
        </w:rPr>
        <w:t>20</w:t>
      </w:r>
      <w:r w:rsidR="002B0983" w:rsidRPr="00426A91">
        <w:rPr>
          <w:b/>
          <w:sz w:val="26"/>
          <w:szCs w:val="26"/>
        </w:rPr>
        <w:t xml:space="preserve"> </w:t>
      </w:r>
      <w:r w:rsidRPr="00426A91">
        <w:rPr>
          <w:b/>
          <w:sz w:val="26"/>
          <w:szCs w:val="26"/>
        </w:rPr>
        <w:t xml:space="preserve">de </w:t>
      </w:r>
      <w:r w:rsidR="001F411C">
        <w:rPr>
          <w:b/>
          <w:sz w:val="26"/>
          <w:szCs w:val="26"/>
        </w:rPr>
        <w:t>março</w:t>
      </w:r>
      <w:r w:rsidR="00001498">
        <w:rPr>
          <w:b/>
          <w:sz w:val="26"/>
          <w:szCs w:val="26"/>
        </w:rPr>
        <w:t xml:space="preserve"> de 2020</w:t>
      </w:r>
      <w:r w:rsidRPr="00426A91">
        <w:rPr>
          <w:b/>
          <w:sz w:val="26"/>
          <w:szCs w:val="26"/>
        </w:rPr>
        <w:t>.</w:t>
      </w:r>
    </w:p>
    <w:p w:rsidR="005C6B6C" w:rsidRDefault="005C6B6C" w:rsidP="008A6014">
      <w:pPr>
        <w:jc w:val="center"/>
        <w:rPr>
          <w:b/>
          <w:sz w:val="26"/>
          <w:szCs w:val="26"/>
        </w:rPr>
      </w:pPr>
    </w:p>
    <w:p w:rsidR="00FF387A" w:rsidRDefault="00FF387A" w:rsidP="008A6014">
      <w:pPr>
        <w:jc w:val="center"/>
        <w:rPr>
          <w:b/>
          <w:sz w:val="26"/>
          <w:szCs w:val="26"/>
        </w:rPr>
      </w:pPr>
    </w:p>
    <w:p w:rsidR="005C6B6C" w:rsidRDefault="005C6B6C" w:rsidP="008A6014">
      <w:pPr>
        <w:jc w:val="center"/>
        <w:rPr>
          <w:b/>
          <w:sz w:val="26"/>
          <w:szCs w:val="26"/>
        </w:rPr>
      </w:pPr>
    </w:p>
    <w:p w:rsidR="005C6B6C" w:rsidRDefault="005C6B6C" w:rsidP="008A6014">
      <w:pPr>
        <w:jc w:val="center"/>
        <w:rPr>
          <w:b/>
          <w:sz w:val="26"/>
          <w:szCs w:val="26"/>
        </w:rPr>
      </w:pPr>
    </w:p>
    <w:p w:rsidR="008A6014" w:rsidRPr="00964FE0" w:rsidRDefault="00B76C77" w:rsidP="008A60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FAUSTO PERE</w:t>
      </w:r>
      <w:r w:rsidR="008A6014" w:rsidRPr="00964FE0">
        <w:rPr>
          <w:b/>
          <w:sz w:val="26"/>
          <w:szCs w:val="26"/>
        </w:rPr>
        <w:t>S</w:t>
      </w:r>
    </w:p>
    <w:p w:rsidR="00DA7C5F" w:rsidRDefault="008A6014" w:rsidP="008A6014">
      <w:pPr>
        <w:jc w:val="center"/>
        <w:rPr>
          <w:b/>
          <w:sz w:val="26"/>
          <w:szCs w:val="26"/>
        </w:rPr>
      </w:pPr>
      <w:r w:rsidRPr="00964FE0">
        <w:rPr>
          <w:b/>
          <w:sz w:val="26"/>
          <w:szCs w:val="26"/>
        </w:rPr>
        <w:t>V</w:t>
      </w:r>
      <w:r w:rsidR="005A092F">
        <w:rPr>
          <w:b/>
          <w:sz w:val="26"/>
          <w:szCs w:val="26"/>
        </w:rPr>
        <w:t>ereador</w:t>
      </w:r>
    </w:p>
    <w:sectPr w:rsidR="00DA7C5F" w:rsidSect="005C6B6C">
      <w:headerReference w:type="default" r:id="rId7"/>
      <w:footerReference w:type="default" r:id="rId8"/>
      <w:type w:val="continuous"/>
      <w:pgSz w:w="11907" w:h="16840" w:code="9"/>
      <w:pgMar w:top="2410" w:right="1701" w:bottom="426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11C" w:rsidRDefault="001F411C" w:rsidP="002F6274">
      <w:r>
        <w:separator/>
      </w:r>
    </w:p>
  </w:endnote>
  <w:endnote w:type="continuationSeparator" w:id="0">
    <w:p w:rsidR="001F411C" w:rsidRDefault="001F411C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11C" w:rsidRDefault="001F411C" w:rsidP="00FF387A">
    <w:pPr>
      <w:jc w:val="center"/>
      <w:rPr>
        <w:b/>
        <w:sz w:val="26"/>
        <w:szCs w:val="26"/>
      </w:rPr>
    </w:pPr>
  </w:p>
  <w:p w:rsidR="001F411C" w:rsidRPr="00B636A5" w:rsidRDefault="001F411C" w:rsidP="00FF387A">
    <w:pPr>
      <w:pStyle w:val="Rodap"/>
      <w:pBdr>
        <w:top w:val="single" w:sz="4" w:space="1" w:color="A5A5A5"/>
      </w:pBdr>
      <w:jc w:val="center"/>
      <w:rPr>
        <w:rFonts w:ascii="Arial" w:hAnsi="Arial" w:cs="Arial"/>
        <w:b/>
        <w:szCs w:val="24"/>
      </w:rPr>
    </w:pPr>
    <w:r w:rsidRPr="00DE180C">
      <w:rPr>
        <w:rFonts w:ascii="Arial" w:hAnsi="Arial" w:cs="Arial"/>
        <w:szCs w:val="24"/>
        <w:lang w:eastAsia="en-US"/>
      </w:rPr>
      <w:pict>
        <v:group id="Grupo 406" o:spid="_x0000_s98305" style="position:absolute;left:0;text-align:left;margin-left:596.15pt;margin-top:629.15pt;width:459.5pt;height:48.5pt;z-index:251660288;mso-position-horizontal-relative:page;mso-position-vertical-relative:page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" o:allowincell="f">
          <v:group id="Group 423" o:spid="_x0000_s98306" style="position:absolute;left:10717;top:13815;width:1161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<o:lock v:ext="edit" aspectratio="t"/>
            <v:group id="Group 424" o:spid="_x0000_s98307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<o:lock v:ext="edit" aspectratio="t"/>
              <v:shape id="Freeform 425" o:spid="_x0000_s98308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rYcMA&#10;AADcAAAADwAAAGRycy9kb3ducmV2LnhtbESPUWsCMRCE34X+h7CFvmlOUZHTKCIUKvpQbX/Aclnv&#10;DpPNkax6/fdNQejjMDPfMKtN7526U0xtYAPjUQGKuAq25drA99f7cAEqCbJFF5gM/FCCzfplsMLS&#10;hgef6H6WWmUIpxINNCJdqXWqGvKYRqEjzt4lRI+SZay1jfjIcO/0pCjm2mPLeaHBjnYNVdfzzRsQ&#10;d+BTtdjPDrdi7I6f0bbznRjz9tpvl6CEevkPP9sf1sB0MoO/M/kI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WrYcMAAADcAAAADwAAAAAAAAAAAAAAAACYAgAAZHJzL2Rv&#10;d25yZXYueG1sUEsFBgAAAAAEAAQA9QAAAIgDAAAAAA==&#10;" path="m,l17,2863,7132,2578r,-2378l,xe" fillcolor="#a7bfde" stroked="f">
                <v:fill opacity="32896f"/>
                <v:path arrowok="t" o:connecttype="custom" o:connectlocs="0,0;17,2863;7132,2578;7132,200;0,0" o:connectangles="0,0,0,0,0"/>
                <o:lock v:ext="edit" aspectratio="t"/>
              </v:shape>
              <v:shape id="Freeform 426" o:spid="_x0000_s98309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1kD8cA&#10;AADcAAAADwAAAGRycy9kb3ducmV2LnhtbESPT2sCMRTE7wW/Q3hCL0WzWlHZGkWkpfXU+ge8Pjav&#10;m9XNyzZJdfXTN4VCj8PM/IaZLVpbizP5UDlWMOhnIIgLpysuFex3L70piBCRNdaOScGVAizmnbsZ&#10;5tpdeEPnbSxFgnDIUYGJscmlDIUhi6HvGuLkfTpvMSbpS6k9XhLc1nKYZWNpseK0YLChlaHitP22&#10;Cj5uG798bL78Dc2ofD+uDw+T51el7rvt8glEpDb+h//ab1rBaDiG3zPp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9ZA/HAAAA3AAAAA8AAAAAAAAAAAAAAAAAmAIAAGRy&#10;cy9kb3ducmV2LnhtbFBLBQYAAAAABAAEAPUAAACMAwAAAAA=&#10;" path="m,569l,2930r3466,620l3466,,,569xe" fillcolor="#d3dfee" stroked="f">
                <v:fill opacity="32896f"/>
                <v:path arrowok="t" o:connecttype="custom" o:connectlocs="0,569;0,2930;3466,3550;3466,0;0,569" o:connectangles="0,0,0,0,0"/>
                <o:lock v:ext="edit" aspectratio="t"/>
              </v:shape>
              <v:shape id="Freeform 427" o:spid="_x0000_s98310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76VcQA&#10;AADcAAAADwAAAGRycy9kb3ducmV2LnhtbESPQWvCQBSE74X+h+UVejObLmIkdRVbKZXiRW3uj+wz&#10;iWbfhuzWpP++Kwg9DjPzDbNYjbYVV+p941jDS5KCIC6dabjS8H38mMxB+IBssHVMGn7Jw2r5+LDA&#10;3LiB93Q9hEpECPscNdQhdLmUvqzJok9cRxy9k+sthij7Spoehwi3rVRpOpMWG44LNXb0XlN5OfxY&#10;DdlxM92szZd6++RwVmWhzsVOaf38NK5fQQQaw3/43t4aDVOVwe1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e+lXEAAAA3AAAAA8AAAAAAAAAAAAAAAAAmAIAAGRycy9k&#10;b3ducmV2LnhtbFBLBQYAAAAABAAEAPUAAACJAwAAAAA=&#10;" path="m,l,3550,1591,2746r,-2009l,xe" fillcolor="#a7bfde" stroked="f">
                <v:fill opacity="32896f"/>
                <v:path arrowok="t" o:connecttype="custom" o:connectlocs="0,0;0,3550;1591,2746;1591,737;0,0" o:connectangles="0,0,0,0,0"/>
                <o:lock v:ext="edit" aspectratio="t"/>
              </v:shape>
            </v:group>
            <v:shape id="Freeform 428" o:spid="_x0000_s98311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QLMEA&#10;AADcAAAADwAAAGRycy9kb3ducmV2LnhtbERPz2vCMBS+D/wfwhN2m4luTKlGkcLmDl5s9f5onm2x&#10;eSlNrNW/3hyEHT++36vNYBvRU+drxxqmEwWCuHCm5lLDMf/5WIDwAdlg45g03MnDZj16W2Fi3I0P&#10;1GehFDGEfYIaqhDaREpfVGTRT1xLHLmz6yyGCLtSmg5vMdw2cqbUt7RYc2yosKW0ouKSXa2GQ59+&#10;nn5zRffczJvdfJ+pxyPV+n08bJcgAg3hX/xy/xkNX7O4Np6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yUCzBAAAA3AAAAA8AAAAAAAAAAAAAAAAAmAIAAGRycy9kb3du&#10;cmV2LnhtbFBLBQYAAAAABAAEAPUAAACGAwAAAAA=&#10;" path="m1,251l,2662r4120,251l4120,,1,251xe" fillcolor="#d8d8d8" stroked="f">
              <v:path arrowok="t" o:connecttype="custom" o:connectlocs="1,251;0,2662;4120,2913;4120,0;1,251" o:connectangles="0,0,0,0,0"/>
              <o:lock v:ext="edit" aspectratio="t"/>
            </v:shape>
            <v:shape id="Freeform 429" o:spid="_x0000_s98312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V2ccA&#10;AADcAAAADwAAAGRycy9kb3ducmV2LnhtbESPQWsCMRSE7wX/Q3iCt5qt1NJujSKlFS9C3RZpb283&#10;r9nFzcuSRF399Y1Q6HGYmW+Y2aK3rTiSD41jBXfjDARx5XTDRsHnx9vtI4gQkTW2jknBmQIs5oOb&#10;GebanXhLxyIakSAcclRQx9jlUoaqJoth7Dri5P04bzEm6Y3UHk8Jbls5ybIHabHhtFBjRy81Vfvi&#10;YBXs5Pu0+NqajSu/y6z0r7vWXFZKjYb98hlEpD7+h//aa63gfvIE1zPp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JVdnHAAAA3AAAAA8AAAAAAAAAAAAAAAAAmAIAAGRy&#10;cy9kb3ducmV2LnhtbFBLBQYAAAAABAAEAPUAAACMAwAAAAA=&#10;" path="m,l,4236,3985,3349r,-2428l,xe" fillcolor="#bfbfbf" stroked="f">
              <v:path arrowok="t" o:connecttype="custom" o:connectlocs="0,0;0,4236;3985,3349;3985,921;0,0" o:connectangles="0,0,0,0,0"/>
              <o:lock v:ext="edit" aspectratio="t"/>
            </v:shape>
            <v:shape id="Freeform 430" o:spid="_x0000_s98313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n6hsMA&#10;AADcAAAADwAAAGRycy9kb3ducmV2LnhtbERPz2vCMBS+D/Y/hDfYZWi6KaNUowzLxg6Crgpen82z&#10;LTYvJcls/e/NQfD48f2eLwfTigs531hW8D5OQBCXVjdcKdjvvkcpCB+QNbaWScGVPCwXz09zzLTt&#10;+Y8uRahEDGGfoYI6hC6T0pc1GfRj2xFH7mSdwRChq6R22Mdw08qPJPmUBhuODTV2tKqpPBf/RkGR&#10;H4q3q99u8jzddj9Ht16ZPlXq9WX4moEINISH+O7+1Qqmkzg/nolH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n6hsMAAADcAAAADwAAAAAAAAAAAAAAAACYAgAAZHJzL2Rv&#10;d25yZXYueG1sUEsFBgAAAAAEAAQA9QAAAIgDAAAAAA==&#10;" path="m4086,r-2,4253l,3198,,1072,4086,xe" fillcolor="#d8d8d8" stroked="f">
              <v:path arrowok="t" o:connecttype="custom" o:connectlocs="4086,0;4084,4253;0,3198;0,1072;4086,0" o:connectangles="0,0,0,0,0"/>
              <o:lock v:ext="edit" aspectratio="t"/>
            </v:shape>
            <v:shape id="Freeform 431" o:spid="_x0000_s98314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PNesMA&#10;AADcAAAADwAAAGRycy9kb3ducmV2LnhtbESPQWvCQBSE74L/YXmF3nSTKCKpq1RBWo9G6/mRfWaD&#10;2bcxuzXpv+8WCh6HmfmGWW0G24gHdb52rCCdJiCIS6drrhScT/vJEoQPyBobx6Tghzxs1uPRCnPt&#10;ej7SowiViBD2OSowIbS5lL40ZNFPXUscvavrLIYou0rqDvsIt43MkmQhLdYcFwy2tDNU3opvq+Cr&#10;P0odmvvh8lGk2ay+bLPybpR6fRne30AEGsIz/N/+1ArmsxT+zs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PNesMAAADcAAAADwAAAAAAAAAAAAAAAACYAgAAZHJzL2Rv&#10;d25yZXYueG1sUEsFBgAAAAAEAAQA9QAAAIgDAAAAAA==&#10;" path="m,921l2060,r16,3851l,2981,,921xe" fillcolor="#d3dfee" stroked="f">
              <v:fill opacity="46003f"/>
              <v:path arrowok="t" o:connecttype="custom" o:connectlocs="0,921;2060,0;2076,3851;0,2981;0,921" o:connectangles="0,0,0,0,0"/>
              <o:lock v:ext="edit" aspectratio="t"/>
            </v:shape>
            <v:shape id="Freeform 432" o:spid="_x0000_s98315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V/8cQA&#10;AADcAAAADwAAAGRycy9kb3ducmV2LnhtbESPQWvCQBSE74L/YXlCb7oxikh0FZUKvRWtULw9ss8k&#10;mH2b7q4x+ffdQsHjMDPfMOttZ2rRkvOVZQXTSQKCOLe64kLB5es4XoLwAVljbZkU9ORhuxkO1php&#10;++QTtedQiAhhn6GCMoQmk9LnJRn0E9sQR+9mncEQpSukdviMcFPLNEkW0mDFcaHEhg4l5ffzwyiY&#10;uc/0/fT949HelofLvu3n16ZX6m3U7VYgAnXhFf5vf2gF81kKf2fi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Ff/HEAAAA3AAAAA8AAAAAAAAAAAAAAAAAmAIAAGRycy9k&#10;b3ducmV2LnhtbFBLBQYAAAAABAAEAPUAAACJAwAAAAA=&#10;" path="m,l17,3835,6011,2629r,-1390l,xe" fillcolor="#a7bfde" stroked="f">
              <v:fill opacity="46003f"/>
              <v:path arrowok="t" o:connecttype="custom" o:connectlocs="0,0;17,3835;6011,2629;6011,1239;0,0" o:connectangles="0,0,0,0,0"/>
              <o:lock v:ext="edit" aspectratio="t"/>
            </v:shape>
            <v:shape id="Freeform 433" o:spid="_x0000_s98316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AuEMYA&#10;AADcAAAADwAAAGRycy9kb3ducmV2LnhtbESPQUsDMRSE7wX/Q3iCN5vVrVrWpkUWLYX2oG3F63Pz&#10;TBY3L8sm3W7/fSMIPQ4z8w0zWwyuET11ofas4G6cgSCuvK7ZKNjv3m6nIEJE1th4JgUnCrCYX41m&#10;WGh/5A/qt9GIBOFQoAIbY1tIGSpLDsPYt8TJ+/Gdw5hkZ6Tu8JjgrpH3WfYoHdacFiy2VFqqfrcH&#10;p2D5/lDmpv9atWtf28/N0958l69K3VwPL88gIg3xEv5vr7SCSZ7D35l0BOT8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AuEMYAAADcAAAADwAAAAAAAAAAAAAAAACYAgAAZHJz&#10;L2Rvd25yZXYueG1sUEsFBgAAAAAEAAQA9QAAAIsDAAAAAA==&#10;" path="m,1038l,2411,4102,3432,4102,,,1038xe" fillcolor="#d3dfee" stroked="f">
              <v:fill opacity="46003f"/>
              <v:path arrowok="t" o:connecttype="custom" o:connectlocs="0,1038;0,2411;4102,3432;4102,0;0,1038" o:connectangles="0,0,0,0,0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Text Box 434" o:spid="_x0000_s98317" type="#_x0000_t202" style="position:absolute;left:10821;top:13296;width:1058;height:3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7GKcQA&#10;AADcAAAADwAAAGRycy9kb3ducmV2LnhtbESPQWsCMRSE74L/ITyhN81qRWRrlCpUerAHtT/gsXlu&#10;1m5eliR1d/31TUHwOMzMN8xq09la3MiHyrGC6SQDQVw4XXGp4Pv8MV6CCBFZY+2YFPQUYLMeDlaY&#10;a9fykW6nWIoE4ZCjAhNjk0sZCkMWw8Q1xMm7OG8xJulLqT22CW5rOcuyhbRYcVow2NDOUPFz+rUK&#10;7H169wdEe933M2yb3uy/DlulXkbd+xuISF18hh/tT61g/jqH/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uxinEAAAA3AAAAA8AAAAAAAAAAAAAAAAAmAIAAGRycy9k&#10;b3ducmV2LnhtbFBLBQYAAAAABAAEAPUAAACJAwAAAAA=&#10;" filled="f" stroked="f">
            <v:textbox style="mso-next-textbox:#Text Box 434" inset=",0,,0">
              <w:txbxContent>
                <w:p w:rsidR="001F411C" w:rsidRDefault="001F411C" w:rsidP="00FF387A">
                  <w:pPr>
                    <w:jc w:val="center"/>
                    <w:rPr>
                      <w:color w:val="4F81BD"/>
                    </w:rPr>
                  </w:pPr>
                  <w:fldSimple w:instr="PAGE   \* MERGEFORMAT">
                    <w:r w:rsidR="004C6A5F" w:rsidRPr="004C6A5F">
                      <w:rPr>
                        <w:noProof/>
                        <w:color w:val="4F81BD"/>
                      </w:rPr>
                      <w:t>2</w:t>
                    </w:r>
                  </w:fldSimple>
                </w:p>
              </w:txbxContent>
            </v:textbox>
          </v:shape>
          <w10:wrap anchorx="margin" anchory="margin"/>
        </v:group>
      </w:pict>
    </w:r>
    <w:r w:rsidRPr="00B636A5">
      <w:rPr>
        <w:rFonts w:ascii="Arial" w:hAnsi="Arial" w:cs="Arial"/>
        <w:b/>
        <w:szCs w:val="24"/>
      </w:rPr>
      <w:t>Vereador Fausto Peres - Gabinete 08</w:t>
    </w:r>
  </w:p>
  <w:p w:rsidR="001F411C" w:rsidRPr="00940ED6" w:rsidRDefault="001F411C" w:rsidP="00FF387A">
    <w:pPr>
      <w:pStyle w:val="Rodap"/>
      <w:pBdr>
        <w:top w:val="single" w:sz="4" w:space="1" w:color="A5A5A5"/>
      </w:pBdr>
      <w:jc w:val="center"/>
      <w:rPr>
        <w:rFonts w:ascii="Arial" w:hAnsi="Arial" w:cs="Arial"/>
        <w:sz w:val="20"/>
      </w:rPr>
    </w:pPr>
    <w:r w:rsidRPr="00940ED6">
      <w:rPr>
        <w:rFonts w:ascii="Arial" w:hAnsi="Arial" w:cs="Arial"/>
        <w:sz w:val="20"/>
      </w:rPr>
      <w:t>Câmara Municipal de Sorocaba - Fone:</w:t>
    </w:r>
    <w:proofErr w:type="gramStart"/>
    <w:r w:rsidRPr="00940ED6">
      <w:rPr>
        <w:rFonts w:ascii="Arial" w:hAnsi="Arial" w:cs="Arial"/>
        <w:sz w:val="20"/>
      </w:rPr>
      <w:t xml:space="preserve">  </w:t>
    </w:r>
    <w:proofErr w:type="gramEnd"/>
    <w:r w:rsidRPr="00940ED6">
      <w:rPr>
        <w:rFonts w:ascii="Arial" w:hAnsi="Arial" w:cs="Arial"/>
        <w:sz w:val="20"/>
      </w:rPr>
      <w:t>(15) 3238-1138   -   (15) 99728-3071</w:t>
    </w:r>
  </w:p>
  <w:p w:rsidR="001F411C" w:rsidRDefault="001F411C" w:rsidP="00FF387A">
    <w:pPr>
      <w:pStyle w:val="Rodap"/>
      <w:pBdr>
        <w:top w:val="single" w:sz="4" w:space="1" w:color="A5A5A5"/>
      </w:pBdr>
      <w:jc w:val="center"/>
      <w:rPr>
        <w:rFonts w:ascii="Arial" w:hAnsi="Arial" w:cs="Arial"/>
        <w:sz w:val="20"/>
      </w:rPr>
    </w:pPr>
    <w:r w:rsidRPr="00940ED6">
      <w:rPr>
        <w:rFonts w:ascii="Arial" w:hAnsi="Arial" w:cs="Arial"/>
        <w:sz w:val="20"/>
      </w:rPr>
      <w:t xml:space="preserve">Email: </w:t>
    </w:r>
    <w:hyperlink r:id="rId1" w:history="1">
      <w:r w:rsidRPr="00F6760B">
        <w:rPr>
          <w:rStyle w:val="Hyperlink"/>
          <w:rFonts w:ascii="Arial" w:hAnsi="Arial" w:cs="Arial"/>
          <w:sz w:val="20"/>
        </w:rPr>
        <w:t>vereadorfaustoperes@camarasorocaba.sp.gov.br</w:t>
      </w:r>
    </w:hyperlink>
  </w:p>
  <w:p w:rsidR="001F411C" w:rsidRDefault="001F411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11C" w:rsidRDefault="001F411C" w:rsidP="002F6274">
      <w:r>
        <w:separator/>
      </w:r>
    </w:p>
  </w:footnote>
  <w:footnote w:type="continuationSeparator" w:id="0">
    <w:p w:rsidR="001F411C" w:rsidRDefault="001F411C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11C" w:rsidRDefault="001F411C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8319"/>
    <o:shapelayout v:ext="edit">
      <o:idmap v:ext="edit" data="9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A1081"/>
    <w:rsid w:val="00001498"/>
    <w:rsid w:val="00015B72"/>
    <w:rsid w:val="000212EE"/>
    <w:rsid w:val="00033300"/>
    <w:rsid w:val="00043D4D"/>
    <w:rsid w:val="00051C2E"/>
    <w:rsid w:val="0005400A"/>
    <w:rsid w:val="0005438E"/>
    <w:rsid w:val="0007697D"/>
    <w:rsid w:val="00085D8A"/>
    <w:rsid w:val="000A1BD9"/>
    <w:rsid w:val="000B4882"/>
    <w:rsid w:val="000C1B76"/>
    <w:rsid w:val="000D37C2"/>
    <w:rsid w:val="000D3804"/>
    <w:rsid w:val="000E6580"/>
    <w:rsid w:val="001038E4"/>
    <w:rsid w:val="0014069B"/>
    <w:rsid w:val="001666E1"/>
    <w:rsid w:val="001672DA"/>
    <w:rsid w:val="001B538F"/>
    <w:rsid w:val="001B7B12"/>
    <w:rsid w:val="001E2DEC"/>
    <w:rsid w:val="001F411C"/>
    <w:rsid w:val="001F553F"/>
    <w:rsid w:val="00204A4E"/>
    <w:rsid w:val="00211CCE"/>
    <w:rsid w:val="00224B45"/>
    <w:rsid w:val="00233042"/>
    <w:rsid w:val="00267726"/>
    <w:rsid w:val="00271053"/>
    <w:rsid w:val="00296B7A"/>
    <w:rsid w:val="002B0983"/>
    <w:rsid w:val="002D5B91"/>
    <w:rsid w:val="002E76C8"/>
    <w:rsid w:val="002F32CC"/>
    <w:rsid w:val="002F37E6"/>
    <w:rsid w:val="002F42AB"/>
    <w:rsid w:val="002F6274"/>
    <w:rsid w:val="0030393C"/>
    <w:rsid w:val="00350CD4"/>
    <w:rsid w:val="00362B31"/>
    <w:rsid w:val="00363A6A"/>
    <w:rsid w:val="00365C7F"/>
    <w:rsid w:val="003774E6"/>
    <w:rsid w:val="003B405B"/>
    <w:rsid w:val="003E7F9E"/>
    <w:rsid w:val="003F3035"/>
    <w:rsid w:val="0040538F"/>
    <w:rsid w:val="00423587"/>
    <w:rsid w:val="00426A91"/>
    <w:rsid w:val="004541CB"/>
    <w:rsid w:val="0046548E"/>
    <w:rsid w:val="0046639C"/>
    <w:rsid w:val="0047260B"/>
    <w:rsid w:val="004A7105"/>
    <w:rsid w:val="004B5EA5"/>
    <w:rsid w:val="004C6A5F"/>
    <w:rsid w:val="004D6F3D"/>
    <w:rsid w:val="004E72B5"/>
    <w:rsid w:val="0051460B"/>
    <w:rsid w:val="0051791E"/>
    <w:rsid w:val="005328E2"/>
    <w:rsid w:val="00567228"/>
    <w:rsid w:val="0057652B"/>
    <w:rsid w:val="00576A37"/>
    <w:rsid w:val="00582A4E"/>
    <w:rsid w:val="00585818"/>
    <w:rsid w:val="005A0870"/>
    <w:rsid w:val="005A092F"/>
    <w:rsid w:val="005B2204"/>
    <w:rsid w:val="005B523B"/>
    <w:rsid w:val="005C6B6C"/>
    <w:rsid w:val="005D37D0"/>
    <w:rsid w:val="005D5EE2"/>
    <w:rsid w:val="005E2FC5"/>
    <w:rsid w:val="00622A6E"/>
    <w:rsid w:val="0062314C"/>
    <w:rsid w:val="006401D6"/>
    <w:rsid w:val="0064450A"/>
    <w:rsid w:val="0066334E"/>
    <w:rsid w:val="00666E34"/>
    <w:rsid w:val="00673148"/>
    <w:rsid w:val="006A6EDF"/>
    <w:rsid w:val="006B08CB"/>
    <w:rsid w:val="006B6352"/>
    <w:rsid w:val="006B6D7D"/>
    <w:rsid w:val="006B7435"/>
    <w:rsid w:val="006C7980"/>
    <w:rsid w:val="006E2AFF"/>
    <w:rsid w:val="006F3C65"/>
    <w:rsid w:val="00713993"/>
    <w:rsid w:val="00722D18"/>
    <w:rsid w:val="00735572"/>
    <w:rsid w:val="00742B73"/>
    <w:rsid w:val="00770562"/>
    <w:rsid w:val="00775286"/>
    <w:rsid w:val="00790306"/>
    <w:rsid w:val="007B5716"/>
    <w:rsid w:val="007D5C54"/>
    <w:rsid w:val="007D6CAF"/>
    <w:rsid w:val="007E2D18"/>
    <w:rsid w:val="008142D8"/>
    <w:rsid w:val="00825548"/>
    <w:rsid w:val="008642AC"/>
    <w:rsid w:val="00866571"/>
    <w:rsid w:val="008760D3"/>
    <w:rsid w:val="00882F76"/>
    <w:rsid w:val="00890D6E"/>
    <w:rsid w:val="00892CB8"/>
    <w:rsid w:val="008A4579"/>
    <w:rsid w:val="008A6014"/>
    <w:rsid w:val="008B1E93"/>
    <w:rsid w:val="008C770F"/>
    <w:rsid w:val="008D03AF"/>
    <w:rsid w:val="008F00D8"/>
    <w:rsid w:val="008F22E7"/>
    <w:rsid w:val="008F2992"/>
    <w:rsid w:val="009229A0"/>
    <w:rsid w:val="009234F2"/>
    <w:rsid w:val="00932222"/>
    <w:rsid w:val="00964FE0"/>
    <w:rsid w:val="009709FD"/>
    <w:rsid w:val="009740FE"/>
    <w:rsid w:val="00974626"/>
    <w:rsid w:val="00992CB3"/>
    <w:rsid w:val="0099698F"/>
    <w:rsid w:val="009A3CE1"/>
    <w:rsid w:val="009B1EB7"/>
    <w:rsid w:val="009C380D"/>
    <w:rsid w:val="009C75AE"/>
    <w:rsid w:val="009E03A2"/>
    <w:rsid w:val="009F759D"/>
    <w:rsid w:val="00A00689"/>
    <w:rsid w:val="00A130FA"/>
    <w:rsid w:val="00A17C30"/>
    <w:rsid w:val="00A535AB"/>
    <w:rsid w:val="00A6768A"/>
    <w:rsid w:val="00A7046E"/>
    <w:rsid w:val="00A72AF7"/>
    <w:rsid w:val="00A9703F"/>
    <w:rsid w:val="00AD21FA"/>
    <w:rsid w:val="00AD29A8"/>
    <w:rsid w:val="00AD3B8C"/>
    <w:rsid w:val="00B269A6"/>
    <w:rsid w:val="00B276EE"/>
    <w:rsid w:val="00B46DB6"/>
    <w:rsid w:val="00B53C6C"/>
    <w:rsid w:val="00B54EF9"/>
    <w:rsid w:val="00B55BD7"/>
    <w:rsid w:val="00B661B6"/>
    <w:rsid w:val="00B7090F"/>
    <w:rsid w:val="00B76C77"/>
    <w:rsid w:val="00B92FBD"/>
    <w:rsid w:val="00BA1081"/>
    <w:rsid w:val="00BB36D6"/>
    <w:rsid w:val="00BD0035"/>
    <w:rsid w:val="00BD64E9"/>
    <w:rsid w:val="00BE23B7"/>
    <w:rsid w:val="00BE4FD9"/>
    <w:rsid w:val="00BE6322"/>
    <w:rsid w:val="00C475C0"/>
    <w:rsid w:val="00C6745C"/>
    <w:rsid w:val="00C76E86"/>
    <w:rsid w:val="00CB3E2F"/>
    <w:rsid w:val="00CC19D5"/>
    <w:rsid w:val="00CD5D57"/>
    <w:rsid w:val="00CE7896"/>
    <w:rsid w:val="00CF0016"/>
    <w:rsid w:val="00CF69F2"/>
    <w:rsid w:val="00CF76F4"/>
    <w:rsid w:val="00D1058F"/>
    <w:rsid w:val="00D123A2"/>
    <w:rsid w:val="00D1450F"/>
    <w:rsid w:val="00D23035"/>
    <w:rsid w:val="00D372EC"/>
    <w:rsid w:val="00D453B6"/>
    <w:rsid w:val="00D60945"/>
    <w:rsid w:val="00D60FA0"/>
    <w:rsid w:val="00D65D36"/>
    <w:rsid w:val="00D72BEA"/>
    <w:rsid w:val="00D7625B"/>
    <w:rsid w:val="00D870BA"/>
    <w:rsid w:val="00DA2726"/>
    <w:rsid w:val="00DA7A3C"/>
    <w:rsid w:val="00DA7C5F"/>
    <w:rsid w:val="00DC4691"/>
    <w:rsid w:val="00DD12B3"/>
    <w:rsid w:val="00DE180C"/>
    <w:rsid w:val="00DF21EA"/>
    <w:rsid w:val="00E10A14"/>
    <w:rsid w:val="00E203B5"/>
    <w:rsid w:val="00E2732F"/>
    <w:rsid w:val="00E5090D"/>
    <w:rsid w:val="00E51796"/>
    <w:rsid w:val="00E5290A"/>
    <w:rsid w:val="00E70FAE"/>
    <w:rsid w:val="00E76742"/>
    <w:rsid w:val="00EB0FFD"/>
    <w:rsid w:val="00EC1972"/>
    <w:rsid w:val="00ED6A21"/>
    <w:rsid w:val="00F62561"/>
    <w:rsid w:val="00F769C1"/>
    <w:rsid w:val="00F81208"/>
    <w:rsid w:val="00F96AF6"/>
    <w:rsid w:val="00FA0BAA"/>
    <w:rsid w:val="00FA53D5"/>
    <w:rsid w:val="00FB5C7A"/>
    <w:rsid w:val="00FB7612"/>
    <w:rsid w:val="00FF3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04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link w:val="Ttulo1Char"/>
    <w:uiPriority w:val="9"/>
    <w:qFormat/>
    <w:rsid w:val="006F3C65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A17C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6F3C65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ontepargpadro"/>
    <w:rsid w:val="006F3C65"/>
  </w:style>
  <w:style w:type="character" w:customStyle="1" w:styleId="Ttulo5Char">
    <w:name w:val="Título 5 Char"/>
    <w:basedOn w:val="Fontepargpadro"/>
    <w:link w:val="Ttulo5"/>
    <w:semiHidden/>
    <w:rsid w:val="00A17C3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Corpodetexto">
    <w:name w:val="Body Text"/>
    <w:basedOn w:val="Normal"/>
    <w:link w:val="CorpodetextoChar"/>
    <w:uiPriority w:val="1"/>
    <w:qFormat/>
    <w:rsid w:val="009229A0"/>
    <w:pPr>
      <w:widowControl w:val="0"/>
      <w:overflowPunct/>
      <w:autoSpaceDE/>
      <w:autoSpaceDN/>
      <w:adjustRightInd/>
      <w:spacing w:before="8"/>
      <w:ind w:left="241"/>
      <w:textAlignment w:val="auto"/>
    </w:pPr>
    <w:rPr>
      <w:sz w:val="18"/>
      <w:szCs w:val="18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229A0"/>
    <w:rPr>
      <w:sz w:val="18"/>
      <w:szCs w:val="18"/>
      <w:lang w:val="en-US" w:eastAsia="en-US"/>
    </w:rPr>
  </w:style>
  <w:style w:type="character" w:styleId="Hyperlink">
    <w:name w:val="Hyperlink"/>
    <w:basedOn w:val="Fontepargpadro"/>
    <w:rsid w:val="002D5B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readorfaustoperes@camarasorocab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131\Google%20Drive\MANDATO_P&#233;ricles\MODELOS%202017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3C170-662B-4471-916D-E0F5B964A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INDICAÇÃO.dot</Template>
  <TotalTime>18</TotalTime>
  <Pages>2</Pages>
  <Words>254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Fabio Ricardo Scaglione França</dc:creator>
  <cp:lastModifiedBy>marcelo</cp:lastModifiedBy>
  <cp:revision>3</cp:revision>
  <cp:lastPrinted>2020-03-20T13:00:00Z</cp:lastPrinted>
  <dcterms:created xsi:type="dcterms:W3CDTF">2020-03-20T12:55:00Z</dcterms:created>
  <dcterms:modified xsi:type="dcterms:W3CDTF">2020-03-20T13:03:00Z</dcterms:modified>
</cp:coreProperties>
</file>