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1" w:rsidRPr="00DF20C3" w:rsidRDefault="000164D1" w:rsidP="0011731F">
      <w:pPr>
        <w:spacing w:line="276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:rsidR="00DF20C3" w:rsidRDefault="00DF20C3" w:rsidP="0011731F">
      <w:pPr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027852" w:rsidRDefault="00027852" w:rsidP="0011731F">
      <w:pPr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DF20C3" w:rsidRDefault="00DF20C3" w:rsidP="0011731F">
      <w:pPr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940CF6" w:rsidRPr="00DF20C3" w:rsidRDefault="00940CF6" w:rsidP="0011731F">
      <w:pPr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F20C3">
        <w:rPr>
          <w:rFonts w:ascii="Times New Roman" w:hAnsi="Times New Roman"/>
          <w:b/>
          <w:smallCaps/>
          <w:sz w:val="28"/>
          <w:szCs w:val="28"/>
        </w:rPr>
        <w:t xml:space="preserve">PROJETO DE LEI Nº </w:t>
      </w:r>
      <w:r w:rsidR="004A59EA">
        <w:rPr>
          <w:rFonts w:ascii="Times New Roman" w:hAnsi="Times New Roman"/>
          <w:b/>
          <w:smallCaps/>
          <w:sz w:val="28"/>
          <w:szCs w:val="28"/>
        </w:rPr>
        <w:t>64/2020</w:t>
      </w:r>
      <w:bookmarkStart w:id="0" w:name="_GoBack"/>
      <w:bookmarkEnd w:id="0"/>
    </w:p>
    <w:p w:rsidR="00940CF6" w:rsidRPr="00DF20C3" w:rsidRDefault="00940CF6" w:rsidP="0011731F">
      <w:pPr>
        <w:spacing w:line="276" w:lineRule="auto"/>
        <w:ind w:left="3402"/>
        <w:rPr>
          <w:rFonts w:ascii="Times New Roman" w:hAnsi="Times New Roman"/>
          <w:sz w:val="28"/>
          <w:szCs w:val="28"/>
        </w:rPr>
      </w:pPr>
    </w:p>
    <w:p w:rsidR="00940CF6" w:rsidRPr="00910E19" w:rsidRDefault="00910E19" w:rsidP="00910E19">
      <w:pPr>
        <w:spacing w:line="276" w:lineRule="auto"/>
        <w:ind w:left="3402"/>
        <w:jc w:val="both"/>
        <w:rPr>
          <w:rFonts w:ascii="Times New Roman" w:hAnsi="Times New Roman"/>
          <w:b/>
          <w:sz w:val="32"/>
          <w:szCs w:val="28"/>
        </w:rPr>
      </w:pPr>
      <w:r w:rsidRPr="00910E19">
        <w:rPr>
          <w:rFonts w:ascii="Times New Roman" w:hAnsi="Times New Roman"/>
          <w:b/>
          <w:sz w:val="32"/>
          <w:szCs w:val="28"/>
        </w:rPr>
        <w:t>Dispõe sobre a criação e instituição da policlínica de medici</w:t>
      </w:r>
      <w:r>
        <w:rPr>
          <w:rFonts w:ascii="Times New Roman" w:hAnsi="Times New Roman"/>
          <w:b/>
          <w:sz w:val="32"/>
          <w:szCs w:val="28"/>
        </w:rPr>
        <w:t>na integrativa no município de S</w:t>
      </w:r>
      <w:r w:rsidRPr="00910E19">
        <w:rPr>
          <w:rFonts w:ascii="Times New Roman" w:hAnsi="Times New Roman"/>
          <w:b/>
          <w:sz w:val="32"/>
          <w:szCs w:val="28"/>
        </w:rPr>
        <w:t>orocaba, e dá outras providências</w:t>
      </w:r>
      <w:r>
        <w:rPr>
          <w:rFonts w:ascii="Times New Roman" w:hAnsi="Times New Roman"/>
          <w:b/>
          <w:sz w:val="32"/>
          <w:szCs w:val="28"/>
        </w:rPr>
        <w:t>.</w:t>
      </w:r>
    </w:p>
    <w:p w:rsidR="00940CF6" w:rsidRPr="00DF20C3" w:rsidRDefault="00940CF6" w:rsidP="0011731F">
      <w:pPr>
        <w:spacing w:line="276" w:lineRule="auto"/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940CF6" w:rsidRPr="00DF20C3" w:rsidRDefault="00940CF6" w:rsidP="0011731F">
      <w:pPr>
        <w:spacing w:line="276" w:lineRule="auto"/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940CF6" w:rsidRDefault="00940CF6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DF20C3">
        <w:rPr>
          <w:rFonts w:ascii="Times New Roman" w:hAnsi="Times New Roman"/>
          <w:sz w:val="28"/>
          <w:szCs w:val="28"/>
        </w:rPr>
        <w:t>A Câmara Municipal de Sorocaba decreta:</w:t>
      </w:r>
    </w:p>
    <w:p w:rsidR="00910E19" w:rsidRDefault="00910E19" w:rsidP="0011731F">
      <w:pPr>
        <w:spacing w:line="276" w:lineRule="auto"/>
        <w:ind w:firstLine="2268"/>
        <w:jc w:val="both"/>
        <w:rPr>
          <w:rFonts w:ascii="Times New Roman" w:hAnsi="Times New Roman"/>
          <w:sz w:val="28"/>
          <w:szCs w:val="28"/>
        </w:rPr>
      </w:pP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E19">
        <w:rPr>
          <w:rFonts w:ascii="Times New Roman" w:hAnsi="Times New Roman"/>
          <w:sz w:val="28"/>
          <w:szCs w:val="28"/>
        </w:rPr>
        <w:t xml:space="preserve">Art. 1º Dispõe sobre a criação e instituição da policlínica de medicina integrativa como local de tratamento médico de caráter complementar no município de Sorocaba. </w:t>
      </w: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E19">
        <w:rPr>
          <w:rFonts w:ascii="Times New Roman" w:hAnsi="Times New Roman"/>
          <w:sz w:val="28"/>
          <w:szCs w:val="28"/>
        </w:rPr>
        <w:t xml:space="preserve">Art. 2º Os pacientes que procurarem a Policlínica, serão submetidos aos tratamentos ofertados, após indicação médica, desde que observadas as seguintes condições: </w:t>
      </w: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E19">
        <w:rPr>
          <w:rFonts w:ascii="Times New Roman" w:hAnsi="Times New Roman"/>
          <w:sz w:val="28"/>
          <w:szCs w:val="28"/>
        </w:rPr>
        <w:t xml:space="preserve">I – </w:t>
      </w:r>
      <w:proofErr w:type="gramStart"/>
      <w:r w:rsidRPr="00910E19">
        <w:rPr>
          <w:rFonts w:ascii="Times New Roman" w:hAnsi="Times New Roman"/>
          <w:sz w:val="28"/>
          <w:szCs w:val="28"/>
        </w:rPr>
        <w:t>médico</w:t>
      </w:r>
      <w:proofErr w:type="gramEnd"/>
      <w:r w:rsidRPr="00910E19">
        <w:rPr>
          <w:rFonts w:ascii="Times New Roman" w:hAnsi="Times New Roman"/>
          <w:sz w:val="28"/>
          <w:szCs w:val="28"/>
        </w:rPr>
        <w:t xml:space="preserve"> responsável deve informar ao paciente que todos procedimentos serão prescritos como tratamento complementar;</w:t>
      </w: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E19">
        <w:rPr>
          <w:rFonts w:ascii="Times New Roman" w:hAnsi="Times New Roman"/>
          <w:sz w:val="28"/>
          <w:szCs w:val="28"/>
        </w:rPr>
        <w:t xml:space="preserve"> II – Os tratamentos complementares ofertados são de </w:t>
      </w:r>
      <w:proofErr w:type="spellStart"/>
      <w:r w:rsidRPr="00910E19">
        <w:rPr>
          <w:rFonts w:ascii="Times New Roman" w:hAnsi="Times New Roman"/>
          <w:sz w:val="28"/>
          <w:szCs w:val="28"/>
        </w:rPr>
        <w:t>Laserterapia</w:t>
      </w:r>
      <w:proofErr w:type="spellEnd"/>
      <w:r w:rsidRPr="00910E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0E19">
        <w:rPr>
          <w:rFonts w:ascii="Times New Roman" w:hAnsi="Times New Roman"/>
          <w:sz w:val="28"/>
          <w:szCs w:val="28"/>
        </w:rPr>
        <w:t>Ozonioterapia</w:t>
      </w:r>
      <w:proofErr w:type="spellEnd"/>
      <w:r w:rsidRPr="00910E19">
        <w:rPr>
          <w:rFonts w:ascii="Times New Roman" w:hAnsi="Times New Roman"/>
          <w:sz w:val="28"/>
          <w:szCs w:val="28"/>
        </w:rPr>
        <w:t xml:space="preserve"> e Protocolos Ortomoleculares. </w:t>
      </w: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E19">
        <w:rPr>
          <w:rFonts w:ascii="Times New Roman" w:hAnsi="Times New Roman"/>
          <w:sz w:val="28"/>
          <w:szCs w:val="28"/>
        </w:rPr>
        <w:t xml:space="preserve">Parágrafo único. A </w:t>
      </w:r>
      <w:proofErr w:type="spellStart"/>
      <w:r w:rsidRPr="00910E19">
        <w:rPr>
          <w:rFonts w:ascii="Times New Roman" w:hAnsi="Times New Roman"/>
          <w:sz w:val="28"/>
          <w:szCs w:val="28"/>
        </w:rPr>
        <w:t>laserterapia</w:t>
      </w:r>
      <w:proofErr w:type="spellEnd"/>
      <w:r w:rsidRPr="00910E19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910E19">
        <w:rPr>
          <w:rFonts w:ascii="Times New Roman" w:hAnsi="Times New Roman"/>
          <w:sz w:val="28"/>
          <w:szCs w:val="28"/>
        </w:rPr>
        <w:t>Ozonioterapia</w:t>
      </w:r>
      <w:proofErr w:type="spellEnd"/>
      <w:r w:rsidRPr="00910E19">
        <w:rPr>
          <w:rFonts w:ascii="Times New Roman" w:hAnsi="Times New Roman"/>
          <w:sz w:val="28"/>
          <w:szCs w:val="28"/>
        </w:rPr>
        <w:t xml:space="preserve"> só poderão ser </w:t>
      </w:r>
      <w:proofErr w:type="gramStart"/>
      <w:r w:rsidRPr="00910E19">
        <w:rPr>
          <w:rFonts w:ascii="Times New Roman" w:hAnsi="Times New Roman"/>
          <w:sz w:val="28"/>
          <w:szCs w:val="28"/>
        </w:rPr>
        <w:t>aplicada</w:t>
      </w:r>
      <w:proofErr w:type="gramEnd"/>
      <w:r w:rsidRPr="00910E19">
        <w:rPr>
          <w:rFonts w:ascii="Times New Roman" w:hAnsi="Times New Roman"/>
          <w:sz w:val="28"/>
          <w:szCs w:val="28"/>
        </w:rPr>
        <w:t xml:space="preserve"> através de equipamento de produção devidamente certificados pela Agência Nacional de Vigilância Sanitária (Anvisa), sendo o equipamento da </w:t>
      </w:r>
      <w:proofErr w:type="spellStart"/>
      <w:r w:rsidRPr="00910E19">
        <w:rPr>
          <w:rFonts w:ascii="Times New Roman" w:hAnsi="Times New Roman"/>
          <w:sz w:val="28"/>
          <w:szCs w:val="28"/>
        </w:rPr>
        <w:t>Ozonioterapia</w:t>
      </w:r>
      <w:proofErr w:type="spellEnd"/>
      <w:r w:rsidRPr="00910E19">
        <w:rPr>
          <w:rFonts w:ascii="Times New Roman" w:hAnsi="Times New Roman"/>
          <w:sz w:val="28"/>
          <w:szCs w:val="28"/>
        </w:rPr>
        <w:t xml:space="preserve"> já registrado para uso odontológico; </w:t>
      </w: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79427C" w:rsidRDefault="00910E19" w:rsidP="0079427C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E19">
        <w:rPr>
          <w:rFonts w:ascii="Times New Roman" w:hAnsi="Times New Roman"/>
          <w:sz w:val="28"/>
          <w:szCs w:val="28"/>
        </w:rPr>
        <w:t xml:space="preserve">Art. 3º O Poder Público Municipal poderá firmar termos de parceria, convênios ou outros ajustes com institutos, clinicas ou entidades de pesquisa voltadas para o estudo ou aplicação dos procedimentos previstos nesta lei com o fim de organizar, a título oneroso ou gratuito, </w:t>
      </w:r>
    </w:p>
    <w:p w:rsidR="0079427C" w:rsidRDefault="0079427C" w:rsidP="0079427C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79427C" w:rsidRDefault="0079427C" w:rsidP="0079427C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79427C" w:rsidRDefault="0079427C" w:rsidP="0079427C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79427C" w:rsidRDefault="0079427C" w:rsidP="0079427C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79427C" w:rsidRDefault="0079427C" w:rsidP="0079427C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79427C" w:rsidRDefault="0079427C" w:rsidP="0079427C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910E19" w:rsidRDefault="00910E19" w:rsidP="0079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E19">
        <w:rPr>
          <w:rFonts w:ascii="Times New Roman" w:hAnsi="Times New Roman"/>
          <w:sz w:val="28"/>
          <w:szCs w:val="28"/>
        </w:rPr>
        <w:t>cursos</w:t>
      </w:r>
      <w:proofErr w:type="gramEnd"/>
      <w:r w:rsidRPr="00910E19">
        <w:rPr>
          <w:rFonts w:ascii="Times New Roman" w:hAnsi="Times New Roman"/>
          <w:sz w:val="28"/>
          <w:szCs w:val="28"/>
        </w:rPr>
        <w:t xml:space="preserve"> de formação para os servidores que integram a rede pública de saúde municipal. </w:t>
      </w: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E19">
        <w:rPr>
          <w:rFonts w:ascii="Times New Roman" w:hAnsi="Times New Roman"/>
          <w:sz w:val="28"/>
          <w:szCs w:val="28"/>
        </w:rPr>
        <w:t xml:space="preserve">Art. 4º Considera-se de relevância pública os procedimentos médicos de prática integrativa nos termos desta Lei. </w:t>
      </w: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E19">
        <w:rPr>
          <w:rFonts w:ascii="Times New Roman" w:hAnsi="Times New Roman"/>
          <w:sz w:val="28"/>
          <w:szCs w:val="28"/>
        </w:rPr>
        <w:t xml:space="preserve">Art. 5º As despesas com a execução desta Lei correrão por conta de dotações próprias, suplementadas, se necessário. </w:t>
      </w: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E19">
        <w:rPr>
          <w:rFonts w:ascii="Times New Roman" w:hAnsi="Times New Roman"/>
          <w:sz w:val="28"/>
          <w:szCs w:val="28"/>
        </w:rPr>
        <w:t xml:space="preserve">Art. 6º O Poder Executivo regulamentará a presente lei após a sua publicação, para garantir sua execução. </w:t>
      </w:r>
    </w:p>
    <w:p w:rsidR="00910E19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910E19" w:rsidRPr="00DF20C3" w:rsidRDefault="00910E19" w:rsidP="00910E19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910E19">
        <w:rPr>
          <w:rFonts w:ascii="Times New Roman" w:hAnsi="Times New Roman"/>
          <w:sz w:val="28"/>
          <w:szCs w:val="28"/>
        </w:rPr>
        <w:t>Art. 7º Esta Lei entra em vigor na data de sua publicação.</w:t>
      </w:r>
    </w:p>
    <w:p w:rsidR="00940CF6" w:rsidRPr="00DF20C3" w:rsidRDefault="00940CF6" w:rsidP="0011731F">
      <w:pPr>
        <w:spacing w:line="276" w:lineRule="auto"/>
        <w:ind w:firstLine="2340"/>
        <w:jc w:val="both"/>
        <w:rPr>
          <w:rFonts w:ascii="Times New Roman" w:hAnsi="Times New Roman"/>
          <w:sz w:val="28"/>
          <w:szCs w:val="28"/>
        </w:rPr>
      </w:pPr>
    </w:p>
    <w:p w:rsidR="00DF20C3" w:rsidRPr="00DF20C3" w:rsidRDefault="00DF20C3" w:rsidP="0011731F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940CF6" w:rsidRPr="00DF20C3" w:rsidRDefault="00940CF6" w:rsidP="0011731F">
      <w:pPr>
        <w:spacing w:line="276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CF5C1A" w:rsidRPr="00C47D18" w:rsidRDefault="00940CF6" w:rsidP="00CF5C1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F20C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F5C1A" w:rsidRPr="00C47D18">
        <w:rPr>
          <w:rFonts w:ascii="Times New Roman" w:hAnsi="Times New Roman"/>
          <w:b/>
          <w:sz w:val="28"/>
          <w:szCs w:val="28"/>
        </w:rPr>
        <w:t xml:space="preserve">S.S., </w:t>
      </w:r>
      <w:r w:rsidR="00910E19">
        <w:rPr>
          <w:rFonts w:ascii="Times New Roman" w:hAnsi="Times New Roman"/>
          <w:b/>
          <w:sz w:val="28"/>
          <w:szCs w:val="28"/>
        </w:rPr>
        <w:t>23</w:t>
      </w:r>
      <w:r w:rsidR="00CF5C1A" w:rsidRPr="00C47D18">
        <w:rPr>
          <w:rFonts w:ascii="Times New Roman" w:hAnsi="Times New Roman"/>
          <w:b/>
          <w:sz w:val="28"/>
          <w:szCs w:val="28"/>
        </w:rPr>
        <w:t xml:space="preserve"> de </w:t>
      </w:r>
      <w:r w:rsidR="00910E19">
        <w:rPr>
          <w:rFonts w:ascii="Times New Roman" w:hAnsi="Times New Roman"/>
          <w:b/>
          <w:sz w:val="28"/>
          <w:szCs w:val="28"/>
        </w:rPr>
        <w:t>Março</w:t>
      </w:r>
      <w:r w:rsidR="00CF5C1A" w:rsidRPr="00C47D18">
        <w:rPr>
          <w:rFonts w:ascii="Times New Roman" w:hAnsi="Times New Roman"/>
          <w:b/>
          <w:sz w:val="28"/>
          <w:szCs w:val="28"/>
        </w:rPr>
        <w:t xml:space="preserve"> de 2020.</w:t>
      </w:r>
    </w:p>
    <w:p w:rsidR="00CF5C1A" w:rsidRPr="00DF20C3" w:rsidRDefault="00CF5C1A" w:rsidP="00CF5C1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F5C1A" w:rsidRDefault="00CF5C1A" w:rsidP="00CF5C1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0E19" w:rsidRDefault="00910E19" w:rsidP="00CF5C1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0E19" w:rsidRPr="00DF20C3" w:rsidRDefault="00910E19" w:rsidP="00CF5C1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F5C1A" w:rsidRPr="00C47D18" w:rsidRDefault="00CF5C1A" w:rsidP="00CF5C1A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F20C3">
        <w:rPr>
          <w:rFonts w:ascii="Times New Roman" w:hAnsi="Times New Roman"/>
          <w:sz w:val="28"/>
          <w:szCs w:val="28"/>
        </w:rPr>
        <w:tab/>
      </w:r>
      <w:r w:rsidRPr="00DF20C3">
        <w:rPr>
          <w:rFonts w:ascii="Times New Roman" w:hAnsi="Times New Roman"/>
          <w:sz w:val="28"/>
          <w:szCs w:val="28"/>
        </w:rPr>
        <w:tab/>
      </w:r>
      <w:r w:rsidRPr="00DF20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C47D18">
        <w:rPr>
          <w:rFonts w:ascii="Times New Roman" w:hAnsi="Times New Roman"/>
          <w:b/>
          <w:smallCaps/>
          <w:sz w:val="28"/>
          <w:szCs w:val="28"/>
        </w:rPr>
        <w:t xml:space="preserve">Cintia de Almeida </w:t>
      </w:r>
    </w:p>
    <w:p w:rsidR="00CF5C1A" w:rsidRPr="00C47D18" w:rsidRDefault="00CF5C1A" w:rsidP="00CF5C1A">
      <w:pPr>
        <w:jc w:val="center"/>
        <w:rPr>
          <w:rFonts w:ascii="Times New Roman" w:hAnsi="Times New Roman"/>
          <w:b/>
          <w:sz w:val="28"/>
          <w:szCs w:val="28"/>
        </w:rPr>
      </w:pPr>
      <w:r w:rsidRPr="00C47D18">
        <w:rPr>
          <w:rFonts w:ascii="Times New Roman" w:hAnsi="Times New Roman"/>
          <w:b/>
          <w:smallCaps/>
          <w:sz w:val="28"/>
          <w:szCs w:val="28"/>
        </w:rPr>
        <w:tab/>
      </w:r>
      <w:r w:rsidRPr="00C47D18">
        <w:rPr>
          <w:rFonts w:ascii="Times New Roman" w:hAnsi="Times New Roman"/>
          <w:b/>
          <w:smallCaps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mallCaps/>
          <w:sz w:val="28"/>
          <w:szCs w:val="28"/>
        </w:rPr>
        <w:t xml:space="preserve">      </w:t>
      </w:r>
      <w:r w:rsidRPr="00C47D18">
        <w:rPr>
          <w:rFonts w:ascii="Times New Roman" w:hAnsi="Times New Roman"/>
          <w:b/>
          <w:smallCaps/>
          <w:sz w:val="28"/>
          <w:szCs w:val="28"/>
        </w:rPr>
        <w:t>Vereadora</w:t>
      </w:r>
    </w:p>
    <w:p w:rsidR="00813462" w:rsidRPr="00DF20C3" w:rsidRDefault="00813462" w:rsidP="00CF5C1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40CF6" w:rsidRPr="00DF20C3" w:rsidRDefault="00940CF6" w:rsidP="0011731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940CF6" w:rsidRPr="00DF20C3" w:rsidRDefault="00940CF6" w:rsidP="0011731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940CF6" w:rsidRPr="00DF20C3" w:rsidRDefault="00940CF6" w:rsidP="0011731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940CF6" w:rsidRPr="00DF20C3" w:rsidRDefault="00940CF6" w:rsidP="0011731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940CF6" w:rsidRDefault="00940CF6" w:rsidP="0011731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652CCB" w:rsidRDefault="00652CCB" w:rsidP="0011731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652CCB" w:rsidRDefault="00652CCB" w:rsidP="0011731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652CCB" w:rsidRDefault="00652CCB" w:rsidP="0011731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652CCB" w:rsidRPr="00DF20C3" w:rsidRDefault="00652CCB" w:rsidP="0011731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940CF6" w:rsidRDefault="00940CF6" w:rsidP="0011731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910E19" w:rsidRDefault="00910E19" w:rsidP="0011731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79427C" w:rsidRDefault="0079427C" w:rsidP="0011731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910E19" w:rsidRPr="00DF20C3" w:rsidRDefault="00910E19" w:rsidP="0011731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940CF6" w:rsidRPr="00DF20C3" w:rsidRDefault="00940CF6" w:rsidP="0011731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643664" w:rsidRPr="00DF20C3" w:rsidRDefault="00940CF6" w:rsidP="0011731F">
      <w:pPr>
        <w:spacing w:line="276" w:lineRule="auto"/>
        <w:ind w:right="56"/>
        <w:jc w:val="both"/>
        <w:rPr>
          <w:rFonts w:ascii="Times New Roman" w:hAnsi="Times New Roman"/>
          <w:b/>
          <w:sz w:val="28"/>
          <w:szCs w:val="28"/>
        </w:rPr>
      </w:pPr>
      <w:r w:rsidRPr="00DF20C3">
        <w:rPr>
          <w:rFonts w:ascii="Times New Roman" w:hAnsi="Times New Roman"/>
          <w:b/>
          <w:sz w:val="28"/>
          <w:szCs w:val="28"/>
        </w:rPr>
        <w:t>JUSTIFICATIVA</w:t>
      </w:r>
    </w:p>
    <w:p w:rsidR="00643664" w:rsidRDefault="00643664" w:rsidP="0011731F">
      <w:pPr>
        <w:spacing w:line="276" w:lineRule="auto"/>
        <w:ind w:right="56"/>
        <w:jc w:val="both"/>
        <w:rPr>
          <w:rFonts w:ascii="Times New Roman" w:hAnsi="Times New Roman"/>
          <w:sz w:val="28"/>
          <w:szCs w:val="28"/>
        </w:rPr>
      </w:pPr>
      <w:r w:rsidRPr="00DF20C3">
        <w:rPr>
          <w:rFonts w:ascii="Times New Roman" w:hAnsi="Times New Roman"/>
          <w:sz w:val="28"/>
          <w:szCs w:val="28"/>
        </w:rPr>
        <w:tab/>
      </w:r>
      <w:r w:rsidRPr="00DF20C3">
        <w:rPr>
          <w:rFonts w:ascii="Times New Roman" w:hAnsi="Times New Roman"/>
          <w:sz w:val="28"/>
          <w:szCs w:val="28"/>
        </w:rPr>
        <w:tab/>
      </w:r>
    </w:p>
    <w:p w:rsidR="00910E19" w:rsidRDefault="00910E19" w:rsidP="0011731F">
      <w:pPr>
        <w:spacing w:line="276" w:lineRule="auto"/>
        <w:ind w:right="56"/>
        <w:jc w:val="both"/>
        <w:rPr>
          <w:rFonts w:ascii="Times New Roman" w:hAnsi="Times New Roman"/>
          <w:sz w:val="28"/>
          <w:szCs w:val="28"/>
        </w:rPr>
      </w:pPr>
    </w:p>
    <w:p w:rsidR="00910E19" w:rsidRDefault="00910E19" w:rsidP="0011731F">
      <w:pPr>
        <w:spacing w:line="276" w:lineRule="auto"/>
        <w:ind w:right="56"/>
        <w:jc w:val="both"/>
        <w:rPr>
          <w:rFonts w:ascii="Times New Roman" w:hAnsi="Times New Roman"/>
          <w:sz w:val="28"/>
          <w:szCs w:val="28"/>
        </w:rPr>
      </w:pPr>
    </w:p>
    <w:p w:rsidR="0079427C" w:rsidRDefault="00910E19" w:rsidP="0079427C">
      <w:pPr>
        <w:spacing w:line="276" w:lineRule="auto"/>
        <w:ind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427C">
        <w:rPr>
          <w:rFonts w:ascii="Times New Roman" w:hAnsi="Times New Roman"/>
          <w:sz w:val="28"/>
          <w:szCs w:val="28"/>
        </w:rPr>
        <w:t>A Medicina Integrativa é a prática da medicina que reafirma a importância da relação entre o paciente e o profissional de saúde. Ela é focada na pessoa em seu todo, informada por evidências e faz uso de todas as abordagens terapêuticas adequadas, com profissionais de saúde e disciplinas para obter o melhor da saúde e cura (</w:t>
      </w:r>
      <w:proofErr w:type="spellStart"/>
      <w:r w:rsidRPr="0079427C">
        <w:rPr>
          <w:rFonts w:ascii="Times New Roman" w:hAnsi="Times New Roman"/>
          <w:sz w:val="28"/>
          <w:szCs w:val="28"/>
        </w:rPr>
        <w:t>health</w:t>
      </w:r>
      <w:proofErr w:type="spellEnd"/>
      <w:r w:rsidRPr="00794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27C">
        <w:rPr>
          <w:rFonts w:ascii="Times New Roman" w:hAnsi="Times New Roman"/>
          <w:sz w:val="28"/>
          <w:szCs w:val="28"/>
        </w:rPr>
        <w:t>and</w:t>
      </w:r>
      <w:proofErr w:type="spellEnd"/>
      <w:r w:rsidRPr="00794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27C">
        <w:rPr>
          <w:rFonts w:ascii="Times New Roman" w:hAnsi="Times New Roman"/>
          <w:sz w:val="28"/>
          <w:szCs w:val="28"/>
        </w:rPr>
        <w:t>healing</w:t>
      </w:r>
      <w:proofErr w:type="spellEnd"/>
      <w:r w:rsidRPr="0079427C">
        <w:rPr>
          <w:rFonts w:ascii="Times New Roman" w:hAnsi="Times New Roman"/>
          <w:sz w:val="28"/>
          <w:szCs w:val="28"/>
        </w:rPr>
        <w:t>).</w:t>
      </w:r>
    </w:p>
    <w:p w:rsidR="0079427C" w:rsidRDefault="0079427C" w:rsidP="0079427C">
      <w:pPr>
        <w:spacing w:line="276" w:lineRule="auto"/>
        <w:ind w:right="56"/>
        <w:jc w:val="both"/>
        <w:rPr>
          <w:rFonts w:ascii="Times New Roman" w:hAnsi="Times New Roman"/>
          <w:sz w:val="28"/>
          <w:szCs w:val="28"/>
        </w:rPr>
      </w:pPr>
    </w:p>
    <w:p w:rsidR="0079427C" w:rsidRDefault="00910E19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  <w:r w:rsidRPr="0079427C">
        <w:rPr>
          <w:rFonts w:ascii="Times New Roman" w:hAnsi="Times New Roman"/>
          <w:sz w:val="28"/>
          <w:szCs w:val="28"/>
        </w:rPr>
        <w:t xml:space="preserve"> Todas as abordagens terapêuticas, profissionais de saúde e disciplinas são consideradas para melhorar o sistema imune e diminuir a gravidade dos casos. </w:t>
      </w:r>
    </w:p>
    <w:p w:rsidR="0079427C" w:rsidRDefault="0079427C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</w:p>
    <w:p w:rsidR="0079427C" w:rsidRDefault="0079427C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E19" w:rsidRPr="0079427C">
        <w:rPr>
          <w:rFonts w:ascii="Times New Roman" w:hAnsi="Times New Roman"/>
          <w:sz w:val="28"/>
          <w:szCs w:val="28"/>
        </w:rPr>
        <w:t xml:space="preserve">A Policlínica de medicina integrativa ofertará o tratamento terapêutico eficaz para as mais diversas doenças com o paciente participando, ativamente, da manutenção da sua saúde. </w:t>
      </w:r>
    </w:p>
    <w:p w:rsidR="0079427C" w:rsidRDefault="0079427C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</w:p>
    <w:p w:rsidR="0079427C" w:rsidRPr="0079427C" w:rsidRDefault="00910E19" w:rsidP="0079427C">
      <w:pPr>
        <w:spacing w:line="276" w:lineRule="auto"/>
        <w:ind w:right="56" w:firstLine="708"/>
        <w:jc w:val="both"/>
        <w:rPr>
          <w:rFonts w:ascii="Times New Roman" w:hAnsi="Times New Roman"/>
          <w:b/>
          <w:sz w:val="28"/>
          <w:szCs w:val="28"/>
        </w:rPr>
      </w:pPr>
      <w:r w:rsidRPr="0079427C">
        <w:rPr>
          <w:rFonts w:ascii="Times New Roman" w:hAnsi="Times New Roman"/>
          <w:sz w:val="28"/>
          <w:szCs w:val="28"/>
        </w:rPr>
        <w:t xml:space="preserve">No município de Sorocaba, a redução de gastos com os tratamentos tradicionais não apenas acarretará uma economia para as contas municipais, como também tornará o atendimento acessível à população através de uma Policlínica, que segundo conceito técnico: </w:t>
      </w:r>
      <w:r w:rsidRPr="0079427C">
        <w:rPr>
          <w:rFonts w:ascii="Times New Roman" w:hAnsi="Times New Roman"/>
          <w:b/>
          <w:sz w:val="28"/>
          <w:szCs w:val="28"/>
        </w:rPr>
        <w:t xml:space="preserve">“é uma unidade de saúde de prestação de atendimento ambulatorial em várias especialidades, incluindo ou não as especialidades básicas, podendo ainda ofertar outras especialidades não médicas, podendo ou não oferecer: SADT e Pronto Atendimento 24 horas.” </w:t>
      </w:r>
    </w:p>
    <w:p w:rsidR="0079427C" w:rsidRDefault="0079427C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</w:p>
    <w:p w:rsidR="0079427C" w:rsidRDefault="00910E19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  <w:r w:rsidRPr="0079427C">
        <w:rPr>
          <w:rFonts w:ascii="Times New Roman" w:hAnsi="Times New Roman"/>
          <w:sz w:val="28"/>
          <w:szCs w:val="28"/>
        </w:rPr>
        <w:t xml:space="preserve">A Policlínica de Medicina Integrativa tem como objetivo oferecer práticas da </w:t>
      </w:r>
      <w:proofErr w:type="spellStart"/>
      <w:r w:rsidRPr="0079427C">
        <w:rPr>
          <w:rFonts w:ascii="Times New Roman" w:hAnsi="Times New Roman"/>
          <w:sz w:val="28"/>
          <w:szCs w:val="28"/>
        </w:rPr>
        <w:t>laserterapia</w:t>
      </w:r>
      <w:proofErr w:type="spellEnd"/>
      <w:r w:rsidRPr="007942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427C">
        <w:rPr>
          <w:rFonts w:ascii="Times New Roman" w:hAnsi="Times New Roman"/>
          <w:sz w:val="28"/>
          <w:szCs w:val="28"/>
        </w:rPr>
        <w:t>ozonioterapia</w:t>
      </w:r>
      <w:proofErr w:type="spellEnd"/>
      <w:r w:rsidRPr="0079427C">
        <w:rPr>
          <w:rFonts w:ascii="Times New Roman" w:hAnsi="Times New Roman"/>
          <w:sz w:val="28"/>
          <w:szCs w:val="28"/>
        </w:rPr>
        <w:t xml:space="preserve"> e protocolos ortomoleculares como uma forma de humanizar e tornar ainda mais eficiente o sistema de saúde sorocabano. </w:t>
      </w:r>
    </w:p>
    <w:p w:rsidR="0079427C" w:rsidRDefault="0079427C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</w:p>
    <w:p w:rsidR="0079427C" w:rsidRDefault="0079427C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</w:p>
    <w:p w:rsidR="0079427C" w:rsidRDefault="0079427C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</w:p>
    <w:p w:rsidR="0079427C" w:rsidRDefault="0079427C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</w:p>
    <w:p w:rsidR="0079427C" w:rsidRDefault="0079427C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</w:p>
    <w:p w:rsidR="0079427C" w:rsidRDefault="0079427C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</w:p>
    <w:p w:rsidR="0079427C" w:rsidRDefault="00910E19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  <w:r w:rsidRPr="0079427C">
        <w:rPr>
          <w:rFonts w:ascii="Times New Roman" w:hAnsi="Times New Roman"/>
          <w:sz w:val="28"/>
          <w:szCs w:val="28"/>
        </w:rPr>
        <w:t xml:space="preserve">O art. 197 da CF/88 traz de forma expressa que as ações de saúde são as únicas consideradas de relevância pública para todos os cidadãos. O acesso à Saúde é um direito reconhecido recentemente para a população brasileira. Tanto a garantia desse direito no Brasil quanto os deveres do Estado são previstos pelos artigos 6º e 197. </w:t>
      </w:r>
    </w:p>
    <w:p w:rsidR="0079427C" w:rsidRDefault="0079427C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</w:p>
    <w:p w:rsidR="0079427C" w:rsidRDefault="00910E19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  <w:r w:rsidRPr="0079427C">
        <w:rPr>
          <w:rFonts w:ascii="Times New Roman" w:hAnsi="Times New Roman"/>
          <w:sz w:val="28"/>
          <w:szCs w:val="28"/>
        </w:rPr>
        <w:t xml:space="preserve">A diretriz que determina a saúde como um direito foi sistematizada e implantada no Brasil com a promulgação da Constituição Federal de 1988. </w:t>
      </w:r>
    </w:p>
    <w:p w:rsidR="0079427C" w:rsidRDefault="0079427C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</w:p>
    <w:p w:rsidR="0079427C" w:rsidRDefault="00910E19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  <w:r w:rsidRPr="0079427C">
        <w:rPr>
          <w:rFonts w:ascii="Times New Roman" w:hAnsi="Times New Roman"/>
          <w:sz w:val="28"/>
          <w:szCs w:val="28"/>
        </w:rPr>
        <w:t xml:space="preserve">A Lei 8.080/1990 disciplina que União, Estados, Distrito Federal e Municípios devem exercer, em seus respectivos âmbitos administrativos, medidas necessárias para garantir o direito à saúde. </w:t>
      </w:r>
    </w:p>
    <w:p w:rsidR="0079427C" w:rsidRDefault="0079427C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</w:p>
    <w:p w:rsidR="0079427C" w:rsidRDefault="00910E19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  <w:r w:rsidRPr="0079427C">
        <w:rPr>
          <w:rFonts w:ascii="Times New Roman" w:hAnsi="Times New Roman"/>
          <w:sz w:val="28"/>
          <w:szCs w:val="28"/>
        </w:rPr>
        <w:t xml:space="preserve">O art. 15, e alguns incisos específicos, da Lei nº 8080/1990 tratam da matéria em comento, quais sejam: </w:t>
      </w:r>
    </w:p>
    <w:p w:rsidR="0079427C" w:rsidRDefault="0079427C" w:rsidP="0079427C">
      <w:pPr>
        <w:spacing w:line="276" w:lineRule="auto"/>
        <w:ind w:right="56" w:firstLine="708"/>
        <w:jc w:val="both"/>
        <w:rPr>
          <w:rFonts w:ascii="Times New Roman" w:hAnsi="Times New Roman"/>
          <w:sz w:val="28"/>
          <w:szCs w:val="28"/>
        </w:rPr>
      </w:pPr>
    </w:p>
    <w:p w:rsidR="0079427C" w:rsidRDefault="00910E19" w:rsidP="0079427C">
      <w:pPr>
        <w:spacing w:line="276" w:lineRule="auto"/>
        <w:ind w:right="56" w:firstLine="4253"/>
        <w:jc w:val="both"/>
        <w:rPr>
          <w:rFonts w:ascii="Times New Roman" w:hAnsi="Times New Roman"/>
          <w:sz w:val="28"/>
          <w:szCs w:val="28"/>
        </w:rPr>
      </w:pPr>
      <w:r w:rsidRPr="0079427C">
        <w:rPr>
          <w:rFonts w:ascii="Times New Roman" w:hAnsi="Times New Roman"/>
          <w:sz w:val="28"/>
          <w:szCs w:val="28"/>
        </w:rPr>
        <w:t xml:space="preserve">Art. 15. A União, os Estados, o Distrito Federal e os Municípios exercerão, em seu âmbito administrativo, as seguintes atribuições: </w:t>
      </w:r>
    </w:p>
    <w:p w:rsidR="0079427C" w:rsidRPr="0079427C" w:rsidRDefault="00910E19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  <w:r w:rsidRPr="0079427C">
        <w:rPr>
          <w:rFonts w:ascii="Times New Roman" w:hAnsi="Times New Roman"/>
          <w:i/>
          <w:sz w:val="28"/>
          <w:szCs w:val="28"/>
        </w:rPr>
        <w:t>I - definição das instâncias e mecanismos de controle, avaliação e de fiscalização das ações e serviços de saúde;</w:t>
      </w:r>
    </w:p>
    <w:p w:rsidR="0079427C" w:rsidRPr="0079427C" w:rsidRDefault="00910E19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  <w:r w:rsidRPr="0079427C">
        <w:rPr>
          <w:rFonts w:ascii="Times New Roman" w:hAnsi="Times New Roman"/>
          <w:i/>
          <w:sz w:val="28"/>
          <w:szCs w:val="28"/>
        </w:rPr>
        <w:t xml:space="preserve"> ... </w:t>
      </w:r>
    </w:p>
    <w:p w:rsidR="0079427C" w:rsidRPr="0079427C" w:rsidRDefault="0079427C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</w:p>
    <w:p w:rsidR="0079427C" w:rsidRPr="0079427C" w:rsidRDefault="00910E19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  <w:r w:rsidRPr="0079427C">
        <w:rPr>
          <w:rFonts w:ascii="Times New Roman" w:hAnsi="Times New Roman"/>
          <w:i/>
          <w:sz w:val="28"/>
          <w:szCs w:val="28"/>
        </w:rPr>
        <w:t>V - elaboração de normas técnicas e estabelecimento de padrões de qualidade e parâmetros de custos que caracterizam a assistência à saúde;</w:t>
      </w:r>
    </w:p>
    <w:p w:rsidR="0079427C" w:rsidRPr="0079427C" w:rsidRDefault="00910E19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  <w:r w:rsidRPr="0079427C">
        <w:rPr>
          <w:rFonts w:ascii="Times New Roman" w:hAnsi="Times New Roman"/>
          <w:i/>
          <w:sz w:val="28"/>
          <w:szCs w:val="28"/>
        </w:rPr>
        <w:t xml:space="preserve"> ... </w:t>
      </w:r>
    </w:p>
    <w:p w:rsidR="0079427C" w:rsidRDefault="0079427C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</w:p>
    <w:p w:rsidR="0079427C" w:rsidRDefault="0079427C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</w:p>
    <w:p w:rsidR="0079427C" w:rsidRDefault="0079427C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</w:p>
    <w:p w:rsidR="0079427C" w:rsidRDefault="0079427C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</w:p>
    <w:p w:rsidR="0079427C" w:rsidRDefault="0079427C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</w:p>
    <w:p w:rsidR="0079427C" w:rsidRDefault="0079427C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</w:p>
    <w:p w:rsidR="0079427C" w:rsidRPr="0079427C" w:rsidRDefault="0079427C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</w:p>
    <w:p w:rsidR="0079427C" w:rsidRPr="0079427C" w:rsidRDefault="00910E19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  <w:r w:rsidRPr="0079427C">
        <w:rPr>
          <w:rFonts w:ascii="Times New Roman" w:hAnsi="Times New Roman"/>
          <w:i/>
          <w:sz w:val="28"/>
          <w:szCs w:val="28"/>
        </w:rPr>
        <w:t xml:space="preserve">XVI - elaborar normas técnico-científicas de promoção, proteção e recuperação da saúde; </w:t>
      </w:r>
    </w:p>
    <w:p w:rsidR="0079427C" w:rsidRPr="0079427C" w:rsidRDefault="0079427C" w:rsidP="0079427C">
      <w:pPr>
        <w:spacing w:line="276" w:lineRule="auto"/>
        <w:ind w:right="56" w:firstLine="4253"/>
        <w:jc w:val="both"/>
        <w:rPr>
          <w:rFonts w:ascii="Times New Roman" w:hAnsi="Times New Roman"/>
          <w:i/>
          <w:sz w:val="28"/>
          <w:szCs w:val="28"/>
        </w:rPr>
      </w:pPr>
    </w:p>
    <w:p w:rsidR="0079427C" w:rsidRPr="0079427C" w:rsidRDefault="00910E19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  <w:r w:rsidRPr="0079427C">
        <w:rPr>
          <w:rFonts w:ascii="Times New Roman" w:hAnsi="Times New Roman"/>
          <w:i/>
          <w:sz w:val="28"/>
          <w:szCs w:val="28"/>
        </w:rPr>
        <w:t>XVII - promover articulação com os órgãos de fiscalização do exercício profissional e outras entidades representativas da sociedade civil para a definição e controle dos padrões éticos para pesquisa, ações e serviços de saúde;</w:t>
      </w:r>
    </w:p>
    <w:p w:rsidR="0079427C" w:rsidRPr="0079427C" w:rsidRDefault="0079427C" w:rsidP="0079427C">
      <w:pPr>
        <w:spacing w:line="276" w:lineRule="auto"/>
        <w:ind w:right="56" w:firstLine="4253"/>
        <w:jc w:val="both"/>
        <w:rPr>
          <w:rFonts w:ascii="Times New Roman" w:hAnsi="Times New Roman"/>
          <w:i/>
          <w:sz w:val="28"/>
          <w:szCs w:val="28"/>
        </w:rPr>
      </w:pPr>
    </w:p>
    <w:p w:rsidR="00910E19" w:rsidRPr="0079427C" w:rsidRDefault="00910E19" w:rsidP="0079427C">
      <w:pPr>
        <w:spacing w:line="276" w:lineRule="auto"/>
        <w:ind w:left="3376" w:right="56" w:firstLine="26"/>
        <w:jc w:val="both"/>
        <w:rPr>
          <w:rFonts w:ascii="Times New Roman" w:hAnsi="Times New Roman"/>
          <w:i/>
          <w:sz w:val="28"/>
          <w:szCs w:val="28"/>
        </w:rPr>
      </w:pPr>
      <w:r w:rsidRPr="0079427C">
        <w:rPr>
          <w:rFonts w:ascii="Times New Roman" w:hAnsi="Times New Roman"/>
          <w:i/>
          <w:sz w:val="28"/>
          <w:szCs w:val="28"/>
        </w:rPr>
        <w:t>XIX - realizar pesquisas e estudos na área de saúde; Assim sendo, a propositura em tela está em consonância com o disposto na lei, sendo necessário observar, ainda, que devemos trabalhar pela aprovação de leis que coloquem à disposição dos munícipes de Sorocaba tratamentos médicos complementares para o exercício pleno do direito à saúde.</w:t>
      </w:r>
    </w:p>
    <w:p w:rsidR="00260FB9" w:rsidRPr="00DF20C3" w:rsidRDefault="00260FB9" w:rsidP="0011731F">
      <w:pPr>
        <w:spacing w:line="276" w:lineRule="auto"/>
        <w:ind w:right="56"/>
        <w:jc w:val="both"/>
        <w:rPr>
          <w:rFonts w:ascii="Times New Roman" w:hAnsi="Times New Roman"/>
          <w:sz w:val="28"/>
          <w:szCs w:val="28"/>
        </w:rPr>
      </w:pPr>
    </w:p>
    <w:p w:rsidR="00027852" w:rsidRPr="00DF20C3" w:rsidRDefault="00260FB9" w:rsidP="0011731F">
      <w:pPr>
        <w:spacing w:after="240" w:line="276" w:lineRule="auto"/>
        <w:ind w:right="56"/>
        <w:jc w:val="both"/>
        <w:rPr>
          <w:rFonts w:ascii="Times New Roman" w:hAnsi="Times New Roman"/>
          <w:sz w:val="28"/>
          <w:szCs w:val="28"/>
        </w:rPr>
      </w:pPr>
      <w:r w:rsidRPr="00DF20C3">
        <w:rPr>
          <w:rFonts w:ascii="Times New Roman" w:hAnsi="Times New Roman"/>
          <w:sz w:val="28"/>
          <w:szCs w:val="28"/>
        </w:rPr>
        <w:tab/>
      </w:r>
      <w:r w:rsidRPr="00DF20C3">
        <w:rPr>
          <w:rFonts w:ascii="Times New Roman" w:hAnsi="Times New Roman"/>
          <w:sz w:val="28"/>
          <w:szCs w:val="28"/>
        </w:rPr>
        <w:tab/>
      </w:r>
      <w:r w:rsidRPr="00DF20C3">
        <w:rPr>
          <w:rFonts w:ascii="Times New Roman" w:hAnsi="Times New Roman"/>
          <w:sz w:val="28"/>
          <w:szCs w:val="28"/>
        </w:rPr>
        <w:tab/>
      </w:r>
      <w:r w:rsidR="00940CF6" w:rsidRPr="00DF20C3">
        <w:rPr>
          <w:rFonts w:ascii="Times New Roman" w:hAnsi="Times New Roman"/>
          <w:sz w:val="28"/>
          <w:szCs w:val="28"/>
        </w:rPr>
        <w:t>Neste sentido</w:t>
      </w:r>
      <w:r w:rsidR="00CC189C" w:rsidRPr="00DF20C3">
        <w:rPr>
          <w:rFonts w:ascii="Times New Roman" w:hAnsi="Times New Roman"/>
          <w:sz w:val="28"/>
          <w:szCs w:val="28"/>
        </w:rPr>
        <w:t>,</w:t>
      </w:r>
      <w:r w:rsidR="00940CF6" w:rsidRPr="00DF20C3">
        <w:rPr>
          <w:rFonts w:ascii="Times New Roman" w:hAnsi="Times New Roman"/>
          <w:sz w:val="28"/>
          <w:szCs w:val="28"/>
        </w:rPr>
        <w:t xml:space="preserve"> apresento a propositura a esta Casa de Leis,</w:t>
      </w:r>
      <w:r w:rsidR="00027852">
        <w:rPr>
          <w:rFonts w:ascii="Times New Roman" w:hAnsi="Times New Roman"/>
          <w:sz w:val="28"/>
          <w:szCs w:val="28"/>
        </w:rPr>
        <w:t xml:space="preserve"> em </w:t>
      </w:r>
      <w:r w:rsidR="00027852" w:rsidRPr="00027852">
        <w:rPr>
          <w:rFonts w:ascii="Times New Roman" w:hAnsi="Times New Roman"/>
          <w:b/>
          <w:color w:val="FF0000"/>
          <w:sz w:val="28"/>
          <w:szCs w:val="28"/>
          <w:u w:val="single"/>
        </w:rPr>
        <w:t>REGIME DE URGÊNCIA</w:t>
      </w:r>
      <w:r w:rsidR="00027852">
        <w:rPr>
          <w:rFonts w:ascii="Times New Roman" w:hAnsi="Times New Roman"/>
          <w:sz w:val="28"/>
          <w:szCs w:val="28"/>
        </w:rPr>
        <w:t>,</w:t>
      </w:r>
      <w:r w:rsidR="00940CF6" w:rsidRPr="00DF20C3">
        <w:rPr>
          <w:rFonts w:ascii="Times New Roman" w:hAnsi="Times New Roman"/>
          <w:sz w:val="28"/>
          <w:szCs w:val="28"/>
        </w:rPr>
        <w:t xml:space="preserve"> contando com o apoio dos Nobres Pares </w:t>
      </w:r>
      <w:r w:rsidR="0079427C">
        <w:rPr>
          <w:rFonts w:ascii="Times New Roman" w:hAnsi="Times New Roman"/>
          <w:sz w:val="28"/>
          <w:szCs w:val="28"/>
        </w:rPr>
        <w:t>para a sua aprovação.</w:t>
      </w:r>
      <w:r w:rsidR="0079427C">
        <w:rPr>
          <w:rFonts w:ascii="Times New Roman" w:hAnsi="Times New Roman"/>
          <w:sz w:val="28"/>
          <w:szCs w:val="28"/>
        </w:rPr>
        <w:cr/>
      </w:r>
      <w:r w:rsidR="0079427C">
        <w:rPr>
          <w:rFonts w:ascii="Times New Roman" w:hAnsi="Times New Roman"/>
          <w:sz w:val="28"/>
          <w:szCs w:val="28"/>
        </w:rPr>
        <w:tab/>
      </w:r>
    </w:p>
    <w:p w:rsidR="00940CF6" w:rsidRPr="00C47D18" w:rsidRDefault="00940CF6" w:rsidP="0011731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F20C3">
        <w:rPr>
          <w:rFonts w:ascii="Times New Roman" w:hAnsi="Times New Roman"/>
          <w:sz w:val="28"/>
          <w:szCs w:val="28"/>
        </w:rPr>
        <w:tab/>
      </w:r>
      <w:r w:rsidRPr="00DF20C3">
        <w:rPr>
          <w:rFonts w:ascii="Times New Roman" w:hAnsi="Times New Roman"/>
          <w:sz w:val="28"/>
          <w:szCs w:val="28"/>
        </w:rPr>
        <w:tab/>
      </w:r>
      <w:r w:rsidRPr="00DF20C3">
        <w:rPr>
          <w:rFonts w:ascii="Times New Roman" w:hAnsi="Times New Roman"/>
          <w:sz w:val="28"/>
          <w:szCs w:val="28"/>
        </w:rPr>
        <w:tab/>
      </w:r>
      <w:r w:rsidR="00C47D18">
        <w:rPr>
          <w:rFonts w:ascii="Times New Roman" w:hAnsi="Times New Roman"/>
          <w:b/>
          <w:sz w:val="28"/>
          <w:szCs w:val="28"/>
        </w:rPr>
        <w:t xml:space="preserve">     </w:t>
      </w:r>
      <w:r w:rsidRPr="00C47D18">
        <w:rPr>
          <w:rFonts w:ascii="Times New Roman" w:hAnsi="Times New Roman"/>
          <w:b/>
          <w:sz w:val="28"/>
          <w:szCs w:val="28"/>
        </w:rPr>
        <w:t xml:space="preserve">S.S., </w:t>
      </w:r>
      <w:r w:rsidR="0079427C">
        <w:rPr>
          <w:rFonts w:ascii="Times New Roman" w:hAnsi="Times New Roman"/>
          <w:b/>
          <w:sz w:val="28"/>
          <w:szCs w:val="28"/>
        </w:rPr>
        <w:t>23 de Março</w:t>
      </w:r>
      <w:r w:rsidRPr="00C47D18">
        <w:rPr>
          <w:rFonts w:ascii="Times New Roman" w:hAnsi="Times New Roman"/>
          <w:b/>
          <w:sz w:val="28"/>
          <w:szCs w:val="28"/>
        </w:rPr>
        <w:t xml:space="preserve"> de 2020.</w:t>
      </w:r>
    </w:p>
    <w:p w:rsidR="00940CF6" w:rsidRDefault="00940CF6" w:rsidP="001173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427C" w:rsidRPr="00DF20C3" w:rsidRDefault="0079427C" w:rsidP="001173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40CF6" w:rsidRPr="00C47D18" w:rsidRDefault="00940CF6" w:rsidP="00C47D18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F20C3">
        <w:rPr>
          <w:rFonts w:ascii="Times New Roman" w:hAnsi="Times New Roman"/>
          <w:sz w:val="28"/>
          <w:szCs w:val="28"/>
        </w:rPr>
        <w:tab/>
      </w:r>
      <w:r w:rsidRPr="00DF20C3">
        <w:rPr>
          <w:rFonts w:ascii="Times New Roman" w:hAnsi="Times New Roman"/>
          <w:sz w:val="28"/>
          <w:szCs w:val="28"/>
        </w:rPr>
        <w:tab/>
      </w:r>
      <w:r w:rsidRPr="00DF20C3">
        <w:rPr>
          <w:rFonts w:ascii="Times New Roman" w:hAnsi="Times New Roman"/>
          <w:sz w:val="28"/>
          <w:szCs w:val="28"/>
        </w:rPr>
        <w:tab/>
      </w:r>
      <w:r w:rsidR="00C47D18">
        <w:rPr>
          <w:rFonts w:ascii="Times New Roman" w:hAnsi="Times New Roman"/>
          <w:sz w:val="28"/>
          <w:szCs w:val="28"/>
        </w:rPr>
        <w:t xml:space="preserve">  </w:t>
      </w:r>
      <w:r w:rsidRPr="00C47D18">
        <w:rPr>
          <w:rFonts w:ascii="Times New Roman" w:hAnsi="Times New Roman"/>
          <w:b/>
          <w:smallCaps/>
          <w:sz w:val="28"/>
          <w:szCs w:val="28"/>
        </w:rPr>
        <w:t xml:space="preserve">Cintia de Almeida </w:t>
      </w:r>
    </w:p>
    <w:p w:rsidR="00940CF6" w:rsidRPr="00C47D18" w:rsidRDefault="00940CF6" w:rsidP="0079427C">
      <w:pPr>
        <w:jc w:val="center"/>
        <w:rPr>
          <w:rFonts w:ascii="Times New Roman" w:hAnsi="Times New Roman"/>
          <w:b/>
          <w:sz w:val="28"/>
          <w:szCs w:val="28"/>
        </w:rPr>
      </w:pPr>
      <w:r w:rsidRPr="00C47D18">
        <w:rPr>
          <w:rFonts w:ascii="Times New Roman" w:hAnsi="Times New Roman"/>
          <w:b/>
          <w:smallCaps/>
          <w:sz w:val="28"/>
          <w:szCs w:val="28"/>
        </w:rPr>
        <w:tab/>
      </w:r>
      <w:r w:rsidRPr="00C47D18">
        <w:rPr>
          <w:rFonts w:ascii="Times New Roman" w:hAnsi="Times New Roman"/>
          <w:b/>
          <w:smallCaps/>
          <w:sz w:val="28"/>
          <w:szCs w:val="28"/>
        </w:rPr>
        <w:tab/>
        <w:t xml:space="preserve">         </w:t>
      </w:r>
      <w:r w:rsidR="00C47D18">
        <w:rPr>
          <w:rFonts w:ascii="Times New Roman" w:hAnsi="Times New Roman"/>
          <w:b/>
          <w:smallCaps/>
          <w:sz w:val="28"/>
          <w:szCs w:val="28"/>
        </w:rPr>
        <w:t xml:space="preserve">       </w:t>
      </w:r>
      <w:r w:rsidRPr="00C47D18">
        <w:rPr>
          <w:rFonts w:ascii="Times New Roman" w:hAnsi="Times New Roman"/>
          <w:b/>
          <w:smallCaps/>
          <w:sz w:val="28"/>
          <w:szCs w:val="28"/>
        </w:rPr>
        <w:t>Vereador</w:t>
      </w:r>
      <w:r w:rsidR="0079427C">
        <w:rPr>
          <w:rFonts w:ascii="Times New Roman" w:hAnsi="Times New Roman"/>
          <w:b/>
          <w:smallCaps/>
          <w:sz w:val="28"/>
          <w:szCs w:val="28"/>
        </w:rPr>
        <w:t>a</w:t>
      </w:r>
    </w:p>
    <w:p w:rsidR="00240CD0" w:rsidRPr="00DF20C3" w:rsidRDefault="00240CD0" w:rsidP="0011731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0B1A" w:rsidRPr="00DF20C3" w:rsidRDefault="003A0B1A" w:rsidP="0011731F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3A0B1A" w:rsidRPr="00DF20C3" w:rsidSect="00DF20C3">
      <w:headerReference w:type="default" r:id="rId6"/>
      <w:pgSz w:w="11907" w:h="16840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DE" w:rsidRDefault="000913DE" w:rsidP="002905F4">
      <w:r>
        <w:separator/>
      </w:r>
    </w:p>
  </w:endnote>
  <w:endnote w:type="continuationSeparator" w:id="0">
    <w:p w:rsidR="000913DE" w:rsidRDefault="000913DE" w:rsidP="0029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DE" w:rsidRDefault="000913DE" w:rsidP="002905F4">
      <w:r>
        <w:separator/>
      </w:r>
    </w:p>
  </w:footnote>
  <w:footnote w:type="continuationSeparator" w:id="0">
    <w:p w:rsidR="000913DE" w:rsidRDefault="000913DE" w:rsidP="00290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90" w:rsidRDefault="004A59E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8.55pt;margin-top:-14.75pt;width:526.85pt;height:89.1pt;z-index:-251658752">
          <v:imagedata r:id="rId1" o:title="Envelope Timbrado - Grande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CF6"/>
    <w:rsid w:val="0001219A"/>
    <w:rsid w:val="000164D1"/>
    <w:rsid w:val="00027852"/>
    <w:rsid w:val="000823E6"/>
    <w:rsid w:val="000913DE"/>
    <w:rsid w:val="00093FC7"/>
    <w:rsid w:val="000B22B9"/>
    <w:rsid w:val="0011731F"/>
    <w:rsid w:val="00127DD2"/>
    <w:rsid w:val="001F33FC"/>
    <w:rsid w:val="00240CD0"/>
    <w:rsid w:val="00260FB9"/>
    <w:rsid w:val="00261820"/>
    <w:rsid w:val="0026718C"/>
    <w:rsid w:val="002905F4"/>
    <w:rsid w:val="00303787"/>
    <w:rsid w:val="00346415"/>
    <w:rsid w:val="0037793E"/>
    <w:rsid w:val="003A0B1A"/>
    <w:rsid w:val="003B4775"/>
    <w:rsid w:val="003F6BD3"/>
    <w:rsid w:val="00442E10"/>
    <w:rsid w:val="00444A3F"/>
    <w:rsid w:val="00474D60"/>
    <w:rsid w:val="0048470F"/>
    <w:rsid w:val="00485D6C"/>
    <w:rsid w:val="004A53EE"/>
    <w:rsid w:val="004A59EA"/>
    <w:rsid w:val="004A6C38"/>
    <w:rsid w:val="005743FA"/>
    <w:rsid w:val="0060221A"/>
    <w:rsid w:val="00624B0A"/>
    <w:rsid w:val="00643664"/>
    <w:rsid w:val="00652CCB"/>
    <w:rsid w:val="006A7655"/>
    <w:rsid w:val="007763F2"/>
    <w:rsid w:val="0079427C"/>
    <w:rsid w:val="00813462"/>
    <w:rsid w:val="00815029"/>
    <w:rsid w:val="00877E91"/>
    <w:rsid w:val="008C286E"/>
    <w:rsid w:val="00910E19"/>
    <w:rsid w:val="00940CF6"/>
    <w:rsid w:val="009540E2"/>
    <w:rsid w:val="00A07356"/>
    <w:rsid w:val="00A17440"/>
    <w:rsid w:val="00A42A41"/>
    <w:rsid w:val="00A4456E"/>
    <w:rsid w:val="00A73CF9"/>
    <w:rsid w:val="00A83239"/>
    <w:rsid w:val="00AA102E"/>
    <w:rsid w:val="00C47D18"/>
    <w:rsid w:val="00C746E1"/>
    <w:rsid w:val="00CC189C"/>
    <w:rsid w:val="00CE0D24"/>
    <w:rsid w:val="00CF5C1A"/>
    <w:rsid w:val="00D102C4"/>
    <w:rsid w:val="00D51DC7"/>
    <w:rsid w:val="00DE51F8"/>
    <w:rsid w:val="00DF20C3"/>
    <w:rsid w:val="00E40B99"/>
    <w:rsid w:val="00E43D54"/>
    <w:rsid w:val="00E52960"/>
    <w:rsid w:val="00E56B61"/>
    <w:rsid w:val="00E65906"/>
    <w:rsid w:val="00E70F26"/>
    <w:rsid w:val="00EC0607"/>
    <w:rsid w:val="00ED7A56"/>
    <w:rsid w:val="00F21813"/>
    <w:rsid w:val="00F25B30"/>
    <w:rsid w:val="00F357F9"/>
    <w:rsid w:val="00F57E9F"/>
    <w:rsid w:val="00F80C3E"/>
    <w:rsid w:val="00F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7BA73E8-A611-4501-A0DE-2BE6B365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F6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0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40CF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A8E5B537.dotm</Template>
  <TotalTime>11</TotalTime>
  <Pages>5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usuariogabinete</cp:lastModifiedBy>
  <cp:revision>4</cp:revision>
  <cp:lastPrinted>2020-03-23T16:21:00Z</cp:lastPrinted>
  <dcterms:created xsi:type="dcterms:W3CDTF">2020-03-23T16:18:00Z</dcterms:created>
  <dcterms:modified xsi:type="dcterms:W3CDTF">2020-03-26T12:31:00Z</dcterms:modified>
</cp:coreProperties>
</file>