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D36289" w:rsidP="00D23035">
      <w:pPr>
        <w:ind w:firstLine="1418"/>
        <w:rPr>
          <w:b/>
          <w:smallCaps/>
          <w:sz w:val="28"/>
          <w:szCs w:val="28"/>
        </w:rPr>
      </w:pPr>
      <w:r w:rsidRPr="00D362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A46EB7" w:rsidRDefault="00A46EB7" w:rsidP="00A46EB7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N.º: </w:t>
      </w:r>
    </w:p>
    <w:p w:rsidR="00A46EB7" w:rsidRDefault="00A46EB7" w:rsidP="00A46EB7">
      <w:pPr>
        <w:tabs>
          <w:tab w:val="left" w:pos="4050"/>
        </w:tabs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26A36" w:rsidRPr="00926A36" w:rsidRDefault="00926A36" w:rsidP="00A46EB7">
      <w:pPr>
        <w:tabs>
          <w:tab w:val="left" w:pos="4050"/>
        </w:tabs>
        <w:ind w:firstLine="1418"/>
        <w:rPr>
          <w:b/>
          <w:sz w:val="28"/>
          <w:szCs w:val="28"/>
        </w:rPr>
      </w:pPr>
    </w:p>
    <w:p w:rsidR="00A46EB7" w:rsidRPr="00926A36" w:rsidRDefault="00F54403" w:rsidP="00A46EB7">
      <w:pPr>
        <w:tabs>
          <w:tab w:val="left" w:pos="4050"/>
        </w:tabs>
        <w:ind w:firstLine="1418"/>
        <w:jc w:val="both"/>
        <w:rPr>
          <w:b/>
          <w:sz w:val="28"/>
          <w:szCs w:val="28"/>
        </w:rPr>
      </w:pPr>
      <w:r w:rsidRPr="00926A36">
        <w:rPr>
          <w:b/>
          <w:sz w:val="28"/>
          <w:szCs w:val="28"/>
        </w:rPr>
        <w:t>Informações a</w:t>
      </w:r>
      <w:r w:rsidR="00A46EB7" w:rsidRPr="00926A36">
        <w:rPr>
          <w:b/>
          <w:sz w:val="28"/>
          <w:szCs w:val="28"/>
        </w:rPr>
        <w:t xml:space="preserve"> Prefeit</w:t>
      </w:r>
      <w:r w:rsidRPr="00926A36">
        <w:rPr>
          <w:b/>
          <w:sz w:val="28"/>
          <w:szCs w:val="28"/>
        </w:rPr>
        <w:t>a</w:t>
      </w:r>
      <w:r w:rsidR="00A46EB7" w:rsidRPr="00926A36">
        <w:rPr>
          <w:b/>
          <w:sz w:val="28"/>
          <w:szCs w:val="28"/>
        </w:rPr>
        <w:t xml:space="preserve"> sobre </w:t>
      </w:r>
      <w:r w:rsidR="00E1381B" w:rsidRPr="00926A36">
        <w:rPr>
          <w:b/>
          <w:sz w:val="28"/>
          <w:szCs w:val="28"/>
        </w:rPr>
        <w:t>os investimentos de combate ao COVID-19</w:t>
      </w:r>
      <w:r w:rsidR="00926A36" w:rsidRPr="00926A36">
        <w:rPr>
          <w:b/>
          <w:sz w:val="28"/>
          <w:szCs w:val="28"/>
        </w:rPr>
        <w:t>.</w:t>
      </w:r>
    </w:p>
    <w:p w:rsidR="00AF2F1C" w:rsidRPr="00926A36" w:rsidRDefault="00AF2F1C" w:rsidP="00A46EB7">
      <w:pPr>
        <w:tabs>
          <w:tab w:val="left" w:pos="4050"/>
        </w:tabs>
        <w:ind w:firstLine="1418"/>
        <w:jc w:val="both"/>
        <w:rPr>
          <w:b/>
          <w:sz w:val="26"/>
          <w:szCs w:val="26"/>
        </w:rPr>
      </w:pPr>
    </w:p>
    <w:p w:rsidR="00A46EB7" w:rsidRPr="00926A36" w:rsidRDefault="00A46EB7" w:rsidP="00A46EB7">
      <w:pPr>
        <w:ind w:firstLine="1418"/>
        <w:jc w:val="both"/>
        <w:rPr>
          <w:sz w:val="26"/>
          <w:szCs w:val="26"/>
        </w:rPr>
      </w:pPr>
    </w:p>
    <w:p w:rsidR="00561752" w:rsidRPr="00926A36" w:rsidRDefault="00A46EB7" w:rsidP="00A141B9">
      <w:pPr>
        <w:ind w:firstLine="1418"/>
        <w:jc w:val="both"/>
        <w:rPr>
          <w:i/>
          <w:sz w:val="26"/>
          <w:szCs w:val="26"/>
        </w:rPr>
      </w:pPr>
      <w:r w:rsidRPr="00926A36">
        <w:rPr>
          <w:sz w:val="26"/>
          <w:szCs w:val="26"/>
        </w:rPr>
        <w:t xml:space="preserve">CONSIDERANDO </w:t>
      </w:r>
      <w:r w:rsidR="0037006B" w:rsidRPr="00926A36">
        <w:rPr>
          <w:sz w:val="26"/>
          <w:szCs w:val="26"/>
        </w:rPr>
        <w:t xml:space="preserve">a disponibilização de informações sobre a situação do combate ao </w:t>
      </w:r>
      <w:proofErr w:type="spellStart"/>
      <w:r w:rsidR="0037006B" w:rsidRPr="00926A36">
        <w:rPr>
          <w:sz w:val="26"/>
          <w:szCs w:val="26"/>
        </w:rPr>
        <w:t>Coronavírus</w:t>
      </w:r>
      <w:proofErr w:type="spellEnd"/>
      <w:r w:rsidR="0037006B" w:rsidRPr="00926A36">
        <w:rPr>
          <w:sz w:val="26"/>
          <w:szCs w:val="26"/>
        </w:rPr>
        <w:t xml:space="preserve"> em Sorocaba por meio do site - </w:t>
      </w:r>
      <w:hyperlink r:id="rId7" w:history="1">
        <w:r w:rsidR="0037006B" w:rsidRPr="00926A36">
          <w:rPr>
            <w:rStyle w:val="Hyperlink"/>
            <w:color w:val="auto"/>
            <w:sz w:val="26"/>
            <w:szCs w:val="26"/>
          </w:rPr>
          <w:t>http://www.sorocaba.sp.gov.br/coronavirus/</w:t>
        </w:r>
      </w:hyperlink>
      <w:r w:rsidR="00AF2F1C" w:rsidRPr="00926A36">
        <w:rPr>
          <w:rStyle w:val="Hyperlink"/>
          <w:color w:val="auto"/>
          <w:sz w:val="26"/>
          <w:szCs w:val="26"/>
        </w:rPr>
        <w:t>;</w:t>
      </w:r>
    </w:p>
    <w:p w:rsidR="00F54403" w:rsidRDefault="00F54403" w:rsidP="00A141B9">
      <w:pPr>
        <w:ind w:firstLine="1418"/>
        <w:jc w:val="both"/>
        <w:rPr>
          <w:sz w:val="26"/>
          <w:szCs w:val="26"/>
        </w:rPr>
      </w:pPr>
    </w:p>
    <w:p w:rsidR="00502B16" w:rsidRPr="00926A36" w:rsidRDefault="00502B16" w:rsidP="00A141B9">
      <w:pPr>
        <w:ind w:firstLine="1418"/>
        <w:jc w:val="both"/>
        <w:rPr>
          <w:sz w:val="26"/>
          <w:szCs w:val="26"/>
        </w:rPr>
      </w:pPr>
    </w:p>
    <w:p w:rsidR="00883750" w:rsidRPr="00926A36" w:rsidRDefault="00457C66" w:rsidP="00883750">
      <w:pPr>
        <w:ind w:firstLine="1418"/>
        <w:jc w:val="both"/>
        <w:rPr>
          <w:bCs/>
          <w:sz w:val="26"/>
          <w:szCs w:val="26"/>
        </w:rPr>
      </w:pPr>
      <w:r w:rsidRPr="00926A36">
        <w:rPr>
          <w:sz w:val="26"/>
          <w:szCs w:val="26"/>
        </w:rPr>
        <w:t xml:space="preserve">CONSIDERANDO </w:t>
      </w:r>
      <w:r w:rsidR="00883750" w:rsidRPr="00926A36">
        <w:rPr>
          <w:sz w:val="26"/>
          <w:szCs w:val="26"/>
        </w:rPr>
        <w:t xml:space="preserve">a informação de que o </w:t>
      </w:r>
      <w:r w:rsidR="00883750" w:rsidRPr="00926A36">
        <w:rPr>
          <w:bCs/>
          <w:sz w:val="26"/>
          <w:szCs w:val="26"/>
        </w:rPr>
        <w:t>Hospital de campanha funcionará no fim deste mês em Sorocaba</w:t>
      </w:r>
      <w:r w:rsidR="00883750" w:rsidRPr="00926A36">
        <w:rPr>
          <w:rStyle w:val="Refdenotaderodap"/>
          <w:bCs/>
          <w:sz w:val="26"/>
          <w:szCs w:val="26"/>
        </w:rPr>
        <w:footnoteReference w:id="1"/>
      </w:r>
      <w:r w:rsidR="00883750" w:rsidRPr="00926A36">
        <w:rPr>
          <w:bCs/>
          <w:sz w:val="26"/>
          <w:szCs w:val="26"/>
        </w:rPr>
        <w:t xml:space="preserve"> e que:</w:t>
      </w:r>
    </w:p>
    <w:p w:rsidR="00F54403" w:rsidRPr="00926A36" w:rsidRDefault="00F54403" w:rsidP="00800A5E">
      <w:pPr>
        <w:ind w:firstLine="1418"/>
        <w:jc w:val="both"/>
        <w:rPr>
          <w:sz w:val="26"/>
          <w:szCs w:val="26"/>
        </w:rPr>
      </w:pPr>
    </w:p>
    <w:p w:rsidR="00883750" w:rsidRPr="00926A36" w:rsidRDefault="00883750" w:rsidP="00883750">
      <w:pPr>
        <w:ind w:left="1418"/>
        <w:jc w:val="both"/>
        <w:rPr>
          <w:i/>
          <w:sz w:val="26"/>
          <w:szCs w:val="26"/>
        </w:rPr>
      </w:pPr>
      <w:r w:rsidRPr="00926A36">
        <w:rPr>
          <w:i/>
          <w:sz w:val="26"/>
          <w:szCs w:val="26"/>
        </w:rPr>
        <w:t xml:space="preserve">Quanto à contratação de demais serviços, como limpeza e a compra de equipamentos para o local, a SES garantiu na quarta-feira (14) que esses processos </w:t>
      </w:r>
      <w:proofErr w:type="gramStart"/>
      <w:r w:rsidRPr="00926A36">
        <w:rPr>
          <w:i/>
          <w:sz w:val="26"/>
          <w:szCs w:val="26"/>
        </w:rPr>
        <w:t>encontram-se</w:t>
      </w:r>
      <w:proofErr w:type="gramEnd"/>
      <w:r w:rsidRPr="00926A36">
        <w:rPr>
          <w:i/>
          <w:sz w:val="26"/>
          <w:szCs w:val="26"/>
        </w:rPr>
        <w:t xml:space="preserve"> em andamento para compra. Não há nada referente a essas compras na parte do portal da Prefeitura que trata de compras. “Só constam no Portal de Licitações os processos já concluídos”, justifica.</w:t>
      </w:r>
    </w:p>
    <w:p w:rsidR="00883750" w:rsidRPr="00926A36" w:rsidRDefault="00883750" w:rsidP="00883750">
      <w:pPr>
        <w:ind w:left="1418"/>
        <w:jc w:val="both"/>
        <w:rPr>
          <w:i/>
          <w:sz w:val="26"/>
          <w:szCs w:val="26"/>
        </w:rPr>
      </w:pPr>
      <w:r w:rsidRPr="00926A36">
        <w:rPr>
          <w:i/>
          <w:sz w:val="26"/>
          <w:szCs w:val="26"/>
        </w:rPr>
        <w:t>A pasta também foi questionada pela reportagem sobre o custo total estimado para o local. A pasta informou que ainda não há previsão de custo. “Tudo dependerá da necessidade de atendimento”, argumenta. Ainda de acordo com pasta, o processo para o Auto de Vistoria do Corpo de Bombeiros (AVCB), para o hospital, já está concluído.</w:t>
      </w:r>
    </w:p>
    <w:p w:rsidR="00883750" w:rsidRDefault="00883750" w:rsidP="00800A5E">
      <w:pPr>
        <w:ind w:firstLine="1418"/>
        <w:jc w:val="both"/>
        <w:rPr>
          <w:sz w:val="26"/>
          <w:szCs w:val="26"/>
        </w:rPr>
      </w:pPr>
    </w:p>
    <w:p w:rsidR="00502B16" w:rsidRPr="00926A36" w:rsidRDefault="00502B16" w:rsidP="00800A5E">
      <w:pPr>
        <w:ind w:firstLine="1418"/>
        <w:jc w:val="both"/>
        <w:rPr>
          <w:sz w:val="26"/>
          <w:szCs w:val="26"/>
        </w:rPr>
      </w:pPr>
    </w:p>
    <w:p w:rsidR="005575B3" w:rsidRPr="00926A36" w:rsidRDefault="005575B3" w:rsidP="00800A5E">
      <w:pPr>
        <w:ind w:firstLine="1418"/>
        <w:jc w:val="both"/>
        <w:rPr>
          <w:sz w:val="26"/>
          <w:szCs w:val="26"/>
        </w:rPr>
      </w:pPr>
      <w:r w:rsidRPr="00926A36">
        <w:rPr>
          <w:sz w:val="26"/>
          <w:szCs w:val="26"/>
        </w:rPr>
        <w:lastRenderedPageBreak/>
        <w:t>CONSIDERANDO que em 16 de Maio de 2020 a administração da Santa Casa noticiou</w:t>
      </w:r>
      <w:r w:rsidRPr="00926A36">
        <w:rPr>
          <w:rStyle w:val="Refdenotaderodap"/>
          <w:sz w:val="26"/>
          <w:szCs w:val="26"/>
        </w:rPr>
        <w:footnoteReference w:id="2"/>
      </w:r>
      <w:r w:rsidRPr="00926A36">
        <w:rPr>
          <w:sz w:val="26"/>
          <w:szCs w:val="26"/>
        </w:rPr>
        <w:t xml:space="preserve"> ter atingido sua capacidade máxima de atendimento nos leitos de UTI;</w:t>
      </w:r>
    </w:p>
    <w:p w:rsidR="005575B3" w:rsidRPr="00926A36" w:rsidRDefault="005575B3" w:rsidP="00800A5E">
      <w:pPr>
        <w:ind w:firstLine="1418"/>
        <w:jc w:val="both"/>
        <w:rPr>
          <w:sz w:val="26"/>
          <w:szCs w:val="26"/>
        </w:rPr>
      </w:pPr>
    </w:p>
    <w:p w:rsidR="005575B3" w:rsidRPr="00926A36" w:rsidRDefault="005575B3" w:rsidP="00800A5E">
      <w:pPr>
        <w:ind w:firstLine="1418"/>
        <w:jc w:val="both"/>
        <w:rPr>
          <w:sz w:val="26"/>
          <w:szCs w:val="26"/>
        </w:rPr>
      </w:pPr>
      <w:r w:rsidRPr="00926A36">
        <w:rPr>
          <w:sz w:val="26"/>
          <w:szCs w:val="26"/>
        </w:rPr>
        <w:t>CONSIDERANDO que foi noticiado</w:t>
      </w:r>
      <w:r w:rsidR="00926A36" w:rsidRPr="00926A36">
        <w:rPr>
          <w:rStyle w:val="Refdenotaderodap"/>
          <w:sz w:val="26"/>
          <w:szCs w:val="26"/>
        </w:rPr>
        <w:footnoteReference w:id="3"/>
      </w:r>
      <w:r w:rsidRPr="00926A36">
        <w:rPr>
          <w:sz w:val="26"/>
          <w:szCs w:val="26"/>
        </w:rPr>
        <w:t xml:space="preserve"> em 15 de maio que os equipamentos de locação do Hospital de Campanha de Sorocaba só serão implantados quando o atendimento for iniciado, e que isso somente irá ocorrer quando as demais unidades hospitalares estiverem saturadas em seu atendimento;</w:t>
      </w:r>
    </w:p>
    <w:p w:rsidR="005575B3" w:rsidRDefault="005575B3" w:rsidP="00800A5E">
      <w:pPr>
        <w:ind w:firstLine="1418"/>
        <w:jc w:val="both"/>
        <w:rPr>
          <w:sz w:val="26"/>
          <w:szCs w:val="26"/>
        </w:rPr>
      </w:pPr>
    </w:p>
    <w:p w:rsidR="00502B16" w:rsidRPr="00926A36" w:rsidRDefault="00502B16" w:rsidP="00800A5E">
      <w:pPr>
        <w:ind w:firstLine="1418"/>
        <w:jc w:val="both"/>
        <w:rPr>
          <w:sz w:val="26"/>
          <w:szCs w:val="26"/>
        </w:rPr>
      </w:pPr>
    </w:p>
    <w:p w:rsidR="00F54403" w:rsidRPr="00926A36" w:rsidRDefault="00FD1741" w:rsidP="00800A5E">
      <w:pPr>
        <w:ind w:firstLine="1418"/>
        <w:jc w:val="both"/>
        <w:rPr>
          <w:sz w:val="26"/>
          <w:szCs w:val="26"/>
        </w:rPr>
      </w:pPr>
      <w:r w:rsidRPr="00926A36">
        <w:rPr>
          <w:sz w:val="26"/>
          <w:szCs w:val="26"/>
        </w:rPr>
        <w:t>CONSIDE</w:t>
      </w:r>
      <w:r w:rsidR="00F54403" w:rsidRPr="00926A36">
        <w:rPr>
          <w:sz w:val="26"/>
          <w:szCs w:val="26"/>
        </w:rPr>
        <w:t xml:space="preserve">RANDO </w:t>
      </w:r>
      <w:r w:rsidR="005D2CE0" w:rsidRPr="00926A36">
        <w:rPr>
          <w:sz w:val="26"/>
          <w:szCs w:val="26"/>
        </w:rPr>
        <w:t>o ofício desta vereadora encaminhado à Secretaria de Saúde em 15 de abril de 2020 (resposta em anexo)</w:t>
      </w:r>
      <w:r w:rsidR="00926A36">
        <w:rPr>
          <w:sz w:val="26"/>
          <w:szCs w:val="26"/>
        </w:rPr>
        <w:t>;</w:t>
      </w:r>
    </w:p>
    <w:p w:rsidR="00F54403" w:rsidRDefault="00F54403" w:rsidP="00800A5E">
      <w:pPr>
        <w:ind w:firstLine="1418"/>
        <w:jc w:val="both"/>
        <w:rPr>
          <w:sz w:val="26"/>
          <w:szCs w:val="26"/>
        </w:rPr>
      </w:pPr>
    </w:p>
    <w:p w:rsidR="008B1E2A" w:rsidRDefault="008B1E2A" w:rsidP="00800A5E">
      <w:pPr>
        <w:ind w:firstLine="1418"/>
        <w:jc w:val="both"/>
        <w:rPr>
          <w:sz w:val="26"/>
          <w:szCs w:val="26"/>
        </w:rPr>
      </w:pPr>
    </w:p>
    <w:p w:rsidR="008B1E2A" w:rsidRDefault="008B1E2A" w:rsidP="00800A5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o gráfico disponibilizado no portal da transparência:</w:t>
      </w:r>
    </w:p>
    <w:p w:rsidR="008B1E2A" w:rsidRDefault="008B1E2A" w:rsidP="00800A5E">
      <w:pPr>
        <w:ind w:firstLine="1418"/>
        <w:jc w:val="both"/>
        <w:rPr>
          <w:sz w:val="26"/>
          <w:szCs w:val="26"/>
        </w:rPr>
      </w:pPr>
    </w:p>
    <w:p w:rsidR="008B1E2A" w:rsidRPr="00926A36" w:rsidRDefault="008B1E2A" w:rsidP="008B1E2A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56911" cy="2733675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391" cy="27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36" w:rsidRDefault="00926A36" w:rsidP="00800A5E">
      <w:pPr>
        <w:ind w:firstLine="1418"/>
        <w:jc w:val="both"/>
        <w:rPr>
          <w:sz w:val="26"/>
          <w:szCs w:val="26"/>
        </w:rPr>
      </w:pPr>
    </w:p>
    <w:p w:rsidR="00A46EB7" w:rsidRPr="00926A36" w:rsidRDefault="00A46EB7" w:rsidP="00800A5E">
      <w:pPr>
        <w:ind w:firstLine="1418"/>
        <w:jc w:val="both"/>
        <w:rPr>
          <w:sz w:val="26"/>
          <w:szCs w:val="26"/>
        </w:rPr>
      </w:pPr>
      <w:r w:rsidRPr="00926A36">
        <w:rPr>
          <w:sz w:val="26"/>
          <w:szCs w:val="26"/>
        </w:rPr>
        <w:t xml:space="preserve">REQUEIRO à Mesa, ouvido o Plenário, seja oficiado ao Excelentíssimo Senhor Prefeito Municipal, solicitando nos informar o que segue: </w:t>
      </w:r>
    </w:p>
    <w:p w:rsidR="00F54403" w:rsidRDefault="00F54403" w:rsidP="00800A5E">
      <w:pPr>
        <w:ind w:firstLine="1418"/>
        <w:jc w:val="both"/>
        <w:rPr>
          <w:sz w:val="26"/>
          <w:szCs w:val="26"/>
        </w:rPr>
      </w:pPr>
    </w:p>
    <w:p w:rsidR="00926A36" w:rsidRPr="00926A36" w:rsidRDefault="00926A36" w:rsidP="00800A5E">
      <w:pPr>
        <w:ind w:firstLine="1418"/>
        <w:jc w:val="both"/>
        <w:rPr>
          <w:sz w:val="26"/>
          <w:szCs w:val="26"/>
        </w:rPr>
      </w:pPr>
    </w:p>
    <w:p w:rsidR="00F54403" w:rsidRPr="00926A36" w:rsidRDefault="00A46EB7" w:rsidP="00A46EB7">
      <w:pPr>
        <w:ind w:firstLine="2381"/>
        <w:jc w:val="both"/>
        <w:rPr>
          <w:sz w:val="26"/>
          <w:szCs w:val="26"/>
        </w:rPr>
      </w:pPr>
      <w:r w:rsidRPr="00926A36">
        <w:rPr>
          <w:sz w:val="26"/>
          <w:szCs w:val="26"/>
        </w:rPr>
        <w:lastRenderedPageBreak/>
        <w:t>1</w:t>
      </w:r>
      <w:r w:rsidR="00215C1E" w:rsidRPr="00926A36">
        <w:rPr>
          <w:sz w:val="26"/>
          <w:szCs w:val="26"/>
        </w:rPr>
        <w:t xml:space="preserve"> </w:t>
      </w:r>
      <w:r w:rsidRPr="00926A36">
        <w:rPr>
          <w:sz w:val="26"/>
          <w:szCs w:val="26"/>
        </w:rPr>
        <w:t xml:space="preserve">- </w:t>
      </w:r>
      <w:r w:rsidR="00215C1E" w:rsidRPr="00926A36">
        <w:rPr>
          <w:sz w:val="26"/>
          <w:szCs w:val="26"/>
        </w:rPr>
        <w:t xml:space="preserve">Qual o total de gastos </w:t>
      </w:r>
      <w:r w:rsidR="00AF2F1C" w:rsidRPr="00926A36">
        <w:rPr>
          <w:sz w:val="26"/>
          <w:szCs w:val="26"/>
        </w:rPr>
        <w:t xml:space="preserve">até a respectiva data da resposta deste, </w:t>
      </w:r>
      <w:r w:rsidR="00215C1E" w:rsidRPr="00926A36">
        <w:rPr>
          <w:sz w:val="26"/>
          <w:szCs w:val="26"/>
        </w:rPr>
        <w:t>com a estrutura do hospital de campanha?</w:t>
      </w:r>
      <w:r w:rsidR="00AF2F1C" w:rsidRPr="00926A36">
        <w:rPr>
          <w:sz w:val="26"/>
          <w:szCs w:val="26"/>
        </w:rPr>
        <w:t xml:space="preserve"> </w:t>
      </w:r>
      <w:r w:rsidR="00063FFF" w:rsidRPr="00926A36">
        <w:rPr>
          <w:sz w:val="26"/>
          <w:szCs w:val="26"/>
        </w:rPr>
        <w:t>Especifique-nos</w:t>
      </w:r>
      <w:r w:rsidR="00AF2F1C" w:rsidRPr="00926A36">
        <w:rPr>
          <w:sz w:val="26"/>
          <w:szCs w:val="26"/>
        </w:rPr>
        <w:t xml:space="preserve"> valores e detalhamento dos gastos.</w:t>
      </w:r>
    </w:p>
    <w:p w:rsidR="00AF2F1C" w:rsidRPr="00926A36" w:rsidRDefault="00AF2F1C" w:rsidP="00A46EB7">
      <w:pPr>
        <w:ind w:firstLine="2381"/>
        <w:jc w:val="both"/>
        <w:rPr>
          <w:sz w:val="26"/>
          <w:szCs w:val="26"/>
        </w:rPr>
      </w:pPr>
    </w:p>
    <w:p w:rsidR="00215C1E" w:rsidRPr="00926A36" w:rsidRDefault="00215C1E" w:rsidP="00215C1E">
      <w:pPr>
        <w:ind w:firstLine="2381"/>
        <w:jc w:val="both"/>
        <w:rPr>
          <w:sz w:val="26"/>
          <w:szCs w:val="26"/>
        </w:rPr>
      </w:pPr>
      <w:r w:rsidRPr="00926A36">
        <w:rPr>
          <w:sz w:val="26"/>
          <w:szCs w:val="26"/>
        </w:rPr>
        <w:t>2 – Fornecer cópia do AVCB para o hospital de campanha.</w:t>
      </w:r>
    </w:p>
    <w:p w:rsidR="00AF2F1C" w:rsidRPr="00926A36" w:rsidRDefault="00AF2F1C" w:rsidP="00215C1E">
      <w:pPr>
        <w:ind w:firstLine="2381"/>
        <w:jc w:val="both"/>
        <w:rPr>
          <w:sz w:val="26"/>
          <w:szCs w:val="26"/>
        </w:rPr>
      </w:pPr>
    </w:p>
    <w:p w:rsidR="00215C1E" w:rsidRPr="00926A36" w:rsidRDefault="00215C1E" w:rsidP="00215C1E">
      <w:pPr>
        <w:ind w:firstLine="2381"/>
        <w:jc w:val="both"/>
        <w:rPr>
          <w:sz w:val="26"/>
          <w:szCs w:val="26"/>
        </w:rPr>
      </w:pPr>
      <w:r w:rsidRPr="00926A36">
        <w:rPr>
          <w:sz w:val="26"/>
          <w:szCs w:val="26"/>
        </w:rPr>
        <w:t xml:space="preserve">3 – Listar todas as compras </w:t>
      </w:r>
      <w:r w:rsidR="008D0552" w:rsidRPr="00926A36">
        <w:rPr>
          <w:sz w:val="26"/>
          <w:szCs w:val="26"/>
        </w:rPr>
        <w:t>número de</w:t>
      </w:r>
      <w:r w:rsidRPr="00926A36">
        <w:rPr>
          <w:sz w:val="26"/>
          <w:szCs w:val="26"/>
        </w:rPr>
        <w:t xml:space="preserve"> CPL feitas com base na </w:t>
      </w:r>
      <w:r w:rsidR="008D0552" w:rsidRPr="00926A36">
        <w:rPr>
          <w:sz w:val="26"/>
          <w:szCs w:val="26"/>
        </w:rPr>
        <w:t>Lei n° 13.979 de 06 de fevereiro de 2020 – dispensa de licitação e o valor de cada uma.</w:t>
      </w:r>
    </w:p>
    <w:p w:rsidR="00AF2F1C" w:rsidRPr="00926A36" w:rsidRDefault="00AF2F1C" w:rsidP="00215C1E">
      <w:pPr>
        <w:ind w:firstLine="2381"/>
        <w:jc w:val="both"/>
        <w:rPr>
          <w:sz w:val="26"/>
          <w:szCs w:val="26"/>
        </w:rPr>
      </w:pPr>
    </w:p>
    <w:p w:rsidR="008D0552" w:rsidRPr="008B1E2A" w:rsidRDefault="008D0552" w:rsidP="008B1E2A">
      <w:pPr>
        <w:ind w:firstLine="2381"/>
        <w:jc w:val="both"/>
        <w:rPr>
          <w:sz w:val="26"/>
          <w:szCs w:val="26"/>
        </w:rPr>
      </w:pPr>
      <w:r w:rsidRPr="00926A36">
        <w:rPr>
          <w:sz w:val="26"/>
          <w:szCs w:val="26"/>
        </w:rPr>
        <w:t>4- Especificar a destinação dos valores das emendas impositivas</w:t>
      </w:r>
      <w:r w:rsidR="008B1E2A">
        <w:rPr>
          <w:sz w:val="26"/>
          <w:szCs w:val="26"/>
        </w:rPr>
        <w:t xml:space="preserve"> desvinculadas por meio da </w:t>
      </w:r>
      <w:r w:rsidRPr="00926A36">
        <w:rPr>
          <w:i/>
          <w:iCs/>
          <w:sz w:val="26"/>
          <w:szCs w:val="26"/>
        </w:rPr>
        <w:t xml:space="preserve">Lei nº 12.195 de 28 de abril de 2020 - Autoriza o Poder Executivo a utilizar parte das emendas impositivas do Orçamento 2020 em decorrência do estado de calamidade declarado pelo Decreto nº 25.663, de 21 de março de 2020 e dá outras providências. </w:t>
      </w:r>
      <w:r w:rsidRPr="00926A36">
        <w:rPr>
          <w:sz w:val="26"/>
          <w:szCs w:val="26"/>
        </w:rPr>
        <w:t>Especificar valor previsto, pago e empenhado</w:t>
      </w:r>
      <w:r w:rsidRPr="00926A36">
        <w:rPr>
          <w:i/>
          <w:iCs/>
          <w:sz w:val="26"/>
          <w:szCs w:val="26"/>
        </w:rPr>
        <w:t>.</w:t>
      </w:r>
    </w:p>
    <w:p w:rsidR="004C2602" w:rsidRPr="00926A36" w:rsidRDefault="004C2602" w:rsidP="00215C1E">
      <w:pPr>
        <w:ind w:firstLine="2381"/>
        <w:jc w:val="both"/>
        <w:rPr>
          <w:i/>
          <w:iCs/>
          <w:sz w:val="26"/>
          <w:szCs w:val="26"/>
        </w:rPr>
      </w:pPr>
    </w:p>
    <w:p w:rsidR="00AF2F1C" w:rsidRPr="00926A36" w:rsidRDefault="00AF2F1C" w:rsidP="00215C1E">
      <w:pPr>
        <w:ind w:firstLine="2381"/>
        <w:jc w:val="both"/>
        <w:rPr>
          <w:i/>
          <w:iCs/>
          <w:sz w:val="26"/>
          <w:szCs w:val="26"/>
        </w:rPr>
      </w:pPr>
    </w:p>
    <w:p w:rsidR="004C2602" w:rsidRPr="00926A36" w:rsidRDefault="004C2602" w:rsidP="004C2602">
      <w:pPr>
        <w:ind w:firstLine="2381"/>
        <w:jc w:val="both"/>
        <w:rPr>
          <w:sz w:val="26"/>
          <w:szCs w:val="26"/>
        </w:rPr>
      </w:pPr>
      <w:r w:rsidRPr="00926A36">
        <w:rPr>
          <w:sz w:val="26"/>
          <w:szCs w:val="26"/>
        </w:rPr>
        <w:t>5- Qual o valor repassado pelo Governo do Estado de São Paulo para o combate ao COVID 19 em Sorocaba</w:t>
      </w:r>
      <w:r w:rsidR="00AF2F1C" w:rsidRPr="00926A36">
        <w:rPr>
          <w:sz w:val="26"/>
          <w:szCs w:val="26"/>
        </w:rPr>
        <w:t xml:space="preserve"> até a presente data da resposta deste</w:t>
      </w:r>
      <w:r w:rsidRPr="00926A36">
        <w:rPr>
          <w:sz w:val="26"/>
          <w:szCs w:val="26"/>
        </w:rPr>
        <w:t xml:space="preserve">? Especificar </w:t>
      </w:r>
      <w:r w:rsidR="00FD1741" w:rsidRPr="00926A36">
        <w:rPr>
          <w:sz w:val="26"/>
          <w:szCs w:val="26"/>
        </w:rPr>
        <w:t>valor</w:t>
      </w:r>
      <w:r w:rsidRPr="00926A36">
        <w:rPr>
          <w:sz w:val="26"/>
          <w:szCs w:val="26"/>
        </w:rPr>
        <w:t xml:space="preserve"> previsto </w:t>
      </w:r>
      <w:r w:rsidR="00AF2F1C" w:rsidRPr="00926A36">
        <w:rPr>
          <w:sz w:val="26"/>
          <w:szCs w:val="26"/>
        </w:rPr>
        <w:t xml:space="preserve">inicialmente para recebimento, </w:t>
      </w:r>
      <w:r w:rsidRPr="00926A36">
        <w:rPr>
          <w:sz w:val="26"/>
          <w:szCs w:val="26"/>
        </w:rPr>
        <w:t xml:space="preserve">e </w:t>
      </w:r>
      <w:r w:rsidR="00AF2F1C" w:rsidRPr="00926A36">
        <w:rPr>
          <w:sz w:val="26"/>
          <w:szCs w:val="26"/>
        </w:rPr>
        <w:t xml:space="preserve">o </w:t>
      </w:r>
      <w:r w:rsidRPr="00926A36">
        <w:rPr>
          <w:sz w:val="26"/>
          <w:szCs w:val="26"/>
        </w:rPr>
        <w:t>efetivamente recebido</w:t>
      </w:r>
      <w:r w:rsidR="00AF2F1C" w:rsidRPr="00926A36">
        <w:rPr>
          <w:sz w:val="26"/>
          <w:szCs w:val="26"/>
        </w:rPr>
        <w:t>.</w:t>
      </w:r>
      <w:r w:rsidRPr="00926A36">
        <w:rPr>
          <w:sz w:val="26"/>
          <w:szCs w:val="26"/>
        </w:rPr>
        <w:t xml:space="preserve"> </w:t>
      </w:r>
    </w:p>
    <w:p w:rsidR="004C2602" w:rsidRPr="00926A36" w:rsidRDefault="004C2602" w:rsidP="00215C1E">
      <w:pPr>
        <w:ind w:firstLine="2381"/>
        <w:jc w:val="both"/>
        <w:rPr>
          <w:sz w:val="26"/>
          <w:szCs w:val="26"/>
        </w:rPr>
      </w:pPr>
    </w:p>
    <w:p w:rsidR="008D0552" w:rsidRPr="00926A36" w:rsidRDefault="004C2602" w:rsidP="00215C1E">
      <w:pPr>
        <w:ind w:firstLine="2381"/>
        <w:jc w:val="both"/>
        <w:rPr>
          <w:sz w:val="26"/>
          <w:szCs w:val="26"/>
        </w:rPr>
      </w:pPr>
      <w:r w:rsidRPr="00502B16">
        <w:rPr>
          <w:sz w:val="26"/>
          <w:szCs w:val="26"/>
        </w:rPr>
        <w:t xml:space="preserve">6- </w:t>
      </w:r>
      <w:r w:rsidR="00502B16" w:rsidRPr="00502B16">
        <w:rPr>
          <w:sz w:val="26"/>
          <w:szCs w:val="26"/>
        </w:rPr>
        <w:t>Especificar onde foi utilizado valor repassado pelo Governo do Estado de São Paulo</w:t>
      </w:r>
      <w:r w:rsidR="00502B16">
        <w:rPr>
          <w:sz w:val="26"/>
          <w:szCs w:val="26"/>
        </w:rPr>
        <w:t>,</w:t>
      </w:r>
      <w:r w:rsidR="00502B16" w:rsidRPr="00502B16">
        <w:rPr>
          <w:sz w:val="26"/>
          <w:szCs w:val="26"/>
        </w:rPr>
        <w:t xml:space="preserve"> possui destinação específica?</w:t>
      </w:r>
      <w:r w:rsidRPr="00926A36">
        <w:rPr>
          <w:sz w:val="26"/>
          <w:szCs w:val="26"/>
        </w:rPr>
        <w:t xml:space="preserve"> </w:t>
      </w:r>
    </w:p>
    <w:p w:rsidR="004C2602" w:rsidRPr="00926A36" w:rsidRDefault="004C2602" w:rsidP="00215C1E">
      <w:pPr>
        <w:ind w:firstLine="2381"/>
        <w:jc w:val="both"/>
        <w:rPr>
          <w:sz w:val="26"/>
          <w:szCs w:val="26"/>
        </w:rPr>
      </w:pPr>
    </w:p>
    <w:p w:rsidR="00AF2F1C" w:rsidRPr="00926A36" w:rsidRDefault="00AF2F1C" w:rsidP="00215C1E">
      <w:pPr>
        <w:ind w:firstLine="2381"/>
        <w:jc w:val="both"/>
        <w:rPr>
          <w:sz w:val="26"/>
          <w:szCs w:val="26"/>
        </w:rPr>
      </w:pPr>
    </w:p>
    <w:p w:rsidR="004C2602" w:rsidRPr="00926A36" w:rsidRDefault="004C2602" w:rsidP="00215C1E">
      <w:pPr>
        <w:ind w:firstLine="2381"/>
        <w:jc w:val="both"/>
        <w:rPr>
          <w:sz w:val="26"/>
          <w:szCs w:val="26"/>
        </w:rPr>
      </w:pPr>
      <w:r w:rsidRPr="00926A36">
        <w:rPr>
          <w:sz w:val="26"/>
          <w:szCs w:val="26"/>
        </w:rPr>
        <w:t>6.1. Especificar sobre esse repasse, qual valor já foi utilizado. Processado, empenhado e pago.</w:t>
      </w:r>
    </w:p>
    <w:p w:rsidR="004C2602" w:rsidRPr="00926A36" w:rsidRDefault="004C2602" w:rsidP="00215C1E">
      <w:pPr>
        <w:ind w:firstLine="2381"/>
        <w:jc w:val="both"/>
        <w:rPr>
          <w:sz w:val="26"/>
          <w:szCs w:val="26"/>
        </w:rPr>
      </w:pPr>
    </w:p>
    <w:p w:rsidR="00AF2F1C" w:rsidRPr="00926A36" w:rsidRDefault="00AF2F1C" w:rsidP="00215C1E">
      <w:pPr>
        <w:ind w:firstLine="2381"/>
        <w:jc w:val="both"/>
        <w:rPr>
          <w:sz w:val="26"/>
          <w:szCs w:val="26"/>
        </w:rPr>
      </w:pPr>
    </w:p>
    <w:p w:rsidR="004C2602" w:rsidRPr="00926A36" w:rsidRDefault="005575B3" w:rsidP="004C2602">
      <w:pPr>
        <w:ind w:firstLine="2381"/>
        <w:jc w:val="both"/>
        <w:rPr>
          <w:sz w:val="26"/>
          <w:szCs w:val="26"/>
        </w:rPr>
      </w:pPr>
      <w:r w:rsidRPr="00926A36">
        <w:rPr>
          <w:sz w:val="26"/>
          <w:szCs w:val="26"/>
        </w:rPr>
        <w:t>7</w:t>
      </w:r>
      <w:r w:rsidR="004C2602" w:rsidRPr="00926A36">
        <w:rPr>
          <w:sz w:val="26"/>
          <w:szCs w:val="26"/>
        </w:rPr>
        <w:t xml:space="preserve">- Qual o valor repassado pelo Governo Federal para o combate ao COVID 19 em Sorocaba? Especificar </w:t>
      </w:r>
      <w:r w:rsidR="00FD1741" w:rsidRPr="00926A36">
        <w:rPr>
          <w:sz w:val="26"/>
          <w:szCs w:val="26"/>
        </w:rPr>
        <w:t>valor</w:t>
      </w:r>
      <w:r w:rsidR="004C2602" w:rsidRPr="00926A36">
        <w:rPr>
          <w:sz w:val="26"/>
          <w:szCs w:val="26"/>
        </w:rPr>
        <w:t xml:space="preserve"> previsto e efetivamente recebido</w:t>
      </w:r>
      <w:r w:rsidR="00FD1741" w:rsidRPr="00926A36">
        <w:rPr>
          <w:sz w:val="26"/>
          <w:szCs w:val="26"/>
        </w:rPr>
        <w:t>.</w:t>
      </w:r>
      <w:r w:rsidR="004C2602" w:rsidRPr="00926A36">
        <w:rPr>
          <w:sz w:val="26"/>
          <w:szCs w:val="26"/>
        </w:rPr>
        <w:t xml:space="preserve"> </w:t>
      </w:r>
    </w:p>
    <w:p w:rsidR="004C2602" w:rsidRPr="00926A36" w:rsidRDefault="004C2602" w:rsidP="004C2602">
      <w:pPr>
        <w:ind w:firstLine="2381"/>
        <w:jc w:val="both"/>
        <w:rPr>
          <w:sz w:val="26"/>
          <w:szCs w:val="26"/>
        </w:rPr>
      </w:pPr>
    </w:p>
    <w:p w:rsidR="004C2602" w:rsidRPr="00926A36" w:rsidRDefault="005575B3" w:rsidP="004C2602">
      <w:pPr>
        <w:ind w:firstLine="2381"/>
        <w:jc w:val="both"/>
        <w:rPr>
          <w:sz w:val="26"/>
          <w:szCs w:val="26"/>
        </w:rPr>
      </w:pPr>
      <w:r w:rsidRPr="00926A36">
        <w:rPr>
          <w:sz w:val="26"/>
          <w:szCs w:val="26"/>
        </w:rPr>
        <w:t>8</w:t>
      </w:r>
      <w:r w:rsidR="004C2602" w:rsidRPr="00926A36">
        <w:rPr>
          <w:sz w:val="26"/>
          <w:szCs w:val="26"/>
        </w:rPr>
        <w:t xml:space="preserve">- O valor repassado pelo Governo Federal possui destinação específica? </w:t>
      </w:r>
    </w:p>
    <w:p w:rsidR="004C2602" w:rsidRPr="00926A36" w:rsidRDefault="004C2602" w:rsidP="004C2602">
      <w:pPr>
        <w:ind w:firstLine="2381"/>
        <w:jc w:val="both"/>
        <w:rPr>
          <w:sz w:val="26"/>
          <w:szCs w:val="26"/>
        </w:rPr>
      </w:pPr>
    </w:p>
    <w:p w:rsidR="004C2602" w:rsidRPr="00926A36" w:rsidRDefault="005575B3" w:rsidP="004C2602">
      <w:pPr>
        <w:ind w:firstLine="2381"/>
        <w:jc w:val="both"/>
        <w:rPr>
          <w:sz w:val="26"/>
          <w:szCs w:val="26"/>
        </w:rPr>
      </w:pPr>
      <w:r w:rsidRPr="00926A36">
        <w:rPr>
          <w:sz w:val="26"/>
          <w:szCs w:val="26"/>
        </w:rPr>
        <w:t>8</w:t>
      </w:r>
      <w:r w:rsidR="004C2602" w:rsidRPr="00926A36">
        <w:rPr>
          <w:sz w:val="26"/>
          <w:szCs w:val="26"/>
        </w:rPr>
        <w:t>.1. Especificar sobre esse repasse, qual valor já foi utilizado. Processado, empenhado e pago.</w:t>
      </w:r>
    </w:p>
    <w:p w:rsidR="00926A36" w:rsidRPr="00926A36" w:rsidRDefault="00926A36" w:rsidP="004C2602">
      <w:pPr>
        <w:ind w:firstLine="2381"/>
        <w:jc w:val="both"/>
        <w:rPr>
          <w:sz w:val="26"/>
          <w:szCs w:val="26"/>
        </w:rPr>
      </w:pPr>
    </w:p>
    <w:p w:rsidR="00926A36" w:rsidRPr="00926A36" w:rsidRDefault="00926A36" w:rsidP="00926A36">
      <w:pPr>
        <w:ind w:firstLine="2381"/>
        <w:jc w:val="both"/>
        <w:rPr>
          <w:sz w:val="26"/>
          <w:szCs w:val="26"/>
        </w:rPr>
      </w:pPr>
      <w:r w:rsidRPr="00926A36">
        <w:rPr>
          <w:sz w:val="26"/>
          <w:szCs w:val="26"/>
        </w:rPr>
        <w:lastRenderedPageBreak/>
        <w:t xml:space="preserve">10- Após o pedido da prefeitura municipal quantos dias levarão para </w:t>
      </w:r>
      <w:r w:rsidR="00502B16" w:rsidRPr="00926A36">
        <w:rPr>
          <w:sz w:val="26"/>
          <w:szCs w:val="26"/>
        </w:rPr>
        <w:t>serem</w:t>
      </w:r>
      <w:r w:rsidRPr="00926A36">
        <w:rPr>
          <w:sz w:val="26"/>
          <w:szCs w:val="26"/>
        </w:rPr>
        <w:t xml:space="preserve"> instalados os equipamentos locados necessários para o bom funcionamento do Hospital de Campanha? Favor detalhar o prazo e a CPL dessa contratação.</w:t>
      </w:r>
    </w:p>
    <w:p w:rsidR="00926A36" w:rsidRPr="00926A36" w:rsidRDefault="00926A36" w:rsidP="004C2602">
      <w:pPr>
        <w:ind w:firstLine="2381"/>
        <w:jc w:val="both"/>
        <w:rPr>
          <w:sz w:val="26"/>
          <w:szCs w:val="26"/>
        </w:rPr>
      </w:pPr>
    </w:p>
    <w:p w:rsidR="00A46EB7" w:rsidRPr="00926A36" w:rsidRDefault="00A46EB7" w:rsidP="00A141B9">
      <w:pPr>
        <w:jc w:val="both"/>
        <w:rPr>
          <w:sz w:val="26"/>
          <w:szCs w:val="26"/>
        </w:rPr>
      </w:pPr>
    </w:p>
    <w:p w:rsidR="00FD0C7B" w:rsidRPr="00926A36" w:rsidRDefault="00FD0C7B" w:rsidP="00A141B9">
      <w:pPr>
        <w:jc w:val="both"/>
        <w:rPr>
          <w:sz w:val="26"/>
          <w:szCs w:val="26"/>
        </w:rPr>
      </w:pPr>
    </w:p>
    <w:p w:rsidR="00FD0C7B" w:rsidRDefault="00FD0C7B" w:rsidP="00A141B9">
      <w:pPr>
        <w:jc w:val="both"/>
        <w:rPr>
          <w:sz w:val="26"/>
          <w:szCs w:val="26"/>
        </w:rPr>
      </w:pPr>
    </w:p>
    <w:p w:rsidR="00926A36" w:rsidRDefault="00926A36" w:rsidP="00A141B9">
      <w:pPr>
        <w:jc w:val="both"/>
        <w:rPr>
          <w:sz w:val="26"/>
          <w:szCs w:val="26"/>
        </w:rPr>
      </w:pPr>
    </w:p>
    <w:p w:rsidR="00926A36" w:rsidRPr="00926A36" w:rsidRDefault="00926A36" w:rsidP="00A141B9">
      <w:pPr>
        <w:jc w:val="both"/>
        <w:rPr>
          <w:sz w:val="26"/>
          <w:szCs w:val="26"/>
        </w:rPr>
      </w:pPr>
    </w:p>
    <w:p w:rsidR="00A46EB7" w:rsidRPr="00926A36" w:rsidRDefault="00E24B28" w:rsidP="00A141B9">
      <w:pPr>
        <w:jc w:val="center"/>
        <w:rPr>
          <w:sz w:val="26"/>
          <w:szCs w:val="26"/>
        </w:rPr>
      </w:pPr>
      <w:r w:rsidRPr="00926A36">
        <w:rPr>
          <w:b/>
          <w:sz w:val="26"/>
          <w:szCs w:val="26"/>
        </w:rPr>
        <w:t>S/S</w:t>
      </w:r>
      <w:proofErr w:type="gramStart"/>
      <w:r w:rsidRPr="00926A36">
        <w:rPr>
          <w:b/>
          <w:sz w:val="26"/>
          <w:szCs w:val="26"/>
        </w:rPr>
        <w:t>.,</w:t>
      </w:r>
      <w:proofErr w:type="gramEnd"/>
      <w:r w:rsidRPr="00926A36">
        <w:rPr>
          <w:b/>
          <w:sz w:val="26"/>
          <w:szCs w:val="26"/>
        </w:rPr>
        <w:t xml:space="preserve"> </w:t>
      </w:r>
      <w:r w:rsidR="00502B16">
        <w:rPr>
          <w:b/>
          <w:sz w:val="26"/>
          <w:szCs w:val="26"/>
        </w:rPr>
        <w:t>19</w:t>
      </w:r>
      <w:r w:rsidR="00A46EB7" w:rsidRPr="00926A36">
        <w:rPr>
          <w:b/>
          <w:sz w:val="26"/>
          <w:szCs w:val="26"/>
        </w:rPr>
        <w:t xml:space="preserve"> de </w:t>
      </w:r>
      <w:r w:rsidRPr="00926A36">
        <w:rPr>
          <w:b/>
          <w:sz w:val="26"/>
          <w:szCs w:val="26"/>
        </w:rPr>
        <w:t>maio</w:t>
      </w:r>
      <w:r w:rsidR="00FD0C7B" w:rsidRPr="00926A36">
        <w:rPr>
          <w:b/>
          <w:sz w:val="26"/>
          <w:szCs w:val="26"/>
        </w:rPr>
        <w:t xml:space="preserve"> </w:t>
      </w:r>
      <w:r w:rsidR="00A46EB7" w:rsidRPr="00926A36">
        <w:rPr>
          <w:b/>
          <w:sz w:val="26"/>
          <w:szCs w:val="26"/>
        </w:rPr>
        <w:t>de 20</w:t>
      </w:r>
      <w:r w:rsidR="00FD0C7B" w:rsidRPr="00926A36">
        <w:rPr>
          <w:b/>
          <w:sz w:val="26"/>
          <w:szCs w:val="26"/>
        </w:rPr>
        <w:t>20</w:t>
      </w:r>
      <w:r w:rsidR="00A46EB7" w:rsidRPr="00926A36">
        <w:rPr>
          <w:b/>
          <w:sz w:val="26"/>
          <w:szCs w:val="26"/>
        </w:rPr>
        <w:t xml:space="preserve">. </w:t>
      </w:r>
    </w:p>
    <w:p w:rsidR="00800A5E" w:rsidRDefault="00800A5E" w:rsidP="00A46EB7">
      <w:pPr>
        <w:ind w:firstLine="2381"/>
        <w:jc w:val="both"/>
        <w:rPr>
          <w:sz w:val="26"/>
          <w:szCs w:val="26"/>
        </w:rPr>
      </w:pPr>
    </w:p>
    <w:p w:rsidR="00926A36" w:rsidRPr="00926A36" w:rsidRDefault="00926A36" w:rsidP="00A46EB7">
      <w:pPr>
        <w:ind w:firstLine="2381"/>
        <w:jc w:val="both"/>
        <w:rPr>
          <w:sz w:val="26"/>
          <w:szCs w:val="26"/>
        </w:rPr>
      </w:pPr>
    </w:p>
    <w:p w:rsidR="00800A5E" w:rsidRPr="00926A36" w:rsidRDefault="00800A5E" w:rsidP="00A46EB7">
      <w:pPr>
        <w:ind w:firstLine="2381"/>
        <w:jc w:val="both"/>
        <w:rPr>
          <w:sz w:val="26"/>
          <w:szCs w:val="26"/>
        </w:rPr>
      </w:pPr>
    </w:p>
    <w:p w:rsidR="00A46EB7" w:rsidRPr="00926A36" w:rsidRDefault="00FD0C7B" w:rsidP="00A46EB7">
      <w:pPr>
        <w:jc w:val="center"/>
        <w:rPr>
          <w:b/>
          <w:sz w:val="26"/>
          <w:szCs w:val="26"/>
        </w:rPr>
      </w:pPr>
      <w:r w:rsidRPr="00926A36">
        <w:rPr>
          <w:b/>
          <w:sz w:val="26"/>
          <w:szCs w:val="26"/>
        </w:rPr>
        <w:t>FERNANDA GARCIA</w:t>
      </w:r>
    </w:p>
    <w:p w:rsidR="000212EE" w:rsidRPr="00926A36" w:rsidRDefault="00A46EB7" w:rsidP="00A141B9">
      <w:pPr>
        <w:jc w:val="center"/>
        <w:rPr>
          <w:b/>
          <w:sz w:val="26"/>
          <w:szCs w:val="26"/>
        </w:rPr>
      </w:pPr>
      <w:r w:rsidRPr="00926A36">
        <w:rPr>
          <w:b/>
          <w:sz w:val="26"/>
          <w:szCs w:val="26"/>
        </w:rPr>
        <w:t>Vereadora</w:t>
      </w:r>
    </w:p>
    <w:sectPr w:rsidR="000212EE" w:rsidRPr="00926A36" w:rsidSect="007D6CAF">
      <w:head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FB" w:rsidRDefault="00456CFB" w:rsidP="002F6274">
      <w:r>
        <w:separator/>
      </w:r>
    </w:p>
  </w:endnote>
  <w:endnote w:type="continuationSeparator" w:id="0">
    <w:p w:rsidR="00456CFB" w:rsidRDefault="00456CFB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FB" w:rsidRDefault="00456CFB" w:rsidP="002F6274">
      <w:r>
        <w:separator/>
      </w:r>
    </w:p>
  </w:footnote>
  <w:footnote w:type="continuationSeparator" w:id="0">
    <w:p w:rsidR="00456CFB" w:rsidRDefault="00456CFB" w:rsidP="002F6274">
      <w:r>
        <w:continuationSeparator/>
      </w:r>
    </w:p>
  </w:footnote>
  <w:footnote w:id="1">
    <w:p w:rsidR="00883750" w:rsidRPr="00E24B28" w:rsidRDefault="00883750">
      <w:pPr>
        <w:pStyle w:val="Textodenotaderodap"/>
      </w:pPr>
      <w:r w:rsidRPr="00E24B28">
        <w:rPr>
          <w:rStyle w:val="Refdenotaderodap"/>
        </w:rPr>
        <w:footnoteRef/>
      </w:r>
      <w:r w:rsidRPr="00E24B28">
        <w:t xml:space="preserve"> </w:t>
      </w:r>
      <w:hyperlink r:id="rId1" w:history="1">
        <w:r w:rsidRPr="00E24B28">
          <w:rPr>
            <w:rStyle w:val="Hyperlink"/>
            <w:color w:val="auto"/>
            <w:u w:val="none"/>
          </w:rPr>
          <w:t>https://www.jornalcruzeiro.com.br/sorocaba/hospital-de-campanha-funcionara-no-fim-deste-mes-em-sorocaba/</w:t>
        </w:r>
      </w:hyperlink>
    </w:p>
  </w:footnote>
  <w:footnote w:id="2">
    <w:p w:rsidR="005575B3" w:rsidRDefault="005575B3" w:rsidP="005575B3">
      <w:r>
        <w:rPr>
          <w:rStyle w:val="Refdenotaderodap"/>
        </w:rPr>
        <w:footnoteRef/>
      </w:r>
      <w:r>
        <w:t xml:space="preserve"> </w:t>
      </w:r>
      <w:proofErr w:type="gramStart"/>
      <w:r w:rsidRPr="005575B3">
        <w:t>https</w:t>
      </w:r>
      <w:proofErr w:type="gramEnd"/>
      <w:r w:rsidRPr="005575B3">
        <w:t>://g1.globo.com/sp/sorocaba-jundiai/noticia/2020/05/16/santa-casa-de-sorocaba-tem-100percent-de-ocupacao-nos-leitos-de-uti-para-covid-19.ghtml</w:t>
      </w:r>
    </w:p>
  </w:footnote>
  <w:footnote w:id="3">
    <w:p w:rsidR="00926A36" w:rsidRDefault="00926A3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26A36">
        <w:t>http://jornalznorte.com.br/coronavirus/secretaria-de-saude-reservou-r-33-milhoes-para-parte-estrutural-e-contratacao-de-servicos-referente-ao-hospital-de-campanha-ate-momento-foram-gastos-pouco-mais-de-r-50-mil/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A46EB7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3EEE"/>
    <w:rsid w:val="00014290"/>
    <w:rsid w:val="00015B72"/>
    <w:rsid w:val="000212EE"/>
    <w:rsid w:val="00062058"/>
    <w:rsid w:val="00063FFF"/>
    <w:rsid w:val="0009245C"/>
    <w:rsid w:val="000A1BD9"/>
    <w:rsid w:val="000B4882"/>
    <w:rsid w:val="000C5615"/>
    <w:rsid w:val="001074D2"/>
    <w:rsid w:val="0014069B"/>
    <w:rsid w:val="00184EB0"/>
    <w:rsid w:val="001B7B12"/>
    <w:rsid w:val="00211CCE"/>
    <w:rsid w:val="00215C1E"/>
    <w:rsid w:val="00271053"/>
    <w:rsid w:val="00276DDE"/>
    <w:rsid w:val="00281D70"/>
    <w:rsid w:val="002F6274"/>
    <w:rsid w:val="00312C32"/>
    <w:rsid w:val="00350CD4"/>
    <w:rsid w:val="00365C7F"/>
    <w:rsid w:val="0037006B"/>
    <w:rsid w:val="003774E6"/>
    <w:rsid w:val="00382DE5"/>
    <w:rsid w:val="0038566C"/>
    <w:rsid w:val="003B405B"/>
    <w:rsid w:val="00402A48"/>
    <w:rsid w:val="00407CD2"/>
    <w:rsid w:val="00455245"/>
    <w:rsid w:val="00456CFB"/>
    <w:rsid w:val="00457C66"/>
    <w:rsid w:val="00461B71"/>
    <w:rsid w:val="00472A3E"/>
    <w:rsid w:val="00475BFE"/>
    <w:rsid w:val="004C2602"/>
    <w:rsid w:val="004D37E8"/>
    <w:rsid w:val="00502B16"/>
    <w:rsid w:val="0051791E"/>
    <w:rsid w:val="005575B3"/>
    <w:rsid w:val="00561752"/>
    <w:rsid w:val="0057652B"/>
    <w:rsid w:val="005B2204"/>
    <w:rsid w:val="005B4ABE"/>
    <w:rsid w:val="005D2CE0"/>
    <w:rsid w:val="00622A6E"/>
    <w:rsid w:val="006401D6"/>
    <w:rsid w:val="00642291"/>
    <w:rsid w:val="0064450A"/>
    <w:rsid w:val="0066334E"/>
    <w:rsid w:val="00666E34"/>
    <w:rsid w:val="006B6D7D"/>
    <w:rsid w:val="006B7435"/>
    <w:rsid w:val="006D38FD"/>
    <w:rsid w:val="00742B73"/>
    <w:rsid w:val="007B323A"/>
    <w:rsid w:val="007D6CAF"/>
    <w:rsid w:val="00800A5E"/>
    <w:rsid w:val="00860A7E"/>
    <w:rsid w:val="008642AC"/>
    <w:rsid w:val="00883750"/>
    <w:rsid w:val="008A4579"/>
    <w:rsid w:val="008B1E2A"/>
    <w:rsid w:val="008D03AF"/>
    <w:rsid w:val="008D0552"/>
    <w:rsid w:val="008F00D8"/>
    <w:rsid w:val="00926A36"/>
    <w:rsid w:val="00995654"/>
    <w:rsid w:val="009C1CFA"/>
    <w:rsid w:val="009C380D"/>
    <w:rsid w:val="00A00689"/>
    <w:rsid w:val="00A141B9"/>
    <w:rsid w:val="00A23046"/>
    <w:rsid w:val="00A46EB7"/>
    <w:rsid w:val="00A6489A"/>
    <w:rsid w:val="00A9703F"/>
    <w:rsid w:val="00AA026D"/>
    <w:rsid w:val="00AB3A2F"/>
    <w:rsid w:val="00AD07FD"/>
    <w:rsid w:val="00AD29A8"/>
    <w:rsid w:val="00AF2F1C"/>
    <w:rsid w:val="00B15271"/>
    <w:rsid w:val="00B16110"/>
    <w:rsid w:val="00B53C6C"/>
    <w:rsid w:val="00B5638C"/>
    <w:rsid w:val="00BB36D6"/>
    <w:rsid w:val="00BD0035"/>
    <w:rsid w:val="00BE6322"/>
    <w:rsid w:val="00C3552B"/>
    <w:rsid w:val="00C83A43"/>
    <w:rsid w:val="00CC19D5"/>
    <w:rsid w:val="00CE15A7"/>
    <w:rsid w:val="00CE7896"/>
    <w:rsid w:val="00CF31DF"/>
    <w:rsid w:val="00CF69F2"/>
    <w:rsid w:val="00D06686"/>
    <w:rsid w:val="00D07AEA"/>
    <w:rsid w:val="00D1058F"/>
    <w:rsid w:val="00D123A2"/>
    <w:rsid w:val="00D16D44"/>
    <w:rsid w:val="00D23035"/>
    <w:rsid w:val="00D36289"/>
    <w:rsid w:val="00D65D36"/>
    <w:rsid w:val="00D7625B"/>
    <w:rsid w:val="00DA7A3C"/>
    <w:rsid w:val="00DB2EE2"/>
    <w:rsid w:val="00DD5FEC"/>
    <w:rsid w:val="00E07A99"/>
    <w:rsid w:val="00E10A14"/>
    <w:rsid w:val="00E1381B"/>
    <w:rsid w:val="00E24B28"/>
    <w:rsid w:val="00E2732F"/>
    <w:rsid w:val="00E27EA3"/>
    <w:rsid w:val="00E5090D"/>
    <w:rsid w:val="00E62844"/>
    <w:rsid w:val="00E70FAE"/>
    <w:rsid w:val="00E73EEE"/>
    <w:rsid w:val="00E76FE4"/>
    <w:rsid w:val="00EB0CA6"/>
    <w:rsid w:val="00F41691"/>
    <w:rsid w:val="00F54403"/>
    <w:rsid w:val="00F6285E"/>
    <w:rsid w:val="00F769C1"/>
    <w:rsid w:val="00FD0C7B"/>
    <w:rsid w:val="00F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F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83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45524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55245"/>
  </w:style>
  <w:style w:type="character" w:styleId="Refdenotaderodap">
    <w:name w:val="footnote reference"/>
    <w:basedOn w:val="Fontepargpadro"/>
    <w:rsid w:val="0045524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00A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006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83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orocaba.sp.gov.br/coronavir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ornalcruzeiro.com.br/sorocaba/hospital-de-campanha-funcionara-no-fim-deste-mes-em-sorocab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E331D-A3A0-4694-99FA-C568427B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58</TotalTime>
  <Pages>4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2020-05-19T14:12:00Z</cp:lastPrinted>
  <dcterms:created xsi:type="dcterms:W3CDTF">2020-05-19T14:13:00Z</dcterms:created>
  <dcterms:modified xsi:type="dcterms:W3CDTF">2020-05-19T14:13:00Z</dcterms:modified>
</cp:coreProperties>
</file>