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915D6A" w:rsidP="00D23035">
      <w:pPr>
        <w:ind w:firstLine="1418"/>
        <w:rPr>
          <w:b/>
          <w:smallCaps/>
          <w:sz w:val="28"/>
          <w:szCs w:val="28"/>
        </w:rPr>
      </w:pPr>
      <w:r w:rsidRPr="00915D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AF138F" w:rsidRDefault="00461B71" w:rsidP="00AF138F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84EB0" w:rsidRPr="00AF138F" w:rsidRDefault="00912C6C" w:rsidP="00BB1B26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Informações sobre </w:t>
      </w:r>
      <w:r w:rsidR="00CE63C6">
        <w:rPr>
          <w:b/>
          <w:sz w:val="28"/>
          <w:szCs w:val="28"/>
        </w:rPr>
        <w:t>o atendimento às mulheres</w:t>
      </w:r>
      <w:r w:rsidR="00F43999">
        <w:rPr>
          <w:b/>
          <w:sz w:val="28"/>
          <w:szCs w:val="28"/>
        </w:rPr>
        <w:t xml:space="preserve"> no município de Sorocaba</w:t>
      </w:r>
    </w:p>
    <w:p w:rsidR="00184EB0" w:rsidRPr="00487369" w:rsidRDefault="00184EB0" w:rsidP="00184EB0">
      <w:pPr>
        <w:ind w:firstLine="1418"/>
        <w:jc w:val="both"/>
        <w:rPr>
          <w:szCs w:val="24"/>
        </w:rPr>
      </w:pPr>
    </w:p>
    <w:p w:rsidR="00255D2E" w:rsidRDefault="004330EA" w:rsidP="00F43999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t xml:space="preserve">CONSIDERANDO </w:t>
      </w:r>
      <w:r w:rsidR="00CE63C6">
        <w:rPr>
          <w:sz w:val="26"/>
          <w:szCs w:val="26"/>
        </w:rPr>
        <w:t>a Existência da Rede de proteção à mulher vítima de violência em Sorocaba;</w:t>
      </w:r>
    </w:p>
    <w:p w:rsidR="00F43999" w:rsidRPr="005174DD" w:rsidRDefault="00F43999" w:rsidP="00F43999">
      <w:pPr>
        <w:ind w:firstLine="1418"/>
        <w:jc w:val="both"/>
        <w:rPr>
          <w:sz w:val="26"/>
          <w:szCs w:val="26"/>
        </w:rPr>
      </w:pPr>
    </w:p>
    <w:p w:rsidR="00F43999" w:rsidRDefault="00F43999" w:rsidP="007B2C12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CE63C6">
        <w:rPr>
          <w:sz w:val="26"/>
          <w:szCs w:val="26"/>
        </w:rPr>
        <w:t>que o atendimento da mulher pelo poder executivo passa também pelo âmbito da saúde;</w:t>
      </w:r>
    </w:p>
    <w:p w:rsidR="00F43999" w:rsidRDefault="00F43999" w:rsidP="007B2C12">
      <w:pPr>
        <w:ind w:firstLine="1418"/>
        <w:jc w:val="both"/>
        <w:rPr>
          <w:sz w:val="26"/>
          <w:szCs w:val="26"/>
        </w:rPr>
      </w:pPr>
    </w:p>
    <w:p w:rsidR="00C17359" w:rsidRPr="005174DD" w:rsidRDefault="00255D2E" w:rsidP="007B2C12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t xml:space="preserve">CONSIDERANDO por fim </w:t>
      </w:r>
      <w:r w:rsidR="007B2C12" w:rsidRPr="005174DD">
        <w:rPr>
          <w:sz w:val="26"/>
          <w:szCs w:val="26"/>
        </w:rPr>
        <w:t xml:space="preserve">o </w:t>
      </w:r>
      <w:r w:rsidR="005A4C9C" w:rsidRPr="005174DD">
        <w:rPr>
          <w:sz w:val="26"/>
          <w:szCs w:val="26"/>
        </w:rPr>
        <w:t>dever de fiscalização desta vereadora</w:t>
      </w:r>
    </w:p>
    <w:p w:rsidR="00C17359" w:rsidRPr="005174DD" w:rsidRDefault="00C17359" w:rsidP="00184EB0">
      <w:pPr>
        <w:ind w:firstLine="1418"/>
        <w:jc w:val="both"/>
        <w:rPr>
          <w:sz w:val="26"/>
          <w:szCs w:val="26"/>
        </w:rPr>
      </w:pPr>
    </w:p>
    <w:p w:rsidR="00184EB0" w:rsidRPr="005174DD" w:rsidRDefault="00184EB0" w:rsidP="00184EB0">
      <w:pPr>
        <w:ind w:firstLine="1418"/>
        <w:jc w:val="both"/>
        <w:rPr>
          <w:sz w:val="26"/>
          <w:szCs w:val="26"/>
        </w:rPr>
      </w:pPr>
      <w:r w:rsidRPr="005174DD">
        <w:rPr>
          <w:sz w:val="26"/>
          <w:szCs w:val="26"/>
        </w:rPr>
        <w:t>REQUEIRO à Mesa, ouvido o Plenário,</w:t>
      </w:r>
      <w:r w:rsidR="005174DD">
        <w:rPr>
          <w:sz w:val="26"/>
          <w:szCs w:val="26"/>
        </w:rPr>
        <w:t xml:space="preserve"> seja oficiado a Excelentíssima</w:t>
      </w:r>
      <w:r w:rsidRPr="005174DD">
        <w:rPr>
          <w:sz w:val="26"/>
          <w:szCs w:val="26"/>
        </w:rPr>
        <w:t xml:space="preserve"> Senhor</w:t>
      </w:r>
      <w:r w:rsidR="005174DD">
        <w:rPr>
          <w:sz w:val="26"/>
          <w:szCs w:val="26"/>
        </w:rPr>
        <w:t>a Prefeita</w:t>
      </w:r>
      <w:r w:rsidRPr="005174DD">
        <w:rPr>
          <w:sz w:val="26"/>
          <w:szCs w:val="26"/>
        </w:rPr>
        <w:t xml:space="preserve"> Municipal, solicitando nos informar o que segue: </w:t>
      </w:r>
    </w:p>
    <w:p w:rsidR="00460C30" w:rsidRPr="005174DD" w:rsidRDefault="00460C30" w:rsidP="00184EB0">
      <w:pPr>
        <w:ind w:firstLine="2381"/>
        <w:jc w:val="both"/>
        <w:rPr>
          <w:sz w:val="26"/>
          <w:szCs w:val="26"/>
        </w:rPr>
      </w:pPr>
    </w:p>
    <w:p w:rsidR="00CE63C6" w:rsidRDefault="00CE63C6" w:rsidP="00CE63C6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Quantas mulheres hoje são </w:t>
      </w:r>
      <w:r w:rsidR="0044022C">
        <w:rPr>
          <w:sz w:val="26"/>
          <w:szCs w:val="26"/>
        </w:rPr>
        <w:t xml:space="preserve">cadastradas </w:t>
      </w:r>
      <w:r>
        <w:rPr>
          <w:sz w:val="26"/>
          <w:szCs w:val="26"/>
        </w:rPr>
        <w:t>do Botão Protege mulher?</w:t>
      </w:r>
    </w:p>
    <w:p w:rsidR="0044022C" w:rsidRDefault="0044022C" w:rsidP="0044022C">
      <w:pPr>
        <w:pStyle w:val="PargrafodaLista"/>
        <w:ind w:left="1134"/>
        <w:jc w:val="both"/>
        <w:rPr>
          <w:sz w:val="26"/>
          <w:szCs w:val="26"/>
        </w:rPr>
      </w:pPr>
    </w:p>
    <w:p w:rsidR="0044022C" w:rsidRDefault="0044022C" w:rsidP="0044022C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Há intenção pela Secretaria de Cidadania em alocar um profissional advogado no CEREM para assessoramento jurídico às atendidas? Se sim, quando? Se não, por quê?</w:t>
      </w:r>
    </w:p>
    <w:p w:rsidR="00AF6B09" w:rsidRDefault="00AF6B09" w:rsidP="0044022C">
      <w:pPr>
        <w:jc w:val="both"/>
        <w:rPr>
          <w:sz w:val="26"/>
          <w:szCs w:val="26"/>
        </w:rPr>
      </w:pPr>
    </w:p>
    <w:p w:rsidR="0044022C" w:rsidRPr="0044022C" w:rsidRDefault="00CE63C6" w:rsidP="0044022C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Há interesse </w:t>
      </w:r>
      <w:r w:rsidR="0044022C">
        <w:rPr>
          <w:sz w:val="26"/>
          <w:szCs w:val="26"/>
        </w:rPr>
        <w:t>do comando da</w:t>
      </w:r>
      <w:r>
        <w:rPr>
          <w:sz w:val="26"/>
          <w:szCs w:val="26"/>
        </w:rPr>
        <w:t xml:space="preserve"> Guarda Civil municipal </w:t>
      </w:r>
      <w:r w:rsidR="0044022C">
        <w:rPr>
          <w:sz w:val="26"/>
          <w:szCs w:val="26"/>
        </w:rPr>
        <w:t xml:space="preserve">em Implementar o programa Patrulha Maria da Penha? Com a </w:t>
      </w:r>
      <w:r w:rsidR="0044022C" w:rsidRPr="0044022C">
        <w:rPr>
          <w:sz w:val="26"/>
          <w:szCs w:val="26"/>
        </w:rPr>
        <w:t>realização de visitas periódicas às residências de mulheres em situação de violência doméstica e familiar, para verificar o cumprimento das medidas protetivas de urgência</w:t>
      </w:r>
      <w:r w:rsidR="0044022C">
        <w:rPr>
          <w:sz w:val="26"/>
          <w:szCs w:val="26"/>
        </w:rPr>
        <w:t>? Se sim, quando? Se não, por quê?</w:t>
      </w:r>
    </w:p>
    <w:p w:rsidR="00EB3F82" w:rsidRPr="00AF6B09" w:rsidRDefault="00EB3F82" w:rsidP="00EB3F82">
      <w:pPr>
        <w:pStyle w:val="PargrafodaLista"/>
        <w:ind w:left="1134"/>
        <w:jc w:val="both"/>
        <w:rPr>
          <w:sz w:val="26"/>
          <w:szCs w:val="26"/>
        </w:rPr>
      </w:pPr>
    </w:p>
    <w:p w:rsidR="0044022C" w:rsidRDefault="0044022C" w:rsidP="0044022C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Há interesse da Secretaria de Saúde de Sorocaba em implementar o programa de combate à violência doméstica com a Estratégia Saúde da Família? Com a elaboração de cartilhas em parceria com o Ministério Público do Estado de São Paulo, as quais seriam distribuídas pelos agentes comunitários de saúde, quando das visitas domésticas?</w:t>
      </w:r>
    </w:p>
    <w:p w:rsidR="0044022C" w:rsidRPr="0044022C" w:rsidRDefault="0044022C" w:rsidP="0044022C">
      <w:pPr>
        <w:pStyle w:val="PargrafodaLista"/>
        <w:ind w:left="1134"/>
        <w:jc w:val="both"/>
        <w:rPr>
          <w:sz w:val="26"/>
          <w:szCs w:val="26"/>
        </w:rPr>
      </w:pPr>
    </w:p>
    <w:p w:rsidR="0044022C" w:rsidRDefault="0044022C" w:rsidP="00BE44F8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Casa Abrigo conveniada com a prefeitura hoje tem capacidade para atender quantas mulheres?</w:t>
      </w:r>
    </w:p>
    <w:p w:rsidR="0044022C" w:rsidRDefault="0044022C" w:rsidP="0044022C">
      <w:pPr>
        <w:pStyle w:val="PargrafodaLista"/>
        <w:ind w:left="1134"/>
        <w:jc w:val="both"/>
        <w:rPr>
          <w:sz w:val="26"/>
          <w:szCs w:val="26"/>
        </w:rPr>
      </w:pPr>
    </w:p>
    <w:p w:rsidR="0044022C" w:rsidRDefault="0044022C" w:rsidP="0044022C">
      <w:pPr>
        <w:pStyle w:val="PargrafodaLista"/>
        <w:numPr>
          <w:ilvl w:val="0"/>
          <w:numId w:val="9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Qual a média mensal de atendimentos na casa abrigo?</w:t>
      </w:r>
    </w:p>
    <w:p w:rsidR="0044022C" w:rsidRPr="0044022C" w:rsidRDefault="0044022C" w:rsidP="0044022C">
      <w:pPr>
        <w:jc w:val="both"/>
        <w:rPr>
          <w:sz w:val="26"/>
          <w:szCs w:val="26"/>
        </w:rPr>
      </w:pPr>
    </w:p>
    <w:p w:rsidR="0044022C" w:rsidRPr="0044022C" w:rsidRDefault="0044022C" w:rsidP="0044022C">
      <w:pPr>
        <w:jc w:val="both"/>
        <w:rPr>
          <w:sz w:val="26"/>
          <w:szCs w:val="26"/>
        </w:rPr>
      </w:pPr>
    </w:p>
    <w:p w:rsidR="00AF6B09" w:rsidRDefault="00AF6B09" w:rsidP="0044022C">
      <w:pPr>
        <w:jc w:val="both"/>
        <w:rPr>
          <w:sz w:val="26"/>
          <w:szCs w:val="26"/>
        </w:rPr>
      </w:pPr>
    </w:p>
    <w:p w:rsidR="005174DD" w:rsidRPr="00820A43" w:rsidRDefault="005174DD" w:rsidP="0044022C">
      <w:pPr>
        <w:jc w:val="both"/>
        <w:rPr>
          <w:sz w:val="26"/>
          <w:szCs w:val="26"/>
        </w:rPr>
      </w:pPr>
    </w:p>
    <w:p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 xml:space="preserve">S/S., </w:t>
      </w:r>
      <w:r w:rsidR="00F43999">
        <w:rPr>
          <w:b/>
          <w:sz w:val="26"/>
          <w:szCs w:val="26"/>
        </w:rPr>
        <w:t>18</w:t>
      </w:r>
      <w:r w:rsidR="00460C30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460C30">
        <w:rPr>
          <w:b/>
          <w:sz w:val="26"/>
          <w:szCs w:val="26"/>
        </w:rPr>
        <w:t xml:space="preserve"> </w:t>
      </w:r>
      <w:r w:rsidR="00F43999">
        <w:rPr>
          <w:b/>
          <w:sz w:val="26"/>
          <w:szCs w:val="26"/>
        </w:rPr>
        <w:t>maio</w:t>
      </w:r>
      <w:r w:rsidRPr="00820A43">
        <w:rPr>
          <w:b/>
          <w:sz w:val="26"/>
          <w:szCs w:val="26"/>
        </w:rPr>
        <w:t xml:space="preserve"> de</w:t>
      </w:r>
      <w:r w:rsidR="00360D1F">
        <w:rPr>
          <w:b/>
          <w:sz w:val="26"/>
          <w:szCs w:val="26"/>
        </w:rPr>
        <w:t xml:space="preserve"> 20</w:t>
      </w:r>
      <w:r w:rsidR="00F43999">
        <w:rPr>
          <w:b/>
          <w:sz w:val="26"/>
          <w:szCs w:val="26"/>
        </w:rPr>
        <w:t>20</w:t>
      </w:r>
      <w:r w:rsidR="00460C30">
        <w:rPr>
          <w:b/>
          <w:sz w:val="26"/>
          <w:szCs w:val="26"/>
        </w:rPr>
        <w:t>.</w:t>
      </w:r>
      <w:r w:rsidRPr="00820A43">
        <w:rPr>
          <w:b/>
          <w:sz w:val="26"/>
          <w:szCs w:val="26"/>
        </w:rPr>
        <w:t xml:space="preserve"> </w:t>
      </w:r>
    </w:p>
    <w:p w:rsidR="004A0CEB" w:rsidRDefault="004A0CEB" w:rsidP="00184EB0">
      <w:pPr>
        <w:ind w:firstLine="2381"/>
        <w:jc w:val="both"/>
        <w:rPr>
          <w:sz w:val="26"/>
          <w:szCs w:val="26"/>
        </w:rPr>
      </w:pPr>
    </w:p>
    <w:p w:rsidR="000729EA" w:rsidRPr="00820A43" w:rsidRDefault="000729EA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4A0CEB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0212EE" w:rsidRPr="0084397A" w:rsidRDefault="00184EB0" w:rsidP="00391497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  <w:r w:rsidR="002E4884">
        <w:rPr>
          <w:b/>
          <w:sz w:val="26"/>
          <w:szCs w:val="26"/>
        </w:rPr>
        <w:t>a</w:t>
      </w:r>
    </w:p>
    <w:sectPr w:rsidR="000212EE" w:rsidRPr="0084397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B0" w:rsidRDefault="006B3BB0" w:rsidP="002F6274">
      <w:r>
        <w:separator/>
      </w:r>
    </w:p>
  </w:endnote>
  <w:endnote w:type="continuationSeparator" w:id="0">
    <w:p w:rsidR="006B3BB0" w:rsidRDefault="006B3BB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B0" w:rsidRDefault="006B3BB0" w:rsidP="002F6274">
      <w:r>
        <w:separator/>
      </w:r>
    </w:p>
  </w:footnote>
  <w:footnote w:type="continuationSeparator" w:id="0">
    <w:p w:rsidR="006B3BB0" w:rsidRDefault="006B3BB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63534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C3F"/>
    <w:multiLevelType w:val="hybridMultilevel"/>
    <w:tmpl w:val="403484AA"/>
    <w:lvl w:ilvl="0" w:tplc="D250CBA2">
      <w:start w:val="1"/>
      <w:numFmt w:val="decimal"/>
      <w:lvlText w:val="%1."/>
      <w:lvlJc w:val="left"/>
      <w:pPr>
        <w:ind w:left="275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206"/>
    <w:multiLevelType w:val="hybridMultilevel"/>
    <w:tmpl w:val="D0AA87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1C0B"/>
    <w:multiLevelType w:val="hybridMultilevel"/>
    <w:tmpl w:val="B29A4DF0"/>
    <w:lvl w:ilvl="0" w:tplc="D250CBA2">
      <w:start w:val="1"/>
      <w:numFmt w:val="decimal"/>
      <w:lvlText w:val="%1."/>
      <w:lvlJc w:val="left"/>
      <w:pPr>
        <w:ind w:left="275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3">
    <w:nsid w:val="34347D77"/>
    <w:multiLevelType w:val="multilevel"/>
    <w:tmpl w:val="0F7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B457E"/>
    <w:multiLevelType w:val="hybridMultilevel"/>
    <w:tmpl w:val="54D61E9E"/>
    <w:lvl w:ilvl="0" w:tplc="0416000F">
      <w:start w:val="1"/>
      <w:numFmt w:val="decimal"/>
      <w:lvlText w:val="%1."/>
      <w:lvlJc w:val="left"/>
      <w:pPr>
        <w:ind w:left="3101" w:hanging="360"/>
      </w:pPr>
    </w:lvl>
    <w:lvl w:ilvl="1" w:tplc="04160019" w:tentative="1">
      <w:start w:val="1"/>
      <w:numFmt w:val="lowerLetter"/>
      <w:lvlText w:val="%2."/>
      <w:lvlJc w:val="left"/>
      <w:pPr>
        <w:ind w:left="3821" w:hanging="360"/>
      </w:pPr>
    </w:lvl>
    <w:lvl w:ilvl="2" w:tplc="0416001B" w:tentative="1">
      <w:start w:val="1"/>
      <w:numFmt w:val="lowerRoman"/>
      <w:lvlText w:val="%3."/>
      <w:lvlJc w:val="right"/>
      <w:pPr>
        <w:ind w:left="4541" w:hanging="180"/>
      </w:pPr>
    </w:lvl>
    <w:lvl w:ilvl="3" w:tplc="0416000F" w:tentative="1">
      <w:start w:val="1"/>
      <w:numFmt w:val="decimal"/>
      <w:lvlText w:val="%4."/>
      <w:lvlJc w:val="left"/>
      <w:pPr>
        <w:ind w:left="5261" w:hanging="360"/>
      </w:pPr>
    </w:lvl>
    <w:lvl w:ilvl="4" w:tplc="04160019" w:tentative="1">
      <w:start w:val="1"/>
      <w:numFmt w:val="lowerLetter"/>
      <w:lvlText w:val="%5."/>
      <w:lvlJc w:val="left"/>
      <w:pPr>
        <w:ind w:left="5981" w:hanging="360"/>
      </w:pPr>
    </w:lvl>
    <w:lvl w:ilvl="5" w:tplc="0416001B" w:tentative="1">
      <w:start w:val="1"/>
      <w:numFmt w:val="lowerRoman"/>
      <w:lvlText w:val="%6."/>
      <w:lvlJc w:val="right"/>
      <w:pPr>
        <w:ind w:left="6701" w:hanging="180"/>
      </w:pPr>
    </w:lvl>
    <w:lvl w:ilvl="6" w:tplc="0416000F" w:tentative="1">
      <w:start w:val="1"/>
      <w:numFmt w:val="decimal"/>
      <w:lvlText w:val="%7."/>
      <w:lvlJc w:val="left"/>
      <w:pPr>
        <w:ind w:left="7421" w:hanging="360"/>
      </w:pPr>
    </w:lvl>
    <w:lvl w:ilvl="7" w:tplc="04160019" w:tentative="1">
      <w:start w:val="1"/>
      <w:numFmt w:val="lowerLetter"/>
      <w:lvlText w:val="%8."/>
      <w:lvlJc w:val="left"/>
      <w:pPr>
        <w:ind w:left="8141" w:hanging="360"/>
      </w:pPr>
    </w:lvl>
    <w:lvl w:ilvl="8" w:tplc="0416001B" w:tentative="1">
      <w:start w:val="1"/>
      <w:numFmt w:val="lowerRoman"/>
      <w:lvlText w:val="%9."/>
      <w:lvlJc w:val="right"/>
      <w:pPr>
        <w:ind w:left="8861" w:hanging="180"/>
      </w:pPr>
    </w:lvl>
  </w:abstractNum>
  <w:abstractNum w:abstractNumId="5">
    <w:nsid w:val="54BB584A"/>
    <w:multiLevelType w:val="hybridMultilevel"/>
    <w:tmpl w:val="4544966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69F223E"/>
    <w:multiLevelType w:val="multilevel"/>
    <w:tmpl w:val="A96E6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0C80"/>
    <w:multiLevelType w:val="hybridMultilevel"/>
    <w:tmpl w:val="B8BA3502"/>
    <w:lvl w:ilvl="0" w:tplc="38AA5C3A">
      <w:start w:val="1"/>
      <w:numFmt w:val="decimal"/>
      <w:lvlText w:val="%1-"/>
      <w:lvlJc w:val="left"/>
      <w:pPr>
        <w:ind w:left="5231" w:hanging="28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8">
    <w:nsid w:val="76FA1676"/>
    <w:multiLevelType w:val="hybridMultilevel"/>
    <w:tmpl w:val="E96A05EE"/>
    <w:lvl w:ilvl="0" w:tplc="8C123894">
      <w:start w:val="1"/>
      <w:numFmt w:val="decimal"/>
      <w:lvlText w:val="%1-"/>
      <w:lvlJc w:val="left"/>
      <w:pPr>
        <w:ind w:left="27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ind w:left="8501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5349"/>
    <w:rsid w:val="00015B72"/>
    <w:rsid w:val="000212EE"/>
    <w:rsid w:val="0002784D"/>
    <w:rsid w:val="000729EA"/>
    <w:rsid w:val="000A1BD9"/>
    <w:rsid w:val="000B25B9"/>
    <w:rsid w:val="000B3B78"/>
    <w:rsid w:val="000B4882"/>
    <w:rsid w:val="000D4B8B"/>
    <w:rsid w:val="000F1995"/>
    <w:rsid w:val="001074D2"/>
    <w:rsid w:val="00121618"/>
    <w:rsid w:val="0014069B"/>
    <w:rsid w:val="00184EB0"/>
    <w:rsid w:val="00187B0E"/>
    <w:rsid w:val="00196494"/>
    <w:rsid w:val="001B11B2"/>
    <w:rsid w:val="001B5AA8"/>
    <w:rsid w:val="001B7B12"/>
    <w:rsid w:val="001F608C"/>
    <w:rsid w:val="00211CCE"/>
    <w:rsid w:val="00255D2E"/>
    <w:rsid w:val="00271053"/>
    <w:rsid w:val="00276DDE"/>
    <w:rsid w:val="0029418B"/>
    <w:rsid w:val="002A63B6"/>
    <w:rsid w:val="002B4079"/>
    <w:rsid w:val="002C37B3"/>
    <w:rsid w:val="002E2D6B"/>
    <w:rsid w:val="002E4884"/>
    <w:rsid w:val="002F6274"/>
    <w:rsid w:val="00302E22"/>
    <w:rsid w:val="003058DE"/>
    <w:rsid w:val="00307EAB"/>
    <w:rsid w:val="00350CD4"/>
    <w:rsid w:val="00360D1F"/>
    <w:rsid w:val="00365C7F"/>
    <w:rsid w:val="003774E6"/>
    <w:rsid w:val="00387160"/>
    <w:rsid w:val="00391497"/>
    <w:rsid w:val="003B405B"/>
    <w:rsid w:val="003C4D34"/>
    <w:rsid w:val="003D57DF"/>
    <w:rsid w:val="003F1B47"/>
    <w:rsid w:val="00405700"/>
    <w:rsid w:val="00430CB1"/>
    <w:rsid w:val="004330EA"/>
    <w:rsid w:val="0044022C"/>
    <w:rsid w:val="0045552B"/>
    <w:rsid w:val="00460C30"/>
    <w:rsid w:val="00461B71"/>
    <w:rsid w:val="004A0CEB"/>
    <w:rsid w:val="004C6BC8"/>
    <w:rsid w:val="004E2D4B"/>
    <w:rsid w:val="004F6C62"/>
    <w:rsid w:val="00505730"/>
    <w:rsid w:val="005174DD"/>
    <w:rsid w:val="0051791E"/>
    <w:rsid w:val="00530FE6"/>
    <w:rsid w:val="0057652B"/>
    <w:rsid w:val="005A4C9C"/>
    <w:rsid w:val="005B2204"/>
    <w:rsid w:val="005B68A2"/>
    <w:rsid w:val="005F28D8"/>
    <w:rsid w:val="00622A6E"/>
    <w:rsid w:val="00635349"/>
    <w:rsid w:val="006401D6"/>
    <w:rsid w:val="0064450A"/>
    <w:rsid w:val="0066334E"/>
    <w:rsid w:val="00664B9F"/>
    <w:rsid w:val="00666E34"/>
    <w:rsid w:val="006A6668"/>
    <w:rsid w:val="006B3BB0"/>
    <w:rsid w:val="006B6D7D"/>
    <w:rsid w:val="006B7435"/>
    <w:rsid w:val="006F30DB"/>
    <w:rsid w:val="0070654C"/>
    <w:rsid w:val="00724C57"/>
    <w:rsid w:val="00742B73"/>
    <w:rsid w:val="00784A16"/>
    <w:rsid w:val="007A70C6"/>
    <w:rsid w:val="007B2C12"/>
    <w:rsid w:val="007C5F8C"/>
    <w:rsid w:val="007D6CAF"/>
    <w:rsid w:val="00802A44"/>
    <w:rsid w:val="00803F82"/>
    <w:rsid w:val="00805FD2"/>
    <w:rsid w:val="0085104A"/>
    <w:rsid w:val="008642AC"/>
    <w:rsid w:val="00870161"/>
    <w:rsid w:val="00885C3A"/>
    <w:rsid w:val="008A4579"/>
    <w:rsid w:val="008D03AF"/>
    <w:rsid w:val="008F00D8"/>
    <w:rsid w:val="009115A4"/>
    <w:rsid w:val="00912C6C"/>
    <w:rsid w:val="00915D6A"/>
    <w:rsid w:val="009516CF"/>
    <w:rsid w:val="0096008B"/>
    <w:rsid w:val="009C380D"/>
    <w:rsid w:val="009E1D63"/>
    <w:rsid w:val="009F3218"/>
    <w:rsid w:val="00A00689"/>
    <w:rsid w:val="00A03A5F"/>
    <w:rsid w:val="00A23046"/>
    <w:rsid w:val="00A42918"/>
    <w:rsid w:val="00A6489A"/>
    <w:rsid w:val="00A93B68"/>
    <w:rsid w:val="00A9703F"/>
    <w:rsid w:val="00AA026D"/>
    <w:rsid w:val="00AB0A82"/>
    <w:rsid w:val="00AD29A8"/>
    <w:rsid w:val="00AF138F"/>
    <w:rsid w:val="00AF6B09"/>
    <w:rsid w:val="00B53C6C"/>
    <w:rsid w:val="00B65BE4"/>
    <w:rsid w:val="00B66690"/>
    <w:rsid w:val="00B673F7"/>
    <w:rsid w:val="00B80523"/>
    <w:rsid w:val="00B82C52"/>
    <w:rsid w:val="00BA0051"/>
    <w:rsid w:val="00BB1B26"/>
    <w:rsid w:val="00BB36D6"/>
    <w:rsid w:val="00BC3EF4"/>
    <w:rsid w:val="00BD0035"/>
    <w:rsid w:val="00BE6322"/>
    <w:rsid w:val="00C17359"/>
    <w:rsid w:val="00CA0D97"/>
    <w:rsid w:val="00CB4C74"/>
    <w:rsid w:val="00CC19D5"/>
    <w:rsid w:val="00CE15A7"/>
    <w:rsid w:val="00CE63C6"/>
    <w:rsid w:val="00CE7896"/>
    <w:rsid w:val="00CF69F2"/>
    <w:rsid w:val="00D1058F"/>
    <w:rsid w:val="00D123A2"/>
    <w:rsid w:val="00D14451"/>
    <w:rsid w:val="00D23035"/>
    <w:rsid w:val="00D32CE4"/>
    <w:rsid w:val="00D638D0"/>
    <w:rsid w:val="00D65D36"/>
    <w:rsid w:val="00D719CD"/>
    <w:rsid w:val="00D7625B"/>
    <w:rsid w:val="00D77111"/>
    <w:rsid w:val="00D84DFA"/>
    <w:rsid w:val="00DA23DC"/>
    <w:rsid w:val="00DA7A3C"/>
    <w:rsid w:val="00DB2EE2"/>
    <w:rsid w:val="00DD037E"/>
    <w:rsid w:val="00DF5725"/>
    <w:rsid w:val="00E10A14"/>
    <w:rsid w:val="00E2732F"/>
    <w:rsid w:val="00E2766B"/>
    <w:rsid w:val="00E5090D"/>
    <w:rsid w:val="00E66FEC"/>
    <w:rsid w:val="00E70FAE"/>
    <w:rsid w:val="00EB3F82"/>
    <w:rsid w:val="00F24121"/>
    <w:rsid w:val="00F41691"/>
    <w:rsid w:val="00F43999"/>
    <w:rsid w:val="00F47B58"/>
    <w:rsid w:val="00F769C1"/>
    <w:rsid w:val="00FB76E4"/>
    <w:rsid w:val="00FD6191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60C3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0C30"/>
  </w:style>
  <w:style w:type="character" w:styleId="Refdenotaderodap">
    <w:name w:val="footnote reference"/>
    <w:basedOn w:val="Fontepargpadro"/>
    <w:rsid w:val="00460C3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E4884"/>
    <w:pPr>
      <w:ind w:left="720"/>
      <w:contextualSpacing/>
    </w:pPr>
  </w:style>
  <w:style w:type="paragraph" w:customStyle="1" w:styleId="Default">
    <w:name w:val="Default"/>
    <w:rsid w:val="000D4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21618"/>
    <w:rPr>
      <w:color w:val="0000FF"/>
      <w:u w:val="single"/>
    </w:rPr>
  </w:style>
  <w:style w:type="table" w:styleId="Tabelacomgrade">
    <w:name w:val="Table Grid"/>
    <w:basedOn w:val="Tabelanormal"/>
    <w:rsid w:val="0080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2C12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0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12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9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9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D202-A198-49FC-B3BA-0452DDF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2019-11-05T12:40:00Z</cp:lastPrinted>
  <dcterms:created xsi:type="dcterms:W3CDTF">2020-05-19T15:20:00Z</dcterms:created>
  <dcterms:modified xsi:type="dcterms:W3CDTF">2020-05-19T15:20:00Z</dcterms:modified>
</cp:coreProperties>
</file>