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DB403D" w:rsidP="00D23035">
      <w:pPr>
        <w:ind w:firstLine="1418"/>
        <w:rPr>
          <w:b/>
          <w:smallCaps/>
          <w:sz w:val="28"/>
          <w:szCs w:val="28"/>
        </w:rPr>
      </w:pPr>
      <w:r w:rsidRPr="00DB40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A46EB7" w:rsidRDefault="00A46EB7" w:rsidP="00A46EB7">
      <w:pPr>
        <w:ind w:firstLine="14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REQUERIMENTO N.º: </w:t>
      </w:r>
    </w:p>
    <w:p w:rsidR="00A46EB7" w:rsidRDefault="00A46EB7" w:rsidP="00A46EB7">
      <w:pPr>
        <w:tabs>
          <w:tab w:val="left" w:pos="4050"/>
        </w:tabs>
        <w:ind w:firstLine="141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46EB7" w:rsidRDefault="00F54403" w:rsidP="00691E11">
      <w:pPr>
        <w:tabs>
          <w:tab w:val="left" w:pos="4050"/>
        </w:tabs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Informações a</w:t>
      </w:r>
      <w:r w:rsidR="00A46EB7">
        <w:rPr>
          <w:b/>
          <w:sz w:val="28"/>
          <w:szCs w:val="28"/>
        </w:rPr>
        <w:t xml:space="preserve"> Prefeit</w:t>
      </w:r>
      <w:r>
        <w:rPr>
          <w:b/>
          <w:sz w:val="28"/>
          <w:szCs w:val="28"/>
        </w:rPr>
        <w:t>a</w:t>
      </w:r>
      <w:r w:rsidR="00A46EB7">
        <w:rPr>
          <w:b/>
          <w:sz w:val="28"/>
          <w:szCs w:val="28"/>
        </w:rPr>
        <w:t xml:space="preserve"> sobre </w:t>
      </w:r>
      <w:r w:rsidR="00B1577E">
        <w:rPr>
          <w:b/>
          <w:sz w:val="28"/>
          <w:szCs w:val="28"/>
        </w:rPr>
        <w:t xml:space="preserve">fornecimento </w:t>
      </w:r>
      <w:r w:rsidR="003B5A9E">
        <w:rPr>
          <w:b/>
          <w:sz w:val="28"/>
          <w:szCs w:val="28"/>
        </w:rPr>
        <w:t xml:space="preserve">de </w:t>
      </w:r>
      <w:proofErr w:type="spellStart"/>
      <w:r w:rsidR="003B5A9E">
        <w:rPr>
          <w:b/>
          <w:sz w:val="28"/>
          <w:szCs w:val="28"/>
        </w:rPr>
        <w:t>EPIs</w:t>
      </w:r>
      <w:proofErr w:type="spellEnd"/>
      <w:r w:rsidR="003B5A9E">
        <w:rPr>
          <w:b/>
          <w:sz w:val="28"/>
          <w:szCs w:val="28"/>
        </w:rPr>
        <w:t xml:space="preserve"> para os profissionais da Educação</w:t>
      </w:r>
    </w:p>
    <w:p w:rsidR="00691E11" w:rsidRDefault="00691E11" w:rsidP="00691E11">
      <w:pPr>
        <w:tabs>
          <w:tab w:val="left" w:pos="4050"/>
        </w:tabs>
        <w:ind w:firstLine="1418"/>
        <w:jc w:val="both"/>
      </w:pPr>
    </w:p>
    <w:p w:rsidR="005D6BBD" w:rsidRDefault="00A46EB7" w:rsidP="00691E11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</w:t>
      </w:r>
      <w:r w:rsidR="00B1577E">
        <w:rPr>
          <w:sz w:val="26"/>
          <w:szCs w:val="26"/>
        </w:rPr>
        <w:t>a determinação de retorno dos servidores da Educação para desenvolverem suas atividades de forma presencial</w:t>
      </w:r>
      <w:r w:rsidR="00961E89">
        <w:rPr>
          <w:sz w:val="26"/>
          <w:szCs w:val="26"/>
        </w:rPr>
        <w:t>;</w:t>
      </w:r>
    </w:p>
    <w:p w:rsidR="005D6BBD" w:rsidRDefault="005D6BBD" w:rsidP="00691E11">
      <w:pPr>
        <w:ind w:firstLine="1418"/>
        <w:jc w:val="both"/>
        <w:rPr>
          <w:sz w:val="26"/>
          <w:szCs w:val="26"/>
        </w:rPr>
      </w:pPr>
    </w:p>
    <w:p w:rsidR="00961E89" w:rsidRDefault="00961E89" w:rsidP="00E1317F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</w:t>
      </w:r>
      <w:r w:rsidR="00B1577E">
        <w:rPr>
          <w:sz w:val="26"/>
          <w:szCs w:val="26"/>
        </w:rPr>
        <w:t xml:space="preserve">a informação de que </w:t>
      </w:r>
      <w:proofErr w:type="gramStart"/>
      <w:r w:rsidR="00B1577E">
        <w:rPr>
          <w:sz w:val="26"/>
          <w:szCs w:val="26"/>
        </w:rPr>
        <w:t>muitos deles em diferentes unidades Escolares não tem</w:t>
      </w:r>
      <w:proofErr w:type="gramEnd"/>
      <w:r w:rsidR="00B1577E">
        <w:rPr>
          <w:sz w:val="26"/>
          <w:szCs w:val="26"/>
        </w:rPr>
        <w:t xml:space="preserve"> equipamentos de proteção individual para os profissionais</w:t>
      </w:r>
      <w:r>
        <w:rPr>
          <w:sz w:val="26"/>
          <w:szCs w:val="26"/>
        </w:rPr>
        <w:t>;</w:t>
      </w:r>
    </w:p>
    <w:p w:rsidR="00961E89" w:rsidRDefault="00961E89" w:rsidP="00E1317F">
      <w:pPr>
        <w:ind w:firstLine="1418"/>
        <w:jc w:val="both"/>
        <w:rPr>
          <w:sz w:val="26"/>
          <w:szCs w:val="26"/>
        </w:rPr>
      </w:pPr>
    </w:p>
    <w:p w:rsidR="00961E89" w:rsidRDefault="00961E89" w:rsidP="00E1317F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</w:t>
      </w:r>
      <w:r w:rsidR="003B5A9E">
        <w:rPr>
          <w:sz w:val="26"/>
          <w:szCs w:val="26"/>
        </w:rPr>
        <w:t>o dever de fiscalização desta vereadora</w:t>
      </w:r>
    </w:p>
    <w:p w:rsidR="00691E11" w:rsidRDefault="00691E11" w:rsidP="00800A5E">
      <w:pPr>
        <w:ind w:firstLine="1418"/>
        <w:jc w:val="both"/>
        <w:rPr>
          <w:sz w:val="26"/>
          <w:szCs w:val="26"/>
        </w:rPr>
      </w:pPr>
    </w:p>
    <w:p w:rsidR="00F54403" w:rsidRDefault="00A46EB7" w:rsidP="00800A5E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REQUEIRO à Mesa, ou</w:t>
      </w:r>
      <w:r w:rsidR="00691E11">
        <w:rPr>
          <w:sz w:val="26"/>
          <w:szCs w:val="26"/>
        </w:rPr>
        <w:t xml:space="preserve">vido o Plenário, seja </w:t>
      </w:r>
      <w:proofErr w:type="gramStart"/>
      <w:r w:rsidR="00691E11">
        <w:rPr>
          <w:sz w:val="26"/>
          <w:szCs w:val="26"/>
        </w:rPr>
        <w:t>oficiado</w:t>
      </w:r>
      <w:proofErr w:type="gramEnd"/>
      <w:r w:rsidR="00691E11">
        <w:rPr>
          <w:sz w:val="26"/>
          <w:szCs w:val="26"/>
        </w:rPr>
        <w:t xml:space="preserve"> a</w:t>
      </w:r>
      <w:r>
        <w:rPr>
          <w:sz w:val="26"/>
          <w:szCs w:val="26"/>
        </w:rPr>
        <w:t xml:space="preserve"> Excelentíssim</w:t>
      </w:r>
      <w:r w:rsidR="00691E11">
        <w:rPr>
          <w:sz w:val="26"/>
          <w:szCs w:val="26"/>
        </w:rPr>
        <w:t>a</w:t>
      </w:r>
      <w:r>
        <w:rPr>
          <w:sz w:val="26"/>
          <w:szCs w:val="26"/>
        </w:rPr>
        <w:t xml:space="preserve"> Senhor</w:t>
      </w:r>
      <w:r w:rsidR="00691E11">
        <w:rPr>
          <w:sz w:val="26"/>
          <w:szCs w:val="26"/>
        </w:rPr>
        <w:t>a</w:t>
      </w:r>
      <w:r>
        <w:rPr>
          <w:sz w:val="26"/>
          <w:szCs w:val="26"/>
        </w:rPr>
        <w:t xml:space="preserve"> Prefeit</w:t>
      </w:r>
      <w:r w:rsidR="00691E11">
        <w:rPr>
          <w:sz w:val="26"/>
          <w:szCs w:val="26"/>
        </w:rPr>
        <w:t>a</w:t>
      </w:r>
      <w:r>
        <w:rPr>
          <w:sz w:val="26"/>
          <w:szCs w:val="26"/>
        </w:rPr>
        <w:t xml:space="preserve"> Municipal, solicitando nos informar o que segue: </w:t>
      </w:r>
    </w:p>
    <w:p w:rsidR="008E5500" w:rsidRDefault="00A46EB7" w:rsidP="00A46EB7">
      <w:pPr>
        <w:ind w:firstLine="238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15C1E">
        <w:rPr>
          <w:sz w:val="26"/>
          <w:szCs w:val="26"/>
        </w:rPr>
        <w:t xml:space="preserve"> </w:t>
      </w:r>
      <w:r w:rsidR="00B44D4D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3B5A9E">
        <w:rPr>
          <w:sz w:val="26"/>
          <w:szCs w:val="26"/>
        </w:rPr>
        <w:t xml:space="preserve">Houve fornecimento de máscaras e álcool em gel para os profissionais da Educação? Se sim, quando e em qual quantidade? Se não, </w:t>
      </w:r>
      <w:proofErr w:type="gramStart"/>
      <w:r w:rsidR="003B5A9E">
        <w:rPr>
          <w:sz w:val="26"/>
          <w:szCs w:val="26"/>
        </w:rPr>
        <w:t>porque</w:t>
      </w:r>
      <w:proofErr w:type="gramEnd"/>
      <w:r w:rsidR="003B5A9E">
        <w:rPr>
          <w:sz w:val="26"/>
          <w:szCs w:val="26"/>
        </w:rPr>
        <w:t>?</w:t>
      </w:r>
    </w:p>
    <w:p w:rsidR="008E5500" w:rsidRDefault="003B5A9E" w:rsidP="00215C1E">
      <w:pPr>
        <w:ind w:firstLine="23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2- para o cumprimento do horário é possível </w:t>
      </w:r>
      <w:proofErr w:type="gramStart"/>
      <w:r>
        <w:rPr>
          <w:sz w:val="26"/>
          <w:szCs w:val="26"/>
        </w:rPr>
        <w:t>as</w:t>
      </w:r>
      <w:proofErr w:type="gramEnd"/>
      <w:r>
        <w:rPr>
          <w:sz w:val="26"/>
          <w:szCs w:val="26"/>
        </w:rPr>
        <w:t xml:space="preserve"> servidores fracionarem em dois dias cumprindo jornada de aproximadamente 3h12min ou estes tem determinação de cumprir a carga horária de trabalho presencial em um único dia? </w:t>
      </w:r>
    </w:p>
    <w:p w:rsidR="003B5A9E" w:rsidRDefault="003B5A9E" w:rsidP="00215C1E">
      <w:pPr>
        <w:ind w:firstLine="23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3- Como </w:t>
      </w:r>
      <w:proofErr w:type="gramStart"/>
      <w:r>
        <w:rPr>
          <w:sz w:val="26"/>
          <w:szCs w:val="26"/>
        </w:rPr>
        <w:t>tem</w:t>
      </w:r>
      <w:proofErr w:type="gramEnd"/>
      <w:r>
        <w:rPr>
          <w:sz w:val="26"/>
          <w:szCs w:val="26"/>
        </w:rPr>
        <w:t xml:space="preserve"> sido organizado os horários de trabalho e divisão da escala?</w:t>
      </w:r>
    </w:p>
    <w:p w:rsidR="00FD0C7B" w:rsidRDefault="00FD0C7B" w:rsidP="00A141B9">
      <w:pPr>
        <w:jc w:val="both"/>
        <w:rPr>
          <w:sz w:val="26"/>
          <w:szCs w:val="26"/>
        </w:rPr>
      </w:pPr>
    </w:p>
    <w:p w:rsidR="00FD0C7B" w:rsidRDefault="00FD0C7B" w:rsidP="00A141B9">
      <w:pPr>
        <w:jc w:val="both"/>
        <w:rPr>
          <w:sz w:val="26"/>
          <w:szCs w:val="26"/>
        </w:rPr>
      </w:pPr>
    </w:p>
    <w:p w:rsidR="00A46EB7" w:rsidRDefault="008E5500" w:rsidP="00A141B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S/S</w:t>
      </w:r>
      <w:proofErr w:type="gramStart"/>
      <w:r>
        <w:rPr>
          <w:b/>
          <w:sz w:val="26"/>
          <w:szCs w:val="26"/>
        </w:rPr>
        <w:t>.</w:t>
      </w:r>
      <w:proofErr w:type="gramEnd"/>
      <w:r>
        <w:rPr>
          <w:b/>
          <w:sz w:val="26"/>
          <w:szCs w:val="26"/>
        </w:rPr>
        <w:t xml:space="preserve">, </w:t>
      </w:r>
      <w:r w:rsidR="000C0D6D">
        <w:rPr>
          <w:b/>
          <w:sz w:val="26"/>
          <w:szCs w:val="26"/>
        </w:rPr>
        <w:t>23</w:t>
      </w:r>
      <w:r w:rsidR="00A46EB7">
        <w:rPr>
          <w:b/>
          <w:sz w:val="26"/>
          <w:szCs w:val="26"/>
        </w:rPr>
        <w:t xml:space="preserve"> de </w:t>
      </w:r>
      <w:r w:rsidR="00B44D4D">
        <w:rPr>
          <w:b/>
          <w:sz w:val="26"/>
          <w:szCs w:val="26"/>
        </w:rPr>
        <w:t>junho</w:t>
      </w:r>
      <w:r w:rsidR="00FD0C7B">
        <w:rPr>
          <w:b/>
          <w:sz w:val="26"/>
          <w:szCs w:val="26"/>
        </w:rPr>
        <w:t xml:space="preserve"> </w:t>
      </w:r>
      <w:r w:rsidR="00A46EB7">
        <w:rPr>
          <w:b/>
          <w:sz w:val="26"/>
          <w:szCs w:val="26"/>
        </w:rPr>
        <w:t>de 20</w:t>
      </w:r>
      <w:r w:rsidR="00FD0C7B">
        <w:rPr>
          <w:b/>
          <w:sz w:val="26"/>
          <w:szCs w:val="26"/>
        </w:rPr>
        <w:t>20</w:t>
      </w:r>
      <w:r w:rsidR="00A46EB7">
        <w:rPr>
          <w:b/>
          <w:sz w:val="26"/>
          <w:szCs w:val="26"/>
        </w:rPr>
        <w:t xml:space="preserve">. </w:t>
      </w:r>
    </w:p>
    <w:p w:rsidR="00A46EB7" w:rsidRDefault="00A46EB7" w:rsidP="00800A5E">
      <w:pPr>
        <w:jc w:val="both"/>
        <w:rPr>
          <w:sz w:val="26"/>
          <w:szCs w:val="26"/>
        </w:rPr>
      </w:pPr>
    </w:p>
    <w:p w:rsidR="00800A5E" w:rsidRDefault="00800A5E" w:rsidP="00A46EB7">
      <w:pPr>
        <w:ind w:firstLine="2381"/>
        <w:jc w:val="both"/>
        <w:rPr>
          <w:sz w:val="26"/>
          <w:szCs w:val="26"/>
        </w:rPr>
      </w:pPr>
    </w:p>
    <w:p w:rsidR="00800A5E" w:rsidRDefault="00800A5E" w:rsidP="00A46EB7">
      <w:pPr>
        <w:ind w:firstLine="2381"/>
        <w:jc w:val="both"/>
        <w:rPr>
          <w:sz w:val="26"/>
          <w:szCs w:val="26"/>
        </w:rPr>
      </w:pPr>
    </w:p>
    <w:p w:rsidR="00A46EB7" w:rsidRDefault="00FD0C7B" w:rsidP="00A46E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FERNANDA GARCIA</w:t>
      </w:r>
    </w:p>
    <w:p w:rsidR="000212EE" w:rsidRPr="00A141B9" w:rsidRDefault="00A46EB7" w:rsidP="00A141B9">
      <w:pPr>
        <w:jc w:val="center"/>
        <w:rPr>
          <w:b/>
        </w:rPr>
      </w:pPr>
      <w:r>
        <w:rPr>
          <w:b/>
          <w:sz w:val="26"/>
          <w:szCs w:val="26"/>
        </w:rPr>
        <w:t>Vereadora</w:t>
      </w:r>
    </w:p>
    <w:sectPr w:rsidR="000212EE" w:rsidRPr="00A141B9" w:rsidSect="007D6CAF">
      <w:headerReference w:type="default" r:id="rId7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8D8" w:rsidRDefault="006D48D8" w:rsidP="002F6274">
      <w:r>
        <w:separator/>
      </w:r>
    </w:p>
  </w:endnote>
  <w:endnote w:type="continuationSeparator" w:id="0">
    <w:p w:rsidR="006D48D8" w:rsidRDefault="006D48D8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8D8" w:rsidRDefault="006D48D8" w:rsidP="002F6274">
      <w:r>
        <w:separator/>
      </w:r>
    </w:p>
  </w:footnote>
  <w:footnote w:type="continuationSeparator" w:id="0">
    <w:p w:rsidR="006D48D8" w:rsidRDefault="006D48D8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A46EB7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73EEE"/>
    <w:rsid w:val="00014290"/>
    <w:rsid w:val="00015B72"/>
    <w:rsid w:val="000212EE"/>
    <w:rsid w:val="00062058"/>
    <w:rsid w:val="0009245C"/>
    <w:rsid w:val="000A1BD9"/>
    <w:rsid w:val="000B4882"/>
    <w:rsid w:val="000C0D6D"/>
    <w:rsid w:val="000C5615"/>
    <w:rsid w:val="001074D2"/>
    <w:rsid w:val="0014069B"/>
    <w:rsid w:val="00184EB0"/>
    <w:rsid w:val="001B7B12"/>
    <w:rsid w:val="00211CCE"/>
    <w:rsid w:val="00215C1E"/>
    <w:rsid w:val="00271053"/>
    <w:rsid w:val="00276DDE"/>
    <w:rsid w:val="00281D70"/>
    <w:rsid w:val="002F6274"/>
    <w:rsid w:val="00312C32"/>
    <w:rsid w:val="00337C56"/>
    <w:rsid w:val="00350CD4"/>
    <w:rsid w:val="00365C7F"/>
    <w:rsid w:val="0037006B"/>
    <w:rsid w:val="003774E6"/>
    <w:rsid w:val="00382DE5"/>
    <w:rsid w:val="0038566C"/>
    <w:rsid w:val="003B405B"/>
    <w:rsid w:val="003B5A9E"/>
    <w:rsid w:val="00402A48"/>
    <w:rsid w:val="00407CD2"/>
    <w:rsid w:val="004232D6"/>
    <w:rsid w:val="00455245"/>
    <w:rsid w:val="00457C66"/>
    <w:rsid w:val="00461B71"/>
    <w:rsid w:val="00472A3E"/>
    <w:rsid w:val="00475BFE"/>
    <w:rsid w:val="004C2602"/>
    <w:rsid w:val="004D37E8"/>
    <w:rsid w:val="0051791E"/>
    <w:rsid w:val="00561752"/>
    <w:rsid w:val="0057652B"/>
    <w:rsid w:val="005B2204"/>
    <w:rsid w:val="005B4ABE"/>
    <w:rsid w:val="005D2CE0"/>
    <w:rsid w:val="005D6BBD"/>
    <w:rsid w:val="00622A6E"/>
    <w:rsid w:val="006401D6"/>
    <w:rsid w:val="00642291"/>
    <w:rsid w:val="0064450A"/>
    <w:rsid w:val="0066334E"/>
    <w:rsid w:val="00666E34"/>
    <w:rsid w:val="00691E11"/>
    <w:rsid w:val="006B6D7D"/>
    <w:rsid w:val="006B7435"/>
    <w:rsid w:val="006D38FD"/>
    <w:rsid w:val="006D48D8"/>
    <w:rsid w:val="00742B73"/>
    <w:rsid w:val="007B323A"/>
    <w:rsid w:val="007D6CAF"/>
    <w:rsid w:val="00800A5E"/>
    <w:rsid w:val="00860A7E"/>
    <w:rsid w:val="008642AC"/>
    <w:rsid w:val="00883750"/>
    <w:rsid w:val="008A4579"/>
    <w:rsid w:val="008D03AF"/>
    <w:rsid w:val="008D0552"/>
    <w:rsid w:val="008E13CC"/>
    <w:rsid w:val="008E5500"/>
    <w:rsid w:val="008F00D8"/>
    <w:rsid w:val="00961E89"/>
    <w:rsid w:val="00971698"/>
    <w:rsid w:val="00995654"/>
    <w:rsid w:val="00997D52"/>
    <w:rsid w:val="009C1CFA"/>
    <w:rsid w:val="009C380D"/>
    <w:rsid w:val="009F35B3"/>
    <w:rsid w:val="00A00689"/>
    <w:rsid w:val="00A141B9"/>
    <w:rsid w:val="00A23046"/>
    <w:rsid w:val="00A46EB7"/>
    <w:rsid w:val="00A6489A"/>
    <w:rsid w:val="00A9703F"/>
    <w:rsid w:val="00A97E2B"/>
    <w:rsid w:val="00AA026D"/>
    <w:rsid w:val="00AB3A2F"/>
    <w:rsid w:val="00AD07FD"/>
    <w:rsid w:val="00AD29A8"/>
    <w:rsid w:val="00B15271"/>
    <w:rsid w:val="00B1577E"/>
    <w:rsid w:val="00B16110"/>
    <w:rsid w:val="00B44D4D"/>
    <w:rsid w:val="00B53C6C"/>
    <w:rsid w:val="00BB36D6"/>
    <w:rsid w:val="00BD0035"/>
    <w:rsid w:val="00BE6322"/>
    <w:rsid w:val="00C11265"/>
    <w:rsid w:val="00C3552B"/>
    <w:rsid w:val="00C83A43"/>
    <w:rsid w:val="00CC19D5"/>
    <w:rsid w:val="00CE15A7"/>
    <w:rsid w:val="00CE7896"/>
    <w:rsid w:val="00CF69F2"/>
    <w:rsid w:val="00D06686"/>
    <w:rsid w:val="00D07AEA"/>
    <w:rsid w:val="00D1058F"/>
    <w:rsid w:val="00D123A2"/>
    <w:rsid w:val="00D16D44"/>
    <w:rsid w:val="00D23035"/>
    <w:rsid w:val="00D65D36"/>
    <w:rsid w:val="00D7625B"/>
    <w:rsid w:val="00DA7A3C"/>
    <w:rsid w:val="00DB2EE2"/>
    <w:rsid w:val="00DB403D"/>
    <w:rsid w:val="00DD5FEC"/>
    <w:rsid w:val="00E07A99"/>
    <w:rsid w:val="00E10A14"/>
    <w:rsid w:val="00E1317F"/>
    <w:rsid w:val="00E1381B"/>
    <w:rsid w:val="00E24B28"/>
    <w:rsid w:val="00E2732F"/>
    <w:rsid w:val="00E27EA3"/>
    <w:rsid w:val="00E40FC5"/>
    <w:rsid w:val="00E5090D"/>
    <w:rsid w:val="00E62844"/>
    <w:rsid w:val="00E70FAE"/>
    <w:rsid w:val="00E73EEE"/>
    <w:rsid w:val="00E76FE4"/>
    <w:rsid w:val="00F41691"/>
    <w:rsid w:val="00F54403"/>
    <w:rsid w:val="00F6285E"/>
    <w:rsid w:val="00F769C1"/>
    <w:rsid w:val="00FD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F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8837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rsid w:val="00455245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455245"/>
  </w:style>
  <w:style w:type="character" w:styleId="Refdenotaderodap">
    <w:name w:val="footnote reference"/>
    <w:basedOn w:val="Fontepargpadro"/>
    <w:rsid w:val="0045524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00A5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7006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883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6741">
          <w:marLeft w:val="0"/>
          <w:marRight w:val="0"/>
          <w:marTop w:val="15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14332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7F163-5C7D-40FD-99F4-58C1A97D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REQ_PREFEITO.dot</Template>
  <TotalTime>0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2</cp:revision>
  <cp:lastPrinted>2020-06-23T14:58:00Z</cp:lastPrinted>
  <dcterms:created xsi:type="dcterms:W3CDTF">2020-06-23T14:58:00Z</dcterms:created>
  <dcterms:modified xsi:type="dcterms:W3CDTF">2020-06-23T14:58:00Z</dcterms:modified>
</cp:coreProperties>
</file>