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9A8" w:rsidRDefault="002D3FC0" w:rsidP="00D23035">
      <w:pPr>
        <w:ind w:firstLine="1418"/>
        <w:rPr>
          <w:b/>
          <w:smallCaps/>
          <w:sz w:val="28"/>
          <w:szCs w:val="28"/>
        </w:rPr>
      </w:pPr>
      <w:r w:rsidRPr="002D3FC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238.95pt;margin-top:-17.3pt;width:196.1pt;height:139.15pt;z-index:25165772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" stroked="f">
            <v:textbox inset="0,,0">
              <w:txbxContent>
                <w:p w:rsidR="008642AC" w:rsidRPr="00A23046" w:rsidRDefault="008642AC" w:rsidP="008642A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23046">
                    <w:rPr>
                      <w:b/>
                      <w:sz w:val="28"/>
                      <w:szCs w:val="28"/>
                    </w:rPr>
                    <w:t>D E S P A C H O</w:t>
                  </w:r>
                </w:p>
                <w:p w:rsidR="008642AC" w:rsidRPr="00A23046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A23046" w:rsidRDefault="008642AC" w:rsidP="008642AC">
                  <w:pPr>
                    <w:jc w:val="center"/>
                    <w:rPr>
                      <w:b/>
                    </w:rPr>
                  </w:pPr>
                  <w:r w:rsidRPr="00A23046">
                    <w:rPr>
                      <w:b/>
                    </w:rPr>
                    <w:t>______________________________</w:t>
                  </w:r>
                </w:p>
                <w:p w:rsidR="008642AC" w:rsidRPr="00A23046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A23046" w:rsidRDefault="008642AC" w:rsidP="008642AC">
                  <w:pPr>
                    <w:jc w:val="center"/>
                    <w:rPr>
                      <w:b/>
                    </w:rPr>
                  </w:pPr>
                  <w:r w:rsidRPr="00A23046">
                    <w:rPr>
                      <w:b/>
                    </w:rPr>
                    <w:t>______________________________</w:t>
                  </w:r>
                </w:p>
                <w:p w:rsidR="008642AC" w:rsidRPr="00A23046" w:rsidRDefault="008642AC" w:rsidP="008642AC">
                  <w:pPr>
                    <w:jc w:val="center"/>
                    <w:rPr>
                      <w:b/>
                    </w:rPr>
                  </w:pPr>
                  <w:r w:rsidRPr="00A23046">
                    <w:rPr>
                      <w:b/>
                    </w:rPr>
                    <w:t>(PRESIDENTE)</w:t>
                  </w:r>
                </w:p>
                <w:p w:rsidR="00D65D36" w:rsidRPr="00A23046" w:rsidRDefault="00D65D36" w:rsidP="008642AC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8642AC" w:rsidRPr="00A23046" w:rsidRDefault="008642AC" w:rsidP="008642AC">
                  <w:pPr>
                    <w:jc w:val="center"/>
                    <w:rPr>
                      <w:b/>
                    </w:rPr>
                  </w:pPr>
                  <w:r w:rsidRPr="00A23046">
                    <w:rPr>
                      <w:b/>
                    </w:rPr>
                    <w:t>Em __________________________</w:t>
                  </w:r>
                </w:p>
                <w:p w:rsidR="008642AC" w:rsidRDefault="008642AC"/>
                <w:p w:rsidR="008642AC" w:rsidRDefault="008642AC"/>
                <w:p w:rsidR="008642AC" w:rsidRDefault="008642AC"/>
              </w:txbxContent>
            </v:textbox>
            <w10:wrap anchorx="margin"/>
          </v:shape>
        </w:pict>
      </w: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DA7A3C" w:rsidRDefault="00DA7A3C" w:rsidP="000212EE">
      <w:pPr>
        <w:ind w:firstLine="1418"/>
        <w:rPr>
          <w:b/>
          <w:smallCaps/>
          <w:sz w:val="28"/>
          <w:szCs w:val="28"/>
        </w:rPr>
      </w:pPr>
    </w:p>
    <w:p w:rsidR="00AE6437" w:rsidRDefault="00AE6437" w:rsidP="000212EE">
      <w:pPr>
        <w:ind w:firstLine="1418"/>
        <w:rPr>
          <w:b/>
          <w:smallCaps/>
          <w:sz w:val="28"/>
          <w:szCs w:val="28"/>
        </w:rPr>
      </w:pPr>
    </w:p>
    <w:p w:rsidR="00AE6437" w:rsidRDefault="00AE6437" w:rsidP="000212EE">
      <w:pPr>
        <w:ind w:firstLine="1418"/>
        <w:rPr>
          <w:b/>
          <w:smallCaps/>
          <w:sz w:val="28"/>
          <w:szCs w:val="28"/>
        </w:rPr>
      </w:pPr>
    </w:p>
    <w:p w:rsidR="00184EB0" w:rsidRPr="00A23046" w:rsidRDefault="00A23046" w:rsidP="00184EB0">
      <w:pPr>
        <w:ind w:firstLine="1418"/>
        <w:rPr>
          <w:b/>
          <w:sz w:val="28"/>
          <w:szCs w:val="28"/>
        </w:rPr>
      </w:pPr>
      <w:r w:rsidRPr="00A23046">
        <w:rPr>
          <w:b/>
          <w:sz w:val="28"/>
          <w:szCs w:val="28"/>
        </w:rPr>
        <w:t xml:space="preserve">REQUERIMENTO N.º: </w:t>
      </w:r>
    </w:p>
    <w:p w:rsidR="000F0FF0" w:rsidRDefault="000F0FF0" w:rsidP="00D62D70">
      <w:pPr>
        <w:ind w:firstLine="1418"/>
        <w:jc w:val="both"/>
        <w:rPr>
          <w:b/>
          <w:sz w:val="28"/>
          <w:szCs w:val="28"/>
        </w:rPr>
      </w:pPr>
    </w:p>
    <w:p w:rsidR="00AE6437" w:rsidRDefault="00AE6437" w:rsidP="00D62D70">
      <w:pPr>
        <w:ind w:firstLine="1418"/>
        <w:jc w:val="both"/>
        <w:rPr>
          <w:b/>
          <w:sz w:val="28"/>
          <w:szCs w:val="28"/>
        </w:rPr>
      </w:pPr>
    </w:p>
    <w:p w:rsidR="00FF0545" w:rsidRDefault="00F71DCF" w:rsidP="00FF0545">
      <w:pPr>
        <w:ind w:firstLine="1418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Solicitando i</w:t>
      </w:r>
      <w:r w:rsidR="002755C9">
        <w:rPr>
          <w:b/>
          <w:sz w:val="28"/>
          <w:szCs w:val="28"/>
        </w:rPr>
        <w:t>nformações</w:t>
      </w:r>
      <w:r w:rsidR="0045285B">
        <w:rPr>
          <w:b/>
          <w:sz w:val="28"/>
          <w:szCs w:val="28"/>
        </w:rPr>
        <w:t xml:space="preserve"> sobre medidas de conscientização de prevenção ao </w:t>
      </w:r>
      <w:r w:rsidR="00904D0B" w:rsidRPr="00904D0B">
        <w:rPr>
          <w:b/>
          <w:sz w:val="28"/>
          <w:szCs w:val="28"/>
        </w:rPr>
        <w:t xml:space="preserve">novo </w:t>
      </w:r>
      <w:proofErr w:type="spellStart"/>
      <w:r w:rsidR="00904D0B" w:rsidRPr="00904D0B">
        <w:rPr>
          <w:b/>
          <w:sz w:val="28"/>
          <w:szCs w:val="28"/>
        </w:rPr>
        <w:t>coronavírus</w:t>
      </w:r>
      <w:proofErr w:type="spellEnd"/>
      <w:r w:rsidR="00904D0B" w:rsidRPr="00904D0B">
        <w:rPr>
          <w:b/>
          <w:sz w:val="28"/>
          <w:szCs w:val="28"/>
        </w:rPr>
        <w:t xml:space="preserve"> (SARS-COV-2)</w:t>
      </w:r>
      <w:r w:rsidR="003C7019">
        <w:rPr>
          <w:b/>
          <w:bCs/>
          <w:sz w:val="28"/>
          <w:szCs w:val="28"/>
        </w:rPr>
        <w:t>.</w:t>
      </w:r>
    </w:p>
    <w:p w:rsidR="00AE6437" w:rsidRDefault="00AE6437" w:rsidP="00FF0545">
      <w:pPr>
        <w:ind w:firstLine="1418"/>
        <w:jc w:val="both"/>
        <w:rPr>
          <w:szCs w:val="24"/>
        </w:rPr>
      </w:pPr>
    </w:p>
    <w:p w:rsidR="000F0FF0" w:rsidRPr="001D6616" w:rsidRDefault="000F0FF0" w:rsidP="00FF0545">
      <w:pPr>
        <w:ind w:firstLine="1418"/>
        <w:jc w:val="both"/>
        <w:rPr>
          <w:szCs w:val="24"/>
        </w:rPr>
      </w:pPr>
    </w:p>
    <w:p w:rsidR="00E21874" w:rsidRDefault="00D62D70" w:rsidP="00E21874">
      <w:pPr>
        <w:ind w:firstLine="1418"/>
        <w:jc w:val="both"/>
        <w:rPr>
          <w:sz w:val="26"/>
          <w:szCs w:val="26"/>
        </w:rPr>
      </w:pPr>
      <w:r w:rsidRPr="0093248E">
        <w:rPr>
          <w:sz w:val="26"/>
          <w:szCs w:val="26"/>
        </w:rPr>
        <w:t>CONSIDERANDO</w:t>
      </w:r>
      <w:r w:rsidR="00E21874">
        <w:rPr>
          <w:sz w:val="26"/>
          <w:szCs w:val="26"/>
        </w:rPr>
        <w:t xml:space="preserve"> quem em 13 de março de 2020 a </w:t>
      </w:r>
      <w:proofErr w:type="spellStart"/>
      <w:r w:rsidR="00E21874">
        <w:rPr>
          <w:sz w:val="26"/>
          <w:szCs w:val="26"/>
        </w:rPr>
        <w:t>Pefeitura</w:t>
      </w:r>
      <w:proofErr w:type="spellEnd"/>
      <w:r w:rsidR="00E21874">
        <w:rPr>
          <w:sz w:val="26"/>
          <w:szCs w:val="26"/>
        </w:rPr>
        <w:t xml:space="preserve"> de Sorocaba decretou </w:t>
      </w:r>
      <w:r w:rsidR="00E21874" w:rsidRPr="00E21874">
        <w:rPr>
          <w:sz w:val="26"/>
          <w:szCs w:val="26"/>
        </w:rPr>
        <w:t xml:space="preserve">Estado de Emergência por conta do </w:t>
      </w:r>
      <w:r w:rsidR="00904D0B" w:rsidRPr="00904D0B">
        <w:rPr>
          <w:sz w:val="26"/>
          <w:szCs w:val="26"/>
        </w:rPr>
        <w:t xml:space="preserve">novo </w:t>
      </w:r>
      <w:proofErr w:type="spellStart"/>
      <w:r w:rsidR="00904D0B" w:rsidRPr="00904D0B">
        <w:rPr>
          <w:sz w:val="26"/>
          <w:szCs w:val="26"/>
        </w:rPr>
        <w:t>coronavírus</w:t>
      </w:r>
      <w:proofErr w:type="spellEnd"/>
      <w:r w:rsidR="00904D0B" w:rsidRPr="00904D0B">
        <w:rPr>
          <w:sz w:val="26"/>
          <w:szCs w:val="26"/>
        </w:rPr>
        <w:t xml:space="preserve"> (SARS-COV-2</w:t>
      </w:r>
      <w:proofErr w:type="gramStart"/>
      <w:r w:rsidR="00904D0B" w:rsidRPr="00904D0B">
        <w:rPr>
          <w:sz w:val="26"/>
          <w:szCs w:val="26"/>
        </w:rPr>
        <w:t>)</w:t>
      </w:r>
      <w:proofErr w:type="gramEnd"/>
      <w:r w:rsidR="001A6882">
        <w:rPr>
          <w:rStyle w:val="Refdenotaderodap"/>
          <w:sz w:val="26"/>
          <w:szCs w:val="26"/>
        </w:rPr>
        <w:footnoteReference w:id="1"/>
      </w:r>
      <w:r w:rsidR="00E21874">
        <w:rPr>
          <w:sz w:val="26"/>
          <w:szCs w:val="26"/>
        </w:rPr>
        <w:t>;</w:t>
      </w:r>
    </w:p>
    <w:p w:rsidR="00E21874" w:rsidRDefault="00E21874" w:rsidP="00E21874">
      <w:pPr>
        <w:ind w:firstLine="1418"/>
        <w:jc w:val="both"/>
        <w:rPr>
          <w:sz w:val="26"/>
          <w:szCs w:val="26"/>
        </w:rPr>
      </w:pPr>
    </w:p>
    <w:p w:rsidR="00F71DCF" w:rsidRPr="0093248E" w:rsidRDefault="00E21874" w:rsidP="00156BBF">
      <w:pPr>
        <w:ind w:firstLine="141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Considerando que o primeiro óbito ocorrido por conta da pandemia foi em 28 de Abril de 2020, e até </w:t>
      </w:r>
      <w:proofErr w:type="gramStart"/>
      <w:r>
        <w:rPr>
          <w:sz w:val="26"/>
          <w:szCs w:val="26"/>
        </w:rPr>
        <w:t>esta presente</w:t>
      </w:r>
      <w:proofErr w:type="gramEnd"/>
      <w:r>
        <w:rPr>
          <w:sz w:val="26"/>
          <w:szCs w:val="26"/>
        </w:rPr>
        <w:t xml:space="preserve"> data somam-se 92 óbitos e 3.278 casos confirmados com </w:t>
      </w:r>
      <w:r w:rsidR="00904D0B">
        <w:rPr>
          <w:sz w:val="26"/>
          <w:szCs w:val="26"/>
        </w:rPr>
        <w:t xml:space="preserve">o novo </w:t>
      </w:r>
      <w:proofErr w:type="spellStart"/>
      <w:r>
        <w:rPr>
          <w:sz w:val="26"/>
          <w:szCs w:val="26"/>
        </w:rPr>
        <w:t>coronavirus</w:t>
      </w:r>
      <w:proofErr w:type="spellEnd"/>
      <w:r w:rsidR="001A6882">
        <w:rPr>
          <w:rStyle w:val="Refdenotaderodap"/>
          <w:sz w:val="26"/>
          <w:szCs w:val="26"/>
        </w:rPr>
        <w:footnoteReference w:id="2"/>
      </w:r>
      <w:r w:rsidR="003C4EBB" w:rsidRPr="0093248E">
        <w:rPr>
          <w:sz w:val="26"/>
          <w:szCs w:val="26"/>
        </w:rPr>
        <w:t>;</w:t>
      </w:r>
    </w:p>
    <w:p w:rsidR="00C0187A" w:rsidRPr="0093248E" w:rsidRDefault="00C0187A" w:rsidP="00156BBF">
      <w:pPr>
        <w:ind w:firstLine="1418"/>
        <w:jc w:val="both"/>
        <w:rPr>
          <w:sz w:val="26"/>
          <w:szCs w:val="26"/>
        </w:rPr>
      </w:pPr>
    </w:p>
    <w:p w:rsidR="00E21874" w:rsidRDefault="00FD164D" w:rsidP="00156BBF">
      <w:pPr>
        <w:ind w:firstLine="1418"/>
        <w:jc w:val="both"/>
        <w:rPr>
          <w:sz w:val="26"/>
          <w:szCs w:val="26"/>
        </w:rPr>
      </w:pPr>
      <w:r w:rsidRPr="0093248E">
        <w:rPr>
          <w:sz w:val="26"/>
          <w:szCs w:val="26"/>
        </w:rPr>
        <w:t xml:space="preserve">CONSIDERANDO </w:t>
      </w:r>
      <w:r w:rsidR="00E21874">
        <w:rPr>
          <w:sz w:val="26"/>
          <w:szCs w:val="26"/>
        </w:rPr>
        <w:t>que a comprovação da gravidade dessa pandemia, amplamente divulgada na mídia, seja classificada como um evento de saúde pública grave;</w:t>
      </w:r>
    </w:p>
    <w:p w:rsidR="00E21874" w:rsidRDefault="00E21874" w:rsidP="00156BBF">
      <w:pPr>
        <w:ind w:firstLine="1418"/>
        <w:jc w:val="both"/>
        <w:rPr>
          <w:sz w:val="26"/>
          <w:szCs w:val="26"/>
        </w:rPr>
      </w:pPr>
    </w:p>
    <w:p w:rsidR="00E21874" w:rsidRDefault="00E21874" w:rsidP="003C4EBB">
      <w:pPr>
        <w:ind w:firstLine="141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CONSIDERANDO </w:t>
      </w:r>
      <w:r w:rsidRPr="00E21874">
        <w:rPr>
          <w:sz w:val="26"/>
          <w:szCs w:val="26"/>
        </w:rPr>
        <w:t>que o período de incubação, entre a infecção do ser humano pelo vírus e o início dos sintomas da doença,</w:t>
      </w:r>
      <w:r>
        <w:rPr>
          <w:sz w:val="26"/>
          <w:szCs w:val="26"/>
        </w:rPr>
        <w:t xml:space="preserve"> d</w:t>
      </w:r>
      <w:r w:rsidRPr="00E21874">
        <w:rPr>
          <w:sz w:val="26"/>
          <w:szCs w:val="26"/>
        </w:rPr>
        <w:t>e acordo com a Organização Mundial da Saúde (OMS), no caso da </w:t>
      </w:r>
      <w:proofErr w:type="spellStart"/>
      <w:r w:rsidRPr="00E21874">
        <w:rPr>
          <w:sz w:val="26"/>
          <w:szCs w:val="26"/>
        </w:rPr>
        <w:t>Covid</w:t>
      </w:r>
      <w:proofErr w:type="spellEnd"/>
      <w:r w:rsidRPr="00E21874">
        <w:rPr>
          <w:sz w:val="26"/>
          <w:szCs w:val="26"/>
        </w:rPr>
        <w:t>-19</w:t>
      </w:r>
      <w:r w:rsidR="00904D0B">
        <w:rPr>
          <w:sz w:val="26"/>
          <w:szCs w:val="26"/>
        </w:rPr>
        <w:t>,</w:t>
      </w:r>
      <w:r w:rsidRPr="00E21874">
        <w:rPr>
          <w:sz w:val="26"/>
          <w:szCs w:val="26"/>
        </w:rPr>
        <w:t xml:space="preserve"> varia de 1 a 14 dias, </w:t>
      </w:r>
      <w:r w:rsidR="00904D0B">
        <w:rPr>
          <w:sz w:val="26"/>
          <w:szCs w:val="26"/>
        </w:rPr>
        <w:t xml:space="preserve">com casos </w:t>
      </w:r>
      <w:r w:rsidRPr="00E21874">
        <w:rPr>
          <w:sz w:val="26"/>
          <w:szCs w:val="26"/>
        </w:rPr>
        <w:t xml:space="preserve">geralmente ficando em torno de </w:t>
      </w:r>
      <w:proofErr w:type="gramStart"/>
      <w:r w:rsidRPr="00E21874">
        <w:rPr>
          <w:sz w:val="26"/>
          <w:szCs w:val="26"/>
        </w:rPr>
        <w:t>5</w:t>
      </w:r>
      <w:proofErr w:type="gramEnd"/>
      <w:r w:rsidRPr="00E21874">
        <w:rPr>
          <w:sz w:val="26"/>
          <w:szCs w:val="26"/>
        </w:rPr>
        <w:t xml:space="preserve"> dias</w:t>
      </w:r>
      <w:r w:rsidR="00904D0B">
        <w:rPr>
          <w:sz w:val="26"/>
          <w:szCs w:val="26"/>
        </w:rPr>
        <w:t xml:space="preserve"> para aparecer os primeiros sintomas; </w:t>
      </w:r>
    </w:p>
    <w:p w:rsidR="00EE334A" w:rsidRDefault="00E21874" w:rsidP="003C4EBB">
      <w:pPr>
        <w:ind w:firstLine="1418"/>
        <w:jc w:val="both"/>
        <w:rPr>
          <w:sz w:val="26"/>
          <w:szCs w:val="26"/>
        </w:rPr>
      </w:pPr>
      <w:r w:rsidRPr="00E21874">
        <w:rPr>
          <w:sz w:val="26"/>
          <w:szCs w:val="26"/>
        </w:rPr>
        <w:t xml:space="preserve"> </w:t>
      </w:r>
    </w:p>
    <w:p w:rsidR="00E21874" w:rsidRDefault="00E21874" w:rsidP="003C4EBB">
      <w:pPr>
        <w:ind w:firstLine="141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CONSIDERANDO </w:t>
      </w:r>
      <w:r w:rsidRPr="00E21874">
        <w:rPr>
          <w:sz w:val="26"/>
          <w:szCs w:val="26"/>
        </w:rPr>
        <w:t xml:space="preserve">que uma campanha </w:t>
      </w:r>
      <w:r w:rsidR="00EE334A">
        <w:rPr>
          <w:sz w:val="26"/>
          <w:szCs w:val="26"/>
        </w:rPr>
        <w:t xml:space="preserve">forte </w:t>
      </w:r>
      <w:r w:rsidRPr="00E21874">
        <w:rPr>
          <w:sz w:val="26"/>
          <w:szCs w:val="26"/>
        </w:rPr>
        <w:t>de conscientização, prevenção e formas de tratamento</w:t>
      </w:r>
      <w:r w:rsidR="00EE334A">
        <w:rPr>
          <w:sz w:val="26"/>
          <w:szCs w:val="26"/>
        </w:rPr>
        <w:t>, quando aplicadas pela população,</w:t>
      </w:r>
      <w:r w:rsidRPr="00E21874">
        <w:rPr>
          <w:sz w:val="26"/>
          <w:szCs w:val="26"/>
        </w:rPr>
        <w:t xml:space="preserve"> pode salvar a vida de pessoa</w:t>
      </w:r>
      <w:r w:rsidR="00EE334A">
        <w:rPr>
          <w:sz w:val="26"/>
          <w:szCs w:val="26"/>
        </w:rPr>
        <w:t>s</w:t>
      </w:r>
      <w:r w:rsidRPr="00E21874">
        <w:rPr>
          <w:sz w:val="26"/>
          <w:szCs w:val="26"/>
        </w:rPr>
        <w:t xml:space="preserve"> infectada</w:t>
      </w:r>
      <w:r w:rsidR="00EE334A">
        <w:rPr>
          <w:sz w:val="26"/>
          <w:szCs w:val="26"/>
        </w:rPr>
        <w:t>s e de toda a sociedade</w:t>
      </w:r>
      <w:r>
        <w:rPr>
          <w:sz w:val="26"/>
          <w:szCs w:val="26"/>
        </w:rPr>
        <w:t>;</w:t>
      </w:r>
    </w:p>
    <w:p w:rsidR="00E21874" w:rsidRPr="0093248E" w:rsidRDefault="00E21874" w:rsidP="003C4EBB">
      <w:pPr>
        <w:ind w:firstLine="1418"/>
        <w:jc w:val="both"/>
        <w:rPr>
          <w:sz w:val="26"/>
          <w:szCs w:val="26"/>
        </w:rPr>
      </w:pPr>
    </w:p>
    <w:p w:rsidR="003C7019" w:rsidRPr="0093248E" w:rsidRDefault="003C7019" w:rsidP="003C7019">
      <w:pPr>
        <w:ind w:firstLine="1418"/>
        <w:jc w:val="both"/>
        <w:rPr>
          <w:sz w:val="26"/>
          <w:szCs w:val="26"/>
        </w:rPr>
      </w:pPr>
      <w:r w:rsidRPr="0093248E">
        <w:rPr>
          <w:sz w:val="26"/>
          <w:szCs w:val="26"/>
        </w:rPr>
        <w:t xml:space="preserve">CONSIDERANDO </w:t>
      </w:r>
      <w:r w:rsidRPr="0093248E">
        <w:rPr>
          <w:sz w:val="26"/>
          <w:szCs w:val="26"/>
        </w:rPr>
        <w:tab/>
        <w:t>o dever de fiscalização dessa vereadora;</w:t>
      </w:r>
    </w:p>
    <w:p w:rsidR="003C7019" w:rsidRPr="0093248E" w:rsidRDefault="003C7019" w:rsidP="003C4EBB">
      <w:pPr>
        <w:ind w:firstLine="1418"/>
        <w:jc w:val="both"/>
        <w:rPr>
          <w:sz w:val="26"/>
          <w:szCs w:val="26"/>
        </w:rPr>
      </w:pPr>
    </w:p>
    <w:p w:rsidR="00AE6437" w:rsidRPr="001A6882" w:rsidRDefault="00AE6437" w:rsidP="00C90A42">
      <w:pPr>
        <w:ind w:left="1418"/>
        <w:jc w:val="both"/>
        <w:rPr>
          <w:sz w:val="26"/>
          <w:szCs w:val="26"/>
        </w:rPr>
      </w:pPr>
    </w:p>
    <w:p w:rsidR="00644022" w:rsidRPr="001A6882" w:rsidRDefault="00D62D70" w:rsidP="00C90A42">
      <w:pPr>
        <w:ind w:left="1418"/>
        <w:jc w:val="both"/>
        <w:rPr>
          <w:sz w:val="26"/>
          <w:szCs w:val="26"/>
        </w:rPr>
      </w:pPr>
      <w:r w:rsidRPr="001A6882">
        <w:rPr>
          <w:sz w:val="26"/>
          <w:szCs w:val="26"/>
        </w:rPr>
        <w:t xml:space="preserve">REQUEIRO à Mesa, ouvido o Plenário, seja </w:t>
      </w:r>
      <w:proofErr w:type="gramStart"/>
      <w:r w:rsidRPr="001A6882">
        <w:rPr>
          <w:sz w:val="26"/>
          <w:szCs w:val="26"/>
        </w:rPr>
        <w:t>oficiado</w:t>
      </w:r>
      <w:proofErr w:type="gramEnd"/>
      <w:r w:rsidRPr="001A6882">
        <w:rPr>
          <w:sz w:val="26"/>
          <w:szCs w:val="26"/>
        </w:rPr>
        <w:t xml:space="preserve"> a Excelentíssim</w:t>
      </w:r>
      <w:r w:rsidR="00AE6437" w:rsidRPr="001A6882">
        <w:rPr>
          <w:sz w:val="26"/>
          <w:szCs w:val="26"/>
        </w:rPr>
        <w:t>a</w:t>
      </w:r>
      <w:r w:rsidRPr="001A6882">
        <w:rPr>
          <w:sz w:val="26"/>
          <w:szCs w:val="26"/>
        </w:rPr>
        <w:t xml:space="preserve"> Senhor</w:t>
      </w:r>
      <w:r w:rsidR="00AE6437" w:rsidRPr="001A6882">
        <w:rPr>
          <w:sz w:val="26"/>
          <w:szCs w:val="26"/>
        </w:rPr>
        <w:t>a</w:t>
      </w:r>
      <w:r w:rsidRPr="001A6882">
        <w:rPr>
          <w:sz w:val="26"/>
          <w:szCs w:val="26"/>
        </w:rPr>
        <w:t xml:space="preserve"> Prefeit</w:t>
      </w:r>
      <w:r w:rsidR="00AE6437" w:rsidRPr="001A6882">
        <w:rPr>
          <w:sz w:val="26"/>
          <w:szCs w:val="26"/>
        </w:rPr>
        <w:t>a</w:t>
      </w:r>
      <w:r w:rsidRPr="001A6882">
        <w:rPr>
          <w:sz w:val="26"/>
          <w:szCs w:val="26"/>
        </w:rPr>
        <w:t xml:space="preserve"> Municipal, solicitando nos informar o que segue: </w:t>
      </w:r>
    </w:p>
    <w:p w:rsidR="00957AE3" w:rsidRPr="001A6882" w:rsidRDefault="00957AE3" w:rsidP="006F17A3">
      <w:pPr>
        <w:pStyle w:val="PargrafodaLista"/>
        <w:ind w:left="1701" w:hanging="567"/>
        <w:jc w:val="both"/>
        <w:rPr>
          <w:sz w:val="26"/>
          <w:szCs w:val="26"/>
        </w:rPr>
      </w:pPr>
    </w:p>
    <w:p w:rsidR="00EE334A" w:rsidRPr="001A6882" w:rsidRDefault="00EE334A" w:rsidP="00EE334A">
      <w:pPr>
        <w:pStyle w:val="PargrafodaLista"/>
        <w:ind w:left="1701"/>
        <w:jc w:val="both"/>
        <w:rPr>
          <w:sz w:val="26"/>
          <w:szCs w:val="26"/>
        </w:rPr>
      </w:pPr>
    </w:p>
    <w:p w:rsidR="00A13A52" w:rsidRPr="001A6882" w:rsidRDefault="00EE334A" w:rsidP="006F17A3">
      <w:pPr>
        <w:pStyle w:val="PargrafodaLista"/>
        <w:numPr>
          <w:ilvl w:val="0"/>
          <w:numId w:val="11"/>
        </w:numPr>
        <w:ind w:left="1701" w:hanging="567"/>
        <w:jc w:val="both"/>
        <w:rPr>
          <w:sz w:val="26"/>
          <w:szCs w:val="26"/>
        </w:rPr>
      </w:pPr>
      <w:r w:rsidRPr="001A6882">
        <w:rPr>
          <w:sz w:val="26"/>
          <w:szCs w:val="26"/>
        </w:rPr>
        <w:t>Quais são as ações de conscientização de prevenção ao</w:t>
      </w:r>
      <w:proofErr w:type="gramStart"/>
      <w:r w:rsidRPr="001A6882">
        <w:rPr>
          <w:sz w:val="26"/>
          <w:szCs w:val="26"/>
        </w:rPr>
        <w:t xml:space="preserve">  </w:t>
      </w:r>
      <w:proofErr w:type="gramEnd"/>
      <w:r w:rsidRPr="001A6882">
        <w:rPr>
          <w:sz w:val="26"/>
          <w:szCs w:val="26"/>
        </w:rPr>
        <w:t xml:space="preserve">novo </w:t>
      </w:r>
      <w:proofErr w:type="spellStart"/>
      <w:r w:rsidRPr="001A6882">
        <w:rPr>
          <w:sz w:val="26"/>
          <w:szCs w:val="26"/>
        </w:rPr>
        <w:t>coronavírus</w:t>
      </w:r>
      <w:proofErr w:type="spellEnd"/>
      <w:r w:rsidRPr="001A6882">
        <w:rPr>
          <w:sz w:val="26"/>
          <w:szCs w:val="26"/>
        </w:rPr>
        <w:t xml:space="preserve"> (SARS-COV-2) feitas pela Prefeitura Municipal de Sorocaba? Além das ações, cite também os locais de implantação.</w:t>
      </w:r>
    </w:p>
    <w:p w:rsidR="00EE334A" w:rsidRPr="001A6882" w:rsidRDefault="00EE334A" w:rsidP="00EE334A">
      <w:pPr>
        <w:pStyle w:val="PargrafodaLista"/>
        <w:ind w:left="1701"/>
        <w:jc w:val="both"/>
        <w:rPr>
          <w:sz w:val="26"/>
          <w:szCs w:val="26"/>
        </w:rPr>
      </w:pPr>
    </w:p>
    <w:p w:rsidR="00EE334A" w:rsidRPr="001A6882" w:rsidRDefault="00EE334A" w:rsidP="006F17A3">
      <w:pPr>
        <w:pStyle w:val="PargrafodaLista"/>
        <w:numPr>
          <w:ilvl w:val="0"/>
          <w:numId w:val="11"/>
        </w:numPr>
        <w:ind w:left="1701" w:hanging="567"/>
        <w:jc w:val="both"/>
        <w:rPr>
          <w:sz w:val="26"/>
          <w:szCs w:val="26"/>
        </w:rPr>
      </w:pPr>
      <w:r w:rsidRPr="001A6882">
        <w:rPr>
          <w:sz w:val="26"/>
          <w:szCs w:val="26"/>
        </w:rPr>
        <w:t>Estão sendo passados carros de som nos bairros conscientizando assim a população local? Se sim, favor enviar cronograma de atendimento.</w:t>
      </w:r>
      <w:r w:rsidR="001A6882">
        <w:rPr>
          <w:sz w:val="26"/>
          <w:szCs w:val="26"/>
        </w:rPr>
        <w:t xml:space="preserve"> </w:t>
      </w:r>
      <w:r w:rsidRPr="001A6882">
        <w:rPr>
          <w:sz w:val="26"/>
          <w:szCs w:val="26"/>
        </w:rPr>
        <w:t xml:space="preserve">Se não, porque não está sendo </w:t>
      </w:r>
      <w:proofErr w:type="gramStart"/>
      <w:r w:rsidRPr="001A6882">
        <w:rPr>
          <w:sz w:val="26"/>
          <w:szCs w:val="26"/>
        </w:rPr>
        <w:t>implantado</w:t>
      </w:r>
      <w:proofErr w:type="gramEnd"/>
      <w:r w:rsidRPr="001A6882">
        <w:rPr>
          <w:sz w:val="26"/>
          <w:szCs w:val="26"/>
        </w:rPr>
        <w:t xml:space="preserve"> também essa forma de conscientização?</w:t>
      </w:r>
    </w:p>
    <w:p w:rsidR="00EE334A" w:rsidRPr="001A6882" w:rsidRDefault="00EE334A" w:rsidP="00EE334A">
      <w:pPr>
        <w:pStyle w:val="PargrafodaLista"/>
        <w:ind w:left="1701"/>
        <w:jc w:val="both"/>
        <w:rPr>
          <w:sz w:val="26"/>
          <w:szCs w:val="26"/>
        </w:rPr>
      </w:pPr>
    </w:p>
    <w:p w:rsidR="00A13A52" w:rsidRPr="001A6882" w:rsidRDefault="00A13A52" w:rsidP="00A13A52">
      <w:pPr>
        <w:pStyle w:val="PargrafodaLista"/>
        <w:ind w:left="1701"/>
        <w:jc w:val="both"/>
        <w:rPr>
          <w:sz w:val="26"/>
          <w:szCs w:val="26"/>
        </w:rPr>
      </w:pPr>
    </w:p>
    <w:p w:rsidR="003C7019" w:rsidRPr="001A6882" w:rsidRDefault="001A6882" w:rsidP="00C07925">
      <w:pPr>
        <w:pStyle w:val="PargrafodaLista"/>
        <w:numPr>
          <w:ilvl w:val="0"/>
          <w:numId w:val="11"/>
        </w:numPr>
        <w:ind w:left="1701" w:hanging="567"/>
        <w:jc w:val="both"/>
        <w:rPr>
          <w:sz w:val="26"/>
          <w:szCs w:val="26"/>
        </w:rPr>
      </w:pPr>
      <w:r w:rsidRPr="001A6882">
        <w:rPr>
          <w:sz w:val="26"/>
          <w:szCs w:val="26"/>
        </w:rPr>
        <w:t xml:space="preserve">Especifique os custos, tipos e empresas que o município teve com as medidas adotadas de conscientização de prevenção ao novo </w:t>
      </w:r>
      <w:proofErr w:type="spellStart"/>
      <w:r w:rsidRPr="001A6882">
        <w:rPr>
          <w:sz w:val="26"/>
          <w:szCs w:val="26"/>
        </w:rPr>
        <w:t>coronavírus</w:t>
      </w:r>
      <w:proofErr w:type="spellEnd"/>
      <w:r w:rsidRPr="001A6882">
        <w:rPr>
          <w:sz w:val="26"/>
          <w:szCs w:val="26"/>
        </w:rPr>
        <w:t xml:space="preserve"> (SARS-COV-2).</w:t>
      </w:r>
    </w:p>
    <w:p w:rsidR="0093248E" w:rsidRPr="001A6882" w:rsidRDefault="0093248E" w:rsidP="0093248E">
      <w:pPr>
        <w:pStyle w:val="PargrafodaLista"/>
        <w:rPr>
          <w:sz w:val="26"/>
          <w:szCs w:val="26"/>
        </w:rPr>
      </w:pPr>
    </w:p>
    <w:p w:rsidR="00F0746A" w:rsidRDefault="00F0746A" w:rsidP="00D62D70">
      <w:pPr>
        <w:jc w:val="center"/>
        <w:rPr>
          <w:b/>
          <w:sz w:val="26"/>
          <w:szCs w:val="26"/>
        </w:rPr>
      </w:pPr>
    </w:p>
    <w:p w:rsidR="00AE6437" w:rsidRDefault="00AE6437" w:rsidP="00D62D70">
      <w:pPr>
        <w:jc w:val="center"/>
        <w:rPr>
          <w:b/>
          <w:sz w:val="26"/>
          <w:szCs w:val="26"/>
        </w:rPr>
      </w:pPr>
    </w:p>
    <w:p w:rsidR="00AE6437" w:rsidRDefault="00AE6437" w:rsidP="00D62D70">
      <w:pPr>
        <w:jc w:val="center"/>
        <w:rPr>
          <w:b/>
          <w:sz w:val="26"/>
          <w:szCs w:val="26"/>
        </w:rPr>
      </w:pPr>
    </w:p>
    <w:p w:rsidR="00AE6437" w:rsidRDefault="00AE6437" w:rsidP="00D62D70">
      <w:pPr>
        <w:jc w:val="center"/>
        <w:rPr>
          <w:b/>
          <w:sz w:val="26"/>
          <w:szCs w:val="26"/>
        </w:rPr>
      </w:pPr>
    </w:p>
    <w:p w:rsidR="00AE6437" w:rsidRDefault="00AE6437" w:rsidP="00D62D70">
      <w:pPr>
        <w:jc w:val="center"/>
        <w:rPr>
          <w:b/>
          <w:sz w:val="26"/>
          <w:szCs w:val="26"/>
        </w:rPr>
      </w:pPr>
    </w:p>
    <w:p w:rsidR="00AE6437" w:rsidRDefault="00AE6437" w:rsidP="00D62D70">
      <w:pPr>
        <w:jc w:val="center"/>
        <w:rPr>
          <w:b/>
          <w:sz w:val="26"/>
          <w:szCs w:val="26"/>
        </w:rPr>
      </w:pPr>
    </w:p>
    <w:p w:rsidR="00D62D70" w:rsidRDefault="00360258" w:rsidP="00D62D7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S/S</w:t>
      </w:r>
      <w:proofErr w:type="gramStart"/>
      <w:r>
        <w:rPr>
          <w:b/>
          <w:sz w:val="26"/>
          <w:szCs w:val="26"/>
        </w:rPr>
        <w:t>.,</w:t>
      </w:r>
      <w:proofErr w:type="gramEnd"/>
      <w:r w:rsidR="00D62D70" w:rsidRPr="00820A43">
        <w:rPr>
          <w:b/>
          <w:sz w:val="26"/>
          <w:szCs w:val="26"/>
        </w:rPr>
        <w:t xml:space="preserve"> </w:t>
      </w:r>
      <w:r w:rsidR="001A6882">
        <w:rPr>
          <w:b/>
          <w:sz w:val="26"/>
          <w:szCs w:val="26"/>
        </w:rPr>
        <w:t>22</w:t>
      </w:r>
      <w:r w:rsidR="00AE6437">
        <w:rPr>
          <w:b/>
          <w:sz w:val="26"/>
          <w:szCs w:val="26"/>
        </w:rPr>
        <w:t xml:space="preserve"> de Junho de 2020</w:t>
      </w:r>
    </w:p>
    <w:p w:rsidR="00FF0545" w:rsidRDefault="00FF0545" w:rsidP="00D62D70">
      <w:pPr>
        <w:jc w:val="both"/>
        <w:rPr>
          <w:sz w:val="26"/>
          <w:szCs w:val="26"/>
        </w:rPr>
      </w:pPr>
    </w:p>
    <w:p w:rsidR="00AE6437" w:rsidRDefault="00AE6437" w:rsidP="00D62D70">
      <w:pPr>
        <w:jc w:val="both"/>
        <w:rPr>
          <w:sz w:val="26"/>
          <w:szCs w:val="26"/>
        </w:rPr>
      </w:pPr>
    </w:p>
    <w:p w:rsidR="00AE6437" w:rsidRDefault="00AE6437" w:rsidP="00D62D70">
      <w:pPr>
        <w:jc w:val="both"/>
        <w:rPr>
          <w:sz w:val="26"/>
          <w:szCs w:val="26"/>
        </w:rPr>
      </w:pPr>
    </w:p>
    <w:p w:rsidR="00AE6437" w:rsidRPr="001F3A92" w:rsidRDefault="00AE6437" w:rsidP="00D62D70">
      <w:pPr>
        <w:jc w:val="both"/>
        <w:rPr>
          <w:sz w:val="26"/>
          <w:szCs w:val="26"/>
        </w:rPr>
      </w:pPr>
    </w:p>
    <w:p w:rsidR="00D62D70" w:rsidRDefault="00D62D70" w:rsidP="00D62D7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Fernanda</w:t>
      </w:r>
      <w:r w:rsidR="0018081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Garcia</w:t>
      </w:r>
    </w:p>
    <w:p w:rsidR="000212EE" w:rsidRPr="00FF0545" w:rsidRDefault="00D62D70" w:rsidP="00FF0545">
      <w:pPr>
        <w:jc w:val="center"/>
        <w:rPr>
          <w:b/>
          <w:sz w:val="26"/>
          <w:szCs w:val="26"/>
        </w:rPr>
      </w:pPr>
      <w:r w:rsidRPr="001F3A92">
        <w:rPr>
          <w:b/>
          <w:sz w:val="26"/>
          <w:szCs w:val="26"/>
        </w:rPr>
        <w:t>Vereador</w:t>
      </w:r>
      <w:r>
        <w:rPr>
          <w:b/>
          <w:sz w:val="26"/>
          <w:szCs w:val="26"/>
        </w:rPr>
        <w:t>a</w:t>
      </w:r>
    </w:p>
    <w:sectPr w:rsidR="000212EE" w:rsidRPr="00FF0545" w:rsidSect="007D6CAF">
      <w:headerReference w:type="default" r:id="rId8"/>
      <w:footerReference w:type="default" r:id="rId9"/>
      <w:type w:val="continuous"/>
      <w:pgSz w:w="11907" w:h="16840" w:code="9"/>
      <w:pgMar w:top="2410" w:right="1701" w:bottom="1134" w:left="1701" w:header="255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63D" w:rsidRDefault="0055163D" w:rsidP="002F6274">
      <w:r>
        <w:separator/>
      </w:r>
    </w:p>
  </w:endnote>
  <w:endnote w:type="continuationSeparator" w:id="0">
    <w:p w:rsidR="0055163D" w:rsidRDefault="0055163D" w:rsidP="002F6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605" w:rsidRDefault="00EE0605">
    <w:pPr>
      <w:pStyle w:val="Rodap"/>
    </w:pPr>
  </w:p>
  <w:p w:rsidR="00EE0605" w:rsidRDefault="00EE060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63D" w:rsidRDefault="0055163D" w:rsidP="002F6274">
      <w:r>
        <w:separator/>
      </w:r>
    </w:p>
  </w:footnote>
  <w:footnote w:type="continuationSeparator" w:id="0">
    <w:p w:rsidR="0055163D" w:rsidRDefault="0055163D" w:rsidP="002F6274">
      <w:r>
        <w:continuationSeparator/>
      </w:r>
    </w:p>
  </w:footnote>
  <w:footnote w:id="1">
    <w:p w:rsidR="001A6882" w:rsidRDefault="001A6882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hyperlink r:id="rId1" w:history="1">
        <w:r>
          <w:rPr>
            <w:rStyle w:val="Hyperlink"/>
          </w:rPr>
          <w:t>https://saude.estadao.com.br/noticias/geral,sorocaba-e-primeira-cidade-do-interior-de-sp-a-decretar-estado-de-emergencia,70003232777</w:t>
        </w:r>
      </w:hyperlink>
    </w:p>
  </w:footnote>
  <w:footnote w:id="2">
    <w:p w:rsidR="001A6882" w:rsidRDefault="001A6882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hyperlink r:id="rId2" w:history="1">
        <w:r>
          <w:rPr>
            <w:rStyle w:val="Hyperlink"/>
          </w:rPr>
          <w:t>https://noticias.sorocaba.sp.gov.br/sorocaba-totaliza-3-278-casos-da-covid-19-e-92-mortes/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274" w:rsidRDefault="00D62D70" w:rsidP="003774E6"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-1356360</wp:posOffset>
          </wp:positionV>
          <wp:extent cx="6690995" cy="1131570"/>
          <wp:effectExtent l="19050" t="0" r="0" b="0"/>
          <wp:wrapNone/>
          <wp:docPr id="1" name="Imagem 14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5507"/>
    <w:multiLevelType w:val="hybridMultilevel"/>
    <w:tmpl w:val="4BC2AFD8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>
    <w:nsid w:val="0A3C5ED3"/>
    <w:multiLevelType w:val="hybridMultilevel"/>
    <w:tmpl w:val="3844DA84"/>
    <w:lvl w:ilvl="0" w:tplc="1B9CA4A8">
      <w:start w:val="1"/>
      <w:numFmt w:val="decimal"/>
      <w:lvlText w:val="%1-"/>
      <w:lvlJc w:val="left"/>
      <w:pPr>
        <w:ind w:left="3188" w:hanging="1770"/>
      </w:pPr>
      <w:rPr>
        <w:rFonts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195C2696"/>
    <w:multiLevelType w:val="hybridMultilevel"/>
    <w:tmpl w:val="9BDA9018"/>
    <w:lvl w:ilvl="0" w:tplc="2A36A4A4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DC955E6"/>
    <w:multiLevelType w:val="hybridMultilevel"/>
    <w:tmpl w:val="35046244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>
    <w:nsid w:val="20AB6921"/>
    <w:multiLevelType w:val="hybridMultilevel"/>
    <w:tmpl w:val="C838990A"/>
    <w:lvl w:ilvl="0" w:tplc="0416000F">
      <w:start w:val="1"/>
      <w:numFmt w:val="decimal"/>
      <w:lvlText w:val="%1."/>
      <w:lvlJc w:val="left"/>
      <w:pPr>
        <w:ind w:left="3578" w:hanging="360"/>
      </w:pPr>
    </w:lvl>
    <w:lvl w:ilvl="1" w:tplc="04160019" w:tentative="1">
      <w:start w:val="1"/>
      <w:numFmt w:val="lowerLetter"/>
      <w:lvlText w:val="%2."/>
      <w:lvlJc w:val="left"/>
      <w:pPr>
        <w:ind w:left="4298" w:hanging="360"/>
      </w:pPr>
    </w:lvl>
    <w:lvl w:ilvl="2" w:tplc="0416001B" w:tentative="1">
      <w:start w:val="1"/>
      <w:numFmt w:val="lowerRoman"/>
      <w:lvlText w:val="%3."/>
      <w:lvlJc w:val="right"/>
      <w:pPr>
        <w:ind w:left="5018" w:hanging="180"/>
      </w:pPr>
    </w:lvl>
    <w:lvl w:ilvl="3" w:tplc="0416000F" w:tentative="1">
      <w:start w:val="1"/>
      <w:numFmt w:val="decimal"/>
      <w:lvlText w:val="%4."/>
      <w:lvlJc w:val="left"/>
      <w:pPr>
        <w:ind w:left="5738" w:hanging="360"/>
      </w:pPr>
    </w:lvl>
    <w:lvl w:ilvl="4" w:tplc="04160019" w:tentative="1">
      <w:start w:val="1"/>
      <w:numFmt w:val="lowerLetter"/>
      <w:lvlText w:val="%5."/>
      <w:lvlJc w:val="left"/>
      <w:pPr>
        <w:ind w:left="6458" w:hanging="360"/>
      </w:pPr>
    </w:lvl>
    <w:lvl w:ilvl="5" w:tplc="0416001B" w:tentative="1">
      <w:start w:val="1"/>
      <w:numFmt w:val="lowerRoman"/>
      <w:lvlText w:val="%6."/>
      <w:lvlJc w:val="right"/>
      <w:pPr>
        <w:ind w:left="7178" w:hanging="180"/>
      </w:pPr>
    </w:lvl>
    <w:lvl w:ilvl="6" w:tplc="0416000F" w:tentative="1">
      <w:start w:val="1"/>
      <w:numFmt w:val="decimal"/>
      <w:lvlText w:val="%7."/>
      <w:lvlJc w:val="left"/>
      <w:pPr>
        <w:ind w:left="7898" w:hanging="360"/>
      </w:pPr>
    </w:lvl>
    <w:lvl w:ilvl="7" w:tplc="04160019" w:tentative="1">
      <w:start w:val="1"/>
      <w:numFmt w:val="lowerLetter"/>
      <w:lvlText w:val="%8."/>
      <w:lvlJc w:val="left"/>
      <w:pPr>
        <w:ind w:left="8618" w:hanging="360"/>
      </w:pPr>
    </w:lvl>
    <w:lvl w:ilvl="8" w:tplc="0416001B" w:tentative="1">
      <w:start w:val="1"/>
      <w:numFmt w:val="lowerRoman"/>
      <w:lvlText w:val="%9."/>
      <w:lvlJc w:val="right"/>
      <w:pPr>
        <w:ind w:left="9338" w:hanging="180"/>
      </w:pPr>
    </w:lvl>
  </w:abstractNum>
  <w:abstractNum w:abstractNumId="5">
    <w:nsid w:val="22747E91"/>
    <w:multiLevelType w:val="hybridMultilevel"/>
    <w:tmpl w:val="FB162F8C"/>
    <w:lvl w:ilvl="0" w:tplc="3F66B28A">
      <w:start w:val="1"/>
      <w:numFmt w:val="decimal"/>
      <w:lvlText w:val="%1-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24324A44"/>
    <w:multiLevelType w:val="hybridMultilevel"/>
    <w:tmpl w:val="D062DFAE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">
    <w:nsid w:val="2616578C"/>
    <w:multiLevelType w:val="hybridMultilevel"/>
    <w:tmpl w:val="C0BA2924"/>
    <w:lvl w:ilvl="0" w:tplc="FDC86E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A0391F"/>
    <w:multiLevelType w:val="hybridMultilevel"/>
    <w:tmpl w:val="4EA2FFD4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>
    <w:nsid w:val="4CE40503"/>
    <w:multiLevelType w:val="hybridMultilevel"/>
    <w:tmpl w:val="4F829E4E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>
    <w:nsid w:val="5A48440F"/>
    <w:multiLevelType w:val="hybridMultilevel"/>
    <w:tmpl w:val="8E6EB5FC"/>
    <w:lvl w:ilvl="0" w:tplc="0416000F">
      <w:start w:val="1"/>
      <w:numFmt w:val="decimal"/>
      <w:lvlText w:val="%1."/>
      <w:lvlJc w:val="left"/>
      <w:pPr>
        <w:ind w:left="2858" w:hanging="360"/>
      </w:pPr>
    </w:lvl>
    <w:lvl w:ilvl="1" w:tplc="04160019" w:tentative="1">
      <w:start w:val="1"/>
      <w:numFmt w:val="lowerLetter"/>
      <w:lvlText w:val="%2."/>
      <w:lvlJc w:val="left"/>
      <w:pPr>
        <w:ind w:left="3578" w:hanging="360"/>
      </w:pPr>
    </w:lvl>
    <w:lvl w:ilvl="2" w:tplc="0416001B" w:tentative="1">
      <w:start w:val="1"/>
      <w:numFmt w:val="lowerRoman"/>
      <w:lvlText w:val="%3."/>
      <w:lvlJc w:val="right"/>
      <w:pPr>
        <w:ind w:left="4298" w:hanging="180"/>
      </w:pPr>
    </w:lvl>
    <w:lvl w:ilvl="3" w:tplc="0416000F" w:tentative="1">
      <w:start w:val="1"/>
      <w:numFmt w:val="decimal"/>
      <w:lvlText w:val="%4."/>
      <w:lvlJc w:val="left"/>
      <w:pPr>
        <w:ind w:left="5018" w:hanging="360"/>
      </w:pPr>
    </w:lvl>
    <w:lvl w:ilvl="4" w:tplc="04160019" w:tentative="1">
      <w:start w:val="1"/>
      <w:numFmt w:val="lowerLetter"/>
      <w:lvlText w:val="%5."/>
      <w:lvlJc w:val="left"/>
      <w:pPr>
        <w:ind w:left="5738" w:hanging="360"/>
      </w:pPr>
    </w:lvl>
    <w:lvl w:ilvl="5" w:tplc="0416001B" w:tentative="1">
      <w:start w:val="1"/>
      <w:numFmt w:val="lowerRoman"/>
      <w:lvlText w:val="%6."/>
      <w:lvlJc w:val="right"/>
      <w:pPr>
        <w:ind w:left="6458" w:hanging="180"/>
      </w:pPr>
    </w:lvl>
    <w:lvl w:ilvl="6" w:tplc="0416000F" w:tentative="1">
      <w:start w:val="1"/>
      <w:numFmt w:val="decimal"/>
      <w:lvlText w:val="%7."/>
      <w:lvlJc w:val="left"/>
      <w:pPr>
        <w:ind w:left="7178" w:hanging="360"/>
      </w:pPr>
    </w:lvl>
    <w:lvl w:ilvl="7" w:tplc="04160019" w:tentative="1">
      <w:start w:val="1"/>
      <w:numFmt w:val="lowerLetter"/>
      <w:lvlText w:val="%8."/>
      <w:lvlJc w:val="left"/>
      <w:pPr>
        <w:ind w:left="7898" w:hanging="360"/>
      </w:pPr>
    </w:lvl>
    <w:lvl w:ilvl="8" w:tplc="0416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11">
    <w:nsid w:val="5C097F5E"/>
    <w:multiLevelType w:val="hybridMultilevel"/>
    <w:tmpl w:val="AE080DFE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4C2495"/>
    <w:multiLevelType w:val="hybridMultilevel"/>
    <w:tmpl w:val="431AA9DA"/>
    <w:lvl w:ilvl="0" w:tplc="0416000F">
      <w:start w:val="1"/>
      <w:numFmt w:val="decimal"/>
      <w:lvlText w:val="%1."/>
      <w:lvlJc w:val="left"/>
      <w:pPr>
        <w:ind w:left="2858" w:hanging="360"/>
      </w:pPr>
    </w:lvl>
    <w:lvl w:ilvl="1" w:tplc="04160019" w:tentative="1">
      <w:start w:val="1"/>
      <w:numFmt w:val="lowerLetter"/>
      <w:lvlText w:val="%2."/>
      <w:lvlJc w:val="left"/>
      <w:pPr>
        <w:ind w:left="3578" w:hanging="360"/>
      </w:pPr>
    </w:lvl>
    <w:lvl w:ilvl="2" w:tplc="0416001B" w:tentative="1">
      <w:start w:val="1"/>
      <w:numFmt w:val="lowerRoman"/>
      <w:lvlText w:val="%3."/>
      <w:lvlJc w:val="right"/>
      <w:pPr>
        <w:ind w:left="4298" w:hanging="180"/>
      </w:pPr>
    </w:lvl>
    <w:lvl w:ilvl="3" w:tplc="0416000F" w:tentative="1">
      <w:start w:val="1"/>
      <w:numFmt w:val="decimal"/>
      <w:lvlText w:val="%4."/>
      <w:lvlJc w:val="left"/>
      <w:pPr>
        <w:ind w:left="5018" w:hanging="360"/>
      </w:pPr>
    </w:lvl>
    <w:lvl w:ilvl="4" w:tplc="04160019" w:tentative="1">
      <w:start w:val="1"/>
      <w:numFmt w:val="lowerLetter"/>
      <w:lvlText w:val="%5."/>
      <w:lvlJc w:val="left"/>
      <w:pPr>
        <w:ind w:left="5738" w:hanging="360"/>
      </w:pPr>
    </w:lvl>
    <w:lvl w:ilvl="5" w:tplc="0416001B" w:tentative="1">
      <w:start w:val="1"/>
      <w:numFmt w:val="lowerRoman"/>
      <w:lvlText w:val="%6."/>
      <w:lvlJc w:val="right"/>
      <w:pPr>
        <w:ind w:left="6458" w:hanging="180"/>
      </w:pPr>
    </w:lvl>
    <w:lvl w:ilvl="6" w:tplc="0416000F" w:tentative="1">
      <w:start w:val="1"/>
      <w:numFmt w:val="decimal"/>
      <w:lvlText w:val="%7."/>
      <w:lvlJc w:val="left"/>
      <w:pPr>
        <w:ind w:left="7178" w:hanging="360"/>
      </w:pPr>
    </w:lvl>
    <w:lvl w:ilvl="7" w:tplc="04160019" w:tentative="1">
      <w:start w:val="1"/>
      <w:numFmt w:val="lowerLetter"/>
      <w:lvlText w:val="%8."/>
      <w:lvlJc w:val="left"/>
      <w:pPr>
        <w:ind w:left="7898" w:hanging="360"/>
      </w:pPr>
    </w:lvl>
    <w:lvl w:ilvl="8" w:tplc="0416001B" w:tentative="1">
      <w:start w:val="1"/>
      <w:numFmt w:val="lowerRoman"/>
      <w:lvlText w:val="%9."/>
      <w:lvlJc w:val="right"/>
      <w:pPr>
        <w:ind w:left="8618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7"/>
  </w:num>
  <w:num w:numId="5">
    <w:abstractNumId w:val="0"/>
  </w:num>
  <w:num w:numId="6">
    <w:abstractNumId w:val="9"/>
  </w:num>
  <w:num w:numId="7">
    <w:abstractNumId w:val="6"/>
  </w:num>
  <w:num w:numId="8">
    <w:abstractNumId w:val="3"/>
  </w:num>
  <w:num w:numId="9">
    <w:abstractNumId w:val="12"/>
  </w:num>
  <w:num w:numId="10">
    <w:abstractNumId w:val="8"/>
  </w:num>
  <w:num w:numId="11">
    <w:abstractNumId w:val="10"/>
  </w:num>
  <w:num w:numId="12">
    <w:abstractNumId w:val="4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35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A97E0D"/>
    <w:rsid w:val="000140AA"/>
    <w:rsid w:val="00015B72"/>
    <w:rsid w:val="000212EE"/>
    <w:rsid w:val="00026FBF"/>
    <w:rsid w:val="000541A4"/>
    <w:rsid w:val="00054E3B"/>
    <w:rsid w:val="00070B6B"/>
    <w:rsid w:val="000A1BD9"/>
    <w:rsid w:val="000A4649"/>
    <w:rsid w:val="000B4882"/>
    <w:rsid w:val="000D3BA7"/>
    <w:rsid w:val="000D5AB6"/>
    <w:rsid w:val="000E43D6"/>
    <w:rsid w:val="000F0FF0"/>
    <w:rsid w:val="00104010"/>
    <w:rsid w:val="00106A99"/>
    <w:rsid w:val="001074D2"/>
    <w:rsid w:val="00111FC4"/>
    <w:rsid w:val="00122730"/>
    <w:rsid w:val="00134F22"/>
    <w:rsid w:val="0014069B"/>
    <w:rsid w:val="00150828"/>
    <w:rsid w:val="00156BBF"/>
    <w:rsid w:val="0018081D"/>
    <w:rsid w:val="00184EB0"/>
    <w:rsid w:val="001A6882"/>
    <w:rsid w:val="001B7B12"/>
    <w:rsid w:val="001C7A17"/>
    <w:rsid w:val="001D01CA"/>
    <w:rsid w:val="001D6616"/>
    <w:rsid w:val="002078B5"/>
    <w:rsid w:val="00210049"/>
    <w:rsid w:val="00211CCE"/>
    <w:rsid w:val="00271053"/>
    <w:rsid w:val="002755C9"/>
    <w:rsid w:val="00276DDE"/>
    <w:rsid w:val="00291F55"/>
    <w:rsid w:val="002A1279"/>
    <w:rsid w:val="002C748C"/>
    <w:rsid w:val="002D029B"/>
    <w:rsid w:val="002D3FC0"/>
    <w:rsid w:val="002F3124"/>
    <w:rsid w:val="002F6274"/>
    <w:rsid w:val="003001EC"/>
    <w:rsid w:val="003157CC"/>
    <w:rsid w:val="00336AED"/>
    <w:rsid w:val="00336E27"/>
    <w:rsid w:val="00340B62"/>
    <w:rsid w:val="00350CD4"/>
    <w:rsid w:val="00360258"/>
    <w:rsid w:val="00365C7F"/>
    <w:rsid w:val="00367B24"/>
    <w:rsid w:val="003774E6"/>
    <w:rsid w:val="00381F64"/>
    <w:rsid w:val="003908C7"/>
    <w:rsid w:val="003940C5"/>
    <w:rsid w:val="003A6739"/>
    <w:rsid w:val="003B3FA4"/>
    <w:rsid w:val="003B405B"/>
    <w:rsid w:val="003C4EBB"/>
    <w:rsid w:val="003C7019"/>
    <w:rsid w:val="003D5ADF"/>
    <w:rsid w:val="003F6D80"/>
    <w:rsid w:val="00410E02"/>
    <w:rsid w:val="00434D42"/>
    <w:rsid w:val="0045285B"/>
    <w:rsid w:val="00461B71"/>
    <w:rsid w:val="00474FC6"/>
    <w:rsid w:val="004C1EAD"/>
    <w:rsid w:val="004C4D41"/>
    <w:rsid w:val="004D5B05"/>
    <w:rsid w:val="004E0851"/>
    <w:rsid w:val="004E1A86"/>
    <w:rsid w:val="004F409E"/>
    <w:rsid w:val="004F58AA"/>
    <w:rsid w:val="00500403"/>
    <w:rsid w:val="005030B8"/>
    <w:rsid w:val="005150CE"/>
    <w:rsid w:val="0051791E"/>
    <w:rsid w:val="005349B1"/>
    <w:rsid w:val="0055163D"/>
    <w:rsid w:val="00553A9C"/>
    <w:rsid w:val="00556A2D"/>
    <w:rsid w:val="00561A85"/>
    <w:rsid w:val="00572213"/>
    <w:rsid w:val="00573A65"/>
    <w:rsid w:val="00575670"/>
    <w:rsid w:val="00575985"/>
    <w:rsid w:val="0057652B"/>
    <w:rsid w:val="005842CE"/>
    <w:rsid w:val="0058493B"/>
    <w:rsid w:val="005879F6"/>
    <w:rsid w:val="005B2204"/>
    <w:rsid w:val="005B3C2E"/>
    <w:rsid w:val="005B7DA5"/>
    <w:rsid w:val="005D3F95"/>
    <w:rsid w:val="006032B7"/>
    <w:rsid w:val="006123E5"/>
    <w:rsid w:val="00622A6E"/>
    <w:rsid w:val="006356A3"/>
    <w:rsid w:val="006401D6"/>
    <w:rsid w:val="00643A62"/>
    <w:rsid w:val="00644022"/>
    <w:rsid w:val="0064450A"/>
    <w:rsid w:val="00646145"/>
    <w:rsid w:val="00647D22"/>
    <w:rsid w:val="0066224E"/>
    <w:rsid w:val="0066334E"/>
    <w:rsid w:val="00665D71"/>
    <w:rsid w:val="00666E34"/>
    <w:rsid w:val="006A78A1"/>
    <w:rsid w:val="006B6D7D"/>
    <w:rsid w:val="006B7435"/>
    <w:rsid w:val="006D6328"/>
    <w:rsid w:val="006E40B4"/>
    <w:rsid w:val="006F17A3"/>
    <w:rsid w:val="00713806"/>
    <w:rsid w:val="007304EB"/>
    <w:rsid w:val="00731199"/>
    <w:rsid w:val="00742B73"/>
    <w:rsid w:val="0074785D"/>
    <w:rsid w:val="0076351D"/>
    <w:rsid w:val="0078327C"/>
    <w:rsid w:val="00791AB7"/>
    <w:rsid w:val="007A29D4"/>
    <w:rsid w:val="007C3BC0"/>
    <w:rsid w:val="007D6CAF"/>
    <w:rsid w:val="007E5A5D"/>
    <w:rsid w:val="007F21DF"/>
    <w:rsid w:val="00821E0F"/>
    <w:rsid w:val="0083203A"/>
    <w:rsid w:val="008430C4"/>
    <w:rsid w:val="00845F44"/>
    <w:rsid w:val="00853370"/>
    <w:rsid w:val="008642AC"/>
    <w:rsid w:val="00867753"/>
    <w:rsid w:val="00867DDE"/>
    <w:rsid w:val="0088363B"/>
    <w:rsid w:val="00885F03"/>
    <w:rsid w:val="008A4579"/>
    <w:rsid w:val="008C18B0"/>
    <w:rsid w:val="008C7770"/>
    <w:rsid w:val="008D03AF"/>
    <w:rsid w:val="008F00D8"/>
    <w:rsid w:val="008F736A"/>
    <w:rsid w:val="00904D0B"/>
    <w:rsid w:val="00911A1B"/>
    <w:rsid w:val="0093248E"/>
    <w:rsid w:val="00946110"/>
    <w:rsid w:val="0094620E"/>
    <w:rsid w:val="0095398E"/>
    <w:rsid w:val="00957AE3"/>
    <w:rsid w:val="00975E05"/>
    <w:rsid w:val="00997F14"/>
    <w:rsid w:val="009A67F1"/>
    <w:rsid w:val="009C380D"/>
    <w:rsid w:val="009C737E"/>
    <w:rsid w:val="009E33CC"/>
    <w:rsid w:val="009E526B"/>
    <w:rsid w:val="009F2871"/>
    <w:rsid w:val="009F4565"/>
    <w:rsid w:val="00A00689"/>
    <w:rsid w:val="00A13A52"/>
    <w:rsid w:val="00A23046"/>
    <w:rsid w:val="00A23050"/>
    <w:rsid w:val="00A25CD6"/>
    <w:rsid w:val="00A44A97"/>
    <w:rsid w:val="00A44F22"/>
    <w:rsid w:val="00A552DB"/>
    <w:rsid w:val="00A57237"/>
    <w:rsid w:val="00A6447C"/>
    <w:rsid w:val="00A6489A"/>
    <w:rsid w:val="00A72AD6"/>
    <w:rsid w:val="00A9703F"/>
    <w:rsid w:val="00A97E0D"/>
    <w:rsid w:val="00AA026D"/>
    <w:rsid w:val="00AA6619"/>
    <w:rsid w:val="00AD29A8"/>
    <w:rsid w:val="00AD6790"/>
    <w:rsid w:val="00AE0E0E"/>
    <w:rsid w:val="00AE30E2"/>
    <w:rsid w:val="00AE6437"/>
    <w:rsid w:val="00AF6EB0"/>
    <w:rsid w:val="00AF6F80"/>
    <w:rsid w:val="00B052E1"/>
    <w:rsid w:val="00B11E8A"/>
    <w:rsid w:val="00B23A8C"/>
    <w:rsid w:val="00B30D13"/>
    <w:rsid w:val="00B343FE"/>
    <w:rsid w:val="00B53C6C"/>
    <w:rsid w:val="00B61DC0"/>
    <w:rsid w:val="00B628BD"/>
    <w:rsid w:val="00B62D12"/>
    <w:rsid w:val="00B656CD"/>
    <w:rsid w:val="00B65F24"/>
    <w:rsid w:val="00B72043"/>
    <w:rsid w:val="00B77A15"/>
    <w:rsid w:val="00BA540D"/>
    <w:rsid w:val="00BB36D6"/>
    <w:rsid w:val="00BD0035"/>
    <w:rsid w:val="00BD1B49"/>
    <w:rsid w:val="00BE622C"/>
    <w:rsid w:val="00BE6322"/>
    <w:rsid w:val="00BF0EF9"/>
    <w:rsid w:val="00BF7B76"/>
    <w:rsid w:val="00C0187A"/>
    <w:rsid w:val="00C07925"/>
    <w:rsid w:val="00C12321"/>
    <w:rsid w:val="00C253A2"/>
    <w:rsid w:val="00C26E0A"/>
    <w:rsid w:val="00C31BA3"/>
    <w:rsid w:val="00C34916"/>
    <w:rsid w:val="00C50877"/>
    <w:rsid w:val="00C7515F"/>
    <w:rsid w:val="00C75D73"/>
    <w:rsid w:val="00C90A42"/>
    <w:rsid w:val="00C971A4"/>
    <w:rsid w:val="00CC19D5"/>
    <w:rsid w:val="00CC1E0A"/>
    <w:rsid w:val="00CC5CDF"/>
    <w:rsid w:val="00CE15A7"/>
    <w:rsid w:val="00CE328D"/>
    <w:rsid w:val="00CE4AD9"/>
    <w:rsid w:val="00CE53C8"/>
    <w:rsid w:val="00CE7896"/>
    <w:rsid w:val="00CF69F2"/>
    <w:rsid w:val="00D1058F"/>
    <w:rsid w:val="00D123A2"/>
    <w:rsid w:val="00D151BD"/>
    <w:rsid w:val="00D23035"/>
    <w:rsid w:val="00D24D79"/>
    <w:rsid w:val="00D33CAA"/>
    <w:rsid w:val="00D42EBC"/>
    <w:rsid w:val="00D46C6A"/>
    <w:rsid w:val="00D56F71"/>
    <w:rsid w:val="00D57DE7"/>
    <w:rsid w:val="00D62D70"/>
    <w:rsid w:val="00D65D36"/>
    <w:rsid w:val="00D7625B"/>
    <w:rsid w:val="00D853AA"/>
    <w:rsid w:val="00DA1EAE"/>
    <w:rsid w:val="00DA7A3C"/>
    <w:rsid w:val="00DB14E0"/>
    <w:rsid w:val="00DB2EE2"/>
    <w:rsid w:val="00DE7620"/>
    <w:rsid w:val="00DF3566"/>
    <w:rsid w:val="00E00EF3"/>
    <w:rsid w:val="00E03A96"/>
    <w:rsid w:val="00E10A14"/>
    <w:rsid w:val="00E21874"/>
    <w:rsid w:val="00E21CAD"/>
    <w:rsid w:val="00E2698A"/>
    <w:rsid w:val="00E2732F"/>
    <w:rsid w:val="00E5090D"/>
    <w:rsid w:val="00E51480"/>
    <w:rsid w:val="00E57D0F"/>
    <w:rsid w:val="00E70FAE"/>
    <w:rsid w:val="00E74927"/>
    <w:rsid w:val="00E86428"/>
    <w:rsid w:val="00EA017E"/>
    <w:rsid w:val="00EB27BE"/>
    <w:rsid w:val="00ED0EB9"/>
    <w:rsid w:val="00EE0605"/>
    <w:rsid w:val="00EE334A"/>
    <w:rsid w:val="00EF257E"/>
    <w:rsid w:val="00EF3689"/>
    <w:rsid w:val="00F01469"/>
    <w:rsid w:val="00F0746A"/>
    <w:rsid w:val="00F20BA3"/>
    <w:rsid w:val="00F41691"/>
    <w:rsid w:val="00F416C4"/>
    <w:rsid w:val="00F4220A"/>
    <w:rsid w:val="00F52E76"/>
    <w:rsid w:val="00F610C3"/>
    <w:rsid w:val="00F70AA2"/>
    <w:rsid w:val="00F71DCF"/>
    <w:rsid w:val="00F769C1"/>
    <w:rsid w:val="00F83187"/>
    <w:rsid w:val="00F91C51"/>
    <w:rsid w:val="00F97879"/>
    <w:rsid w:val="00FC1C0F"/>
    <w:rsid w:val="00FC5F5F"/>
    <w:rsid w:val="00FC7CB8"/>
    <w:rsid w:val="00FD164D"/>
    <w:rsid w:val="00FE6FC2"/>
    <w:rsid w:val="00FF0545"/>
    <w:rsid w:val="00FF4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5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iPriority="99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D7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tulo1">
    <w:name w:val="heading 1"/>
    <w:basedOn w:val="Normal"/>
    <w:next w:val="Normal"/>
    <w:link w:val="Ttulo1Char"/>
    <w:qFormat/>
    <w:rsid w:val="00E218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62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F6274"/>
    <w:rPr>
      <w:sz w:val="24"/>
    </w:rPr>
  </w:style>
  <w:style w:type="paragraph" w:styleId="Rodap">
    <w:name w:val="footer"/>
    <w:basedOn w:val="Normal"/>
    <w:link w:val="RodapChar"/>
    <w:uiPriority w:val="99"/>
    <w:rsid w:val="002F627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2F6274"/>
    <w:rPr>
      <w:sz w:val="24"/>
    </w:rPr>
  </w:style>
  <w:style w:type="paragraph" w:styleId="Textodebalo">
    <w:name w:val="Balloon Text"/>
    <w:basedOn w:val="Normal"/>
    <w:link w:val="TextodebaloChar"/>
    <w:rsid w:val="00D65D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65D36"/>
    <w:rPr>
      <w:rFonts w:ascii="Segoe UI" w:hAnsi="Segoe UI" w:cs="Segoe UI"/>
      <w:sz w:val="18"/>
      <w:szCs w:val="18"/>
    </w:rPr>
  </w:style>
  <w:style w:type="paragraph" w:styleId="Textodenotaderodap">
    <w:name w:val="footnote text"/>
    <w:basedOn w:val="Normal"/>
    <w:link w:val="TextodenotaderodapChar"/>
    <w:rsid w:val="00D62D70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D62D70"/>
  </w:style>
  <w:style w:type="character" w:styleId="Refdenotaderodap">
    <w:name w:val="footnote reference"/>
    <w:basedOn w:val="Fontepargpadro"/>
    <w:rsid w:val="00D62D70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A97E0D"/>
    <w:pPr>
      <w:ind w:left="720"/>
      <w:contextualSpacing/>
    </w:pPr>
  </w:style>
  <w:style w:type="paragraph" w:styleId="NormalWeb">
    <w:name w:val="Normal (Web)"/>
    <w:basedOn w:val="Normal"/>
    <w:rsid w:val="00F70AA2"/>
    <w:rPr>
      <w:szCs w:val="24"/>
    </w:rPr>
  </w:style>
  <w:style w:type="character" w:styleId="Hyperlink">
    <w:name w:val="Hyperlink"/>
    <w:basedOn w:val="Fontepargpadro"/>
    <w:rsid w:val="00F70AA2"/>
    <w:rPr>
      <w:color w:val="0000FF" w:themeColor="hyperlink"/>
      <w:u w:val="single"/>
    </w:rPr>
  </w:style>
  <w:style w:type="paragraph" w:customStyle="1" w:styleId="Standard">
    <w:name w:val="Standard"/>
    <w:qFormat/>
    <w:rsid w:val="00C7515F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E218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2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9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8741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37083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16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2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5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9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65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7741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13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noticias.sorocaba.sp.gov.br/sorocaba-totaliza-3-278-casos-da-covid-19-e-92-mortes/" TargetMode="External"/><Relationship Id="rId1" Type="http://schemas.openxmlformats.org/officeDocument/2006/relationships/hyperlink" Target="https://saude.estadao.com.br/noticias/geral,sorocaba-e-primeira-cidade-do-interior-de-sp-a-decretar-estado-de-emergencia,7000323277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.pat8107\Downloads\REQ_PREFEIT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94342B-5F58-4A0E-9EC9-FB83EC297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REQ_PREFEITO.DOT</Template>
  <TotalTime>5</TotalTime>
  <Pages>2</Pages>
  <Words>299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S P A C H O</vt:lpstr>
    </vt:vector>
  </TitlesOfParts>
  <Company>CONAM - Cons. em Adm. Munic.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S P A C H O</dc:title>
  <dc:creator>usuario</dc:creator>
  <cp:lastModifiedBy>usuario</cp:lastModifiedBy>
  <cp:revision>2</cp:revision>
  <cp:lastPrinted>2020-06-22T15:37:00Z</cp:lastPrinted>
  <dcterms:created xsi:type="dcterms:W3CDTF">2020-06-22T15:38:00Z</dcterms:created>
  <dcterms:modified xsi:type="dcterms:W3CDTF">2020-06-22T15:38:00Z</dcterms:modified>
</cp:coreProperties>
</file>