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F36" w:rsidRPr="00551ACA" w:rsidRDefault="00401F36">
      <w:pPr>
        <w:jc w:val="center"/>
        <w:rPr>
          <w:b/>
          <w:sz w:val="24"/>
          <w:szCs w:val="24"/>
        </w:rPr>
      </w:pPr>
      <w:r w:rsidRPr="00551ACA">
        <w:rPr>
          <w:b/>
          <w:sz w:val="24"/>
          <w:szCs w:val="24"/>
        </w:rPr>
        <w:t>PROJETO DE DECR</w:t>
      </w:r>
      <w:r w:rsidR="00F05A16" w:rsidRPr="00551ACA">
        <w:rPr>
          <w:b/>
          <w:sz w:val="24"/>
          <w:szCs w:val="24"/>
        </w:rPr>
        <w:t xml:space="preserve">ETO LEGISLATIVO Nº </w:t>
      </w:r>
      <w:r w:rsidR="00AB169E">
        <w:rPr>
          <w:b/>
          <w:sz w:val="24"/>
          <w:szCs w:val="24"/>
        </w:rPr>
        <w:t>34</w:t>
      </w:r>
      <w:bookmarkStart w:id="0" w:name="_GoBack"/>
      <w:bookmarkEnd w:id="0"/>
      <w:r w:rsidR="00341E11">
        <w:rPr>
          <w:b/>
          <w:sz w:val="24"/>
          <w:szCs w:val="24"/>
        </w:rPr>
        <w:t>/</w:t>
      </w:r>
      <w:r w:rsidR="00BE720F">
        <w:rPr>
          <w:b/>
          <w:sz w:val="24"/>
          <w:szCs w:val="24"/>
        </w:rPr>
        <w:t>2020</w:t>
      </w:r>
    </w:p>
    <w:p w:rsidR="00401F36" w:rsidRPr="00551ACA" w:rsidRDefault="00401F36">
      <w:pPr>
        <w:jc w:val="center"/>
        <w:rPr>
          <w:b/>
          <w:sz w:val="24"/>
          <w:szCs w:val="24"/>
        </w:rPr>
      </w:pPr>
    </w:p>
    <w:p w:rsidR="00401F36" w:rsidRDefault="00401F36">
      <w:pPr>
        <w:jc w:val="center"/>
        <w:rPr>
          <w:b/>
          <w:sz w:val="24"/>
          <w:szCs w:val="24"/>
        </w:rPr>
      </w:pPr>
    </w:p>
    <w:p w:rsidR="00103A8B" w:rsidRPr="00551ACA" w:rsidRDefault="00103A8B">
      <w:pPr>
        <w:jc w:val="center"/>
        <w:rPr>
          <w:b/>
          <w:sz w:val="24"/>
          <w:szCs w:val="24"/>
        </w:rPr>
      </w:pPr>
    </w:p>
    <w:p w:rsidR="00401F36" w:rsidRPr="00551ACA" w:rsidRDefault="00401F36">
      <w:pPr>
        <w:jc w:val="center"/>
        <w:rPr>
          <w:b/>
          <w:sz w:val="24"/>
          <w:szCs w:val="24"/>
        </w:rPr>
      </w:pPr>
    </w:p>
    <w:p w:rsidR="00401F36" w:rsidRPr="00551ACA" w:rsidRDefault="00401F36">
      <w:pPr>
        <w:ind w:left="2977"/>
        <w:jc w:val="both"/>
        <w:rPr>
          <w:b/>
          <w:sz w:val="24"/>
          <w:szCs w:val="24"/>
        </w:rPr>
      </w:pPr>
      <w:r w:rsidRPr="00551ACA">
        <w:rPr>
          <w:b/>
          <w:sz w:val="24"/>
          <w:szCs w:val="24"/>
        </w:rPr>
        <w:t xml:space="preserve">Dispõe sobre a concessão de Título de Cidadão </w:t>
      </w:r>
      <w:r w:rsidR="00102979">
        <w:rPr>
          <w:b/>
          <w:sz w:val="24"/>
          <w:szCs w:val="24"/>
        </w:rPr>
        <w:t>Emérito</w:t>
      </w:r>
      <w:r w:rsidR="007C2268">
        <w:rPr>
          <w:b/>
          <w:sz w:val="24"/>
          <w:szCs w:val="24"/>
        </w:rPr>
        <w:t xml:space="preserve"> </w:t>
      </w:r>
      <w:r w:rsidRPr="00551ACA">
        <w:rPr>
          <w:b/>
          <w:sz w:val="24"/>
          <w:szCs w:val="24"/>
        </w:rPr>
        <w:t xml:space="preserve">ao Ilustríssimo </w:t>
      </w:r>
      <w:r w:rsidR="00652356">
        <w:rPr>
          <w:b/>
          <w:sz w:val="24"/>
          <w:szCs w:val="24"/>
        </w:rPr>
        <w:t>Senh</w:t>
      </w:r>
      <w:r w:rsidR="007C2268">
        <w:rPr>
          <w:b/>
          <w:sz w:val="24"/>
          <w:szCs w:val="24"/>
        </w:rPr>
        <w:t xml:space="preserve">or </w:t>
      </w:r>
      <w:r w:rsidRPr="00551ACA">
        <w:rPr>
          <w:b/>
          <w:smallCaps/>
          <w:sz w:val="24"/>
          <w:szCs w:val="24"/>
        </w:rPr>
        <w:t>“</w:t>
      </w:r>
      <w:r w:rsidR="00652356">
        <w:rPr>
          <w:b/>
          <w:sz w:val="24"/>
          <w:szCs w:val="24"/>
        </w:rPr>
        <w:t>JOSÉ RUBENS INCAO</w:t>
      </w:r>
      <w:r w:rsidR="00551ACA">
        <w:rPr>
          <w:b/>
          <w:smallCaps/>
          <w:sz w:val="24"/>
          <w:szCs w:val="24"/>
        </w:rPr>
        <w:t>”</w:t>
      </w:r>
      <w:r w:rsidRPr="00551ACA">
        <w:rPr>
          <w:b/>
          <w:smallCaps/>
          <w:sz w:val="24"/>
          <w:szCs w:val="24"/>
        </w:rPr>
        <w:t>.</w:t>
      </w:r>
    </w:p>
    <w:p w:rsidR="00401F36" w:rsidRPr="00551ACA" w:rsidRDefault="00401F36">
      <w:pPr>
        <w:ind w:left="3828"/>
        <w:rPr>
          <w:sz w:val="24"/>
          <w:szCs w:val="24"/>
        </w:rPr>
      </w:pPr>
    </w:p>
    <w:p w:rsidR="00401F36" w:rsidRPr="00551ACA" w:rsidRDefault="00401F36">
      <w:pPr>
        <w:ind w:firstLine="2268"/>
        <w:rPr>
          <w:sz w:val="24"/>
          <w:szCs w:val="24"/>
        </w:rPr>
      </w:pPr>
    </w:p>
    <w:p w:rsidR="00401F36" w:rsidRDefault="00401F36">
      <w:pPr>
        <w:ind w:firstLine="2268"/>
        <w:rPr>
          <w:sz w:val="24"/>
          <w:szCs w:val="24"/>
        </w:rPr>
      </w:pPr>
    </w:p>
    <w:p w:rsidR="00103A8B" w:rsidRPr="00551ACA" w:rsidRDefault="00103A8B">
      <w:pPr>
        <w:ind w:firstLine="2268"/>
        <w:rPr>
          <w:sz w:val="24"/>
          <w:szCs w:val="24"/>
        </w:rPr>
      </w:pPr>
    </w:p>
    <w:p w:rsidR="00401F36" w:rsidRPr="00551ACA" w:rsidRDefault="00401F36">
      <w:pPr>
        <w:ind w:firstLine="2268"/>
        <w:rPr>
          <w:sz w:val="24"/>
          <w:szCs w:val="24"/>
        </w:rPr>
      </w:pPr>
      <w:r w:rsidRPr="00551ACA">
        <w:rPr>
          <w:sz w:val="24"/>
          <w:szCs w:val="24"/>
        </w:rPr>
        <w:t>A Câmara Municipal de Sorocaba decreta:</w:t>
      </w:r>
    </w:p>
    <w:p w:rsidR="00401F36" w:rsidRDefault="00401F36">
      <w:pPr>
        <w:ind w:firstLine="2268"/>
        <w:rPr>
          <w:sz w:val="24"/>
          <w:szCs w:val="24"/>
        </w:rPr>
      </w:pPr>
    </w:p>
    <w:p w:rsidR="00103A8B" w:rsidRPr="00551ACA" w:rsidRDefault="00103A8B">
      <w:pPr>
        <w:ind w:firstLine="2268"/>
        <w:rPr>
          <w:sz w:val="24"/>
          <w:szCs w:val="24"/>
        </w:rPr>
      </w:pPr>
    </w:p>
    <w:p w:rsidR="00401F36" w:rsidRPr="00551ACA" w:rsidRDefault="00401F36">
      <w:pPr>
        <w:ind w:firstLine="2268"/>
        <w:jc w:val="both"/>
        <w:rPr>
          <w:sz w:val="24"/>
          <w:szCs w:val="24"/>
        </w:rPr>
      </w:pPr>
    </w:p>
    <w:p w:rsidR="00401F36" w:rsidRPr="00551ACA" w:rsidRDefault="00401F36">
      <w:pPr>
        <w:ind w:firstLine="2268"/>
        <w:jc w:val="both"/>
        <w:rPr>
          <w:sz w:val="24"/>
          <w:szCs w:val="24"/>
        </w:rPr>
      </w:pPr>
      <w:r w:rsidRPr="00551ACA">
        <w:rPr>
          <w:sz w:val="24"/>
          <w:szCs w:val="24"/>
        </w:rPr>
        <w:t>Art. 1</w:t>
      </w:r>
      <w:r w:rsidR="0026408A" w:rsidRPr="00551ACA">
        <w:rPr>
          <w:sz w:val="24"/>
          <w:szCs w:val="24"/>
        </w:rPr>
        <w:t>º</w:t>
      </w:r>
      <w:r w:rsidRPr="00551ACA">
        <w:rPr>
          <w:sz w:val="24"/>
          <w:szCs w:val="24"/>
        </w:rPr>
        <w:t xml:space="preserve"> Fica concedido o Título de Cidadão </w:t>
      </w:r>
      <w:r w:rsidR="00102979">
        <w:rPr>
          <w:sz w:val="24"/>
          <w:szCs w:val="24"/>
        </w:rPr>
        <w:t>Emérito</w:t>
      </w:r>
      <w:r w:rsidR="007C2268">
        <w:rPr>
          <w:sz w:val="24"/>
          <w:szCs w:val="24"/>
        </w:rPr>
        <w:t xml:space="preserve"> ao </w:t>
      </w:r>
      <w:r w:rsidRPr="00551ACA">
        <w:rPr>
          <w:sz w:val="24"/>
          <w:szCs w:val="24"/>
        </w:rPr>
        <w:t xml:space="preserve">Ilustríssimo </w:t>
      </w:r>
      <w:r w:rsidR="00652356">
        <w:rPr>
          <w:sz w:val="24"/>
          <w:szCs w:val="24"/>
        </w:rPr>
        <w:t>Senhor</w:t>
      </w:r>
      <w:r w:rsidR="007C2268">
        <w:rPr>
          <w:sz w:val="24"/>
          <w:szCs w:val="24"/>
        </w:rPr>
        <w:t xml:space="preserve"> </w:t>
      </w:r>
      <w:r w:rsidRPr="00551ACA">
        <w:rPr>
          <w:smallCaps/>
          <w:sz w:val="24"/>
          <w:szCs w:val="24"/>
        </w:rPr>
        <w:t>“</w:t>
      </w:r>
      <w:r w:rsidR="00652356">
        <w:rPr>
          <w:b/>
          <w:sz w:val="24"/>
          <w:szCs w:val="24"/>
        </w:rPr>
        <w:t>JOSÉ RUBENS INCAO</w:t>
      </w:r>
      <w:r w:rsidR="00551ACA">
        <w:rPr>
          <w:smallCaps/>
          <w:sz w:val="24"/>
          <w:szCs w:val="24"/>
        </w:rPr>
        <w:t>”</w:t>
      </w:r>
      <w:r w:rsidRPr="00551ACA">
        <w:rPr>
          <w:smallCaps/>
          <w:sz w:val="24"/>
          <w:szCs w:val="24"/>
        </w:rPr>
        <w:t>,</w:t>
      </w:r>
      <w:r w:rsidRPr="00551ACA">
        <w:rPr>
          <w:sz w:val="24"/>
          <w:szCs w:val="24"/>
        </w:rPr>
        <w:t xml:space="preserve"> pelos relevantes serviços prestados a Sorocaba.</w:t>
      </w:r>
    </w:p>
    <w:p w:rsidR="00401F36" w:rsidRPr="00551ACA" w:rsidRDefault="00401F36">
      <w:pPr>
        <w:ind w:firstLine="2268"/>
        <w:jc w:val="both"/>
        <w:rPr>
          <w:sz w:val="24"/>
          <w:szCs w:val="24"/>
        </w:rPr>
      </w:pPr>
    </w:p>
    <w:p w:rsidR="00401F36" w:rsidRPr="00551ACA" w:rsidRDefault="00401F36">
      <w:pPr>
        <w:ind w:firstLine="2268"/>
        <w:jc w:val="both"/>
        <w:rPr>
          <w:sz w:val="24"/>
          <w:szCs w:val="24"/>
        </w:rPr>
      </w:pPr>
      <w:r w:rsidRPr="00551ACA">
        <w:rPr>
          <w:sz w:val="24"/>
          <w:szCs w:val="24"/>
        </w:rPr>
        <w:t>Art. 2</w:t>
      </w:r>
      <w:r w:rsidR="0026408A" w:rsidRPr="00551ACA">
        <w:rPr>
          <w:sz w:val="24"/>
          <w:szCs w:val="24"/>
        </w:rPr>
        <w:t>º</w:t>
      </w:r>
      <w:r w:rsidRPr="00551ACA">
        <w:rPr>
          <w:sz w:val="24"/>
          <w:szCs w:val="24"/>
        </w:rPr>
        <w:t xml:space="preserve"> As despesas decorrentes da aprovação deste Decreto Legislativo correrão à conta de verba orçamentária própria.</w:t>
      </w:r>
    </w:p>
    <w:p w:rsidR="00401F36" w:rsidRPr="00551ACA" w:rsidRDefault="00401F36">
      <w:pPr>
        <w:ind w:firstLine="2268"/>
        <w:jc w:val="both"/>
        <w:rPr>
          <w:sz w:val="24"/>
          <w:szCs w:val="24"/>
        </w:rPr>
      </w:pPr>
    </w:p>
    <w:p w:rsidR="00401F36" w:rsidRPr="00551ACA" w:rsidRDefault="00401F36">
      <w:pPr>
        <w:ind w:firstLine="2268"/>
        <w:jc w:val="both"/>
        <w:rPr>
          <w:sz w:val="24"/>
          <w:szCs w:val="24"/>
        </w:rPr>
      </w:pPr>
      <w:r w:rsidRPr="00551ACA">
        <w:rPr>
          <w:sz w:val="24"/>
          <w:szCs w:val="24"/>
        </w:rPr>
        <w:t>Art. 3</w:t>
      </w:r>
      <w:r w:rsidR="0026408A" w:rsidRPr="00551ACA">
        <w:rPr>
          <w:sz w:val="24"/>
          <w:szCs w:val="24"/>
        </w:rPr>
        <w:t>º</w:t>
      </w:r>
      <w:r w:rsidRPr="00551ACA">
        <w:rPr>
          <w:sz w:val="24"/>
          <w:szCs w:val="24"/>
        </w:rPr>
        <w:t xml:space="preserve"> Este Decreto Legislativo entra em vigor na data de sua publicação.</w:t>
      </w:r>
    </w:p>
    <w:p w:rsidR="00401F36" w:rsidRDefault="00401F36">
      <w:pPr>
        <w:ind w:firstLine="2268"/>
        <w:jc w:val="both"/>
        <w:rPr>
          <w:sz w:val="24"/>
          <w:szCs w:val="24"/>
        </w:rPr>
      </w:pPr>
    </w:p>
    <w:p w:rsidR="00103A8B" w:rsidRPr="00551ACA" w:rsidRDefault="00103A8B">
      <w:pPr>
        <w:ind w:firstLine="2268"/>
        <w:jc w:val="both"/>
        <w:rPr>
          <w:sz w:val="24"/>
          <w:szCs w:val="24"/>
        </w:rPr>
      </w:pPr>
    </w:p>
    <w:p w:rsidR="00401F36" w:rsidRPr="00551ACA" w:rsidRDefault="00401F36">
      <w:pPr>
        <w:ind w:firstLine="2268"/>
        <w:jc w:val="both"/>
        <w:rPr>
          <w:sz w:val="24"/>
          <w:szCs w:val="24"/>
        </w:rPr>
      </w:pPr>
    </w:p>
    <w:p w:rsidR="00401F36" w:rsidRPr="00551ACA" w:rsidRDefault="00B3153A">
      <w:pPr>
        <w:jc w:val="center"/>
        <w:rPr>
          <w:b/>
          <w:sz w:val="24"/>
          <w:szCs w:val="24"/>
        </w:rPr>
      </w:pPr>
      <w:r w:rsidRPr="00551ACA">
        <w:rPr>
          <w:b/>
          <w:sz w:val="24"/>
          <w:szCs w:val="24"/>
        </w:rPr>
        <w:t xml:space="preserve">S/S.,  </w:t>
      </w:r>
      <w:r w:rsidR="00BE720F">
        <w:rPr>
          <w:b/>
          <w:sz w:val="24"/>
          <w:szCs w:val="24"/>
        </w:rPr>
        <w:t>06</w:t>
      </w:r>
      <w:r w:rsidR="007C2268">
        <w:rPr>
          <w:b/>
          <w:sz w:val="24"/>
          <w:szCs w:val="24"/>
        </w:rPr>
        <w:t xml:space="preserve"> </w:t>
      </w:r>
      <w:r w:rsidRPr="00551ACA">
        <w:rPr>
          <w:b/>
          <w:sz w:val="24"/>
          <w:szCs w:val="24"/>
        </w:rPr>
        <w:t>de</w:t>
      </w:r>
      <w:r w:rsidR="007C2268">
        <w:rPr>
          <w:b/>
          <w:sz w:val="24"/>
          <w:szCs w:val="24"/>
        </w:rPr>
        <w:t xml:space="preserve"> </w:t>
      </w:r>
      <w:r w:rsidR="00BE720F">
        <w:rPr>
          <w:b/>
          <w:sz w:val="24"/>
          <w:szCs w:val="24"/>
        </w:rPr>
        <w:t>julho</w:t>
      </w:r>
      <w:r w:rsidR="00652356">
        <w:rPr>
          <w:b/>
          <w:sz w:val="24"/>
          <w:szCs w:val="24"/>
        </w:rPr>
        <w:t xml:space="preserve"> </w:t>
      </w:r>
      <w:r w:rsidRPr="00551ACA">
        <w:rPr>
          <w:b/>
          <w:sz w:val="24"/>
          <w:szCs w:val="24"/>
        </w:rPr>
        <w:t>de</w:t>
      </w:r>
      <w:r w:rsidR="007C2268">
        <w:rPr>
          <w:b/>
          <w:sz w:val="24"/>
          <w:szCs w:val="24"/>
        </w:rPr>
        <w:t xml:space="preserve"> 20</w:t>
      </w:r>
      <w:r w:rsidR="00BE720F">
        <w:rPr>
          <w:b/>
          <w:sz w:val="24"/>
          <w:szCs w:val="24"/>
        </w:rPr>
        <w:t>20</w:t>
      </w:r>
      <w:r w:rsidR="007C2268">
        <w:rPr>
          <w:b/>
          <w:sz w:val="24"/>
          <w:szCs w:val="24"/>
        </w:rPr>
        <w:t>.</w:t>
      </w:r>
      <w:r w:rsidRPr="00551ACA">
        <w:rPr>
          <w:b/>
          <w:sz w:val="24"/>
          <w:szCs w:val="24"/>
        </w:rPr>
        <w:t xml:space="preserve"> </w:t>
      </w:r>
    </w:p>
    <w:p w:rsidR="00401F36" w:rsidRPr="00551ACA" w:rsidRDefault="00401F36">
      <w:pPr>
        <w:ind w:firstLine="2268"/>
        <w:rPr>
          <w:b/>
          <w:sz w:val="24"/>
          <w:szCs w:val="24"/>
        </w:rPr>
      </w:pPr>
    </w:p>
    <w:p w:rsidR="00401F36" w:rsidRDefault="00401F36">
      <w:pPr>
        <w:ind w:firstLine="2268"/>
        <w:rPr>
          <w:b/>
          <w:sz w:val="24"/>
          <w:szCs w:val="24"/>
        </w:rPr>
      </w:pPr>
    </w:p>
    <w:p w:rsidR="00103A8B" w:rsidRPr="00551ACA" w:rsidRDefault="00103A8B">
      <w:pPr>
        <w:ind w:firstLine="2268"/>
        <w:rPr>
          <w:b/>
          <w:sz w:val="24"/>
          <w:szCs w:val="24"/>
        </w:rPr>
      </w:pPr>
    </w:p>
    <w:p w:rsidR="00401F36" w:rsidRPr="00551ACA" w:rsidRDefault="006523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FERNANDO DINI</w:t>
      </w:r>
    </w:p>
    <w:p w:rsidR="00401F36" w:rsidRPr="00551ACA" w:rsidRDefault="00401F36">
      <w:pPr>
        <w:jc w:val="center"/>
        <w:rPr>
          <w:b/>
          <w:sz w:val="24"/>
          <w:szCs w:val="24"/>
        </w:rPr>
      </w:pPr>
      <w:r w:rsidRPr="00551ACA">
        <w:rPr>
          <w:b/>
          <w:sz w:val="24"/>
          <w:szCs w:val="24"/>
        </w:rPr>
        <w:t>Vereador</w:t>
      </w:r>
      <w:r w:rsidR="00652356">
        <w:rPr>
          <w:b/>
          <w:sz w:val="24"/>
          <w:szCs w:val="24"/>
        </w:rPr>
        <w:t xml:space="preserve"> </w:t>
      </w:r>
    </w:p>
    <w:p w:rsidR="00401F36" w:rsidRPr="00652356" w:rsidRDefault="00401F36" w:rsidP="00652356">
      <w:pPr>
        <w:jc w:val="center"/>
        <w:rPr>
          <w:b/>
          <w:smallCaps/>
          <w:sz w:val="24"/>
          <w:szCs w:val="24"/>
          <w:u w:val="single"/>
        </w:rPr>
      </w:pPr>
      <w:r w:rsidRPr="00551ACA">
        <w:rPr>
          <w:sz w:val="24"/>
          <w:szCs w:val="24"/>
        </w:rPr>
        <w:br w:type="page"/>
      </w:r>
      <w:r w:rsidRPr="00652356">
        <w:rPr>
          <w:b/>
          <w:smallCaps/>
          <w:sz w:val="24"/>
          <w:szCs w:val="24"/>
          <w:u w:val="single"/>
        </w:rPr>
        <w:lastRenderedPageBreak/>
        <w:t>Justificativa:</w:t>
      </w:r>
    </w:p>
    <w:p w:rsidR="00A44A27" w:rsidRDefault="00A44A27">
      <w:pPr>
        <w:rPr>
          <w:b/>
          <w:smallCaps/>
          <w:sz w:val="24"/>
          <w:szCs w:val="24"/>
        </w:rPr>
      </w:pPr>
    </w:p>
    <w:p w:rsidR="00A44A27" w:rsidRPr="00652356" w:rsidRDefault="00A44A27" w:rsidP="00652356">
      <w:pPr>
        <w:ind w:firstLine="2268"/>
        <w:jc w:val="both"/>
        <w:rPr>
          <w:sz w:val="24"/>
          <w:szCs w:val="24"/>
        </w:rPr>
      </w:pPr>
    </w:p>
    <w:p w:rsidR="00652356" w:rsidRPr="00652356" w:rsidRDefault="00652356" w:rsidP="00652356">
      <w:pPr>
        <w:ind w:firstLine="2268"/>
        <w:jc w:val="both"/>
        <w:rPr>
          <w:sz w:val="24"/>
          <w:szCs w:val="24"/>
        </w:rPr>
      </w:pPr>
      <w:r w:rsidRPr="00652356">
        <w:rPr>
          <w:sz w:val="24"/>
          <w:szCs w:val="24"/>
        </w:rPr>
        <w:t xml:space="preserve">Nascido em 08 de fevereiro de 1963, na cidade de Sorocaba, José Rubens </w:t>
      </w:r>
      <w:proofErr w:type="spellStart"/>
      <w:r w:rsidRPr="00652356">
        <w:rPr>
          <w:sz w:val="24"/>
          <w:szCs w:val="24"/>
        </w:rPr>
        <w:t>Incao</w:t>
      </w:r>
      <w:proofErr w:type="spellEnd"/>
      <w:r w:rsidRPr="00652356">
        <w:rPr>
          <w:sz w:val="24"/>
          <w:szCs w:val="24"/>
        </w:rPr>
        <w:t xml:space="preserve"> é o quinto filho do ferroviário Sr. </w:t>
      </w:r>
      <w:proofErr w:type="spellStart"/>
      <w:r w:rsidRPr="00652356">
        <w:rPr>
          <w:sz w:val="24"/>
          <w:szCs w:val="24"/>
        </w:rPr>
        <w:t>Annibal</w:t>
      </w:r>
      <w:proofErr w:type="spellEnd"/>
      <w:r w:rsidRPr="00652356">
        <w:rPr>
          <w:sz w:val="24"/>
          <w:szCs w:val="24"/>
        </w:rPr>
        <w:t xml:space="preserve"> </w:t>
      </w:r>
      <w:proofErr w:type="spellStart"/>
      <w:r w:rsidRPr="00652356">
        <w:rPr>
          <w:sz w:val="24"/>
          <w:szCs w:val="24"/>
        </w:rPr>
        <w:t>Incao</w:t>
      </w:r>
      <w:proofErr w:type="spellEnd"/>
      <w:r w:rsidRPr="00652356">
        <w:rPr>
          <w:sz w:val="24"/>
          <w:szCs w:val="24"/>
        </w:rPr>
        <w:t xml:space="preserve"> e da costureira </w:t>
      </w:r>
      <w:proofErr w:type="spellStart"/>
      <w:r w:rsidRPr="00652356">
        <w:rPr>
          <w:sz w:val="24"/>
          <w:szCs w:val="24"/>
        </w:rPr>
        <w:t>Sra.Thereza</w:t>
      </w:r>
      <w:proofErr w:type="spellEnd"/>
      <w:r w:rsidRPr="00652356">
        <w:rPr>
          <w:sz w:val="24"/>
          <w:szCs w:val="24"/>
        </w:rPr>
        <w:t xml:space="preserve"> </w:t>
      </w:r>
      <w:proofErr w:type="spellStart"/>
      <w:r w:rsidRPr="00652356">
        <w:rPr>
          <w:sz w:val="24"/>
          <w:szCs w:val="24"/>
        </w:rPr>
        <w:t>Zalla</w:t>
      </w:r>
      <w:proofErr w:type="spellEnd"/>
      <w:r w:rsidRPr="00652356">
        <w:rPr>
          <w:sz w:val="24"/>
          <w:szCs w:val="24"/>
        </w:rPr>
        <w:t xml:space="preserve"> </w:t>
      </w:r>
      <w:proofErr w:type="spellStart"/>
      <w:r w:rsidRPr="00652356">
        <w:rPr>
          <w:sz w:val="24"/>
          <w:szCs w:val="24"/>
        </w:rPr>
        <w:t>Incao</w:t>
      </w:r>
      <w:proofErr w:type="spellEnd"/>
      <w:r w:rsidRPr="00652356">
        <w:rPr>
          <w:sz w:val="24"/>
          <w:szCs w:val="24"/>
        </w:rPr>
        <w:t xml:space="preserve">.  Foi do pai que </w:t>
      </w:r>
      <w:r w:rsidR="00760815">
        <w:rPr>
          <w:sz w:val="24"/>
          <w:szCs w:val="24"/>
        </w:rPr>
        <w:t xml:space="preserve">herdou </w:t>
      </w:r>
      <w:r w:rsidRPr="00652356">
        <w:rPr>
          <w:sz w:val="24"/>
          <w:szCs w:val="24"/>
        </w:rPr>
        <w:t xml:space="preserve">o gosto pela leitura, história, mitologia e folclore. Da mãe, o interesse pelos trabalhos manuais, o fazer coletivo e o ouvir, atentamente, as histórias de cada um como parte intrínseca dos nossos saberes. </w:t>
      </w:r>
    </w:p>
    <w:p w:rsidR="00652356" w:rsidRPr="00652356" w:rsidRDefault="00652356" w:rsidP="00652356">
      <w:pPr>
        <w:ind w:firstLine="2268"/>
        <w:jc w:val="both"/>
        <w:rPr>
          <w:sz w:val="24"/>
          <w:szCs w:val="24"/>
        </w:rPr>
      </w:pPr>
    </w:p>
    <w:p w:rsidR="00652356" w:rsidRPr="00652356" w:rsidRDefault="00652356" w:rsidP="00652356">
      <w:pPr>
        <w:ind w:firstLine="2268"/>
        <w:jc w:val="both"/>
        <w:rPr>
          <w:sz w:val="24"/>
          <w:szCs w:val="24"/>
        </w:rPr>
      </w:pPr>
      <w:r w:rsidRPr="00652356">
        <w:rPr>
          <w:sz w:val="24"/>
          <w:szCs w:val="24"/>
        </w:rPr>
        <w:t xml:space="preserve">José é pai de João Pedro e Fernando </w:t>
      </w:r>
      <w:proofErr w:type="spellStart"/>
      <w:r w:rsidRPr="00652356">
        <w:rPr>
          <w:sz w:val="24"/>
          <w:szCs w:val="24"/>
        </w:rPr>
        <w:t>Incao</w:t>
      </w:r>
      <w:proofErr w:type="spellEnd"/>
      <w:r w:rsidRPr="00652356">
        <w:rPr>
          <w:sz w:val="24"/>
          <w:szCs w:val="24"/>
        </w:rPr>
        <w:t>.</w:t>
      </w:r>
    </w:p>
    <w:p w:rsidR="00652356" w:rsidRPr="00652356" w:rsidRDefault="00652356" w:rsidP="00652356">
      <w:pPr>
        <w:ind w:firstLine="2268"/>
        <w:jc w:val="both"/>
        <w:rPr>
          <w:sz w:val="24"/>
          <w:szCs w:val="24"/>
        </w:rPr>
      </w:pPr>
    </w:p>
    <w:p w:rsidR="00652356" w:rsidRPr="00652356" w:rsidRDefault="00652356" w:rsidP="00652356">
      <w:pPr>
        <w:ind w:firstLine="2268"/>
        <w:jc w:val="both"/>
        <w:rPr>
          <w:sz w:val="24"/>
          <w:szCs w:val="24"/>
        </w:rPr>
      </w:pPr>
      <w:r w:rsidRPr="00652356">
        <w:rPr>
          <w:sz w:val="24"/>
          <w:szCs w:val="24"/>
        </w:rPr>
        <w:t xml:space="preserve">Iniciou suas atividades como servidor público na Biblioteca da Escola Estadual Prof. Júlio </w:t>
      </w:r>
      <w:proofErr w:type="spellStart"/>
      <w:r w:rsidRPr="00652356">
        <w:rPr>
          <w:sz w:val="24"/>
          <w:szCs w:val="24"/>
        </w:rPr>
        <w:t>Bierrenbach</w:t>
      </w:r>
      <w:proofErr w:type="spellEnd"/>
      <w:r w:rsidRPr="00652356">
        <w:rPr>
          <w:sz w:val="24"/>
          <w:szCs w:val="24"/>
        </w:rPr>
        <w:t xml:space="preserve"> de Lima, orientado pelo professor Paulo Affonso e pela professora Martha </w:t>
      </w:r>
      <w:proofErr w:type="spellStart"/>
      <w:r w:rsidRPr="00652356">
        <w:rPr>
          <w:sz w:val="24"/>
          <w:szCs w:val="24"/>
        </w:rPr>
        <w:t>Faustini</w:t>
      </w:r>
      <w:proofErr w:type="spellEnd"/>
      <w:r w:rsidRPr="00652356">
        <w:rPr>
          <w:sz w:val="24"/>
          <w:szCs w:val="24"/>
        </w:rPr>
        <w:t xml:space="preserve"> </w:t>
      </w:r>
      <w:proofErr w:type="spellStart"/>
      <w:r w:rsidRPr="00652356">
        <w:rPr>
          <w:sz w:val="24"/>
          <w:szCs w:val="24"/>
        </w:rPr>
        <w:t>Egg</w:t>
      </w:r>
      <w:proofErr w:type="spellEnd"/>
      <w:r w:rsidRPr="00652356">
        <w:rPr>
          <w:sz w:val="24"/>
          <w:szCs w:val="24"/>
        </w:rPr>
        <w:t>. Desenvolveu, então, atividades de teatro, música e artes plásticas junto aos estudantes.</w:t>
      </w:r>
    </w:p>
    <w:p w:rsidR="00652356" w:rsidRPr="00652356" w:rsidRDefault="00652356" w:rsidP="00652356">
      <w:pPr>
        <w:ind w:firstLine="2268"/>
        <w:jc w:val="both"/>
        <w:rPr>
          <w:sz w:val="24"/>
          <w:szCs w:val="24"/>
        </w:rPr>
      </w:pPr>
    </w:p>
    <w:p w:rsidR="00652356" w:rsidRPr="00652356" w:rsidRDefault="00652356" w:rsidP="00652356">
      <w:pPr>
        <w:ind w:firstLine="2268"/>
        <w:jc w:val="both"/>
        <w:rPr>
          <w:sz w:val="24"/>
          <w:szCs w:val="24"/>
        </w:rPr>
      </w:pPr>
      <w:r w:rsidRPr="00652356">
        <w:rPr>
          <w:sz w:val="24"/>
          <w:szCs w:val="24"/>
        </w:rPr>
        <w:t xml:space="preserve">Em 1985, a convite da bibliotecária Marisa Pellegrini, atuou na criação e montagem da Biblioteca Infantil Municipal na Casa da Cultura de Sorocaba (no Fórum Velho), criando a primeira </w:t>
      </w:r>
      <w:proofErr w:type="spellStart"/>
      <w:r w:rsidRPr="00652356">
        <w:rPr>
          <w:sz w:val="24"/>
          <w:szCs w:val="24"/>
        </w:rPr>
        <w:t>Gibiteca</w:t>
      </w:r>
      <w:proofErr w:type="spellEnd"/>
      <w:r w:rsidRPr="00652356">
        <w:rPr>
          <w:sz w:val="24"/>
          <w:szCs w:val="24"/>
        </w:rPr>
        <w:t xml:space="preserve"> e Brinquedoteca do interior paulista. No mesmo local, reorganizou o Centro de Folclore de Sorocaba e promoveu exposições em que se destacaram artistas e artesãos populares de nossa cidade e região.</w:t>
      </w:r>
    </w:p>
    <w:p w:rsidR="00652356" w:rsidRPr="00652356" w:rsidRDefault="00652356" w:rsidP="00652356">
      <w:pPr>
        <w:ind w:firstLine="2268"/>
        <w:jc w:val="both"/>
        <w:rPr>
          <w:sz w:val="24"/>
          <w:szCs w:val="24"/>
        </w:rPr>
      </w:pPr>
    </w:p>
    <w:p w:rsidR="00652356" w:rsidRPr="00652356" w:rsidRDefault="00652356" w:rsidP="00652356">
      <w:pPr>
        <w:ind w:firstLine="2268"/>
        <w:jc w:val="both"/>
        <w:rPr>
          <w:sz w:val="24"/>
          <w:szCs w:val="24"/>
        </w:rPr>
      </w:pPr>
      <w:r w:rsidRPr="00652356">
        <w:rPr>
          <w:sz w:val="24"/>
          <w:szCs w:val="24"/>
        </w:rPr>
        <w:t>Organizou, com o apoio do pesquisador musical, professor Abel Cardoso Júnior, o Arquivo de Registros Sonoros e Musicais da Prefeitura de Sorocaba, criando o primeiro Curso de Introdução à História da Música Popular Brasileira, além de palestras e exposições sobre o tema a fim de promover o uso do acervo em discos, gravações, partituras, livros e imagens do Arquivo, hoje, infelizmente, desativado e guardado na Biblioteca Municipal.</w:t>
      </w:r>
    </w:p>
    <w:p w:rsidR="00652356" w:rsidRPr="00652356" w:rsidRDefault="00652356" w:rsidP="00652356">
      <w:pPr>
        <w:ind w:firstLine="2268"/>
        <w:jc w:val="both"/>
        <w:rPr>
          <w:sz w:val="24"/>
          <w:szCs w:val="24"/>
        </w:rPr>
      </w:pPr>
    </w:p>
    <w:p w:rsidR="00652356" w:rsidRPr="00652356" w:rsidRDefault="00652356" w:rsidP="00652356">
      <w:pPr>
        <w:ind w:firstLine="2268"/>
        <w:jc w:val="both"/>
        <w:rPr>
          <w:sz w:val="24"/>
          <w:szCs w:val="24"/>
        </w:rPr>
      </w:pPr>
      <w:r w:rsidRPr="00652356">
        <w:rPr>
          <w:sz w:val="24"/>
          <w:szCs w:val="24"/>
        </w:rPr>
        <w:t>Promove, na Biblioteca Infantil, intensa atividade de incentivo à leitura, folclore, patrimônio cultural e artes em suas diferentes linguagens, destacando a arte circense e músicos de diferentes linguagens, promovendo a formação de pesquisadores e de público.</w:t>
      </w:r>
    </w:p>
    <w:p w:rsidR="00652356" w:rsidRPr="00652356" w:rsidRDefault="00652356" w:rsidP="00652356">
      <w:pPr>
        <w:ind w:firstLine="2268"/>
        <w:jc w:val="both"/>
        <w:rPr>
          <w:sz w:val="24"/>
          <w:szCs w:val="24"/>
        </w:rPr>
      </w:pPr>
    </w:p>
    <w:p w:rsidR="00652356" w:rsidRPr="00652356" w:rsidRDefault="00652356" w:rsidP="00652356">
      <w:pPr>
        <w:ind w:firstLine="2268"/>
        <w:jc w:val="both"/>
        <w:rPr>
          <w:sz w:val="24"/>
          <w:szCs w:val="24"/>
        </w:rPr>
      </w:pPr>
      <w:r w:rsidRPr="00652356">
        <w:rPr>
          <w:sz w:val="24"/>
          <w:szCs w:val="24"/>
        </w:rPr>
        <w:t>Desde 1988 é responsável pelo projeto Passeios Culturais. Organiza visitas monitoradas a diferentes pontos de Sorocaba, destacando os seus aspectos históricos, sociais e patrimoniais em respeito à memória e à identidade cultural de nossa região.</w:t>
      </w:r>
    </w:p>
    <w:p w:rsidR="00652356" w:rsidRPr="00652356" w:rsidRDefault="00652356" w:rsidP="00652356">
      <w:pPr>
        <w:ind w:firstLine="2268"/>
        <w:jc w:val="both"/>
        <w:rPr>
          <w:sz w:val="24"/>
          <w:szCs w:val="24"/>
        </w:rPr>
      </w:pPr>
    </w:p>
    <w:p w:rsidR="00652356" w:rsidRPr="00652356" w:rsidRDefault="00652356" w:rsidP="00652356">
      <w:pPr>
        <w:ind w:firstLine="2268"/>
        <w:jc w:val="both"/>
        <w:rPr>
          <w:sz w:val="24"/>
          <w:szCs w:val="24"/>
        </w:rPr>
      </w:pPr>
      <w:r w:rsidRPr="00652356">
        <w:rPr>
          <w:sz w:val="24"/>
          <w:szCs w:val="24"/>
        </w:rPr>
        <w:t xml:space="preserve">Criou e mantém, na Biblioteca, acervos especiais de historiadores como </w:t>
      </w:r>
      <w:proofErr w:type="spellStart"/>
      <w:r w:rsidRPr="00652356">
        <w:rPr>
          <w:sz w:val="24"/>
          <w:szCs w:val="24"/>
        </w:rPr>
        <w:t>Porphirio</w:t>
      </w:r>
      <w:proofErr w:type="spellEnd"/>
      <w:r w:rsidRPr="00652356">
        <w:rPr>
          <w:sz w:val="24"/>
          <w:szCs w:val="24"/>
        </w:rPr>
        <w:t xml:space="preserve"> </w:t>
      </w:r>
      <w:proofErr w:type="spellStart"/>
      <w:r w:rsidRPr="00652356">
        <w:rPr>
          <w:sz w:val="24"/>
          <w:szCs w:val="24"/>
        </w:rPr>
        <w:t>Rogich</w:t>
      </w:r>
      <w:proofErr w:type="spellEnd"/>
      <w:r w:rsidRPr="00652356">
        <w:rPr>
          <w:sz w:val="24"/>
          <w:szCs w:val="24"/>
        </w:rPr>
        <w:t xml:space="preserve"> Vieira, Benedito Cleto, Waldemar </w:t>
      </w:r>
      <w:proofErr w:type="spellStart"/>
      <w:r w:rsidRPr="00652356">
        <w:rPr>
          <w:sz w:val="24"/>
          <w:szCs w:val="24"/>
        </w:rPr>
        <w:t>Iglésias</w:t>
      </w:r>
      <w:proofErr w:type="spellEnd"/>
      <w:r w:rsidRPr="00652356">
        <w:rPr>
          <w:sz w:val="24"/>
          <w:szCs w:val="24"/>
        </w:rPr>
        <w:t xml:space="preserve"> </w:t>
      </w:r>
      <w:r w:rsidRPr="00652356">
        <w:rPr>
          <w:sz w:val="24"/>
          <w:szCs w:val="24"/>
        </w:rPr>
        <w:lastRenderedPageBreak/>
        <w:t xml:space="preserve">Fernandes, </w:t>
      </w:r>
      <w:proofErr w:type="spellStart"/>
      <w:r w:rsidRPr="00652356">
        <w:rPr>
          <w:sz w:val="24"/>
          <w:szCs w:val="24"/>
        </w:rPr>
        <w:t>Landa</w:t>
      </w:r>
      <w:proofErr w:type="spellEnd"/>
      <w:r w:rsidRPr="00652356">
        <w:rPr>
          <w:sz w:val="24"/>
          <w:szCs w:val="24"/>
        </w:rPr>
        <w:t xml:space="preserve"> Lopes, além do Núcleo de Memória do Circo e Núcleo de Memória da Infância.</w:t>
      </w:r>
    </w:p>
    <w:p w:rsidR="00652356" w:rsidRPr="00652356" w:rsidRDefault="00652356" w:rsidP="00652356">
      <w:pPr>
        <w:ind w:firstLine="2268"/>
        <w:jc w:val="both"/>
        <w:rPr>
          <w:sz w:val="24"/>
          <w:szCs w:val="24"/>
        </w:rPr>
      </w:pPr>
    </w:p>
    <w:p w:rsidR="00652356" w:rsidRPr="00652356" w:rsidRDefault="00652356" w:rsidP="00652356">
      <w:pPr>
        <w:ind w:firstLine="2268"/>
        <w:jc w:val="both"/>
        <w:rPr>
          <w:sz w:val="24"/>
          <w:szCs w:val="24"/>
        </w:rPr>
      </w:pPr>
      <w:r w:rsidRPr="00652356">
        <w:rPr>
          <w:sz w:val="24"/>
          <w:szCs w:val="24"/>
        </w:rPr>
        <w:t xml:space="preserve">A Semana do Circo aconteceu invadindo o centro da cidade, com a colaboração dos artistas do Circo Guaraciaba e de amadores do teatro comandados por Mantovani. Até o presente, essa união continua e o circo está vivo no espaço da Biblioteca Infantil. Ainda nos fundos da Biblioteca, está a Cozinha Caipira: fogão à lenha, utensílios de épocas variadas e cursos de culinária caipira e comidas de vários estados, regiões e países. </w:t>
      </w:r>
    </w:p>
    <w:p w:rsidR="00652356" w:rsidRPr="00652356" w:rsidRDefault="00652356" w:rsidP="00652356">
      <w:pPr>
        <w:ind w:firstLine="2268"/>
        <w:jc w:val="both"/>
        <w:rPr>
          <w:sz w:val="24"/>
          <w:szCs w:val="24"/>
        </w:rPr>
      </w:pPr>
    </w:p>
    <w:p w:rsidR="00652356" w:rsidRPr="00652356" w:rsidRDefault="00652356" w:rsidP="00652356">
      <w:pPr>
        <w:ind w:firstLine="2268"/>
        <w:jc w:val="both"/>
        <w:rPr>
          <w:sz w:val="24"/>
          <w:szCs w:val="24"/>
        </w:rPr>
      </w:pPr>
      <w:r w:rsidRPr="00652356">
        <w:rPr>
          <w:sz w:val="24"/>
          <w:szCs w:val="24"/>
        </w:rPr>
        <w:t xml:space="preserve">A Festa do Divino, com a Irmandade do Divino de Araçoiaba, aconteceu ano a ano, inclusive com chegada em barcos à Prefeitura. Folia de Reis, atividades </w:t>
      </w:r>
      <w:proofErr w:type="spellStart"/>
      <w:r w:rsidRPr="00652356">
        <w:rPr>
          <w:sz w:val="24"/>
          <w:szCs w:val="24"/>
        </w:rPr>
        <w:t>tropeiras</w:t>
      </w:r>
      <w:proofErr w:type="spellEnd"/>
      <w:r w:rsidRPr="00652356">
        <w:rPr>
          <w:sz w:val="24"/>
          <w:szCs w:val="24"/>
        </w:rPr>
        <w:t xml:space="preserve">, participação no Revelando São Paulo através da culinária, crenças, danças, músicas, artesanato. Organizou a Semana do Tropeiro Vera </w:t>
      </w:r>
      <w:proofErr w:type="spellStart"/>
      <w:r w:rsidRPr="00652356">
        <w:rPr>
          <w:sz w:val="24"/>
          <w:szCs w:val="24"/>
        </w:rPr>
        <w:t>Ravagnani</w:t>
      </w:r>
      <w:proofErr w:type="spellEnd"/>
      <w:r w:rsidRPr="00652356">
        <w:rPr>
          <w:sz w:val="24"/>
          <w:szCs w:val="24"/>
        </w:rPr>
        <w:t xml:space="preserve"> </w:t>
      </w:r>
      <w:proofErr w:type="spellStart"/>
      <w:r w:rsidRPr="00652356">
        <w:rPr>
          <w:sz w:val="24"/>
          <w:szCs w:val="24"/>
        </w:rPr>
        <w:t>Jobb</w:t>
      </w:r>
      <w:proofErr w:type="spellEnd"/>
      <w:r w:rsidRPr="00652356">
        <w:rPr>
          <w:sz w:val="24"/>
          <w:szCs w:val="24"/>
        </w:rPr>
        <w:t xml:space="preserve"> com as características de época e respeito à admirável historiadora.</w:t>
      </w:r>
    </w:p>
    <w:p w:rsidR="00652356" w:rsidRPr="00652356" w:rsidRDefault="00652356" w:rsidP="00652356">
      <w:pPr>
        <w:ind w:firstLine="2268"/>
        <w:jc w:val="both"/>
        <w:rPr>
          <w:sz w:val="24"/>
          <w:szCs w:val="24"/>
        </w:rPr>
      </w:pPr>
    </w:p>
    <w:p w:rsidR="00652356" w:rsidRPr="00652356" w:rsidRDefault="00652356" w:rsidP="00652356">
      <w:pPr>
        <w:ind w:firstLine="2268"/>
        <w:jc w:val="both"/>
        <w:rPr>
          <w:sz w:val="24"/>
          <w:szCs w:val="24"/>
        </w:rPr>
      </w:pPr>
      <w:r w:rsidRPr="00652356">
        <w:rPr>
          <w:sz w:val="24"/>
          <w:szCs w:val="24"/>
        </w:rPr>
        <w:t xml:space="preserve">Atividades diárias e férias para crianças com brinquedos e brincadeiras: pião, bola de pano, barquinhos de papel, pipa, ioiô, bafo, boca de forno, dobradura, origami, histórias interessantíssimas. E formam-se rodas com as cantigas tradicionais e mais recentes. </w:t>
      </w:r>
    </w:p>
    <w:p w:rsidR="00652356" w:rsidRPr="00652356" w:rsidRDefault="00652356" w:rsidP="00652356">
      <w:pPr>
        <w:ind w:firstLine="2268"/>
        <w:jc w:val="both"/>
        <w:rPr>
          <w:sz w:val="24"/>
          <w:szCs w:val="24"/>
        </w:rPr>
      </w:pPr>
    </w:p>
    <w:p w:rsidR="00652356" w:rsidRPr="00652356" w:rsidRDefault="00652356" w:rsidP="00652356">
      <w:pPr>
        <w:ind w:firstLine="2268"/>
        <w:jc w:val="both"/>
        <w:rPr>
          <w:sz w:val="24"/>
          <w:szCs w:val="24"/>
        </w:rPr>
      </w:pPr>
      <w:r w:rsidRPr="00652356">
        <w:rPr>
          <w:sz w:val="24"/>
          <w:szCs w:val="24"/>
        </w:rPr>
        <w:t>Exposições contínuas, de vários tipos de artistas ou principiantes. O respeito é contínuo.</w:t>
      </w:r>
    </w:p>
    <w:p w:rsidR="00652356" w:rsidRPr="00652356" w:rsidRDefault="00652356" w:rsidP="00652356">
      <w:pPr>
        <w:ind w:firstLine="2268"/>
        <w:jc w:val="both"/>
        <w:rPr>
          <w:sz w:val="24"/>
          <w:szCs w:val="24"/>
        </w:rPr>
      </w:pPr>
    </w:p>
    <w:p w:rsidR="00652356" w:rsidRPr="00652356" w:rsidRDefault="00652356" w:rsidP="00652356">
      <w:pPr>
        <w:ind w:firstLine="2268"/>
        <w:jc w:val="both"/>
        <w:rPr>
          <w:sz w:val="24"/>
          <w:szCs w:val="24"/>
        </w:rPr>
      </w:pPr>
      <w:r w:rsidRPr="00652356">
        <w:rPr>
          <w:sz w:val="24"/>
          <w:szCs w:val="24"/>
        </w:rPr>
        <w:t>Todo o tempo, com muita garra e criatividade, organiza eventos na valorização do homem, da terra e da história.</w:t>
      </w:r>
    </w:p>
    <w:p w:rsidR="00652356" w:rsidRPr="00652356" w:rsidRDefault="00652356" w:rsidP="00652356">
      <w:pPr>
        <w:ind w:firstLine="2268"/>
        <w:jc w:val="both"/>
        <w:rPr>
          <w:sz w:val="24"/>
          <w:szCs w:val="24"/>
        </w:rPr>
      </w:pPr>
    </w:p>
    <w:p w:rsidR="00652356" w:rsidRDefault="00652356" w:rsidP="00652356">
      <w:pPr>
        <w:ind w:firstLine="2268"/>
        <w:jc w:val="both"/>
        <w:rPr>
          <w:sz w:val="24"/>
          <w:szCs w:val="24"/>
        </w:rPr>
      </w:pPr>
      <w:r w:rsidRPr="00652356">
        <w:rPr>
          <w:sz w:val="24"/>
          <w:szCs w:val="24"/>
        </w:rPr>
        <w:t>José Rubens é um excelente contador de histórias, pesquisador profundo da História, Literatura, Lendas, Causos, Vidas. Invade o mundo mitológico. Narra as aventuras de Homero. Ama as obras infantis, a poesia, os Sermões de Antônio Vieira, a obra de Dante Alighieri, de Miguel de Cervantes e seu eterno Dom Quixote, ópera, clássicos, filmes, MPB. Ama e repassa. Ama e compartilha. Sonhador de sonhos possíveis e quase impossíveis.</w:t>
      </w:r>
    </w:p>
    <w:p w:rsidR="00652356" w:rsidRPr="00652356" w:rsidRDefault="00652356" w:rsidP="00652356">
      <w:pPr>
        <w:ind w:firstLine="2268"/>
        <w:jc w:val="both"/>
        <w:rPr>
          <w:sz w:val="24"/>
          <w:szCs w:val="24"/>
        </w:rPr>
      </w:pPr>
    </w:p>
    <w:p w:rsidR="00652356" w:rsidRDefault="00652356" w:rsidP="00652356">
      <w:pPr>
        <w:ind w:firstLine="2268"/>
        <w:jc w:val="both"/>
        <w:rPr>
          <w:sz w:val="24"/>
          <w:szCs w:val="24"/>
        </w:rPr>
      </w:pPr>
      <w:r w:rsidRPr="00652356">
        <w:rPr>
          <w:sz w:val="24"/>
          <w:szCs w:val="24"/>
        </w:rPr>
        <w:t>Trabalha com papel, papelão, resto de madeira e constrói um mundo de artes.</w:t>
      </w:r>
    </w:p>
    <w:p w:rsidR="00652356" w:rsidRPr="00652356" w:rsidRDefault="00652356" w:rsidP="00652356">
      <w:pPr>
        <w:ind w:firstLine="2268"/>
        <w:jc w:val="both"/>
        <w:rPr>
          <w:sz w:val="24"/>
          <w:szCs w:val="24"/>
        </w:rPr>
      </w:pPr>
    </w:p>
    <w:p w:rsidR="00652356" w:rsidRPr="00652356" w:rsidRDefault="00652356" w:rsidP="00652356">
      <w:pPr>
        <w:ind w:firstLine="2268"/>
        <w:jc w:val="both"/>
        <w:rPr>
          <w:sz w:val="24"/>
          <w:szCs w:val="24"/>
        </w:rPr>
      </w:pPr>
      <w:r w:rsidRPr="00652356">
        <w:rPr>
          <w:sz w:val="24"/>
          <w:szCs w:val="24"/>
        </w:rPr>
        <w:t>Conversa com gente pequena e gente grande. Atividades para senhoras e senhores.</w:t>
      </w:r>
    </w:p>
    <w:p w:rsidR="00652356" w:rsidRPr="00652356" w:rsidRDefault="00652356" w:rsidP="00652356">
      <w:pPr>
        <w:ind w:firstLine="2268"/>
        <w:jc w:val="both"/>
        <w:rPr>
          <w:sz w:val="24"/>
          <w:szCs w:val="24"/>
        </w:rPr>
      </w:pPr>
    </w:p>
    <w:p w:rsidR="00652356" w:rsidRPr="00652356" w:rsidRDefault="00652356" w:rsidP="00652356">
      <w:pPr>
        <w:ind w:firstLine="2268"/>
        <w:jc w:val="both"/>
        <w:rPr>
          <w:sz w:val="24"/>
          <w:szCs w:val="24"/>
        </w:rPr>
      </w:pPr>
      <w:r w:rsidRPr="00652356">
        <w:rPr>
          <w:sz w:val="24"/>
          <w:szCs w:val="24"/>
        </w:rPr>
        <w:t>Representante da cultura, educação, cidadania, comunicação como formadoras do ser humano.</w:t>
      </w:r>
    </w:p>
    <w:p w:rsidR="00652356" w:rsidRPr="00652356" w:rsidRDefault="00652356" w:rsidP="00652356">
      <w:pPr>
        <w:ind w:firstLine="2268"/>
        <w:jc w:val="both"/>
        <w:rPr>
          <w:sz w:val="24"/>
          <w:szCs w:val="24"/>
        </w:rPr>
      </w:pPr>
    </w:p>
    <w:p w:rsidR="00652356" w:rsidRPr="00652356" w:rsidRDefault="00652356" w:rsidP="00652356">
      <w:pPr>
        <w:ind w:firstLine="2268"/>
        <w:jc w:val="both"/>
        <w:rPr>
          <w:sz w:val="24"/>
          <w:szCs w:val="24"/>
        </w:rPr>
      </w:pPr>
      <w:r w:rsidRPr="00652356">
        <w:rPr>
          <w:sz w:val="24"/>
          <w:szCs w:val="24"/>
        </w:rPr>
        <w:t xml:space="preserve">Múltiplo em suas atividades e capacidade de ouvir. Atende e compreende os que o procuram e faz da vida uma aventura </w:t>
      </w:r>
      <w:proofErr w:type="spellStart"/>
      <w:r w:rsidRPr="00652356">
        <w:rPr>
          <w:sz w:val="24"/>
          <w:szCs w:val="24"/>
        </w:rPr>
        <w:t>Robinsoniana</w:t>
      </w:r>
      <w:proofErr w:type="spellEnd"/>
      <w:r w:rsidRPr="00652356">
        <w:rPr>
          <w:sz w:val="24"/>
          <w:szCs w:val="24"/>
        </w:rPr>
        <w:t xml:space="preserve"> ou </w:t>
      </w:r>
      <w:proofErr w:type="spellStart"/>
      <w:r w:rsidRPr="00652356">
        <w:rPr>
          <w:sz w:val="24"/>
          <w:szCs w:val="24"/>
        </w:rPr>
        <w:t>Gulliveriana</w:t>
      </w:r>
      <w:proofErr w:type="spellEnd"/>
      <w:r w:rsidRPr="00652356">
        <w:rPr>
          <w:sz w:val="24"/>
          <w:szCs w:val="24"/>
        </w:rPr>
        <w:t xml:space="preserve"> ou do nosso Sítio do </w:t>
      </w:r>
      <w:proofErr w:type="spellStart"/>
      <w:r w:rsidRPr="00652356">
        <w:rPr>
          <w:sz w:val="24"/>
          <w:szCs w:val="24"/>
        </w:rPr>
        <w:t>Picapau</w:t>
      </w:r>
      <w:proofErr w:type="spellEnd"/>
      <w:r w:rsidRPr="00652356">
        <w:rPr>
          <w:sz w:val="24"/>
          <w:szCs w:val="24"/>
        </w:rPr>
        <w:t xml:space="preserve"> Amarelo. E as crianças riem. Como elas riem!</w:t>
      </w:r>
    </w:p>
    <w:p w:rsidR="00652356" w:rsidRPr="00652356" w:rsidRDefault="00652356" w:rsidP="00652356">
      <w:pPr>
        <w:ind w:firstLine="2268"/>
        <w:jc w:val="both"/>
        <w:rPr>
          <w:sz w:val="24"/>
          <w:szCs w:val="24"/>
        </w:rPr>
      </w:pPr>
      <w:r w:rsidRPr="00652356">
        <w:rPr>
          <w:sz w:val="24"/>
          <w:szCs w:val="24"/>
        </w:rPr>
        <w:t>Quem não conhece Zé Rubens, perde muito. E como perde! Doa-se completamente.</w:t>
      </w:r>
    </w:p>
    <w:p w:rsidR="00652356" w:rsidRPr="00652356" w:rsidRDefault="00652356" w:rsidP="00652356">
      <w:pPr>
        <w:ind w:firstLine="2268"/>
        <w:jc w:val="both"/>
        <w:rPr>
          <w:sz w:val="24"/>
          <w:szCs w:val="24"/>
        </w:rPr>
      </w:pPr>
    </w:p>
    <w:p w:rsidR="00652356" w:rsidRPr="00652356" w:rsidRDefault="00652356" w:rsidP="00652356">
      <w:pPr>
        <w:ind w:firstLine="2268"/>
        <w:jc w:val="both"/>
        <w:rPr>
          <w:sz w:val="24"/>
          <w:szCs w:val="24"/>
        </w:rPr>
      </w:pPr>
      <w:r w:rsidRPr="00652356">
        <w:rPr>
          <w:sz w:val="24"/>
          <w:szCs w:val="24"/>
        </w:rPr>
        <w:t>O livro é mágico nas mãos e fala mansa do Zé. A Biblioteca Infantil é o verdadeiro País das Maravilhas construído com suor e empenho. E, a felicidade.</w:t>
      </w:r>
    </w:p>
    <w:p w:rsidR="00CD18FF" w:rsidRDefault="00CD18FF" w:rsidP="00331792">
      <w:pPr>
        <w:ind w:firstLine="2268"/>
        <w:jc w:val="both"/>
        <w:rPr>
          <w:sz w:val="24"/>
          <w:szCs w:val="24"/>
        </w:rPr>
      </w:pPr>
    </w:p>
    <w:p w:rsidR="00CD18FF" w:rsidRDefault="00CD18FF" w:rsidP="00331792">
      <w:pPr>
        <w:ind w:firstLine="2268"/>
        <w:jc w:val="both"/>
        <w:rPr>
          <w:sz w:val="24"/>
          <w:szCs w:val="24"/>
        </w:rPr>
      </w:pPr>
      <w:r>
        <w:rPr>
          <w:sz w:val="24"/>
          <w:szCs w:val="24"/>
        </w:rPr>
        <w:t>Por tais razões, nosso indicado a homenagem merece o reconhecimento desta Casa de Leis, pela sua trajetória pessoal e profissional.</w:t>
      </w:r>
    </w:p>
    <w:p w:rsidR="00C23017" w:rsidRPr="00551ACA" w:rsidRDefault="00C23017" w:rsidP="00331792">
      <w:pPr>
        <w:ind w:firstLine="2268"/>
        <w:jc w:val="both"/>
        <w:rPr>
          <w:sz w:val="24"/>
          <w:szCs w:val="24"/>
        </w:rPr>
      </w:pPr>
    </w:p>
    <w:p w:rsidR="007C2268" w:rsidRPr="00551ACA" w:rsidRDefault="007C2268" w:rsidP="00331792">
      <w:pPr>
        <w:ind w:firstLine="1560"/>
        <w:jc w:val="both"/>
        <w:rPr>
          <w:sz w:val="24"/>
          <w:szCs w:val="24"/>
        </w:rPr>
      </w:pPr>
      <w:r>
        <w:rPr>
          <w:rFonts w:ascii="Arial" w:hAnsi="Arial" w:cs="Arial"/>
          <w:color w:val="000000"/>
          <w:sz w:val="27"/>
          <w:szCs w:val="27"/>
        </w:rPr>
        <w:t xml:space="preserve">                    </w:t>
      </w:r>
    </w:p>
    <w:p w:rsidR="00401F36" w:rsidRPr="00551ACA" w:rsidRDefault="00401F36">
      <w:pPr>
        <w:jc w:val="center"/>
        <w:rPr>
          <w:b/>
          <w:sz w:val="24"/>
          <w:szCs w:val="24"/>
        </w:rPr>
      </w:pPr>
      <w:r w:rsidRPr="00551ACA">
        <w:rPr>
          <w:b/>
          <w:sz w:val="24"/>
          <w:szCs w:val="24"/>
        </w:rPr>
        <w:t xml:space="preserve">S/S., </w:t>
      </w:r>
      <w:r w:rsidR="00BE720F">
        <w:rPr>
          <w:b/>
          <w:sz w:val="24"/>
          <w:szCs w:val="24"/>
        </w:rPr>
        <w:t>06</w:t>
      </w:r>
      <w:r w:rsidRPr="00551ACA">
        <w:rPr>
          <w:b/>
          <w:sz w:val="24"/>
          <w:szCs w:val="24"/>
        </w:rPr>
        <w:t xml:space="preserve"> de</w:t>
      </w:r>
      <w:r w:rsidR="00BB5BF1">
        <w:rPr>
          <w:b/>
          <w:sz w:val="24"/>
          <w:szCs w:val="24"/>
        </w:rPr>
        <w:t xml:space="preserve"> </w:t>
      </w:r>
      <w:r w:rsidR="00BE720F">
        <w:rPr>
          <w:b/>
          <w:sz w:val="24"/>
          <w:szCs w:val="24"/>
        </w:rPr>
        <w:t>julho</w:t>
      </w:r>
      <w:r w:rsidR="00652356">
        <w:rPr>
          <w:b/>
          <w:sz w:val="24"/>
          <w:szCs w:val="24"/>
        </w:rPr>
        <w:t xml:space="preserve"> </w:t>
      </w:r>
      <w:r w:rsidRPr="00551ACA">
        <w:rPr>
          <w:b/>
          <w:sz w:val="24"/>
          <w:szCs w:val="24"/>
        </w:rPr>
        <w:t>de</w:t>
      </w:r>
      <w:r w:rsidR="007C2268">
        <w:rPr>
          <w:b/>
          <w:sz w:val="24"/>
          <w:szCs w:val="24"/>
        </w:rPr>
        <w:t xml:space="preserve"> 20</w:t>
      </w:r>
      <w:r w:rsidR="00BE720F">
        <w:rPr>
          <w:b/>
          <w:sz w:val="24"/>
          <w:szCs w:val="24"/>
        </w:rPr>
        <w:t>20</w:t>
      </w:r>
      <w:r w:rsidR="007C2268">
        <w:rPr>
          <w:b/>
          <w:sz w:val="24"/>
          <w:szCs w:val="24"/>
        </w:rPr>
        <w:t>.</w:t>
      </w:r>
      <w:r w:rsidRPr="00551ACA">
        <w:rPr>
          <w:b/>
          <w:sz w:val="24"/>
          <w:szCs w:val="24"/>
        </w:rPr>
        <w:t xml:space="preserve"> </w:t>
      </w:r>
    </w:p>
    <w:p w:rsidR="00401F36" w:rsidRPr="00551ACA" w:rsidRDefault="00401F36">
      <w:pPr>
        <w:jc w:val="center"/>
        <w:rPr>
          <w:b/>
          <w:sz w:val="24"/>
          <w:szCs w:val="24"/>
        </w:rPr>
      </w:pPr>
    </w:p>
    <w:p w:rsidR="007C2268" w:rsidRDefault="007C2268">
      <w:pPr>
        <w:jc w:val="center"/>
        <w:rPr>
          <w:b/>
          <w:sz w:val="24"/>
          <w:szCs w:val="24"/>
        </w:rPr>
      </w:pPr>
    </w:p>
    <w:p w:rsidR="00760815" w:rsidRDefault="00760815">
      <w:pPr>
        <w:jc w:val="center"/>
        <w:rPr>
          <w:b/>
          <w:sz w:val="24"/>
          <w:szCs w:val="24"/>
        </w:rPr>
      </w:pPr>
    </w:p>
    <w:p w:rsidR="00760815" w:rsidRPr="00551ACA" w:rsidRDefault="00760815">
      <w:pPr>
        <w:jc w:val="center"/>
        <w:rPr>
          <w:b/>
          <w:sz w:val="24"/>
          <w:szCs w:val="24"/>
        </w:rPr>
      </w:pPr>
    </w:p>
    <w:p w:rsidR="00401F36" w:rsidRPr="00551ACA" w:rsidRDefault="006523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FERNANDO DINI</w:t>
      </w:r>
    </w:p>
    <w:p w:rsidR="00401F36" w:rsidRPr="00551ACA" w:rsidRDefault="00401F36" w:rsidP="007C2268">
      <w:pPr>
        <w:jc w:val="center"/>
        <w:rPr>
          <w:sz w:val="24"/>
          <w:szCs w:val="24"/>
        </w:rPr>
      </w:pPr>
      <w:r w:rsidRPr="00551ACA">
        <w:rPr>
          <w:b/>
          <w:sz w:val="24"/>
          <w:szCs w:val="24"/>
        </w:rPr>
        <w:t>Vereador</w:t>
      </w:r>
    </w:p>
    <w:sectPr w:rsidR="00401F36" w:rsidRPr="00551ACA" w:rsidSect="00804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3119" w:right="1701" w:bottom="1985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218" w:rsidRDefault="00725218" w:rsidP="00CA056F">
      <w:r>
        <w:separator/>
      </w:r>
    </w:p>
  </w:endnote>
  <w:endnote w:type="continuationSeparator" w:id="0">
    <w:p w:rsidR="00725218" w:rsidRDefault="00725218" w:rsidP="00CA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56F" w:rsidRDefault="00CA056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56F" w:rsidRDefault="00CA056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56F" w:rsidRDefault="00CA05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218" w:rsidRDefault="00725218" w:rsidP="00CA056F">
      <w:r>
        <w:separator/>
      </w:r>
    </w:p>
  </w:footnote>
  <w:footnote w:type="continuationSeparator" w:id="0">
    <w:p w:rsidR="00725218" w:rsidRDefault="00725218" w:rsidP="00CA0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56F" w:rsidRDefault="00CA056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56F" w:rsidRDefault="00EE5E02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269875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56F" w:rsidRDefault="00CA05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4F6BD5"/>
    <w:rsid w:val="000D7F11"/>
    <w:rsid w:val="00102979"/>
    <w:rsid w:val="00103A8B"/>
    <w:rsid w:val="001E5D59"/>
    <w:rsid w:val="00263C7A"/>
    <w:rsid w:val="0026408A"/>
    <w:rsid w:val="002C1FBF"/>
    <w:rsid w:val="002D7F07"/>
    <w:rsid w:val="00331792"/>
    <w:rsid w:val="00337502"/>
    <w:rsid w:val="00341E11"/>
    <w:rsid w:val="00346B36"/>
    <w:rsid w:val="00362463"/>
    <w:rsid w:val="00370861"/>
    <w:rsid w:val="003876D9"/>
    <w:rsid w:val="003F036A"/>
    <w:rsid w:val="00401F36"/>
    <w:rsid w:val="004A4CC2"/>
    <w:rsid w:val="004B080C"/>
    <w:rsid w:val="004F6BD5"/>
    <w:rsid w:val="00551ACA"/>
    <w:rsid w:val="005D3669"/>
    <w:rsid w:val="006164BA"/>
    <w:rsid w:val="006177ED"/>
    <w:rsid w:val="00652356"/>
    <w:rsid w:val="00677A56"/>
    <w:rsid w:val="006B699D"/>
    <w:rsid w:val="006D3331"/>
    <w:rsid w:val="00725218"/>
    <w:rsid w:val="00760815"/>
    <w:rsid w:val="007C2268"/>
    <w:rsid w:val="007C5E49"/>
    <w:rsid w:val="00804118"/>
    <w:rsid w:val="00856E3A"/>
    <w:rsid w:val="008D1A2E"/>
    <w:rsid w:val="00923C58"/>
    <w:rsid w:val="00954E5C"/>
    <w:rsid w:val="009849B8"/>
    <w:rsid w:val="00A26319"/>
    <w:rsid w:val="00A44A27"/>
    <w:rsid w:val="00AB169E"/>
    <w:rsid w:val="00B3153A"/>
    <w:rsid w:val="00B468AC"/>
    <w:rsid w:val="00B636CA"/>
    <w:rsid w:val="00B86496"/>
    <w:rsid w:val="00B93547"/>
    <w:rsid w:val="00BB5BF1"/>
    <w:rsid w:val="00BE720F"/>
    <w:rsid w:val="00C23017"/>
    <w:rsid w:val="00C9016E"/>
    <w:rsid w:val="00CA056F"/>
    <w:rsid w:val="00CA7295"/>
    <w:rsid w:val="00CD18FF"/>
    <w:rsid w:val="00CD3CF6"/>
    <w:rsid w:val="00D1486C"/>
    <w:rsid w:val="00DE6176"/>
    <w:rsid w:val="00E14240"/>
    <w:rsid w:val="00EE5E02"/>
    <w:rsid w:val="00F05A16"/>
    <w:rsid w:val="00F15B69"/>
    <w:rsid w:val="00F73FB5"/>
    <w:rsid w:val="00FA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docId w15:val="{1F215286-E7AB-4107-9032-E3B1BA4C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240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A05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A056F"/>
  </w:style>
  <w:style w:type="paragraph" w:styleId="Rodap">
    <w:name w:val="footer"/>
    <w:basedOn w:val="Normal"/>
    <w:link w:val="RodapChar"/>
    <w:rsid w:val="00CA05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A056F"/>
  </w:style>
  <w:style w:type="paragraph" w:styleId="Textodebalo">
    <w:name w:val="Balloon Text"/>
    <w:basedOn w:val="Normal"/>
    <w:link w:val="TextodebaloChar"/>
    <w:semiHidden/>
    <w:unhideWhenUsed/>
    <w:rsid w:val="00362463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semiHidden/>
    <w:rsid w:val="00362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PDL_TITULO%20CIDAD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60401-DD36-4769-B677-265D7FB3B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PDL_TITULO CIDADÃO.dot</Template>
  <TotalTime>1</TotalTime>
  <Pages>4</Pages>
  <Words>860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DECRETO LEGISLATIVO Nº</vt:lpstr>
    </vt:vector>
  </TitlesOfParts>
  <Company>Camara Sorocaba</Company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DECRETO LEGISLATIVO Nº</dc:title>
  <dc:creator>usuario</dc:creator>
  <cp:lastModifiedBy>usuariogabinete</cp:lastModifiedBy>
  <cp:revision>3</cp:revision>
  <cp:lastPrinted>2019-08-26T11:36:00Z</cp:lastPrinted>
  <dcterms:created xsi:type="dcterms:W3CDTF">2020-07-06T13:21:00Z</dcterms:created>
  <dcterms:modified xsi:type="dcterms:W3CDTF">2020-07-07T16:06:00Z</dcterms:modified>
</cp:coreProperties>
</file>