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367528" w:rsidP="00D23035">
      <w:pPr>
        <w:ind w:firstLine="1418"/>
        <w:rPr>
          <w:b/>
          <w:smallCaps/>
          <w:sz w:val="28"/>
          <w:szCs w:val="28"/>
        </w:rPr>
      </w:pPr>
      <w:r w:rsidRPr="003675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7.5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C3D92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D92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______________________________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______________________________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(PRESIDENTE)</w:t>
                  </w:r>
                </w:p>
                <w:p w:rsidR="00D65D36" w:rsidRPr="008C3D92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2A7565">
      <w:pPr>
        <w:ind w:left="2268"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217F62" w:rsidRDefault="00217F62" w:rsidP="00184EB0">
      <w:pPr>
        <w:ind w:firstLine="1418"/>
        <w:rPr>
          <w:rFonts w:ascii="Copperplate Gothic Light" w:hAnsi="Copperplate Gothic Light"/>
          <w:b/>
          <w:sz w:val="28"/>
          <w:szCs w:val="28"/>
        </w:rPr>
      </w:pPr>
    </w:p>
    <w:p w:rsidR="00A701D8" w:rsidRPr="006834B9" w:rsidRDefault="00A701D8" w:rsidP="00A701D8">
      <w:pPr>
        <w:ind w:firstLine="1418"/>
        <w:rPr>
          <w:rStyle w:val="Forte"/>
          <w:sz w:val="28"/>
        </w:rPr>
      </w:pPr>
      <w:r w:rsidRPr="006834B9">
        <w:rPr>
          <w:rStyle w:val="Forte"/>
          <w:sz w:val="28"/>
        </w:rPr>
        <w:t>Requerimento n.º:</w:t>
      </w:r>
    </w:p>
    <w:p w:rsidR="006834B9" w:rsidRPr="006834B9" w:rsidRDefault="006834B9" w:rsidP="00A701D8">
      <w:pPr>
        <w:ind w:firstLine="1418"/>
        <w:rPr>
          <w:rStyle w:val="Forte"/>
          <w:sz w:val="28"/>
        </w:rPr>
      </w:pPr>
    </w:p>
    <w:p w:rsidR="00C27D9C" w:rsidRPr="006834B9" w:rsidRDefault="00BA2078" w:rsidP="00A701D8">
      <w:pPr>
        <w:ind w:firstLine="1418"/>
        <w:jc w:val="both"/>
        <w:rPr>
          <w:rStyle w:val="Forte"/>
          <w:sz w:val="28"/>
        </w:rPr>
      </w:pPr>
      <w:r w:rsidRPr="006834B9">
        <w:rPr>
          <w:rStyle w:val="Forte"/>
          <w:sz w:val="28"/>
        </w:rPr>
        <w:t>Informações a</w:t>
      </w:r>
      <w:r w:rsidR="00A701D8" w:rsidRPr="006834B9">
        <w:rPr>
          <w:rStyle w:val="Forte"/>
          <w:sz w:val="28"/>
        </w:rPr>
        <w:t xml:space="preserve"> </w:t>
      </w:r>
      <w:r w:rsidRPr="006834B9">
        <w:rPr>
          <w:rStyle w:val="Forte"/>
          <w:sz w:val="28"/>
        </w:rPr>
        <w:t>Prefeita</w:t>
      </w:r>
      <w:r w:rsidR="00EC18F1" w:rsidRPr="006834B9">
        <w:rPr>
          <w:rStyle w:val="Forte"/>
          <w:sz w:val="28"/>
        </w:rPr>
        <w:t xml:space="preserve"> sobre </w:t>
      </w:r>
      <w:r w:rsidR="005C378F" w:rsidRPr="006834B9">
        <w:rPr>
          <w:rStyle w:val="Forte"/>
          <w:sz w:val="28"/>
        </w:rPr>
        <w:t xml:space="preserve"> a Construção de uma</w:t>
      </w:r>
      <w:r w:rsidR="00636794" w:rsidRPr="006834B9">
        <w:rPr>
          <w:rStyle w:val="Forte"/>
          <w:sz w:val="28"/>
        </w:rPr>
        <w:t xml:space="preserve"> Ponte Interligando os Bairros Jardim Maria do Carmo, Retiro São João e Adjacências</w:t>
      </w:r>
      <w:r w:rsidR="00C27D9C" w:rsidRPr="006834B9">
        <w:rPr>
          <w:rStyle w:val="Forte"/>
          <w:sz w:val="28"/>
        </w:rPr>
        <w:t>.</w:t>
      </w:r>
      <w:r w:rsidR="00BB1F04" w:rsidRPr="006834B9">
        <w:rPr>
          <w:rStyle w:val="Forte"/>
          <w:sz w:val="28"/>
        </w:rPr>
        <w:t xml:space="preserve"> </w:t>
      </w:r>
    </w:p>
    <w:p w:rsidR="00636794" w:rsidRPr="006834B9" w:rsidRDefault="00636794" w:rsidP="00A701D8">
      <w:pPr>
        <w:ind w:firstLine="1418"/>
        <w:jc w:val="both"/>
        <w:rPr>
          <w:rStyle w:val="Forte"/>
          <w:sz w:val="28"/>
        </w:rPr>
      </w:pPr>
    </w:p>
    <w:p w:rsidR="006834B9" w:rsidRPr="006834B9" w:rsidRDefault="00183282" w:rsidP="006834B9">
      <w:pPr>
        <w:ind w:firstLine="1418"/>
        <w:jc w:val="both"/>
        <w:rPr>
          <w:szCs w:val="24"/>
        </w:rPr>
      </w:pPr>
      <w:r>
        <w:rPr>
          <w:b/>
          <w:smallCaps/>
          <w:sz w:val="28"/>
          <w:szCs w:val="28"/>
        </w:rPr>
        <w:t xml:space="preserve">              </w:t>
      </w:r>
      <w:r w:rsidR="00A701D8">
        <w:rPr>
          <w:b/>
          <w:smallCaps/>
          <w:sz w:val="28"/>
          <w:szCs w:val="28"/>
        </w:rPr>
        <w:t xml:space="preserve"> </w:t>
      </w:r>
      <w:r w:rsidR="00A701D8">
        <w:rPr>
          <w:b/>
          <w:szCs w:val="24"/>
        </w:rPr>
        <w:t xml:space="preserve">CONSIDERANDO </w:t>
      </w:r>
      <w:r w:rsidR="00636794">
        <w:rPr>
          <w:szCs w:val="24"/>
        </w:rPr>
        <w:t xml:space="preserve">que os munícipes residentes nos bairros Jardim Maria do Carmo, Jardim Abaeté, Vila Progresso, Retiro São João, Dois Corações e </w:t>
      </w:r>
      <w:r w:rsidR="005C378F">
        <w:rPr>
          <w:szCs w:val="24"/>
        </w:rPr>
        <w:t>Adjacências, a vários anos reivindicam uma ponte interligando os referidos bairros;</w:t>
      </w:r>
    </w:p>
    <w:p w:rsidR="005C378F" w:rsidRDefault="00A701D8" w:rsidP="00A701D8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 </w:t>
      </w:r>
      <w:r w:rsidR="005C378F">
        <w:rPr>
          <w:szCs w:val="24"/>
        </w:rPr>
        <w:t>que os referidos bairros possui um grande fluxo de carros, ônibus, caminhões, e a construção de uma ponte trará mais facilidades quanto a locomoção dos munícipes que residem nos bairros da Região citada, melhorando também os problemas de transito constante;</w:t>
      </w:r>
    </w:p>
    <w:p w:rsidR="00DA4652" w:rsidRPr="006834B9" w:rsidRDefault="00A701D8" w:rsidP="00A701D8">
      <w:pPr>
        <w:ind w:firstLine="2381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 </w:t>
      </w:r>
      <w:r w:rsidR="005C378F">
        <w:rPr>
          <w:szCs w:val="24"/>
        </w:rPr>
        <w:t xml:space="preserve">que este é um pedido antigo, e tem também um pedido formalizado pelo meu pai, Ex Vereador </w:t>
      </w:r>
      <w:proofErr w:type="spellStart"/>
      <w:r w:rsidR="005C378F">
        <w:rPr>
          <w:szCs w:val="24"/>
        </w:rPr>
        <w:t>Tonão</w:t>
      </w:r>
      <w:proofErr w:type="spellEnd"/>
      <w:r w:rsidR="005C378F">
        <w:rPr>
          <w:szCs w:val="24"/>
        </w:rPr>
        <w:t xml:space="preserve"> Silvano, no ano de 2013,</w:t>
      </w:r>
      <w:r w:rsidR="003D66DD">
        <w:rPr>
          <w:szCs w:val="24"/>
        </w:rPr>
        <w:t xml:space="preserve"> c</w:t>
      </w:r>
      <w:r w:rsidR="005C378F">
        <w:rPr>
          <w:szCs w:val="24"/>
        </w:rPr>
        <w:t>ulminando em um projeto elaborado pela URBES, pronto para ser implantada:</w:t>
      </w:r>
    </w:p>
    <w:p w:rsidR="00B32779" w:rsidRDefault="00A701D8" w:rsidP="006834B9">
      <w:pPr>
        <w:ind w:firstLine="2381"/>
        <w:jc w:val="both"/>
        <w:rPr>
          <w:szCs w:val="24"/>
        </w:rPr>
      </w:pPr>
      <w:r>
        <w:rPr>
          <w:b/>
          <w:szCs w:val="24"/>
        </w:rPr>
        <w:t>REQUEIRO</w:t>
      </w:r>
      <w:r>
        <w:rPr>
          <w:szCs w:val="24"/>
        </w:rPr>
        <w:t xml:space="preserve"> à Mesa, ouvido o Plenário,</w:t>
      </w:r>
      <w:r w:rsidR="00590696">
        <w:rPr>
          <w:szCs w:val="24"/>
        </w:rPr>
        <w:t xml:space="preserve"> seja oficiado a Excelentíssima</w:t>
      </w:r>
      <w:r>
        <w:rPr>
          <w:szCs w:val="24"/>
        </w:rPr>
        <w:t xml:space="preserve"> Senhor</w:t>
      </w:r>
      <w:r w:rsidR="00590696">
        <w:rPr>
          <w:szCs w:val="24"/>
        </w:rPr>
        <w:t>a Prefeita Municipal, Jaqueline Coutinho</w:t>
      </w:r>
      <w:r>
        <w:rPr>
          <w:szCs w:val="24"/>
        </w:rPr>
        <w:t>, solicitando as seguintes informações:</w:t>
      </w:r>
      <w:r w:rsidR="006834B9">
        <w:rPr>
          <w:szCs w:val="24"/>
        </w:rPr>
        <w:t xml:space="preserve">             </w:t>
      </w:r>
    </w:p>
    <w:p w:rsidR="006834B9" w:rsidRPr="006834B9" w:rsidRDefault="002A7565" w:rsidP="006834B9">
      <w:pPr>
        <w:ind w:firstLine="1418"/>
        <w:rPr>
          <w:szCs w:val="24"/>
        </w:rPr>
      </w:pPr>
      <w:r>
        <w:rPr>
          <w:szCs w:val="24"/>
        </w:rPr>
        <w:t xml:space="preserve">                </w:t>
      </w:r>
      <w:r w:rsidR="00A701D8">
        <w:rPr>
          <w:szCs w:val="24"/>
        </w:rPr>
        <w:t>1 –</w:t>
      </w:r>
      <w:r w:rsidR="00183282">
        <w:rPr>
          <w:szCs w:val="24"/>
        </w:rPr>
        <w:t xml:space="preserve"> </w:t>
      </w:r>
      <w:r w:rsidR="00B32779">
        <w:rPr>
          <w:szCs w:val="24"/>
        </w:rPr>
        <w:t xml:space="preserve"> Consta da programação do setor competente a construção de uma ponte interligando o</w:t>
      </w:r>
      <w:r w:rsidR="003D66DD">
        <w:rPr>
          <w:szCs w:val="24"/>
        </w:rPr>
        <w:t>s bairros Jardim Maria do Carmo, Retiro São João e Adjacências?</w:t>
      </w:r>
    </w:p>
    <w:p w:rsidR="006834B9" w:rsidRDefault="00A701D8" w:rsidP="002A7565">
      <w:pPr>
        <w:ind w:firstLine="2381"/>
        <w:rPr>
          <w:szCs w:val="24"/>
        </w:rPr>
      </w:pPr>
      <w:r>
        <w:rPr>
          <w:szCs w:val="24"/>
        </w:rPr>
        <w:t>2 – Caso positivo, para quando esta</w:t>
      </w:r>
      <w:r w:rsidR="00183282">
        <w:rPr>
          <w:szCs w:val="24"/>
        </w:rPr>
        <w:t xml:space="preserve"> previsto</w:t>
      </w:r>
      <w:r w:rsidR="00A015CC">
        <w:rPr>
          <w:szCs w:val="24"/>
        </w:rPr>
        <w:t xml:space="preserve"> a execução</w:t>
      </w:r>
      <w:r w:rsidR="00B32779">
        <w:rPr>
          <w:szCs w:val="24"/>
        </w:rPr>
        <w:t xml:space="preserve"> do serviço</w:t>
      </w:r>
      <w:r w:rsidR="006834B9">
        <w:rPr>
          <w:szCs w:val="24"/>
        </w:rPr>
        <w:t>?</w:t>
      </w:r>
    </w:p>
    <w:p w:rsidR="00B32779" w:rsidRDefault="00A701D8" w:rsidP="002A7565">
      <w:pPr>
        <w:ind w:firstLine="2381"/>
        <w:rPr>
          <w:szCs w:val="24"/>
        </w:rPr>
      </w:pPr>
      <w:r>
        <w:rPr>
          <w:szCs w:val="24"/>
        </w:rPr>
        <w:t>3 – Caso negativo, quais os motivos?</w:t>
      </w:r>
    </w:p>
    <w:p w:rsidR="00563E8C" w:rsidRDefault="00A701D8" w:rsidP="002A7565">
      <w:pPr>
        <w:ind w:firstLine="2381"/>
        <w:rPr>
          <w:szCs w:val="24"/>
        </w:rPr>
      </w:pPr>
      <w:r>
        <w:rPr>
          <w:szCs w:val="24"/>
        </w:rPr>
        <w:t>4- Há condições de priorizá-la</w:t>
      </w:r>
      <w:r w:rsidR="000071ED">
        <w:rPr>
          <w:szCs w:val="24"/>
        </w:rPr>
        <w:t xml:space="preserve"> urgentemente</w:t>
      </w:r>
      <w:r w:rsidR="00B32779">
        <w:rPr>
          <w:szCs w:val="24"/>
        </w:rPr>
        <w:t>, devido a diversos pedidos por parte dos moradores</w:t>
      </w:r>
      <w:r>
        <w:rPr>
          <w:szCs w:val="24"/>
        </w:rPr>
        <w:t>?</w:t>
      </w:r>
    </w:p>
    <w:p w:rsidR="00BB1F04" w:rsidRDefault="00BB1F04" w:rsidP="00BB1F04">
      <w:pPr>
        <w:ind w:firstLine="2381"/>
        <w:jc w:val="both"/>
        <w:rPr>
          <w:szCs w:val="24"/>
        </w:rPr>
      </w:pPr>
    </w:p>
    <w:p w:rsidR="000071ED" w:rsidRDefault="00C27D9C" w:rsidP="006834B9">
      <w:pPr>
        <w:ind w:firstLine="2381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A701D8">
        <w:rPr>
          <w:b/>
          <w:szCs w:val="24"/>
        </w:rPr>
        <w:t xml:space="preserve">S/S., </w:t>
      </w:r>
      <w:bookmarkStart w:id="0" w:name="_GoBack"/>
      <w:bookmarkEnd w:id="0"/>
      <w:r w:rsidR="002A7565">
        <w:rPr>
          <w:b/>
          <w:szCs w:val="24"/>
        </w:rPr>
        <w:t>07 de Julho</w:t>
      </w:r>
      <w:r w:rsidR="00545E10">
        <w:rPr>
          <w:b/>
          <w:szCs w:val="24"/>
        </w:rPr>
        <w:t xml:space="preserve"> </w:t>
      </w:r>
      <w:r w:rsidR="00BA2078">
        <w:rPr>
          <w:b/>
          <w:szCs w:val="24"/>
        </w:rPr>
        <w:t>d</w:t>
      </w:r>
      <w:r w:rsidR="00545E10">
        <w:rPr>
          <w:b/>
          <w:szCs w:val="24"/>
        </w:rPr>
        <w:t>e 2020</w:t>
      </w:r>
      <w:r>
        <w:rPr>
          <w:b/>
          <w:szCs w:val="24"/>
        </w:rPr>
        <w:t>.</w:t>
      </w:r>
    </w:p>
    <w:p w:rsidR="00F26912" w:rsidRDefault="00F26912" w:rsidP="003C072D">
      <w:pPr>
        <w:jc w:val="center"/>
        <w:rPr>
          <w:b/>
          <w:szCs w:val="24"/>
        </w:rPr>
      </w:pPr>
    </w:p>
    <w:p w:rsidR="003D66DD" w:rsidRDefault="003D66DD" w:rsidP="003C072D">
      <w:pPr>
        <w:jc w:val="center"/>
        <w:rPr>
          <w:b/>
          <w:szCs w:val="24"/>
        </w:rPr>
      </w:pPr>
    </w:p>
    <w:p w:rsidR="00A015CC" w:rsidRDefault="00A701D8" w:rsidP="003C072D">
      <w:pPr>
        <w:jc w:val="center"/>
        <w:rPr>
          <w:b/>
          <w:szCs w:val="24"/>
        </w:rPr>
      </w:pPr>
      <w:r>
        <w:rPr>
          <w:b/>
          <w:szCs w:val="24"/>
        </w:rPr>
        <w:t>ANTONIO CARLOS SILVAN</w:t>
      </w:r>
      <w:r w:rsidR="00C97333">
        <w:rPr>
          <w:b/>
          <w:szCs w:val="24"/>
        </w:rPr>
        <w:t>O</w:t>
      </w:r>
      <w:r w:rsidR="006834B9">
        <w:rPr>
          <w:b/>
          <w:szCs w:val="24"/>
        </w:rPr>
        <w:t xml:space="preserve"> JUNIOR</w:t>
      </w:r>
    </w:p>
    <w:p w:rsidR="003C072D" w:rsidRPr="003C072D" w:rsidRDefault="000071ED" w:rsidP="003C072D">
      <w:pPr>
        <w:jc w:val="center"/>
        <w:rPr>
          <w:b/>
          <w:szCs w:val="24"/>
        </w:rPr>
      </w:pPr>
      <w:r>
        <w:rPr>
          <w:b/>
          <w:szCs w:val="24"/>
        </w:rPr>
        <w:t>Vereador</w:t>
      </w:r>
    </w:p>
    <w:sectPr w:rsidR="003C072D" w:rsidRPr="003C072D" w:rsidSect="006834B9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426" w:footer="73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66" w:rsidRDefault="00345366" w:rsidP="002F6274">
      <w:r>
        <w:separator/>
      </w:r>
    </w:p>
  </w:endnote>
  <w:endnote w:type="continuationSeparator" w:id="1">
    <w:p w:rsidR="00345366" w:rsidRDefault="0034536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Email: silvanojr@camarasorocaba.sp.gov.br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66" w:rsidRDefault="00345366" w:rsidP="002F6274">
      <w:r>
        <w:separator/>
      </w:r>
    </w:p>
  </w:footnote>
  <w:footnote w:type="continuationSeparator" w:id="1">
    <w:p w:rsidR="00345366" w:rsidRDefault="0034536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217F62" w:rsidP="00217F62">
    <w:r>
      <w:t xml:space="preserve">                                                             </w:t>
    </w:r>
    <w:r w:rsidRPr="008822AA">
      <w:rPr>
        <w:b/>
        <w:i/>
        <w:sz w:val="28"/>
        <w:szCs w:val="28"/>
      </w:rPr>
      <w:t>Gabinete Vereador Silvano Jr.</w:t>
    </w:r>
    <w:r w:rsidRPr="008822AA">
      <w:rPr>
        <w:i/>
        <w:sz w:val="28"/>
        <w:szCs w:val="28"/>
      </w:rPr>
      <w:br/>
    </w:r>
    <w:r>
      <w:t xml:space="preserve">                                                                  </w:t>
    </w:r>
    <w:r w:rsidRPr="008822AA">
      <w:rPr>
        <w:b/>
        <w:i/>
        <w:sz w:val="22"/>
        <w:szCs w:val="22"/>
      </w:rPr>
      <w:t>Gabinete 01 - Tel.: 3238-1131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E5681"/>
    <w:rsid w:val="000071ED"/>
    <w:rsid w:val="00015B72"/>
    <w:rsid w:val="000212EE"/>
    <w:rsid w:val="000274D2"/>
    <w:rsid w:val="00040528"/>
    <w:rsid w:val="00075630"/>
    <w:rsid w:val="000A1BD9"/>
    <w:rsid w:val="000A1F06"/>
    <w:rsid w:val="000B4882"/>
    <w:rsid w:val="000E28B1"/>
    <w:rsid w:val="000F0D12"/>
    <w:rsid w:val="001074D2"/>
    <w:rsid w:val="001273CB"/>
    <w:rsid w:val="00127F2D"/>
    <w:rsid w:val="0014069B"/>
    <w:rsid w:val="00183282"/>
    <w:rsid w:val="00184EB0"/>
    <w:rsid w:val="001B7B12"/>
    <w:rsid w:val="00211CCE"/>
    <w:rsid w:val="00217F62"/>
    <w:rsid w:val="00271053"/>
    <w:rsid w:val="0027422F"/>
    <w:rsid w:val="00274B5A"/>
    <w:rsid w:val="00290003"/>
    <w:rsid w:val="002A7565"/>
    <w:rsid w:val="002F6274"/>
    <w:rsid w:val="0031770B"/>
    <w:rsid w:val="00337018"/>
    <w:rsid w:val="00341FEC"/>
    <w:rsid w:val="00345366"/>
    <w:rsid w:val="00350CD4"/>
    <w:rsid w:val="00365C7F"/>
    <w:rsid w:val="00367528"/>
    <w:rsid w:val="003774E6"/>
    <w:rsid w:val="003B24D0"/>
    <w:rsid w:val="003B405B"/>
    <w:rsid w:val="003C072D"/>
    <w:rsid w:val="003D66DD"/>
    <w:rsid w:val="004224A7"/>
    <w:rsid w:val="00427A77"/>
    <w:rsid w:val="00461B71"/>
    <w:rsid w:val="00487C34"/>
    <w:rsid w:val="0051791E"/>
    <w:rsid w:val="00533491"/>
    <w:rsid w:val="00545E10"/>
    <w:rsid w:val="00563E8C"/>
    <w:rsid w:val="0057652B"/>
    <w:rsid w:val="00590696"/>
    <w:rsid w:val="005B2204"/>
    <w:rsid w:val="005C378F"/>
    <w:rsid w:val="005C7CEF"/>
    <w:rsid w:val="00622A6E"/>
    <w:rsid w:val="00636794"/>
    <w:rsid w:val="006401D6"/>
    <w:rsid w:val="0064450A"/>
    <w:rsid w:val="0065487D"/>
    <w:rsid w:val="0066334E"/>
    <w:rsid w:val="00666E34"/>
    <w:rsid w:val="006834B9"/>
    <w:rsid w:val="00690DCA"/>
    <w:rsid w:val="006B5AB2"/>
    <w:rsid w:val="006B6D7D"/>
    <w:rsid w:val="006B7435"/>
    <w:rsid w:val="00742B73"/>
    <w:rsid w:val="0079118B"/>
    <w:rsid w:val="007D6CAF"/>
    <w:rsid w:val="007D7BCF"/>
    <w:rsid w:val="00821A21"/>
    <w:rsid w:val="0085348C"/>
    <w:rsid w:val="008642AC"/>
    <w:rsid w:val="008A4579"/>
    <w:rsid w:val="008C3D92"/>
    <w:rsid w:val="008D03AF"/>
    <w:rsid w:val="008F00D8"/>
    <w:rsid w:val="009A4E0E"/>
    <w:rsid w:val="009C380D"/>
    <w:rsid w:val="00A00689"/>
    <w:rsid w:val="00A015CC"/>
    <w:rsid w:val="00A41EAA"/>
    <w:rsid w:val="00A6489A"/>
    <w:rsid w:val="00A701D8"/>
    <w:rsid w:val="00A9703F"/>
    <w:rsid w:val="00AB0057"/>
    <w:rsid w:val="00AD29A8"/>
    <w:rsid w:val="00AE5681"/>
    <w:rsid w:val="00B32779"/>
    <w:rsid w:val="00B53C6C"/>
    <w:rsid w:val="00B9272B"/>
    <w:rsid w:val="00BA2078"/>
    <w:rsid w:val="00BA4C57"/>
    <w:rsid w:val="00BB1F04"/>
    <w:rsid w:val="00BB36D6"/>
    <w:rsid w:val="00BC181C"/>
    <w:rsid w:val="00BD0035"/>
    <w:rsid w:val="00BD2402"/>
    <w:rsid w:val="00BE1B1B"/>
    <w:rsid w:val="00BE6322"/>
    <w:rsid w:val="00BE78C7"/>
    <w:rsid w:val="00C27D9C"/>
    <w:rsid w:val="00C75B79"/>
    <w:rsid w:val="00C97333"/>
    <w:rsid w:val="00CC19D5"/>
    <w:rsid w:val="00CE15A7"/>
    <w:rsid w:val="00CE7896"/>
    <w:rsid w:val="00CF3BAA"/>
    <w:rsid w:val="00CF561B"/>
    <w:rsid w:val="00CF69F2"/>
    <w:rsid w:val="00D1058F"/>
    <w:rsid w:val="00D11C17"/>
    <w:rsid w:val="00D123A2"/>
    <w:rsid w:val="00D23035"/>
    <w:rsid w:val="00D3100F"/>
    <w:rsid w:val="00D55457"/>
    <w:rsid w:val="00D57381"/>
    <w:rsid w:val="00D65D36"/>
    <w:rsid w:val="00D7625B"/>
    <w:rsid w:val="00DA2AB2"/>
    <w:rsid w:val="00DA4652"/>
    <w:rsid w:val="00DA7A3C"/>
    <w:rsid w:val="00DD4D32"/>
    <w:rsid w:val="00DD67F3"/>
    <w:rsid w:val="00DE0792"/>
    <w:rsid w:val="00E04D5D"/>
    <w:rsid w:val="00E10A14"/>
    <w:rsid w:val="00E16356"/>
    <w:rsid w:val="00E2732F"/>
    <w:rsid w:val="00E41036"/>
    <w:rsid w:val="00E5090D"/>
    <w:rsid w:val="00E52C4C"/>
    <w:rsid w:val="00E70FAE"/>
    <w:rsid w:val="00EA3095"/>
    <w:rsid w:val="00EC18F1"/>
    <w:rsid w:val="00F045CF"/>
    <w:rsid w:val="00F23DE4"/>
    <w:rsid w:val="00F26912"/>
    <w:rsid w:val="00F41691"/>
    <w:rsid w:val="00F63E31"/>
    <w:rsid w:val="00F769C1"/>
    <w:rsid w:val="00FE6E20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6834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B042-E9BB-4BC6-BDF9-E83A4506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130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</cp:lastModifiedBy>
  <cp:revision>8</cp:revision>
  <cp:lastPrinted>2020-07-07T15:31:00Z</cp:lastPrinted>
  <dcterms:created xsi:type="dcterms:W3CDTF">2020-03-02T17:50:00Z</dcterms:created>
  <dcterms:modified xsi:type="dcterms:W3CDTF">2020-07-07T16:28:00Z</dcterms:modified>
</cp:coreProperties>
</file>