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CF36C9">
        <w:rPr>
          <w:b/>
          <w:sz w:val="24"/>
          <w:szCs w:val="24"/>
        </w:rPr>
        <w:t>35/ 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</w:t>
      </w:r>
      <w:r w:rsidR="00792C52">
        <w:rPr>
          <w:b/>
          <w:sz w:val="24"/>
          <w:szCs w:val="24"/>
        </w:rPr>
        <w:t xml:space="preserve">a concessão de Título de </w:t>
      </w:r>
      <w:proofErr w:type="gramStart"/>
      <w:r w:rsidR="00792C52">
        <w:rPr>
          <w:b/>
          <w:sz w:val="24"/>
          <w:szCs w:val="24"/>
        </w:rPr>
        <w:t>Cidadã</w:t>
      </w:r>
      <w:r w:rsidRPr="00551ACA">
        <w:rPr>
          <w:b/>
          <w:sz w:val="24"/>
          <w:szCs w:val="24"/>
        </w:rPr>
        <w:t xml:space="preserve"> </w:t>
      </w:r>
      <w:r w:rsidR="00792C52">
        <w:rPr>
          <w:b/>
          <w:sz w:val="24"/>
          <w:szCs w:val="24"/>
        </w:rPr>
        <w:t xml:space="preserve"> Emérita</w:t>
      </w:r>
      <w:proofErr w:type="gramEnd"/>
      <w:r w:rsidR="00792C52">
        <w:rPr>
          <w:b/>
          <w:sz w:val="24"/>
          <w:szCs w:val="24"/>
        </w:rPr>
        <w:t xml:space="preserve"> a Ilustríssima </w:t>
      </w:r>
      <w:r w:rsidR="00BB3CD7">
        <w:rPr>
          <w:b/>
          <w:sz w:val="24"/>
          <w:szCs w:val="24"/>
        </w:rPr>
        <w:t>Professora</w:t>
      </w:r>
      <w:r w:rsidR="00792C52">
        <w:rPr>
          <w:b/>
          <w:sz w:val="24"/>
          <w:szCs w:val="24"/>
        </w:rPr>
        <w:t xml:space="preserve"> "</w:t>
      </w:r>
      <w:r w:rsidR="00BB3CD7">
        <w:rPr>
          <w:b/>
          <w:sz w:val="24"/>
          <w:szCs w:val="24"/>
        </w:rPr>
        <w:t>Maria Cristina de Deus Pires</w:t>
      </w:r>
      <w:r w:rsidR="00551ACA" w:rsidRPr="00792C52">
        <w:rPr>
          <w:b/>
          <w:sz w:val="24"/>
          <w:szCs w:val="24"/>
        </w:rPr>
        <w:t>”</w:t>
      </w:r>
      <w:r w:rsidRPr="00792C52">
        <w:rPr>
          <w:b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Fica concedido </w:t>
      </w:r>
      <w:r w:rsidR="00792C52" w:rsidRPr="00792C52">
        <w:rPr>
          <w:sz w:val="24"/>
          <w:szCs w:val="24"/>
        </w:rPr>
        <w:t>de Título de Cidadã</w:t>
      </w:r>
      <w:r w:rsidR="00AF6500" w:rsidRPr="00792C52">
        <w:rPr>
          <w:sz w:val="24"/>
          <w:szCs w:val="24"/>
        </w:rPr>
        <w:t xml:space="preserve"> </w:t>
      </w:r>
      <w:r w:rsidR="00792C52" w:rsidRPr="00792C52">
        <w:rPr>
          <w:sz w:val="24"/>
          <w:szCs w:val="24"/>
        </w:rPr>
        <w:t xml:space="preserve">Emérita a Ilustríssima </w:t>
      </w:r>
      <w:r w:rsidR="00BB3CD7">
        <w:rPr>
          <w:sz w:val="24"/>
          <w:szCs w:val="24"/>
        </w:rPr>
        <w:t>Professora</w:t>
      </w:r>
      <w:r w:rsidR="00792C52" w:rsidRPr="00792C52">
        <w:rPr>
          <w:sz w:val="24"/>
          <w:szCs w:val="24"/>
        </w:rPr>
        <w:t xml:space="preserve"> “</w:t>
      </w:r>
      <w:r w:rsidR="00BB3CD7">
        <w:rPr>
          <w:sz w:val="24"/>
          <w:szCs w:val="24"/>
        </w:rPr>
        <w:t>Maria Cristina de Deus Pires</w:t>
      </w:r>
      <w:r w:rsidR="00792C52" w:rsidRPr="00792C52">
        <w:rPr>
          <w:sz w:val="24"/>
          <w:szCs w:val="24"/>
        </w:rPr>
        <w:t>”</w:t>
      </w:r>
      <w:r w:rsidRPr="00792C52">
        <w:rPr>
          <w:sz w:val="24"/>
          <w:szCs w:val="24"/>
        </w:rPr>
        <w:t>,</w:t>
      </w:r>
      <w:r w:rsidRPr="00551ACA">
        <w:rPr>
          <w:sz w:val="24"/>
          <w:szCs w:val="24"/>
        </w:rPr>
        <w:t xml:space="preserve"> pelos relevantes serviços prestados a Sorocaba.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AF6500">
        <w:rPr>
          <w:b/>
          <w:sz w:val="24"/>
          <w:szCs w:val="24"/>
        </w:rPr>
        <w:t>07</w:t>
      </w:r>
      <w:r w:rsidR="00792C52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>de</w:t>
      </w:r>
      <w:r w:rsidR="00792C52">
        <w:rPr>
          <w:b/>
          <w:sz w:val="24"/>
          <w:szCs w:val="24"/>
        </w:rPr>
        <w:t xml:space="preserve"> </w:t>
      </w:r>
      <w:proofErr w:type="gramStart"/>
      <w:r w:rsidR="00AF6500">
        <w:rPr>
          <w:b/>
          <w:sz w:val="24"/>
          <w:szCs w:val="24"/>
        </w:rPr>
        <w:t>Julho</w:t>
      </w:r>
      <w:proofErr w:type="gramEnd"/>
      <w:r w:rsidRPr="00551ACA">
        <w:rPr>
          <w:b/>
          <w:sz w:val="24"/>
          <w:szCs w:val="24"/>
        </w:rPr>
        <w:t xml:space="preserve"> de</w:t>
      </w:r>
      <w:r w:rsidR="00792C52">
        <w:rPr>
          <w:b/>
          <w:sz w:val="24"/>
          <w:szCs w:val="24"/>
        </w:rPr>
        <w:t xml:space="preserve"> 20</w:t>
      </w:r>
      <w:r w:rsidR="00AF6500">
        <w:rPr>
          <w:b/>
          <w:sz w:val="24"/>
          <w:szCs w:val="24"/>
        </w:rPr>
        <w:t>20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792C52" w:rsidRDefault="00792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</w:t>
      </w:r>
    </w:p>
    <w:p w:rsidR="00401F36" w:rsidRPr="00551ACA" w:rsidRDefault="00792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Iara Lula Bernardi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  <w:r w:rsidR="00792C52">
        <w:rPr>
          <w:b/>
          <w:sz w:val="24"/>
          <w:szCs w:val="24"/>
        </w:rPr>
        <w:t>a</w:t>
      </w:r>
    </w:p>
    <w:p w:rsidR="00401F36" w:rsidRPr="00551ACA" w:rsidRDefault="00401F36">
      <w:pPr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BB3CD7" w:rsidRDefault="00F14283" w:rsidP="00DE4794">
      <w:pPr>
        <w:spacing w:line="276" w:lineRule="auto"/>
        <w:ind w:firstLine="708"/>
        <w:jc w:val="both"/>
      </w:pPr>
      <w:r>
        <w:rPr>
          <w:sz w:val="24"/>
          <w:szCs w:val="24"/>
        </w:rPr>
        <w:t>Maria Cristina de Deus Pires</w:t>
      </w:r>
      <w:r w:rsidRPr="00792C52">
        <w:rPr>
          <w:sz w:val="24"/>
          <w:szCs w:val="24"/>
        </w:rPr>
        <w:t>,</w:t>
      </w:r>
      <w:r w:rsidRPr="00551ACA">
        <w:rPr>
          <w:sz w:val="24"/>
          <w:szCs w:val="24"/>
        </w:rPr>
        <w:t xml:space="preserve"> </w:t>
      </w:r>
      <w:r w:rsidR="00DE4794">
        <w:t>Cris de Deus</w:t>
      </w:r>
      <w:r>
        <w:t>,</w:t>
      </w:r>
      <w:r w:rsidR="00DE4794">
        <w:t xml:space="preserve"> com</w:t>
      </w:r>
      <w:r>
        <w:t>o</w:t>
      </w:r>
      <w:r w:rsidR="00DE4794">
        <w:t xml:space="preserve"> é chamada carinhosamente, no âmbito profissional</w:t>
      </w:r>
      <w:r>
        <w:t xml:space="preserve">.  Pedagoga, que há anos desenvolve sua vocação na rede Municipal de Ensino, </w:t>
      </w:r>
      <w:r w:rsidR="00516CD7">
        <w:t xml:space="preserve">mais particularmente </w:t>
      </w:r>
      <w:r>
        <w:t xml:space="preserve">na Educação </w:t>
      </w:r>
      <w:proofErr w:type="gramStart"/>
      <w:r>
        <w:t xml:space="preserve">Infantil, </w:t>
      </w:r>
      <w:r w:rsidR="00DE4794">
        <w:t xml:space="preserve"> </w:t>
      </w:r>
      <w:r w:rsidR="00516CD7">
        <w:t>onde</w:t>
      </w:r>
      <w:proofErr w:type="gramEnd"/>
      <w:r w:rsidR="00516CD7">
        <w:t xml:space="preserve"> </w:t>
      </w:r>
      <w:r w:rsidR="00DE4794">
        <w:t>gosta</w:t>
      </w:r>
      <w:r w:rsidR="00BB3CD7">
        <w:t xml:space="preserve"> sempre de lembrar o quão longe </w:t>
      </w:r>
      <w:r w:rsidR="00DE4794">
        <w:t>a</w:t>
      </w:r>
      <w:r w:rsidR="00BB3CD7">
        <w:t xml:space="preserve"> levou </w:t>
      </w:r>
      <w:r w:rsidR="00DE4794">
        <w:t>sua</w:t>
      </w:r>
      <w:r w:rsidR="00BB3CD7">
        <w:t xml:space="preserve"> paixão pela educação</w:t>
      </w:r>
      <w:r w:rsidR="00516CD7">
        <w:t>,</w:t>
      </w:r>
      <w:r w:rsidR="00BB3CD7">
        <w:t xml:space="preserve"> e</w:t>
      </w:r>
      <w:r w:rsidR="00516CD7">
        <w:t>,</w:t>
      </w:r>
      <w:r w:rsidR="00BB3CD7">
        <w:t xml:space="preserve"> em especial</w:t>
      </w:r>
      <w:r w:rsidR="00516CD7">
        <w:t>,</w:t>
      </w:r>
      <w:r w:rsidR="00BB3CD7">
        <w:t xml:space="preserve"> pela primeira infância</w:t>
      </w:r>
      <w:r>
        <w:t>, onde o brincar, segundo Cris, é a melhor maneira de aprender</w:t>
      </w:r>
      <w:r w:rsidR="00BB3CD7">
        <w:t>.</w:t>
      </w:r>
    </w:p>
    <w:p w:rsidR="00516CD7" w:rsidRDefault="00516CD7" w:rsidP="00DE4794">
      <w:pPr>
        <w:spacing w:line="276" w:lineRule="auto"/>
        <w:ind w:firstLine="708"/>
        <w:jc w:val="both"/>
      </w:pPr>
    </w:p>
    <w:p w:rsidR="00BB3CD7" w:rsidRDefault="00DE4794" w:rsidP="00DE4794">
      <w:pPr>
        <w:spacing w:line="276" w:lineRule="auto"/>
        <w:ind w:firstLine="708"/>
        <w:jc w:val="both"/>
      </w:pPr>
      <w:r>
        <w:t>Na</w:t>
      </w:r>
      <w:r w:rsidR="00BB3CD7">
        <w:t xml:space="preserve"> área da Primeira Infância, embora seja a mais importante no sentido do desenvolvimento do pensamento; é também a mais esquecida e relegada ao descaso especialmente pelo poder público.</w:t>
      </w:r>
    </w:p>
    <w:p w:rsidR="00516CD7" w:rsidRDefault="00516CD7" w:rsidP="00DE4794">
      <w:pPr>
        <w:spacing w:line="276" w:lineRule="auto"/>
        <w:ind w:firstLine="708"/>
        <w:jc w:val="both"/>
      </w:pPr>
    </w:p>
    <w:p w:rsidR="00BB3CD7" w:rsidRDefault="00BB3CD7" w:rsidP="00DE4794">
      <w:pPr>
        <w:spacing w:line="276" w:lineRule="auto"/>
        <w:ind w:firstLine="708"/>
        <w:jc w:val="both"/>
      </w:pPr>
      <w:r>
        <w:t xml:space="preserve">E essa tem sido </w:t>
      </w:r>
      <w:r w:rsidR="00DE4794">
        <w:t xml:space="preserve">sua </w:t>
      </w:r>
      <w:r>
        <w:t xml:space="preserve">luta </w:t>
      </w:r>
      <w:r w:rsidR="00DE4794">
        <w:t>durante</w:t>
      </w:r>
      <w:r>
        <w:t xml:space="preserve"> toda uma vida... Provar o valor desta etapa da educação, o quanto </w:t>
      </w:r>
      <w:r w:rsidR="00DE4794">
        <w:t>os profissionais precisam</w:t>
      </w:r>
      <w:r>
        <w:t xml:space="preserve"> </w:t>
      </w:r>
      <w:r w:rsidR="00DE4794">
        <w:t>se</w:t>
      </w:r>
      <w:r>
        <w:t xml:space="preserve"> dedicar, estudar e realizar para que nossas crianças se desenvolvam plenamente.</w:t>
      </w:r>
    </w:p>
    <w:p w:rsidR="00516CD7" w:rsidRDefault="00516CD7" w:rsidP="00DE4794">
      <w:pPr>
        <w:spacing w:line="276" w:lineRule="auto"/>
        <w:ind w:firstLine="708"/>
        <w:jc w:val="both"/>
      </w:pPr>
    </w:p>
    <w:p w:rsidR="00BB3CD7" w:rsidRDefault="00DE4794" w:rsidP="00DE4794">
      <w:pPr>
        <w:spacing w:line="276" w:lineRule="auto"/>
        <w:ind w:firstLine="708"/>
        <w:jc w:val="both"/>
      </w:pPr>
      <w:r>
        <w:t>Cris está</w:t>
      </w:r>
      <w:r w:rsidR="00BB3CD7">
        <w:t xml:space="preserve"> envolvida na luta pela educação sempre e desde sempre.</w:t>
      </w:r>
    </w:p>
    <w:p w:rsidR="00516CD7" w:rsidRDefault="00516CD7" w:rsidP="00DE4794">
      <w:pPr>
        <w:spacing w:line="276" w:lineRule="auto"/>
        <w:ind w:firstLine="708"/>
        <w:jc w:val="both"/>
      </w:pPr>
    </w:p>
    <w:p w:rsidR="00BB3CD7" w:rsidRDefault="00BB3CD7" w:rsidP="00DE4794">
      <w:pPr>
        <w:spacing w:line="276" w:lineRule="auto"/>
        <w:ind w:firstLine="708"/>
        <w:jc w:val="both"/>
      </w:pPr>
      <w:r>
        <w:t>Durante cinco anos lider</w:t>
      </w:r>
      <w:r w:rsidR="00DE4794">
        <w:t>ou,</w:t>
      </w:r>
      <w:r>
        <w:t xml:space="preserve"> juntamente com</w:t>
      </w:r>
      <w:r w:rsidR="00516CD7">
        <w:t xml:space="preserve"> a</w:t>
      </w:r>
      <w:r w:rsidR="00AF6500">
        <w:t xml:space="preserve"> </w:t>
      </w:r>
      <w:r>
        <w:t xml:space="preserve">companheira Ana Cristina </w:t>
      </w:r>
      <w:proofErr w:type="spellStart"/>
      <w:r>
        <w:t>Baladelli</w:t>
      </w:r>
      <w:proofErr w:type="spellEnd"/>
      <w:r w:rsidR="00DE4794">
        <w:t>,</w:t>
      </w:r>
      <w:r>
        <w:t xml:space="preserve"> um movimento de valorização do magistério municipal e que culminou com a Equiparação Salarial entre as instâncias dos </w:t>
      </w:r>
      <w:proofErr w:type="spellStart"/>
      <w:r>
        <w:t>PEBs</w:t>
      </w:r>
      <w:proofErr w:type="spellEnd"/>
      <w:r>
        <w:t xml:space="preserve"> 1 e </w:t>
      </w:r>
      <w:proofErr w:type="spellStart"/>
      <w:r>
        <w:t>PEBs</w:t>
      </w:r>
      <w:proofErr w:type="spellEnd"/>
      <w:r>
        <w:t xml:space="preserve"> 2. </w:t>
      </w:r>
      <w:r w:rsidR="00DE4794">
        <w:t>D</w:t>
      </w:r>
      <w:r>
        <w:t xml:space="preserve">este período </w:t>
      </w:r>
      <w:r w:rsidR="00DE4794">
        <w:t xml:space="preserve">Cris de Deus </w:t>
      </w:r>
      <w:r>
        <w:t>retir</w:t>
      </w:r>
      <w:r w:rsidR="00DE4794">
        <w:t>ou</w:t>
      </w:r>
      <w:r>
        <w:t xml:space="preserve"> grandes aprendizagens, sendo a maior delas que sem luta não há vitórias e que ninguém perde por agir com lisura e integridade!</w:t>
      </w:r>
    </w:p>
    <w:p w:rsidR="00516CD7" w:rsidRDefault="00516CD7" w:rsidP="00DE4794">
      <w:pPr>
        <w:spacing w:line="276" w:lineRule="auto"/>
        <w:ind w:firstLine="708"/>
        <w:jc w:val="both"/>
      </w:pPr>
    </w:p>
    <w:p w:rsidR="00BB3CD7" w:rsidRDefault="00F14283" w:rsidP="00DE4794">
      <w:pPr>
        <w:spacing w:line="276" w:lineRule="auto"/>
        <w:ind w:firstLine="708"/>
        <w:jc w:val="both"/>
      </w:pPr>
      <w:r>
        <w:t xml:space="preserve">Como a </w:t>
      </w:r>
      <w:r w:rsidR="00516CD7">
        <w:t xml:space="preserve">boa </w:t>
      </w:r>
      <w:r>
        <w:t>luta exige conhecimento, Cris resolve</w:t>
      </w:r>
      <w:r w:rsidR="00BB3CD7">
        <w:t xml:space="preserve"> </w:t>
      </w:r>
      <w:r>
        <w:t xml:space="preserve">dedicar-se </w:t>
      </w:r>
      <w:proofErr w:type="gramStart"/>
      <w:r>
        <w:t>mais  aos</w:t>
      </w:r>
      <w:proofErr w:type="gramEnd"/>
      <w:r w:rsidR="00BB3CD7">
        <w:t xml:space="preserve"> estudos, </w:t>
      </w:r>
      <w:r>
        <w:t>e retorna</w:t>
      </w:r>
      <w:r w:rsidR="00BB3CD7">
        <w:t xml:space="preserve"> à Universidade</w:t>
      </w:r>
      <w:r>
        <w:t xml:space="preserve">, UFSCAR - Sorocaba, </w:t>
      </w:r>
      <w:r w:rsidR="00BB3CD7">
        <w:t xml:space="preserve"> </w:t>
      </w:r>
      <w:r>
        <w:t>para pesquisar</w:t>
      </w:r>
      <w:r w:rsidR="00BB3CD7">
        <w:t xml:space="preserve"> os meandros de como se constitui um currículo emancipatório, mas </w:t>
      </w:r>
      <w:r w:rsidR="00516CD7">
        <w:t xml:space="preserve">isso é outra história e ainda está sendo </w:t>
      </w:r>
      <w:r w:rsidR="00AF6500">
        <w:t>construída</w:t>
      </w:r>
      <w:r w:rsidR="00BB3CD7">
        <w:t>.</w:t>
      </w:r>
    </w:p>
    <w:p w:rsidR="00BB3CD7" w:rsidRDefault="00BB3CD7" w:rsidP="00BB3CD7">
      <w:pPr>
        <w:ind w:firstLine="708"/>
        <w:jc w:val="both"/>
      </w:pPr>
    </w:p>
    <w:p w:rsidR="00401F36" w:rsidRDefault="00401F36">
      <w:pPr>
        <w:ind w:firstLine="2268"/>
        <w:jc w:val="both"/>
        <w:rPr>
          <w:sz w:val="24"/>
          <w:szCs w:val="24"/>
        </w:rPr>
      </w:pPr>
    </w:p>
    <w:p w:rsidR="00953850" w:rsidRDefault="00953850">
      <w:pPr>
        <w:ind w:firstLine="2268"/>
        <w:jc w:val="both"/>
        <w:rPr>
          <w:sz w:val="24"/>
          <w:szCs w:val="24"/>
        </w:rPr>
      </w:pPr>
    </w:p>
    <w:p w:rsidR="00953850" w:rsidRPr="00551ACA" w:rsidRDefault="00953850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516CD7" w:rsidRPr="00551ACA" w:rsidRDefault="00516CD7" w:rsidP="00516CD7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AF6500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gramStart"/>
      <w:r w:rsidR="00AF6500">
        <w:rPr>
          <w:b/>
          <w:sz w:val="24"/>
          <w:szCs w:val="24"/>
        </w:rPr>
        <w:t>Julho</w:t>
      </w:r>
      <w:proofErr w:type="gramEnd"/>
      <w:r w:rsidRPr="00551ACA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20</w:t>
      </w:r>
      <w:r w:rsidR="00AF6500">
        <w:rPr>
          <w:b/>
          <w:sz w:val="24"/>
          <w:szCs w:val="24"/>
        </w:rPr>
        <w:t>20</w:t>
      </w:r>
      <w:r w:rsidRPr="00551ACA">
        <w:rPr>
          <w:b/>
          <w:sz w:val="24"/>
          <w:szCs w:val="24"/>
        </w:rPr>
        <w:t xml:space="preserve"> </w:t>
      </w:r>
    </w:p>
    <w:p w:rsidR="00516CD7" w:rsidRPr="00551ACA" w:rsidRDefault="00516CD7" w:rsidP="00516CD7">
      <w:pPr>
        <w:ind w:firstLine="2268"/>
        <w:rPr>
          <w:b/>
          <w:sz w:val="24"/>
          <w:szCs w:val="24"/>
        </w:rPr>
      </w:pPr>
    </w:p>
    <w:p w:rsidR="00516CD7" w:rsidRPr="00551ACA" w:rsidRDefault="00516CD7" w:rsidP="00516CD7">
      <w:pPr>
        <w:ind w:firstLine="2268"/>
        <w:rPr>
          <w:b/>
          <w:sz w:val="24"/>
          <w:szCs w:val="24"/>
        </w:rPr>
      </w:pPr>
    </w:p>
    <w:p w:rsidR="00516CD7" w:rsidRDefault="00516CD7" w:rsidP="00516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</w:t>
      </w:r>
    </w:p>
    <w:p w:rsidR="00516CD7" w:rsidRPr="00551ACA" w:rsidRDefault="00516CD7" w:rsidP="00516C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Iara Lula Bernardi</w:t>
      </w:r>
    </w:p>
    <w:p w:rsidR="00516CD7" w:rsidRPr="00551ACA" w:rsidRDefault="00516CD7" w:rsidP="00516CD7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>a</w:t>
      </w: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8E" w:rsidRDefault="00D4568E" w:rsidP="00CA056F">
      <w:r>
        <w:separator/>
      </w:r>
    </w:p>
  </w:endnote>
  <w:endnote w:type="continuationSeparator" w:id="0">
    <w:p w:rsidR="00D4568E" w:rsidRDefault="00D4568E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8E" w:rsidRDefault="00D4568E" w:rsidP="00CA056F">
      <w:r>
        <w:separator/>
      </w:r>
    </w:p>
  </w:footnote>
  <w:footnote w:type="continuationSeparator" w:id="0">
    <w:p w:rsidR="00D4568E" w:rsidRDefault="00D4568E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06096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A2906"/>
    <w:rsid w:val="00054277"/>
    <w:rsid w:val="00060969"/>
    <w:rsid w:val="000D7F11"/>
    <w:rsid w:val="001E5D59"/>
    <w:rsid w:val="001F169B"/>
    <w:rsid w:val="00247102"/>
    <w:rsid w:val="00263C7A"/>
    <w:rsid w:val="0026408A"/>
    <w:rsid w:val="00381762"/>
    <w:rsid w:val="003876D9"/>
    <w:rsid w:val="003C1280"/>
    <w:rsid w:val="003F036A"/>
    <w:rsid w:val="00401F36"/>
    <w:rsid w:val="004967C3"/>
    <w:rsid w:val="004A1A05"/>
    <w:rsid w:val="004A4CC2"/>
    <w:rsid w:val="004B080C"/>
    <w:rsid w:val="00516CD7"/>
    <w:rsid w:val="00523435"/>
    <w:rsid w:val="00551ACA"/>
    <w:rsid w:val="005D3669"/>
    <w:rsid w:val="005E3BE8"/>
    <w:rsid w:val="00650D84"/>
    <w:rsid w:val="006B2F12"/>
    <w:rsid w:val="00792C52"/>
    <w:rsid w:val="007C5E49"/>
    <w:rsid w:val="00801288"/>
    <w:rsid w:val="00804118"/>
    <w:rsid w:val="00856E3A"/>
    <w:rsid w:val="00892B5D"/>
    <w:rsid w:val="008D1A2E"/>
    <w:rsid w:val="00953850"/>
    <w:rsid w:val="00954E5C"/>
    <w:rsid w:val="009849B8"/>
    <w:rsid w:val="00AF6500"/>
    <w:rsid w:val="00B3153A"/>
    <w:rsid w:val="00B636CA"/>
    <w:rsid w:val="00B75589"/>
    <w:rsid w:val="00BA2906"/>
    <w:rsid w:val="00BB3CD7"/>
    <w:rsid w:val="00C023C4"/>
    <w:rsid w:val="00C72720"/>
    <w:rsid w:val="00CA056F"/>
    <w:rsid w:val="00CA7295"/>
    <w:rsid w:val="00CD3CF6"/>
    <w:rsid w:val="00CF36C9"/>
    <w:rsid w:val="00D1486C"/>
    <w:rsid w:val="00D4568E"/>
    <w:rsid w:val="00DE4794"/>
    <w:rsid w:val="00E81E79"/>
    <w:rsid w:val="00EF6574"/>
    <w:rsid w:val="00F05A16"/>
    <w:rsid w:val="00F14283"/>
    <w:rsid w:val="00F3237A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0B2C89F-7D57-4586-80F7-4971E59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customStyle="1" w:styleId="Cargo">
    <w:name w:val="Cargo"/>
    <w:next w:val="Normal"/>
    <w:rsid w:val="00BB3CD7"/>
    <w:pPr>
      <w:spacing w:after="60" w:line="220" w:lineRule="atLeast"/>
    </w:pPr>
    <w:rPr>
      <w:rFonts w:ascii="Arial Black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18.000\Documents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4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usuariogabinete</cp:lastModifiedBy>
  <cp:revision>3</cp:revision>
  <cp:lastPrinted>2020-07-06T18:08:00Z</cp:lastPrinted>
  <dcterms:created xsi:type="dcterms:W3CDTF">2020-07-06T18:12:00Z</dcterms:created>
  <dcterms:modified xsi:type="dcterms:W3CDTF">2020-07-09T16:17:00Z</dcterms:modified>
</cp:coreProperties>
</file>