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 w:rsidP="00E635B4">
      <w:pPr>
        <w:ind w:left="1416" w:firstLine="708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79218B">
        <w:rPr>
          <w:rFonts w:ascii="Times New Roman" w:hAnsi="Times New Roman"/>
          <w:b/>
          <w:smallCaps/>
          <w:szCs w:val="24"/>
        </w:rPr>
        <w:t>123/2020</w:t>
      </w:r>
      <w:bookmarkStart w:id="0" w:name="_GoBack"/>
      <w:bookmarkEnd w:id="0"/>
    </w:p>
    <w:p w:rsidR="00967098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E635B4" w:rsidRPr="00DD4A95" w:rsidRDefault="00E635B4" w:rsidP="00E635B4">
      <w:pPr>
        <w:overflowPunct/>
        <w:autoSpaceDE/>
        <w:autoSpaceDN/>
        <w:adjustRightInd/>
        <w:ind w:left="4253"/>
        <w:jc w:val="both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Institui a Semana Municipal das Organizações da Sociedade </w:t>
      </w:r>
      <w:proofErr w:type="gramStart"/>
      <w:r>
        <w:rPr>
          <w:rFonts w:ascii="Times New Roman" w:hAnsi="Times New Roman"/>
          <w:b/>
          <w:szCs w:val="24"/>
        </w:rPr>
        <w:t>Civil  de</w:t>
      </w:r>
      <w:proofErr w:type="gramEnd"/>
      <w:r>
        <w:rPr>
          <w:rFonts w:ascii="Times New Roman" w:hAnsi="Times New Roman"/>
          <w:b/>
          <w:szCs w:val="24"/>
        </w:rPr>
        <w:t xml:space="preserve"> Interesse Público, a ser celebrada, anualmente, na semana que compreender o dia 15 de maio.</w:t>
      </w:r>
    </w:p>
    <w:p w:rsidR="005C53BF" w:rsidRPr="00FD1ED9" w:rsidRDefault="005C53BF">
      <w:pPr>
        <w:jc w:val="center"/>
        <w:rPr>
          <w:rFonts w:ascii="Times New Roman" w:hAnsi="Times New Roman"/>
          <w:b/>
          <w:smallCaps/>
          <w:szCs w:val="24"/>
        </w:rPr>
      </w:pPr>
    </w:p>
    <w:p w:rsidR="00E635B4" w:rsidRDefault="00E635B4" w:rsidP="00E635B4">
      <w:pPr>
        <w:ind w:firstLine="2268"/>
        <w:jc w:val="both"/>
      </w:pPr>
      <w:r w:rsidRPr="002109C3">
        <w:rPr>
          <w:rFonts w:ascii="Times New Roman" w:hAnsi="Times New Roman"/>
          <w:szCs w:val="24"/>
        </w:rPr>
        <w:t xml:space="preserve">Art. 1° Institui a Semana das Organizações da Sociedade </w:t>
      </w:r>
      <w:proofErr w:type="gramStart"/>
      <w:r w:rsidRPr="002109C3">
        <w:rPr>
          <w:rFonts w:ascii="Times New Roman" w:hAnsi="Times New Roman"/>
          <w:szCs w:val="24"/>
        </w:rPr>
        <w:t>Civil  de</w:t>
      </w:r>
      <w:proofErr w:type="gramEnd"/>
      <w:r w:rsidRPr="002109C3">
        <w:rPr>
          <w:rFonts w:ascii="Times New Roman" w:hAnsi="Times New Roman"/>
          <w:szCs w:val="24"/>
        </w:rPr>
        <w:t xml:space="preserve"> Interesse Público, a ser celebrada, anualmente, na semana que compreender</w:t>
      </w:r>
      <w:r w:rsidRPr="002109C3">
        <w:t xml:space="preserve"> do Dia do/a Assistente Social, celebrado em 15 de maio, que tem como objetivo dar visibilidade à pro</w:t>
      </w:r>
      <w:r>
        <w:t>fissão e suas bandeiras de luta.</w:t>
      </w:r>
      <w:r w:rsidRPr="002109C3">
        <w:t> </w:t>
      </w:r>
    </w:p>
    <w:p w:rsidR="00E635B4" w:rsidRDefault="00E635B4" w:rsidP="00E635B4">
      <w:pPr>
        <w:ind w:firstLine="2268"/>
        <w:jc w:val="both"/>
      </w:pPr>
    </w:p>
    <w:p w:rsidR="00E635B4" w:rsidRDefault="00E635B4" w:rsidP="00E635B4">
      <w:pPr>
        <w:ind w:firstLine="2268"/>
        <w:jc w:val="both"/>
      </w:pPr>
      <w:r>
        <w:t xml:space="preserve">Art. 2° A referida semana, será fundamental para expandir o conhecimento e dar mais visibilidade e valorização </w:t>
      </w:r>
      <w:proofErr w:type="gramStart"/>
      <w:r>
        <w:t>a  uma</w:t>
      </w:r>
      <w:proofErr w:type="gramEnd"/>
      <w:r>
        <w:t xml:space="preserve"> categoria que presta serviços visando cobrir a carência de direitos fundamentais para uma vida digna, referente à saúde, assistência social, educação, meio ambiente, desenvolvimento e defesa de direitos, cultura e recreação. </w:t>
      </w:r>
    </w:p>
    <w:p w:rsidR="00E635B4" w:rsidRDefault="00E635B4" w:rsidP="00E635B4">
      <w:pPr>
        <w:ind w:firstLine="2268"/>
        <w:jc w:val="both"/>
      </w:pPr>
    </w:p>
    <w:p w:rsidR="00E635B4" w:rsidRDefault="00E635B4" w:rsidP="00E635B4">
      <w:pPr>
        <w:ind w:firstLine="2268"/>
        <w:jc w:val="both"/>
      </w:pPr>
      <w:r>
        <w:t>Art. 3° Com objetivo de proporcionar uma semana de debates e apresentações no sentido de;</w:t>
      </w:r>
    </w:p>
    <w:p w:rsidR="00E635B4" w:rsidRDefault="00E635B4" w:rsidP="00E635B4">
      <w:pPr>
        <w:ind w:firstLine="2268"/>
        <w:jc w:val="both"/>
      </w:pPr>
    </w:p>
    <w:p w:rsidR="00E635B4" w:rsidRDefault="00E635B4" w:rsidP="00E635B4">
      <w:pPr>
        <w:ind w:firstLine="2268"/>
        <w:jc w:val="both"/>
      </w:pPr>
      <w:r>
        <w:t>I   -   demonstrar a importância das organizações;</w:t>
      </w:r>
    </w:p>
    <w:p w:rsidR="00E635B4" w:rsidRDefault="00E635B4" w:rsidP="00E635B4">
      <w:pPr>
        <w:ind w:firstLine="2268"/>
        <w:jc w:val="both"/>
      </w:pPr>
      <w:r>
        <w:t xml:space="preserve">II - dar incentivos para que sejam criadas Políticas </w:t>
      </w:r>
      <w:proofErr w:type="gramStart"/>
      <w:r>
        <w:t>Públicas  que</w:t>
      </w:r>
      <w:proofErr w:type="gramEnd"/>
      <w:r>
        <w:t xml:space="preserve"> as fortaleçam;</w:t>
      </w:r>
    </w:p>
    <w:p w:rsidR="00E635B4" w:rsidRDefault="00E635B4" w:rsidP="00E635B4">
      <w:pPr>
        <w:ind w:firstLine="2268"/>
        <w:jc w:val="both"/>
      </w:pPr>
      <w:r>
        <w:t>III -  estimular e apoiar as organizações;</w:t>
      </w:r>
    </w:p>
    <w:p w:rsidR="00E635B4" w:rsidRDefault="00E635B4" w:rsidP="00E635B4">
      <w:pPr>
        <w:ind w:firstLine="2268"/>
        <w:jc w:val="both"/>
      </w:pPr>
      <w:r>
        <w:t xml:space="preserve">IV- </w:t>
      </w:r>
      <w:proofErr w:type="gramStart"/>
      <w:r>
        <w:t>proporcionar</w:t>
      </w:r>
      <w:proofErr w:type="gramEnd"/>
      <w:r>
        <w:t xml:space="preserve"> ao munícipe conhecimento da importância das organizações e dos serviços por elas prestados.</w:t>
      </w:r>
    </w:p>
    <w:p w:rsidR="00E635B4" w:rsidRDefault="00E635B4" w:rsidP="00E635B4">
      <w:pPr>
        <w:ind w:firstLine="2268"/>
        <w:jc w:val="both"/>
      </w:pPr>
    </w:p>
    <w:p w:rsidR="00E635B4" w:rsidRDefault="00E635B4" w:rsidP="00E635B4">
      <w:pPr>
        <w:ind w:firstLine="2268"/>
        <w:jc w:val="both"/>
      </w:pPr>
      <w:r>
        <w:t xml:space="preserve">Art. 4° As comemorações referentes à “Semana Municipal das organizações da Sociedade Civil de Interesse Público”, passaram a integrar o calendário oficial de datas comemorativas e eventos realizados no </w:t>
      </w:r>
      <w:proofErr w:type="gramStart"/>
      <w:r>
        <w:t>âmbito</w:t>
      </w:r>
      <w:proofErr w:type="gramEnd"/>
      <w:r>
        <w:t xml:space="preserve"> do Município de Sorocaba.</w:t>
      </w:r>
    </w:p>
    <w:p w:rsidR="00E635B4" w:rsidRDefault="00E635B4" w:rsidP="00E635B4">
      <w:pPr>
        <w:ind w:firstLine="2268"/>
        <w:jc w:val="both"/>
      </w:pPr>
    </w:p>
    <w:p w:rsidR="00E635B4" w:rsidRDefault="00E635B4" w:rsidP="00E635B4">
      <w:pPr>
        <w:ind w:firstLine="2268"/>
        <w:jc w:val="both"/>
      </w:pPr>
      <w:r>
        <w:t>Art. 5° As despesas decorrentes da execução desta lei correrão por conta de dotações orçamentárias próprias.</w:t>
      </w:r>
    </w:p>
    <w:p w:rsidR="00E635B4" w:rsidRDefault="00E635B4" w:rsidP="00E635B4">
      <w:pPr>
        <w:ind w:left="1560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6° Esta Lei entra em vigor na data de sua publicação.</w:t>
      </w:r>
    </w:p>
    <w:p w:rsidR="00E635B4" w:rsidRPr="00A767C4" w:rsidRDefault="00E635B4" w:rsidP="00E635B4">
      <w:pPr>
        <w:ind w:left="1560" w:firstLine="708"/>
        <w:jc w:val="both"/>
      </w:pPr>
    </w:p>
    <w:p w:rsidR="001B67E6" w:rsidRDefault="00C53F3D" w:rsidP="00E635B4">
      <w:pPr>
        <w:overflowPunct/>
        <w:autoSpaceDE/>
        <w:autoSpaceDN/>
        <w:adjustRightInd/>
        <w:ind w:left="1560" w:firstLine="708"/>
        <w:jc w:val="both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="00E635B4" w:rsidRPr="00E5507C">
        <w:rPr>
          <w:rFonts w:ascii="Times New Roman" w:hAnsi="Times New Roman"/>
          <w:szCs w:val="24"/>
        </w:rPr>
        <w:t> </w:t>
      </w:r>
      <w:r w:rsidR="001B67E6" w:rsidRPr="00FD1ED9">
        <w:rPr>
          <w:rFonts w:ascii="Times New Roman" w:hAnsi="Times New Roman"/>
          <w:b/>
          <w:szCs w:val="24"/>
        </w:rPr>
        <w:t xml:space="preserve">S/S.,   </w:t>
      </w:r>
      <w:proofErr w:type="gramStart"/>
      <w:r w:rsidR="00E635B4">
        <w:rPr>
          <w:rFonts w:ascii="Times New Roman" w:hAnsi="Times New Roman"/>
          <w:b/>
          <w:szCs w:val="24"/>
        </w:rPr>
        <w:t>08  de</w:t>
      </w:r>
      <w:proofErr w:type="gramEnd"/>
      <w:r w:rsidR="00E635B4">
        <w:rPr>
          <w:rFonts w:ascii="Times New Roman" w:hAnsi="Times New Roman"/>
          <w:b/>
          <w:szCs w:val="24"/>
        </w:rPr>
        <w:t xml:space="preserve"> julho </w:t>
      </w:r>
      <w:r w:rsidR="001B67E6">
        <w:rPr>
          <w:rFonts w:ascii="Times New Roman" w:hAnsi="Times New Roman"/>
          <w:b/>
          <w:szCs w:val="24"/>
        </w:rPr>
        <w:t xml:space="preserve"> de 2.020.</w:t>
      </w:r>
    </w:p>
    <w:p w:rsidR="00E635B4" w:rsidRDefault="00E635B4" w:rsidP="00E635B4">
      <w:pPr>
        <w:overflowPunct/>
        <w:autoSpaceDE/>
        <w:autoSpaceDN/>
        <w:adjustRightInd/>
        <w:ind w:left="1560" w:firstLine="708"/>
        <w:jc w:val="both"/>
        <w:textAlignment w:val="auto"/>
        <w:rPr>
          <w:rFonts w:ascii="Times New Roman" w:hAnsi="Times New Roman"/>
          <w:b/>
          <w:szCs w:val="24"/>
        </w:rPr>
      </w:pPr>
    </w:p>
    <w:p w:rsidR="00E635B4" w:rsidRPr="00E635B4" w:rsidRDefault="00E635B4" w:rsidP="00E635B4">
      <w:pPr>
        <w:overflowPunct/>
        <w:autoSpaceDE/>
        <w:autoSpaceDN/>
        <w:adjustRightInd/>
        <w:ind w:left="1560" w:firstLine="708"/>
        <w:jc w:val="both"/>
        <w:textAlignment w:val="auto"/>
        <w:rPr>
          <w:rFonts w:ascii="Times New Roman" w:hAnsi="Times New Roman"/>
          <w:szCs w:val="24"/>
        </w:rPr>
      </w:pPr>
    </w:p>
    <w:p w:rsidR="001B67E6" w:rsidRDefault="001B67E6" w:rsidP="00E635B4">
      <w:pPr>
        <w:shd w:val="clear" w:color="auto" w:fill="FFFFFF"/>
        <w:overflowPunct/>
        <w:autoSpaceDE/>
        <w:autoSpaceDN/>
        <w:adjustRightInd/>
        <w:spacing w:after="215"/>
        <w:ind w:left="2832" w:firstLine="708"/>
        <w:jc w:val="both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Pr. Luis Santos</w:t>
      </w:r>
    </w:p>
    <w:p w:rsidR="006A1A4F" w:rsidRDefault="00E635B4" w:rsidP="001B67E6">
      <w:pPr>
        <w:shd w:val="clear" w:color="auto" w:fill="FFFFFF"/>
        <w:overflowPunct/>
        <w:autoSpaceDE/>
        <w:autoSpaceDN/>
        <w:adjustRightInd/>
        <w:spacing w:after="215"/>
        <w:ind w:left="2124" w:firstLine="1416"/>
        <w:jc w:val="both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</w:t>
      </w:r>
    </w:p>
    <w:p w:rsidR="006A1A4F" w:rsidRDefault="006A1A4F" w:rsidP="001B67E6">
      <w:pPr>
        <w:shd w:val="clear" w:color="auto" w:fill="FFFFFF"/>
        <w:overflowPunct/>
        <w:autoSpaceDE/>
        <w:autoSpaceDN/>
        <w:adjustRightInd/>
        <w:spacing w:after="215"/>
        <w:ind w:left="2124" w:firstLine="1416"/>
        <w:jc w:val="both"/>
        <w:outlineLvl w:val="3"/>
        <w:rPr>
          <w:rFonts w:ascii="Times New Roman" w:hAnsi="Times New Roman"/>
          <w:b/>
          <w:szCs w:val="24"/>
        </w:rPr>
      </w:pPr>
    </w:p>
    <w:p w:rsidR="001B67E6" w:rsidRDefault="001B67E6" w:rsidP="007F280A">
      <w:pPr>
        <w:shd w:val="clear" w:color="auto" w:fill="FFFFFF"/>
        <w:overflowPunct/>
        <w:autoSpaceDE/>
        <w:autoSpaceDN/>
        <w:adjustRightInd/>
        <w:spacing w:after="215"/>
        <w:jc w:val="both"/>
        <w:outlineLvl w:val="3"/>
        <w:rPr>
          <w:rFonts w:ascii="Times New Roman" w:hAnsi="Times New Roman"/>
          <w:b/>
          <w:szCs w:val="24"/>
        </w:rPr>
      </w:pPr>
    </w:p>
    <w:p w:rsidR="004C72E5" w:rsidRDefault="004C72E5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4C72E5" w:rsidRDefault="004C72E5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Justificativa:</w:t>
      </w:r>
      <w:r>
        <w:rPr>
          <w:rFonts w:ascii="Times New Roman" w:hAnsi="Times New Roman"/>
          <w:szCs w:val="24"/>
        </w:rPr>
        <w:tab/>
      </w:r>
    </w:p>
    <w:p w:rsidR="00A702CC" w:rsidRDefault="00A702CC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E635B4" w:rsidRDefault="00A702CC" w:rsidP="00E635B4"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635B4" w:rsidRDefault="00EE60DE" w:rsidP="00E635B4">
      <w:pPr>
        <w:jc w:val="both"/>
      </w:pPr>
      <w:r>
        <w:t xml:space="preserve">            </w:t>
      </w:r>
      <w:r w:rsidR="00E635B4">
        <w:t>Venho por meio deste, com honra, enviar para deliberação dessa Câmara de Vereadores, o Projeto de Lei que institui a “Semana Municipal das Organização da Sociedade Civil de Interesse Público”, a ser celebrada, anualmente, na s</w:t>
      </w:r>
      <w:r>
        <w:t>emana que compreender o dia 15 de maio.</w:t>
      </w:r>
      <w:r w:rsidR="00E635B4">
        <w:t xml:space="preserve"> </w:t>
      </w:r>
    </w:p>
    <w:p w:rsidR="00E635B4" w:rsidRDefault="00597C16" w:rsidP="00E635B4">
      <w:pPr>
        <w:jc w:val="both"/>
      </w:pPr>
      <w:r>
        <w:t xml:space="preserve">           </w:t>
      </w:r>
      <w:r w:rsidR="00E635B4">
        <w:t xml:space="preserve">As </w:t>
      </w:r>
      <w:proofErr w:type="spellStart"/>
      <w:r w:rsidR="00E635B4">
        <w:t>OSCIP</w:t>
      </w:r>
      <w:r w:rsidR="00EA1696">
        <w:t>’</w:t>
      </w:r>
      <w:r w:rsidR="00E635B4">
        <w:t>s</w:t>
      </w:r>
      <w:proofErr w:type="spellEnd"/>
      <w:r w:rsidR="00E635B4">
        <w:t xml:space="preserve"> são criadas por iniciativa privada, que obtêm um certificado emitido pelo poder público federal ao comprovar o cumprimento de certos requisitos, especialmente aqueles derivados de normas de transparência administrativas.</w:t>
      </w:r>
    </w:p>
    <w:p w:rsidR="00E635B4" w:rsidRDefault="00597C16" w:rsidP="00E635B4">
      <w:pPr>
        <w:jc w:val="both"/>
      </w:pPr>
      <w:r>
        <w:t xml:space="preserve">          </w:t>
      </w:r>
      <w:r w:rsidR="00E635B4">
        <w:t>O principal foco de entidades do terceiro setor é promover e fomentar atividades que o Estado acaba deixando lacunas, prestando serviço de qualidade, gratuito e com total envolvimento de seus profissionais, voluntários e colaboradores.</w:t>
      </w:r>
    </w:p>
    <w:p w:rsidR="00E635B4" w:rsidRDefault="00E635B4" w:rsidP="00E635B4">
      <w:pPr>
        <w:jc w:val="both"/>
      </w:pPr>
      <w:r>
        <w:t xml:space="preserve">Dado a relevância ao município dessas organizações, citarei quais as frentes que operam em nossa cidade: </w:t>
      </w:r>
    </w:p>
    <w:p w:rsidR="00E635B4" w:rsidRDefault="00E635B4" w:rsidP="00E635B4">
      <w:pPr>
        <w:pStyle w:val="PargrafodaList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Promoção da assistência social</w:t>
      </w:r>
    </w:p>
    <w:p w:rsidR="00E635B4" w:rsidRDefault="00E635B4" w:rsidP="00E635B4">
      <w:pPr>
        <w:pStyle w:val="PargrafodaList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Promoção da cultura, defesa e conservação do patrimônio histórico e artístico</w:t>
      </w:r>
    </w:p>
    <w:p w:rsidR="00E635B4" w:rsidRDefault="00E635B4" w:rsidP="00E635B4">
      <w:pPr>
        <w:pStyle w:val="PargrafodaList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Promoção gratuita da educação</w:t>
      </w:r>
    </w:p>
    <w:p w:rsidR="00E635B4" w:rsidRDefault="00E635B4" w:rsidP="00E635B4">
      <w:pPr>
        <w:pStyle w:val="PargrafodaList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Promoção gratuita da saúde</w:t>
      </w:r>
    </w:p>
    <w:p w:rsidR="00E635B4" w:rsidRDefault="00E635B4" w:rsidP="00E635B4">
      <w:pPr>
        <w:pStyle w:val="PargrafodaList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Promoção da segurança alimentar e nutricional</w:t>
      </w:r>
    </w:p>
    <w:p w:rsidR="00E635B4" w:rsidRDefault="00E635B4" w:rsidP="00E635B4">
      <w:pPr>
        <w:pStyle w:val="PargrafodaList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Defesa, preservação e conservação do meio ambiente e promoção do desenvolvimento sustentável</w:t>
      </w:r>
    </w:p>
    <w:p w:rsidR="00E635B4" w:rsidRDefault="00E635B4" w:rsidP="00E635B4">
      <w:pPr>
        <w:pStyle w:val="PargrafodaList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Promoção do voluntariado</w:t>
      </w:r>
    </w:p>
    <w:p w:rsidR="00E635B4" w:rsidRDefault="00E635B4" w:rsidP="00E635B4">
      <w:pPr>
        <w:pStyle w:val="PargrafodaList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Promoção do desenvolvimento econômico e social e combate à pobreza</w:t>
      </w:r>
    </w:p>
    <w:p w:rsidR="00E635B4" w:rsidRDefault="00E635B4" w:rsidP="00E635B4">
      <w:pPr>
        <w:pStyle w:val="PargrafodaList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Promoção de direitos estabelecidos, construção de novos direitos e assessoria jurídica gratuita de interesse suplementar</w:t>
      </w:r>
    </w:p>
    <w:p w:rsidR="00E635B4" w:rsidRDefault="00E635B4" w:rsidP="00E635B4">
      <w:pPr>
        <w:pStyle w:val="PargrafodaLista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</w:pPr>
      <w:r>
        <w:t>Promoção da ética, da paz, da cidadania, dos direitos humanos, da democracia e de outros valores universais</w:t>
      </w:r>
    </w:p>
    <w:p w:rsidR="00E635B4" w:rsidRDefault="00E635B4" w:rsidP="00E635B4">
      <w:pPr>
        <w:jc w:val="both"/>
      </w:pPr>
      <w:r>
        <w:t xml:space="preserve">Como </w:t>
      </w:r>
      <w:proofErr w:type="spellStart"/>
      <w:r>
        <w:t>vêem</w:t>
      </w:r>
      <w:proofErr w:type="spellEnd"/>
      <w:r>
        <w:t>, o terceiro setor tem atingido muito de nossos problemas básicos de desenvolvimento social, e para tanto merece um olhar mais apurado nesta cidade.</w:t>
      </w:r>
    </w:p>
    <w:p w:rsidR="00E635B4" w:rsidRDefault="00E635B4" w:rsidP="00E635B4">
      <w:pPr>
        <w:jc w:val="both"/>
      </w:pPr>
    </w:p>
    <w:p w:rsidR="00E635B4" w:rsidRDefault="00597C16" w:rsidP="00E635B4">
      <w:pPr>
        <w:jc w:val="both"/>
      </w:pPr>
      <w:r>
        <w:lastRenderedPageBreak/>
        <w:t xml:space="preserve">        </w:t>
      </w:r>
      <w:r w:rsidR="00E635B4">
        <w:t>Expostas as razões determinantes da iniciativa, contamos com o apoio dos nobres pares desta Casa para a aprovação do presente projeto.</w:t>
      </w:r>
    </w:p>
    <w:p w:rsidR="00E635B4" w:rsidRDefault="00E635B4" w:rsidP="00E635B4">
      <w:r>
        <w:t>Sem mais para o momento, firmamo-nos com elevada estima e distinta consideração.</w:t>
      </w:r>
    </w:p>
    <w:p w:rsidR="00E635B4" w:rsidRDefault="00E635B4" w:rsidP="00E635B4"/>
    <w:p w:rsidR="00E635B4" w:rsidRDefault="00E635B4" w:rsidP="00E635B4"/>
    <w:p w:rsidR="007F280A" w:rsidRDefault="007F280A" w:rsidP="00E635B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7F280A" w:rsidRDefault="007F280A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:rsidR="007F280A" w:rsidRDefault="007F280A" w:rsidP="007F280A">
      <w:pPr>
        <w:shd w:val="clear" w:color="auto" w:fill="FFFFFF"/>
        <w:overflowPunct/>
        <w:autoSpaceDE/>
        <w:autoSpaceDN/>
        <w:adjustRightInd/>
        <w:spacing w:after="215"/>
        <w:ind w:left="2124" w:firstLine="708"/>
        <w:jc w:val="both"/>
        <w:outlineLvl w:val="3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  </w:t>
      </w:r>
      <w:r w:rsidR="00E635B4">
        <w:rPr>
          <w:rFonts w:ascii="Times New Roman" w:hAnsi="Times New Roman"/>
          <w:b/>
          <w:szCs w:val="24"/>
        </w:rPr>
        <w:t xml:space="preserve">8 de </w:t>
      </w:r>
      <w:proofErr w:type="gramStart"/>
      <w:r w:rsidR="00E635B4">
        <w:rPr>
          <w:rFonts w:ascii="Times New Roman" w:hAnsi="Times New Roman"/>
          <w:b/>
          <w:szCs w:val="24"/>
        </w:rPr>
        <w:t xml:space="preserve">julho </w:t>
      </w:r>
      <w:r>
        <w:rPr>
          <w:rFonts w:ascii="Times New Roman" w:hAnsi="Times New Roman"/>
          <w:b/>
          <w:szCs w:val="24"/>
        </w:rPr>
        <w:t xml:space="preserve"> de</w:t>
      </w:r>
      <w:proofErr w:type="gramEnd"/>
      <w:r>
        <w:rPr>
          <w:rFonts w:ascii="Times New Roman" w:hAnsi="Times New Roman"/>
          <w:b/>
          <w:szCs w:val="24"/>
        </w:rPr>
        <w:t xml:space="preserve"> 2.020.</w:t>
      </w:r>
    </w:p>
    <w:p w:rsidR="007F280A" w:rsidRDefault="007F280A" w:rsidP="007F280A">
      <w:pPr>
        <w:shd w:val="clear" w:color="auto" w:fill="FFFFFF"/>
        <w:overflowPunct/>
        <w:autoSpaceDE/>
        <w:autoSpaceDN/>
        <w:adjustRightInd/>
        <w:spacing w:after="215"/>
        <w:ind w:left="2124" w:firstLine="708"/>
        <w:jc w:val="both"/>
        <w:outlineLvl w:val="3"/>
        <w:rPr>
          <w:rFonts w:ascii="Times New Roman" w:hAnsi="Times New Roman"/>
          <w:b/>
          <w:szCs w:val="24"/>
        </w:rPr>
      </w:pPr>
    </w:p>
    <w:p w:rsidR="007F280A" w:rsidRDefault="007F280A" w:rsidP="007F280A">
      <w:pPr>
        <w:shd w:val="clear" w:color="auto" w:fill="FFFFFF"/>
        <w:overflowPunct/>
        <w:autoSpaceDE/>
        <w:autoSpaceDN/>
        <w:adjustRightInd/>
        <w:spacing w:after="215"/>
        <w:ind w:left="2124" w:firstLine="1416"/>
        <w:jc w:val="both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Pr. Luis Santos</w:t>
      </w:r>
    </w:p>
    <w:p w:rsidR="007F280A" w:rsidRDefault="007F280A" w:rsidP="007F280A">
      <w:pPr>
        <w:shd w:val="clear" w:color="auto" w:fill="FFFFFF"/>
        <w:overflowPunct/>
        <w:autoSpaceDE/>
        <w:autoSpaceDN/>
        <w:adjustRightInd/>
        <w:spacing w:after="215"/>
        <w:ind w:left="2124" w:firstLine="1416"/>
        <w:jc w:val="both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Pr="00FD1ED9">
        <w:rPr>
          <w:rFonts w:ascii="Times New Roman" w:hAnsi="Times New Roman"/>
          <w:b/>
          <w:szCs w:val="24"/>
        </w:rPr>
        <w:t>Vereador</w:t>
      </w:r>
    </w:p>
    <w:p w:rsidR="005C53BF" w:rsidRPr="00E5507C" w:rsidRDefault="004C72E5" w:rsidP="004C72E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5C53BF" w:rsidRPr="00E5507C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96" w:rsidRDefault="00D05896" w:rsidP="0034476D">
      <w:r>
        <w:separator/>
      </w:r>
    </w:p>
  </w:endnote>
  <w:endnote w:type="continuationSeparator" w:id="0">
    <w:p w:rsidR="00D05896" w:rsidRDefault="00D05896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96" w:rsidRDefault="00D05896" w:rsidP="0034476D">
      <w:r>
        <w:separator/>
      </w:r>
    </w:p>
  </w:footnote>
  <w:footnote w:type="continuationSeparator" w:id="0">
    <w:p w:rsidR="00D05896" w:rsidRDefault="00D05896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852E6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09AD"/>
    <w:multiLevelType w:val="hybridMultilevel"/>
    <w:tmpl w:val="E2186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B0F45"/>
    <w:multiLevelType w:val="hybridMultilevel"/>
    <w:tmpl w:val="A1F48932"/>
    <w:lvl w:ilvl="0" w:tplc="2DF4335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FE4201E"/>
    <w:multiLevelType w:val="multilevel"/>
    <w:tmpl w:val="13D88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E0FFE"/>
    <w:rsid w:val="0001180C"/>
    <w:rsid w:val="00013AC3"/>
    <w:rsid w:val="00015A2C"/>
    <w:rsid w:val="00016BA5"/>
    <w:rsid w:val="000312FB"/>
    <w:rsid w:val="00046E3A"/>
    <w:rsid w:val="000511E8"/>
    <w:rsid w:val="000539B0"/>
    <w:rsid w:val="00060E7B"/>
    <w:rsid w:val="00070077"/>
    <w:rsid w:val="00083E5D"/>
    <w:rsid w:val="00086C41"/>
    <w:rsid w:val="000879F9"/>
    <w:rsid w:val="000A1194"/>
    <w:rsid w:val="000A7526"/>
    <w:rsid w:val="000B6F79"/>
    <w:rsid w:val="000D5292"/>
    <w:rsid w:val="000E161B"/>
    <w:rsid w:val="000E3C37"/>
    <w:rsid w:val="000E4BBD"/>
    <w:rsid w:val="000F4A4C"/>
    <w:rsid w:val="00121797"/>
    <w:rsid w:val="00126585"/>
    <w:rsid w:val="00131711"/>
    <w:rsid w:val="00136F0B"/>
    <w:rsid w:val="00141A0B"/>
    <w:rsid w:val="00170C00"/>
    <w:rsid w:val="001924DB"/>
    <w:rsid w:val="001A260F"/>
    <w:rsid w:val="001B67E6"/>
    <w:rsid w:val="001E1F2A"/>
    <w:rsid w:val="001F699A"/>
    <w:rsid w:val="002109C3"/>
    <w:rsid w:val="00213FD0"/>
    <w:rsid w:val="00250F17"/>
    <w:rsid w:val="0026174B"/>
    <w:rsid w:val="002740FE"/>
    <w:rsid w:val="002770A2"/>
    <w:rsid w:val="002859F3"/>
    <w:rsid w:val="002874CF"/>
    <w:rsid w:val="002C26A5"/>
    <w:rsid w:val="002C3E63"/>
    <w:rsid w:val="002D444F"/>
    <w:rsid w:val="002D6E0C"/>
    <w:rsid w:val="002E755F"/>
    <w:rsid w:val="002F2C6E"/>
    <w:rsid w:val="002F4DCE"/>
    <w:rsid w:val="002F6613"/>
    <w:rsid w:val="0030487E"/>
    <w:rsid w:val="003076B9"/>
    <w:rsid w:val="00310027"/>
    <w:rsid w:val="00311618"/>
    <w:rsid w:val="0031307F"/>
    <w:rsid w:val="00335E67"/>
    <w:rsid w:val="0034476D"/>
    <w:rsid w:val="00353062"/>
    <w:rsid w:val="00354783"/>
    <w:rsid w:val="003559BD"/>
    <w:rsid w:val="00357797"/>
    <w:rsid w:val="00361ED5"/>
    <w:rsid w:val="00366CEC"/>
    <w:rsid w:val="0037719B"/>
    <w:rsid w:val="003878EC"/>
    <w:rsid w:val="003B5125"/>
    <w:rsid w:val="003D2073"/>
    <w:rsid w:val="003E3348"/>
    <w:rsid w:val="003E3D16"/>
    <w:rsid w:val="003F5DF7"/>
    <w:rsid w:val="00423D58"/>
    <w:rsid w:val="00432031"/>
    <w:rsid w:val="004331EA"/>
    <w:rsid w:val="004556BF"/>
    <w:rsid w:val="004811AF"/>
    <w:rsid w:val="00490CD1"/>
    <w:rsid w:val="004C72E5"/>
    <w:rsid w:val="004D32FE"/>
    <w:rsid w:val="004F2CEB"/>
    <w:rsid w:val="00500D67"/>
    <w:rsid w:val="005053AB"/>
    <w:rsid w:val="00514E07"/>
    <w:rsid w:val="00550EE0"/>
    <w:rsid w:val="005569AB"/>
    <w:rsid w:val="00581276"/>
    <w:rsid w:val="005852BF"/>
    <w:rsid w:val="00597C16"/>
    <w:rsid w:val="005C53BF"/>
    <w:rsid w:val="005C697B"/>
    <w:rsid w:val="005E17E9"/>
    <w:rsid w:val="006037D1"/>
    <w:rsid w:val="00612A4E"/>
    <w:rsid w:val="0061401A"/>
    <w:rsid w:val="00620A70"/>
    <w:rsid w:val="00624209"/>
    <w:rsid w:val="0062604A"/>
    <w:rsid w:val="00630BE1"/>
    <w:rsid w:val="00634BFB"/>
    <w:rsid w:val="00635B39"/>
    <w:rsid w:val="00646E5F"/>
    <w:rsid w:val="00654A30"/>
    <w:rsid w:val="006576AD"/>
    <w:rsid w:val="00687619"/>
    <w:rsid w:val="006968DC"/>
    <w:rsid w:val="006A1A4F"/>
    <w:rsid w:val="006A7A33"/>
    <w:rsid w:val="006D2DA7"/>
    <w:rsid w:val="006F1E25"/>
    <w:rsid w:val="007260F3"/>
    <w:rsid w:val="00732649"/>
    <w:rsid w:val="0075274A"/>
    <w:rsid w:val="00756997"/>
    <w:rsid w:val="00786B05"/>
    <w:rsid w:val="0079218B"/>
    <w:rsid w:val="007A1329"/>
    <w:rsid w:val="007B45DB"/>
    <w:rsid w:val="007B488D"/>
    <w:rsid w:val="007C5E73"/>
    <w:rsid w:val="007D2EAB"/>
    <w:rsid w:val="007E0E45"/>
    <w:rsid w:val="007F0B8B"/>
    <w:rsid w:val="007F1FAE"/>
    <w:rsid w:val="007F280A"/>
    <w:rsid w:val="0080218C"/>
    <w:rsid w:val="00805F00"/>
    <w:rsid w:val="00807AC0"/>
    <w:rsid w:val="00823BE4"/>
    <w:rsid w:val="00834DC4"/>
    <w:rsid w:val="00835BCD"/>
    <w:rsid w:val="00852B02"/>
    <w:rsid w:val="00852E6E"/>
    <w:rsid w:val="00860E6A"/>
    <w:rsid w:val="00877D04"/>
    <w:rsid w:val="008914E2"/>
    <w:rsid w:val="008B04DD"/>
    <w:rsid w:val="008B277F"/>
    <w:rsid w:val="008C339F"/>
    <w:rsid w:val="008C58C4"/>
    <w:rsid w:val="008E183C"/>
    <w:rsid w:val="008E7ECF"/>
    <w:rsid w:val="008F0B9D"/>
    <w:rsid w:val="008F6596"/>
    <w:rsid w:val="00910B9D"/>
    <w:rsid w:val="009352AA"/>
    <w:rsid w:val="009570DC"/>
    <w:rsid w:val="00967098"/>
    <w:rsid w:val="00977740"/>
    <w:rsid w:val="00980BBC"/>
    <w:rsid w:val="00987DDE"/>
    <w:rsid w:val="00990C4C"/>
    <w:rsid w:val="00992D75"/>
    <w:rsid w:val="009B1C52"/>
    <w:rsid w:val="009B47DF"/>
    <w:rsid w:val="009C1DCB"/>
    <w:rsid w:val="009D3610"/>
    <w:rsid w:val="009E687F"/>
    <w:rsid w:val="009F3C9B"/>
    <w:rsid w:val="00A2245A"/>
    <w:rsid w:val="00A51BC5"/>
    <w:rsid w:val="00A67205"/>
    <w:rsid w:val="00A702CC"/>
    <w:rsid w:val="00A767C4"/>
    <w:rsid w:val="00A8420A"/>
    <w:rsid w:val="00A90CCF"/>
    <w:rsid w:val="00AA61E0"/>
    <w:rsid w:val="00AB1DF4"/>
    <w:rsid w:val="00AB6C34"/>
    <w:rsid w:val="00AE0E90"/>
    <w:rsid w:val="00AE0FFE"/>
    <w:rsid w:val="00AE590E"/>
    <w:rsid w:val="00AE6D7D"/>
    <w:rsid w:val="00AF429A"/>
    <w:rsid w:val="00AF5B33"/>
    <w:rsid w:val="00B30963"/>
    <w:rsid w:val="00B35F34"/>
    <w:rsid w:val="00B452FE"/>
    <w:rsid w:val="00B473B1"/>
    <w:rsid w:val="00B5181C"/>
    <w:rsid w:val="00B957E4"/>
    <w:rsid w:val="00BA1755"/>
    <w:rsid w:val="00BA6C33"/>
    <w:rsid w:val="00BD2A94"/>
    <w:rsid w:val="00BE0891"/>
    <w:rsid w:val="00BE3462"/>
    <w:rsid w:val="00BE56CF"/>
    <w:rsid w:val="00C0285D"/>
    <w:rsid w:val="00C45C18"/>
    <w:rsid w:val="00C50DE8"/>
    <w:rsid w:val="00C52C2B"/>
    <w:rsid w:val="00C53A6F"/>
    <w:rsid w:val="00C53F3D"/>
    <w:rsid w:val="00C813B9"/>
    <w:rsid w:val="00C8675A"/>
    <w:rsid w:val="00C903BD"/>
    <w:rsid w:val="00C90967"/>
    <w:rsid w:val="00C92963"/>
    <w:rsid w:val="00CA7C3A"/>
    <w:rsid w:val="00CB7BC7"/>
    <w:rsid w:val="00CF7AE0"/>
    <w:rsid w:val="00D01A38"/>
    <w:rsid w:val="00D05896"/>
    <w:rsid w:val="00D2525E"/>
    <w:rsid w:val="00D25CF0"/>
    <w:rsid w:val="00D30865"/>
    <w:rsid w:val="00D320E8"/>
    <w:rsid w:val="00D33549"/>
    <w:rsid w:val="00D465DB"/>
    <w:rsid w:val="00D61058"/>
    <w:rsid w:val="00D64714"/>
    <w:rsid w:val="00D91185"/>
    <w:rsid w:val="00D94E5D"/>
    <w:rsid w:val="00DB474E"/>
    <w:rsid w:val="00DB61F9"/>
    <w:rsid w:val="00DD4A95"/>
    <w:rsid w:val="00DE2E0D"/>
    <w:rsid w:val="00DF6A5C"/>
    <w:rsid w:val="00E00F70"/>
    <w:rsid w:val="00E02A69"/>
    <w:rsid w:val="00E40646"/>
    <w:rsid w:val="00E56F1B"/>
    <w:rsid w:val="00E60B66"/>
    <w:rsid w:val="00E635B4"/>
    <w:rsid w:val="00E64A26"/>
    <w:rsid w:val="00E72190"/>
    <w:rsid w:val="00E74949"/>
    <w:rsid w:val="00E85BDD"/>
    <w:rsid w:val="00E90E95"/>
    <w:rsid w:val="00E950CF"/>
    <w:rsid w:val="00EA1696"/>
    <w:rsid w:val="00EB0498"/>
    <w:rsid w:val="00EC1F31"/>
    <w:rsid w:val="00EE4D97"/>
    <w:rsid w:val="00EE60DE"/>
    <w:rsid w:val="00EF3BEF"/>
    <w:rsid w:val="00EF6199"/>
    <w:rsid w:val="00F17CF5"/>
    <w:rsid w:val="00F2399F"/>
    <w:rsid w:val="00F334FF"/>
    <w:rsid w:val="00F33A9B"/>
    <w:rsid w:val="00F36178"/>
    <w:rsid w:val="00F53E05"/>
    <w:rsid w:val="00F6142E"/>
    <w:rsid w:val="00F82C9A"/>
    <w:rsid w:val="00FC69E6"/>
    <w:rsid w:val="00FD12F2"/>
    <w:rsid w:val="00FD1ED9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docId w15:val="{2E5FFE79-73B8-4B6C-BB10-9D7BE6F7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3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EB04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rsid w:val="00EB0498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C5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5C53BF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0498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EB0498"/>
    <w:rPr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60B66"/>
    <w:rPr>
      <w:color w:val="808080"/>
    </w:rPr>
  </w:style>
  <w:style w:type="paragraph" w:styleId="Textodebalo">
    <w:name w:val="Balloon Text"/>
    <w:basedOn w:val="Normal"/>
    <w:link w:val="TextodebaloChar"/>
    <w:rsid w:val="00E60B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0B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59</TotalTime>
  <Pages>3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usuariogabinete</cp:lastModifiedBy>
  <cp:revision>13</cp:revision>
  <cp:lastPrinted>2020-06-25T15:24:00Z</cp:lastPrinted>
  <dcterms:created xsi:type="dcterms:W3CDTF">2020-06-25T14:39:00Z</dcterms:created>
  <dcterms:modified xsi:type="dcterms:W3CDTF">2020-07-13T12:42:00Z</dcterms:modified>
</cp:coreProperties>
</file>