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E51E81">
        <w:rPr>
          <w:rFonts w:ascii="Times New Roman" w:hAnsi="Times New Roman"/>
          <w:b/>
          <w:smallCaps/>
          <w:szCs w:val="24"/>
        </w:rPr>
        <w:t>148</w:t>
      </w:r>
      <w:bookmarkStart w:id="0" w:name="_GoBack"/>
      <w:bookmarkEnd w:id="0"/>
      <w:r w:rsidR="002C1AB2">
        <w:rPr>
          <w:rFonts w:ascii="Times New Roman" w:hAnsi="Times New Roman"/>
          <w:b/>
          <w:smallCaps/>
          <w:szCs w:val="24"/>
        </w:rPr>
        <w:t xml:space="preserve"> /2020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0532B" w:rsidRDefault="00F86BEE" w:rsidP="00967098">
      <w:pPr>
        <w:ind w:left="34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42924" w:rsidRPr="00302C2B" w:rsidRDefault="00442924" w:rsidP="00302C2B">
      <w:pPr>
        <w:spacing w:line="360" w:lineRule="auto"/>
        <w:ind w:left="3402"/>
        <w:jc w:val="both"/>
        <w:rPr>
          <w:rFonts w:ascii="Times New Roman" w:hAnsi="Times New Roman"/>
          <w:bCs/>
          <w:szCs w:val="24"/>
        </w:rPr>
      </w:pPr>
      <w:r w:rsidRPr="00302C2B">
        <w:rPr>
          <w:rFonts w:ascii="Times New Roman" w:hAnsi="Times New Roman"/>
          <w:szCs w:val="24"/>
        </w:rPr>
        <w:t>“</w:t>
      </w:r>
      <w:r w:rsidR="00302C2B" w:rsidRPr="00302C2B">
        <w:rPr>
          <w:rFonts w:ascii="Times New Roman" w:hAnsi="Times New Roman"/>
          <w:szCs w:val="24"/>
        </w:rPr>
        <w:t xml:space="preserve">Dispõe sobre </w:t>
      </w:r>
      <w:r w:rsidR="00473D27">
        <w:rPr>
          <w:rFonts w:ascii="Times New Roman" w:hAnsi="Times New Roman"/>
          <w:bCs/>
          <w:szCs w:val="24"/>
        </w:rPr>
        <w:t>a instituição do Programa Maria da Penha vai à Escola e a Campanha Agosto Lilás a ser realizada, anualmente, durante o mês de agosto</w:t>
      </w:r>
      <w:r w:rsidR="000F66D8">
        <w:rPr>
          <w:rFonts w:ascii="Times New Roman" w:hAnsi="Times New Roman"/>
          <w:bCs/>
          <w:szCs w:val="24"/>
        </w:rPr>
        <w:t xml:space="preserve"> em Sorocaba e dá ou</w:t>
      </w:r>
      <w:r w:rsidR="000F14E8">
        <w:rPr>
          <w:rFonts w:ascii="Times New Roman" w:hAnsi="Times New Roman"/>
          <w:bCs/>
          <w:szCs w:val="24"/>
        </w:rPr>
        <w:t xml:space="preserve">tras </w:t>
      </w:r>
      <w:proofErr w:type="gramStart"/>
      <w:r w:rsidR="000F14E8">
        <w:rPr>
          <w:rFonts w:ascii="Times New Roman" w:hAnsi="Times New Roman"/>
          <w:bCs/>
          <w:szCs w:val="24"/>
        </w:rPr>
        <w:t>providências</w:t>
      </w:r>
      <w:r w:rsidR="00302C2B" w:rsidRPr="00302C2B">
        <w:rPr>
          <w:rFonts w:ascii="Times New Roman" w:hAnsi="Times New Roman"/>
          <w:szCs w:val="24"/>
        </w:rPr>
        <w:t>.”</w:t>
      </w:r>
      <w:proofErr w:type="gramEnd"/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0F14E8" w:rsidRDefault="000F14E8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0F14E8" w:rsidRPr="007C3D72" w:rsidRDefault="000F14E8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473D27" w:rsidRPr="00473D27" w:rsidRDefault="00442924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8644F5">
        <w:rPr>
          <w:b/>
        </w:rPr>
        <w:t xml:space="preserve">Art. </w:t>
      </w:r>
      <w:bookmarkStart w:id="1" w:name="artigo_5"/>
      <w:r w:rsidR="00B22B73">
        <w:rPr>
          <w:b/>
        </w:rPr>
        <w:t xml:space="preserve">1° </w:t>
      </w:r>
      <w:r w:rsidR="00473D27" w:rsidRPr="00473D27">
        <w:rPr>
          <w:bCs/>
        </w:rPr>
        <w:t>Fica instituído o “Programa Maria da Penha vai à Escola” e a Campanha Agosto Lilás, a ser realizada, anualmente, durante o mês de agosto.</w:t>
      </w: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Cs/>
        </w:rPr>
        <w:t>Parágrafo único. A Campanha Agosto Lilás será incluída no Calendário Oficial de Eventos do Município.</w:t>
      </w:r>
    </w:p>
    <w:p w:rsid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</w:p>
    <w:p w:rsid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/>
          <w:bCs/>
        </w:rPr>
        <w:t>Art.2°</w:t>
      </w:r>
      <w:r w:rsidRPr="00473D27">
        <w:rPr>
          <w:bCs/>
        </w:rPr>
        <w:t xml:space="preserve"> A Campanha tem como objetivo sensibilizar a sociedade sobre a violência doméstica e familiar contra a mulher e divulgar a Lei Maria da Penha.</w:t>
      </w: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</w:p>
    <w:p w:rsid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/>
          <w:bCs/>
        </w:rPr>
        <w:t xml:space="preserve">Art.3° </w:t>
      </w:r>
      <w:r w:rsidRPr="00473D27">
        <w:rPr>
          <w:bCs/>
        </w:rPr>
        <w:t xml:space="preserve">A Campanha prevê a realização, no âmbito do Município de </w:t>
      </w:r>
      <w:r w:rsidR="002715C3">
        <w:rPr>
          <w:bCs/>
        </w:rPr>
        <w:t>Sorocaba</w:t>
      </w:r>
      <w:r w:rsidRPr="00473D27">
        <w:rPr>
          <w:bCs/>
        </w:rPr>
        <w:t xml:space="preserve">, de ações de mobilização, palestras, debates, encontros, panfletagens, eventos e seminários visando à divulgação da Lei Maria da Penha, estendendo-se as atividades </w:t>
      </w:r>
      <w:proofErr w:type="gramStart"/>
      <w:r w:rsidRPr="00473D27">
        <w:rPr>
          <w:bCs/>
        </w:rPr>
        <w:t>durante</w:t>
      </w:r>
      <w:proofErr w:type="gramEnd"/>
      <w:r w:rsidRPr="00473D27">
        <w:rPr>
          <w:bCs/>
        </w:rPr>
        <w:t xml:space="preserve"> todo o mês de agosto, para o público em geral.</w:t>
      </w: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/>
          <w:bCs/>
        </w:rPr>
        <w:t>Art.4°</w:t>
      </w:r>
      <w:r w:rsidRPr="00473D27">
        <w:rPr>
          <w:bCs/>
        </w:rPr>
        <w:t xml:space="preserve"> O “Programa Maria da Penha vai à Escola”, consiste em ações educativas voltadas ao público escolar, contemplando alunos da rede municipal.</w:t>
      </w: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Cs/>
        </w:rPr>
        <w:t xml:space="preserve">Parágrafo único. Mediante termo de cooperação as ações poderão ser estendidas às escolas privadas e às </w:t>
      </w:r>
      <w:r w:rsidR="002715C3">
        <w:rPr>
          <w:bCs/>
        </w:rPr>
        <w:t>Instituições de Ensino Superior.</w:t>
      </w:r>
    </w:p>
    <w:p w:rsid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/>
          <w:bCs/>
        </w:rPr>
        <w:lastRenderedPageBreak/>
        <w:t>Art.5°</w:t>
      </w:r>
      <w:r w:rsidRPr="00473D27">
        <w:rPr>
          <w:bCs/>
        </w:rPr>
        <w:t xml:space="preserve"> O Poder Executivo Municipal por meio do órgão competente poderá realizar as atividades previstas nos artigos 3º e 4º desta Lei, podendo fazê-las de forma articulada com os organismos municipais de políticas para mulheres, podendo firmar parcerias e convênios com instituições governamentais e não governamentais, empresas públicas e privadas, movimentos sociais, conselhos de direitos e conselhos de classe.</w:t>
      </w:r>
    </w:p>
    <w:p w:rsid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</w:p>
    <w:p w:rsidR="00473D27" w:rsidRP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  <w:r w:rsidRPr="00473D27">
        <w:rPr>
          <w:b/>
          <w:bCs/>
        </w:rPr>
        <w:t>Art.6°</w:t>
      </w:r>
      <w:r w:rsidRPr="00473D27">
        <w:rPr>
          <w:bCs/>
        </w:rPr>
        <w:t xml:space="preserve"> O Poder Executivo regulamentará a presente Lei no que couber.</w:t>
      </w:r>
    </w:p>
    <w:p w:rsidR="00473D27" w:rsidRDefault="00473D27" w:rsidP="00473D27">
      <w:pPr>
        <w:pStyle w:val="Default"/>
        <w:spacing w:line="360" w:lineRule="auto"/>
        <w:ind w:firstLine="1134"/>
        <w:jc w:val="both"/>
        <w:rPr>
          <w:bCs/>
        </w:rPr>
      </w:pPr>
    </w:p>
    <w:p w:rsidR="00302C2B" w:rsidRDefault="00302C2B" w:rsidP="00473D27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473D27">
        <w:rPr>
          <w:b/>
          <w:bCs/>
        </w:rPr>
        <w:t>7</w:t>
      </w:r>
      <w:r w:rsidRPr="00302C2B">
        <w:rPr>
          <w:b/>
          <w:bCs/>
        </w:rPr>
        <w:t>º</w:t>
      </w:r>
      <w:bookmarkEnd w:id="1"/>
      <w:r w:rsidRPr="00302C2B">
        <w:t> As despesas decorrentes da execução desta lei correrão por conta das dotações orçamentárias próprias.</w:t>
      </w:r>
      <w:bookmarkStart w:id="2" w:name="artigo_6"/>
    </w:p>
    <w:p w:rsidR="00302C2B" w:rsidRDefault="00302C2B" w:rsidP="00302C2B">
      <w:pPr>
        <w:pStyle w:val="Default"/>
        <w:spacing w:line="360" w:lineRule="auto"/>
        <w:ind w:firstLine="1134"/>
        <w:jc w:val="both"/>
      </w:pPr>
      <w:bookmarkStart w:id="3" w:name="artigo_7"/>
      <w:bookmarkEnd w:id="2"/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473D27">
        <w:rPr>
          <w:b/>
          <w:bCs/>
        </w:rPr>
        <w:t>8</w:t>
      </w:r>
      <w:r w:rsidRPr="00302C2B">
        <w:rPr>
          <w:b/>
          <w:bCs/>
        </w:rPr>
        <w:t>º</w:t>
      </w:r>
      <w:bookmarkEnd w:id="3"/>
      <w:r w:rsidRPr="00302C2B">
        <w:t> Esta lei entra em vigor na data de sua publicação.</w:t>
      </w: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4B0F8F" w:rsidRPr="00A54891" w:rsidRDefault="00A54891" w:rsidP="004B0F8F">
      <w:pPr>
        <w:jc w:val="center"/>
        <w:rPr>
          <w:rFonts w:ascii="Times New Roman" w:hAnsi="Times New Roman"/>
          <w:b/>
          <w:szCs w:val="24"/>
        </w:rPr>
      </w:pPr>
      <w:r w:rsidRPr="00A54891">
        <w:rPr>
          <w:rFonts w:ascii="Times New Roman" w:hAnsi="Times New Roman"/>
          <w:b/>
          <w:szCs w:val="24"/>
        </w:rPr>
        <w:t>FERNANDA GARCIA</w:t>
      </w:r>
    </w:p>
    <w:p w:rsidR="00AE24A2" w:rsidRDefault="004B0F8F" w:rsidP="00F01C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D4B8C" w:rsidRDefault="008D4B8C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473D27" w:rsidRDefault="00473D27" w:rsidP="00F01CA1">
      <w:pPr>
        <w:jc w:val="center"/>
        <w:rPr>
          <w:rFonts w:ascii="Times New Roman" w:hAnsi="Times New Roman"/>
          <w:szCs w:val="24"/>
        </w:rPr>
      </w:pPr>
    </w:p>
    <w:p w:rsidR="00266427" w:rsidRDefault="00266427" w:rsidP="00F01CA1">
      <w:pPr>
        <w:jc w:val="center"/>
        <w:rPr>
          <w:rFonts w:ascii="Times New Roman" w:hAnsi="Times New Roman"/>
          <w:szCs w:val="24"/>
        </w:rPr>
      </w:pPr>
    </w:p>
    <w:p w:rsidR="00E869D0" w:rsidRDefault="00E869D0" w:rsidP="00F01CA1">
      <w:pPr>
        <w:jc w:val="center"/>
        <w:rPr>
          <w:rFonts w:ascii="Times New Roman" w:hAnsi="Times New Roman"/>
          <w:b/>
          <w:szCs w:val="24"/>
        </w:rPr>
      </w:pPr>
    </w:p>
    <w:p w:rsidR="00823BE4" w:rsidRDefault="00823BE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005BA7" w:rsidRDefault="00005BA7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Este projeto teve apoio da </w:t>
      </w: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OAB Sorocaba, por meio das Comissões da Mulher Advogada e de Direitos Humanos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a qual pretende em parceria com o poder público efetivar a campanha agosto lilás em Sorocaba.</w:t>
      </w:r>
    </w:p>
    <w:p w:rsidR="00005BA7" w:rsidRDefault="00005BA7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A fim de justificar esta propositura trazemos a seguinte nota:</w:t>
      </w:r>
    </w:p>
    <w:p w:rsidR="00005BA7" w:rsidRDefault="00005BA7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005BA7" w:rsidRPr="00005BA7" w:rsidRDefault="00005BA7" w:rsidP="00E869D0">
      <w:pPr>
        <w:spacing w:line="360" w:lineRule="auto"/>
        <w:ind w:firstLine="567"/>
        <w:jc w:val="both"/>
        <w:rPr>
          <w:rFonts w:ascii="Times New Roman" w:eastAsia="Calibri" w:hAnsi="Times New Roman"/>
          <w:b/>
          <w:color w:val="000000"/>
          <w:kern w:val="1"/>
          <w:szCs w:val="24"/>
          <w:lang w:eastAsia="en-US"/>
        </w:rPr>
      </w:pPr>
      <w:r w:rsidRPr="00005BA7">
        <w:rPr>
          <w:rFonts w:ascii="Times New Roman" w:eastAsia="Calibri" w:hAnsi="Times New Roman"/>
          <w:b/>
          <w:color w:val="000000"/>
          <w:kern w:val="1"/>
          <w:szCs w:val="24"/>
          <w:lang w:eastAsia="en-US"/>
        </w:rPr>
        <w:t>Nota de apoio à oficialização da Campanha Agosto Lilás no Município de Sorocaba/SP</w:t>
      </w:r>
    </w:p>
    <w:p w:rsidR="00E869D0" w:rsidRPr="00E869D0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A Lei Maria da Penha (Lei 11.340/2006) estabelece em seu artigo 8o, inciso V, que a União, os Estados, o Distrito Federal e os Municípios promoverão, por meio de ações articuladas, campanhas educativas de prevenção da violência doméstica e familiar para a sociedade em geral e para o público escolar.</w:t>
      </w:r>
    </w:p>
    <w:p w:rsidR="00E869D0" w:rsidRPr="00E869D0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A Campanha Agosto Lilás, de âmbito nacional, foi criada em alusão ao aniversário da Lei Maria da Penha, com o escopo de conscientizar a população acerca dos direitos e deveres inseridos nessa legislação.</w:t>
      </w:r>
    </w:p>
    <w:p w:rsidR="00E869D0" w:rsidRPr="00E869D0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Além disso, a Campanha ratifica o Pacto Nacional pelo Enfrentamento à Violência Contra a Mulher, lançado em 2007, pela Secretaria Especial de Políticas Públicas para as Mulheres, que vincula governo federal, governos estaduais e municipais à criação de políticas públicas.</w:t>
      </w:r>
    </w:p>
    <w:p w:rsidR="00E869D0" w:rsidRPr="00E869D0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Neste corrente ano, a Lei Maria da Penha completa 14 anos e é considerada uma das três leis mais avançadas entre os países que têm legislação sobre o tema, segundo o Fundo de Desenvolvimento das Nações Unidas.</w:t>
      </w:r>
    </w:p>
    <w:p w:rsidR="00E869D0" w:rsidRPr="00E869D0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Ainda que a Constituição Federal estabeleça a igualdade de todos, subsiste, ainda hoje, um padrão de comportamento historicamente enraizado que subjuga mulheres.</w:t>
      </w:r>
    </w:p>
    <w:p w:rsidR="00E869D0" w:rsidRPr="00E869D0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Todos nós precisamos nos atentar e lutar pela dignidade das pessoas e pela equidade, para efetivar as diretrizes da Carta Magna:</w:t>
      </w:r>
    </w:p>
    <w:p w:rsidR="00E869D0" w:rsidRPr="00005BA7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005BA7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Art. 5o - Todos são iguais perante a lei, sem distinção de qualquer natureza, garantindo-se aos brasileiros e aos estrangeiros residentes no País a inviolabilidade do </w:t>
      </w:r>
      <w:r w:rsidRPr="00005BA7">
        <w:rPr>
          <w:rFonts w:ascii="Times New Roman" w:eastAsia="Calibri" w:hAnsi="Times New Roman"/>
          <w:color w:val="000000"/>
          <w:kern w:val="1"/>
          <w:szCs w:val="24"/>
          <w:lang w:eastAsia="en-US"/>
        </w:rPr>
        <w:lastRenderedPageBreak/>
        <w:t>direito à vida, à liberdade, à igualdade, à segurança e à propriedade, nos termos seguintes:</w:t>
      </w:r>
    </w:p>
    <w:p w:rsidR="00E869D0" w:rsidRPr="00005BA7" w:rsidRDefault="00E869D0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005BA7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I - </w:t>
      </w:r>
      <w:proofErr w:type="gramStart"/>
      <w:r w:rsidRPr="00005BA7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homens e mulheres</w:t>
      </w:r>
      <w:proofErr w:type="gramEnd"/>
      <w:r w:rsidRPr="00005BA7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são iguais em direitos e obrigações, nos termos desta Constituição;</w:t>
      </w:r>
    </w:p>
    <w:p w:rsidR="00005BA7" w:rsidRDefault="00005BA7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005BA7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Diante do exposto e reconhecendo a importância da mobilização social para a proteção dos Direitos Humanos das Mulheres, a OAB Sorocaba, por meio das Comissões da Mulher Advogada e de Direitos Humanos, apoia a oficialização da Campanha Agosto Lilás e inserção no Calendário Oficial do Município, para a promoção de atividades durante todo o mês de agosto.</w:t>
      </w:r>
    </w:p>
    <w:p w:rsidR="00005BA7" w:rsidRPr="00005BA7" w:rsidRDefault="00005BA7" w:rsidP="00E869D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E869D0" w:rsidRDefault="00B22B73" w:rsidP="008644F5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Contanto com o apoio dos nobres colegas.</w:t>
      </w:r>
      <w:r w:rsidR="00E869D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</w:t>
      </w:r>
    </w:p>
    <w:p w:rsidR="008644F5" w:rsidRPr="008644F5" w:rsidRDefault="008644F5" w:rsidP="008644F5">
      <w:pPr>
        <w:spacing w:line="360" w:lineRule="auto"/>
        <w:ind w:firstLine="567"/>
        <w:jc w:val="both"/>
        <w:rPr>
          <w:b/>
          <w:szCs w:val="24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Sala de sessões,</w:t>
      </w:r>
    </w:p>
    <w:p w:rsidR="00A54891" w:rsidRDefault="00A54891" w:rsidP="007C3D72">
      <w:pPr>
        <w:spacing w:line="360" w:lineRule="auto"/>
        <w:rPr>
          <w:rFonts w:ascii="Times New Roman" w:hAnsi="Times New Roman"/>
          <w:szCs w:val="24"/>
        </w:rPr>
      </w:pPr>
    </w:p>
    <w:p w:rsidR="00E869D0" w:rsidRDefault="00E869D0" w:rsidP="007C3D72">
      <w:pPr>
        <w:spacing w:line="360" w:lineRule="auto"/>
        <w:rPr>
          <w:rFonts w:ascii="Times New Roman" w:hAnsi="Times New Roman"/>
          <w:szCs w:val="24"/>
        </w:rPr>
      </w:pP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Pr="00A54891" w:rsidRDefault="00A54891" w:rsidP="004B0F8F">
      <w:pPr>
        <w:jc w:val="center"/>
        <w:rPr>
          <w:rFonts w:ascii="Times New Roman" w:hAnsi="Times New Roman"/>
          <w:b/>
          <w:szCs w:val="24"/>
        </w:rPr>
      </w:pPr>
      <w:r w:rsidRPr="00A54891"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D3" w:rsidRDefault="003A36D3" w:rsidP="0034476D">
      <w:r>
        <w:separator/>
      </w:r>
    </w:p>
  </w:endnote>
  <w:endnote w:type="continuationSeparator" w:id="0">
    <w:p w:rsidR="003A36D3" w:rsidRDefault="003A36D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D3" w:rsidRDefault="003A36D3" w:rsidP="0034476D">
      <w:r>
        <w:separator/>
      </w:r>
    </w:p>
  </w:footnote>
  <w:footnote w:type="continuationSeparator" w:id="0">
    <w:p w:rsidR="003A36D3" w:rsidRDefault="003A36D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0532B"/>
    <w:rsid w:val="00005BA7"/>
    <w:rsid w:val="00013AC3"/>
    <w:rsid w:val="00015A2C"/>
    <w:rsid w:val="00060AF3"/>
    <w:rsid w:val="000639C4"/>
    <w:rsid w:val="000653DB"/>
    <w:rsid w:val="00065B43"/>
    <w:rsid w:val="00070077"/>
    <w:rsid w:val="00086C41"/>
    <w:rsid w:val="000F14E8"/>
    <w:rsid w:val="000F4A4C"/>
    <w:rsid w:val="000F66D8"/>
    <w:rsid w:val="00126585"/>
    <w:rsid w:val="00170C00"/>
    <w:rsid w:val="001E1F2A"/>
    <w:rsid w:val="0025606B"/>
    <w:rsid w:val="0026174B"/>
    <w:rsid w:val="00266427"/>
    <w:rsid w:val="002715C3"/>
    <w:rsid w:val="002740FE"/>
    <w:rsid w:val="002C1AB2"/>
    <w:rsid w:val="002C26A5"/>
    <w:rsid w:val="002D444F"/>
    <w:rsid w:val="00302C2B"/>
    <w:rsid w:val="003076B9"/>
    <w:rsid w:val="0034476D"/>
    <w:rsid w:val="00355BCD"/>
    <w:rsid w:val="00357797"/>
    <w:rsid w:val="00366CEC"/>
    <w:rsid w:val="0037719B"/>
    <w:rsid w:val="00382156"/>
    <w:rsid w:val="003A36D3"/>
    <w:rsid w:val="003B40B0"/>
    <w:rsid w:val="003B5125"/>
    <w:rsid w:val="003D2073"/>
    <w:rsid w:val="003E3348"/>
    <w:rsid w:val="003F5DF7"/>
    <w:rsid w:val="00411A4D"/>
    <w:rsid w:val="00414784"/>
    <w:rsid w:val="00423D58"/>
    <w:rsid w:val="00432031"/>
    <w:rsid w:val="004331EA"/>
    <w:rsid w:val="00442924"/>
    <w:rsid w:val="004556BF"/>
    <w:rsid w:val="00465F31"/>
    <w:rsid w:val="00473D27"/>
    <w:rsid w:val="00490CD1"/>
    <w:rsid w:val="004B0F8F"/>
    <w:rsid w:val="004D6834"/>
    <w:rsid w:val="004F2CEB"/>
    <w:rsid w:val="00536EA4"/>
    <w:rsid w:val="00550EE0"/>
    <w:rsid w:val="006037D1"/>
    <w:rsid w:val="00612A4E"/>
    <w:rsid w:val="00624209"/>
    <w:rsid w:val="0062604A"/>
    <w:rsid w:val="00646E5F"/>
    <w:rsid w:val="00687619"/>
    <w:rsid w:val="006C3AF2"/>
    <w:rsid w:val="006D179A"/>
    <w:rsid w:val="0070532B"/>
    <w:rsid w:val="007A1329"/>
    <w:rsid w:val="007B45DB"/>
    <w:rsid w:val="007B488D"/>
    <w:rsid w:val="007C3D72"/>
    <w:rsid w:val="007D2EAB"/>
    <w:rsid w:val="007E0E45"/>
    <w:rsid w:val="007F1FAE"/>
    <w:rsid w:val="00823BE4"/>
    <w:rsid w:val="00852B02"/>
    <w:rsid w:val="00860E6A"/>
    <w:rsid w:val="00863188"/>
    <w:rsid w:val="008644F5"/>
    <w:rsid w:val="00876025"/>
    <w:rsid w:val="00885D5A"/>
    <w:rsid w:val="008B05FF"/>
    <w:rsid w:val="008B277F"/>
    <w:rsid w:val="008D4B8C"/>
    <w:rsid w:val="008E183C"/>
    <w:rsid w:val="008E7ECF"/>
    <w:rsid w:val="00910B9D"/>
    <w:rsid w:val="00914B62"/>
    <w:rsid w:val="009570DC"/>
    <w:rsid w:val="00967098"/>
    <w:rsid w:val="00987584"/>
    <w:rsid w:val="009D27FD"/>
    <w:rsid w:val="009D3610"/>
    <w:rsid w:val="009F3C9B"/>
    <w:rsid w:val="00A54891"/>
    <w:rsid w:val="00A67205"/>
    <w:rsid w:val="00A7574C"/>
    <w:rsid w:val="00AE0E90"/>
    <w:rsid w:val="00AE24A2"/>
    <w:rsid w:val="00AE6D7D"/>
    <w:rsid w:val="00AF5B33"/>
    <w:rsid w:val="00B22B73"/>
    <w:rsid w:val="00B452FE"/>
    <w:rsid w:val="00BA5DD2"/>
    <w:rsid w:val="00BD2A94"/>
    <w:rsid w:val="00BD5B74"/>
    <w:rsid w:val="00BE0891"/>
    <w:rsid w:val="00BE56CF"/>
    <w:rsid w:val="00BF15BE"/>
    <w:rsid w:val="00C0285D"/>
    <w:rsid w:val="00C45042"/>
    <w:rsid w:val="00C45BBE"/>
    <w:rsid w:val="00C45C18"/>
    <w:rsid w:val="00C50DE8"/>
    <w:rsid w:val="00C53A6F"/>
    <w:rsid w:val="00C848D6"/>
    <w:rsid w:val="00C8675A"/>
    <w:rsid w:val="00C90967"/>
    <w:rsid w:val="00CB7BC7"/>
    <w:rsid w:val="00D01A38"/>
    <w:rsid w:val="00D20996"/>
    <w:rsid w:val="00D2525E"/>
    <w:rsid w:val="00D26983"/>
    <w:rsid w:val="00D33549"/>
    <w:rsid w:val="00D465DB"/>
    <w:rsid w:val="00D52EE0"/>
    <w:rsid w:val="00D61058"/>
    <w:rsid w:val="00D951F7"/>
    <w:rsid w:val="00DC3138"/>
    <w:rsid w:val="00DE78F5"/>
    <w:rsid w:val="00E17CD8"/>
    <w:rsid w:val="00E33C40"/>
    <w:rsid w:val="00E40646"/>
    <w:rsid w:val="00E51E81"/>
    <w:rsid w:val="00E64A26"/>
    <w:rsid w:val="00E72190"/>
    <w:rsid w:val="00E74949"/>
    <w:rsid w:val="00E869D0"/>
    <w:rsid w:val="00EC1F31"/>
    <w:rsid w:val="00EF3BEF"/>
    <w:rsid w:val="00F01CA1"/>
    <w:rsid w:val="00F6142E"/>
    <w:rsid w:val="00F86BEE"/>
    <w:rsid w:val="00F87E80"/>
    <w:rsid w:val="00FC6A44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8CF0B5F3-D62C-4E10-8FC8-BBDA278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02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30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unhideWhenUsed/>
    <w:rsid w:val="000639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39C4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0639C4"/>
    <w:rPr>
      <w:vertAlign w:val="superscript"/>
    </w:rPr>
  </w:style>
  <w:style w:type="paragraph" w:styleId="NormalWeb">
    <w:name w:val="Normal (Web)"/>
    <w:basedOn w:val="Normal"/>
    <w:semiHidden/>
    <w:unhideWhenUsed/>
    <w:rsid w:val="00473D2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BF5C-BA66-433B-9146-A3FF1357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</TotalTime>
  <Pages>4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usuariogabinete</cp:lastModifiedBy>
  <cp:revision>3</cp:revision>
  <cp:lastPrinted>2017-01-02T16:09:00Z</cp:lastPrinted>
  <dcterms:created xsi:type="dcterms:W3CDTF">2020-08-12T15:57:00Z</dcterms:created>
  <dcterms:modified xsi:type="dcterms:W3CDTF">2020-08-12T19:30:00Z</dcterms:modified>
</cp:coreProperties>
</file>