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A609F2" w:rsidP="00D23035">
      <w:pPr>
        <w:ind w:firstLine="1418"/>
        <w:rPr>
          <w:b/>
          <w:smallCaps/>
          <w:sz w:val="28"/>
          <w:szCs w:val="28"/>
        </w:rPr>
      </w:pPr>
      <w:r w:rsidRPr="00A609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212E52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12E52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__________</w:t>
                  </w:r>
                  <w:r>
                    <w:rPr>
                      <w:b/>
                    </w:rPr>
                    <w:t>____________________</w:t>
                  </w: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8642AC" w:rsidRPr="00212E52" w:rsidRDefault="008642AC" w:rsidP="008642AC">
                  <w:pPr>
                    <w:jc w:val="center"/>
                    <w:rPr>
                      <w:b/>
                    </w:rPr>
                  </w:pPr>
                  <w:r w:rsidRPr="00212E52">
                    <w:rPr>
                      <w:b/>
                    </w:rPr>
                    <w:t>(PRESIDENTE)</w:t>
                  </w:r>
                </w:p>
                <w:p w:rsidR="00D65D36" w:rsidRPr="00D65D3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8642AC" w:rsidRDefault="008642AC" w:rsidP="008642AC">
                  <w:pPr>
                    <w:jc w:val="center"/>
                    <w:rPr>
                      <w:b/>
                    </w:rPr>
                  </w:pPr>
                  <w:r w:rsidRPr="00212E52">
                    <w:rPr>
                      <w:b/>
                    </w:rPr>
                    <w:t xml:space="preserve">Em </w:t>
                  </w:r>
                  <w:r w:rsidRPr="008642AC">
                    <w:rPr>
                      <w:b/>
                    </w:rPr>
                    <w:t>_____________________</w:t>
                  </w:r>
                  <w:r>
                    <w:rPr>
                      <w:b/>
                    </w:rPr>
                    <w:t>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mallCaps/>
          <w:sz w:val="28"/>
          <w:szCs w:val="28"/>
        </w:rPr>
      </w:pPr>
    </w:p>
    <w:p w:rsidR="00064CAA" w:rsidRPr="00212E52" w:rsidRDefault="00212E52" w:rsidP="00064CAA">
      <w:pPr>
        <w:ind w:firstLine="1418"/>
        <w:rPr>
          <w:b/>
          <w:sz w:val="28"/>
          <w:szCs w:val="28"/>
        </w:rPr>
      </w:pPr>
      <w:r w:rsidRPr="00212E52">
        <w:rPr>
          <w:b/>
          <w:sz w:val="28"/>
          <w:szCs w:val="28"/>
        </w:rPr>
        <w:t xml:space="preserve">REQUERIMENTO N.º: </w:t>
      </w:r>
    </w:p>
    <w:p w:rsidR="00064CAA" w:rsidRPr="00212E52" w:rsidRDefault="00064CAA" w:rsidP="00064CAA">
      <w:pPr>
        <w:ind w:firstLine="1418"/>
        <w:rPr>
          <w:b/>
          <w:sz w:val="28"/>
          <w:szCs w:val="28"/>
        </w:rPr>
      </w:pPr>
    </w:p>
    <w:p w:rsidR="00325BFC" w:rsidRPr="00126B62" w:rsidRDefault="00325BFC" w:rsidP="00325BFC">
      <w:pPr>
        <w:ind w:firstLine="1418"/>
        <w:jc w:val="both"/>
        <w:rPr>
          <w:b/>
          <w:sz w:val="28"/>
          <w:szCs w:val="28"/>
        </w:rPr>
      </w:pPr>
      <w:r w:rsidRPr="00126B62">
        <w:rPr>
          <w:b/>
          <w:sz w:val="26"/>
          <w:szCs w:val="26"/>
        </w:rPr>
        <w:t xml:space="preserve">Votos de congratulações à </w:t>
      </w:r>
      <w:r>
        <w:rPr>
          <w:b/>
          <w:sz w:val="26"/>
          <w:szCs w:val="26"/>
        </w:rPr>
        <w:t>Renovação Carismática Católica e a todos os seus membros p</w:t>
      </w:r>
      <w:r w:rsidRPr="00126B62">
        <w:rPr>
          <w:b/>
          <w:sz w:val="26"/>
          <w:szCs w:val="26"/>
        </w:rPr>
        <w:t>elo</w:t>
      </w:r>
      <w:r>
        <w:rPr>
          <w:b/>
          <w:sz w:val="26"/>
          <w:szCs w:val="26"/>
        </w:rPr>
        <w:t>s</w:t>
      </w:r>
      <w:r w:rsidRPr="00126B62">
        <w:rPr>
          <w:b/>
          <w:sz w:val="26"/>
          <w:szCs w:val="26"/>
        </w:rPr>
        <w:t xml:space="preserve"> seu</w:t>
      </w:r>
      <w:r>
        <w:rPr>
          <w:b/>
          <w:sz w:val="26"/>
          <w:szCs w:val="26"/>
        </w:rPr>
        <w:t>s</w:t>
      </w:r>
      <w:r w:rsidRPr="00126B6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</w:t>
      </w:r>
      <w:r w:rsidR="00D70766">
        <w:rPr>
          <w:b/>
          <w:sz w:val="26"/>
          <w:szCs w:val="26"/>
        </w:rPr>
        <w:t>1</w:t>
      </w:r>
      <w:r w:rsidRPr="00126B62">
        <w:rPr>
          <w:b/>
          <w:sz w:val="26"/>
          <w:szCs w:val="26"/>
        </w:rPr>
        <w:t xml:space="preserve"> ano</w:t>
      </w:r>
      <w:r w:rsidR="00D70766">
        <w:rPr>
          <w:b/>
          <w:sz w:val="26"/>
          <w:szCs w:val="26"/>
        </w:rPr>
        <w:t xml:space="preserve">s, </w:t>
      </w:r>
      <w:r>
        <w:rPr>
          <w:b/>
          <w:sz w:val="26"/>
          <w:szCs w:val="26"/>
        </w:rPr>
        <w:t>no Brasil</w:t>
      </w:r>
      <w:r w:rsidRPr="00126B62">
        <w:rPr>
          <w:b/>
          <w:sz w:val="26"/>
          <w:szCs w:val="26"/>
        </w:rPr>
        <w:t>.</w:t>
      </w:r>
    </w:p>
    <w:p w:rsidR="00325BFC" w:rsidRDefault="00325BFC" w:rsidP="00325BFC">
      <w:pPr>
        <w:ind w:firstLine="1418"/>
        <w:jc w:val="both"/>
        <w:rPr>
          <w:szCs w:val="24"/>
        </w:rPr>
      </w:pPr>
    </w:p>
    <w:p w:rsidR="00325BFC" w:rsidRDefault="00325BFC" w:rsidP="00325BFC">
      <w:pPr>
        <w:ind w:firstLine="1418"/>
        <w:jc w:val="both"/>
        <w:rPr>
          <w:szCs w:val="24"/>
        </w:rPr>
      </w:pPr>
    </w:p>
    <w:p w:rsidR="00325BFC" w:rsidRDefault="00325BFC" w:rsidP="00325BFC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REQUEIRO à Mesa, ouvido o Plenário, sejam consignados em Ata dos trabalhos da presente Sessão, votos de congratulações à Renovação Carismática Católica da Arquidiocese de Sorocaba e a todos os seus membros na cidade de Sorocaba (vide relação anexa), pelos 5</w:t>
      </w:r>
      <w:r w:rsidR="00D70766">
        <w:rPr>
          <w:sz w:val="26"/>
          <w:szCs w:val="26"/>
        </w:rPr>
        <w:t>1</w:t>
      </w:r>
      <w:r>
        <w:rPr>
          <w:sz w:val="26"/>
          <w:szCs w:val="26"/>
        </w:rPr>
        <w:t xml:space="preserve"> anos de atuação no Brasil.</w:t>
      </w:r>
    </w:p>
    <w:p w:rsidR="00325BFC" w:rsidRDefault="00325BFC" w:rsidP="00325BFC">
      <w:pPr>
        <w:ind w:firstLine="1418"/>
        <w:jc w:val="both"/>
        <w:rPr>
          <w:sz w:val="26"/>
          <w:szCs w:val="26"/>
        </w:rPr>
      </w:pPr>
    </w:p>
    <w:p w:rsidR="00325BFC" w:rsidRPr="004F10CA" w:rsidRDefault="00325BFC" w:rsidP="00325BFC">
      <w:pPr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Que do deliberado pela Casa, dê-se ciência, ao homenageado através de ofício.  </w:t>
      </w:r>
    </w:p>
    <w:p w:rsidR="00325BFC" w:rsidRDefault="00325BFC" w:rsidP="00325BFC">
      <w:pPr>
        <w:ind w:firstLine="2381"/>
        <w:jc w:val="both"/>
        <w:rPr>
          <w:sz w:val="26"/>
          <w:szCs w:val="26"/>
        </w:rPr>
      </w:pPr>
    </w:p>
    <w:p w:rsidR="00325BFC" w:rsidRDefault="00325BFC" w:rsidP="00325BFC">
      <w:pPr>
        <w:jc w:val="center"/>
        <w:rPr>
          <w:b/>
          <w:sz w:val="26"/>
          <w:szCs w:val="26"/>
        </w:rPr>
      </w:pPr>
    </w:p>
    <w:p w:rsidR="00325BFC" w:rsidRPr="004F10CA" w:rsidRDefault="00325BFC" w:rsidP="00325BFC">
      <w:pPr>
        <w:jc w:val="center"/>
        <w:rPr>
          <w:b/>
          <w:sz w:val="26"/>
          <w:szCs w:val="26"/>
        </w:rPr>
      </w:pPr>
    </w:p>
    <w:p w:rsidR="00325BFC" w:rsidRPr="004F10CA" w:rsidRDefault="00325BFC" w:rsidP="00325BFC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 xml:space="preserve">S/S.,  </w:t>
      </w:r>
      <w:r w:rsidR="00D70766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 xml:space="preserve"> </w:t>
      </w:r>
      <w:r w:rsidRPr="004F10CA">
        <w:rPr>
          <w:b/>
          <w:sz w:val="26"/>
          <w:szCs w:val="26"/>
        </w:rPr>
        <w:t>de</w:t>
      </w:r>
      <w:r>
        <w:rPr>
          <w:b/>
          <w:sz w:val="26"/>
          <w:szCs w:val="26"/>
        </w:rPr>
        <w:t xml:space="preserve"> Agosto </w:t>
      </w:r>
      <w:r w:rsidRPr="004F10CA">
        <w:rPr>
          <w:b/>
          <w:sz w:val="26"/>
          <w:szCs w:val="26"/>
        </w:rPr>
        <w:t>de</w:t>
      </w:r>
      <w:r>
        <w:rPr>
          <w:b/>
          <w:sz w:val="26"/>
          <w:szCs w:val="26"/>
        </w:rPr>
        <w:t xml:space="preserve"> 20</w:t>
      </w:r>
      <w:r w:rsidR="00E4480E">
        <w:rPr>
          <w:b/>
          <w:sz w:val="26"/>
          <w:szCs w:val="26"/>
        </w:rPr>
        <w:t>20</w:t>
      </w:r>
    </w:p>
    <w:p w:rsidR="00325BFC" w:rsidRPr="004F10CA" w:rsidRDefault="00325BFC" w:rsidP="00325BFC">
      <w:pPr>
        <w:jc w:val="center"/>
        <w:rPr>
          <w:b/>
          <w:sz w:val="26"/>
          <w:szCs w:val="26"/>
        </w:rPr>
      </w:pPr>
    </w:p>
    <w:p w:rsidR="00325BFC" w:rsidRPr="004F10CA" w:rsidRDefault="00325BFC" w:rsidP="00325BFC">
      <w:pPr>
        <w:jc w:val="center"/>
        <w:rPr>
          <w:b/>
          <w:sz w:val="26"/>
          <w:szCs w:val="26"/>
        </w:rPr>
      </w:pPr>
    </w:p>
    <w:p w:rsidR="00325BFC" w:rsidRDefault="00325BFC" w:rsidP="00325BFC">
      <w:pPr>
        <w:jc w:val="center"/>
        <w:rPr>
          <w:b/>
          <w:sz w:val="26"/>
          <w:szCs w:val="26"/>
        </w:rPr>
      </w:pPr>
    </w:p>
    <w:p w:rsidR="00325BFC" w:rsidRDefault="00325BFC" w:rsidP="00325BFC">
      <w:pPr>
        <w:jc w:val="center"/>
        <w:rPr>
          <w:b/>
          <w:sz w:val="26"/>
          <w:szCs w:val="26"/>
        </w:rPr>
      </w:pPr>
    </w:p>
    <w:p w:rsidR="00325BFC" w:rsidRDefault="00325BFC" w:rsidP="00325BFC">
      <w:pPr>
        <w:jc w:val="center"/>
        <w:rPr>
          <w:b/>
          <w:sz w:val="26"/>
          <w:szCs w:val="26"/>
        </w:rPr>
      </w:pPr>
    </w:p>
    <w:p w:rsidR="00325BFC" w:rsidRDefault="00325BFC" w:rsidP="00325BFC">
      <w:pPr>
        <w:jc w:val="center"/>
        <w:rPr>
          <w:b/>
          <w:sz w:val="26"/>
          <w:szCs w:val="26"/>
        </w:rPr>
      </w:pPr>
    </w:p>
    <w:p w:rsidR="00325BFC" w:rsidRPr="004F10CA" w:rsidRDefault="00325BFC" w:rsidP="00325B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Anselmo Rolim Neto</w:t>
      </w:r>
    </w:p>
    <w:p w:rsidR="00325BFC" w:rsidRDefault="00325BFC" w:rsidP="00325BFC">
      <w:pPr>
        <w:jc w:val="center"/>
        <w:rPr>
          <w:szCs w:val="24"/>
        </w:rPr>
      </w:pPr>
      <w:r w:rsidRPr="004F10CA">
        <w:rPr>
          <w:b/>
          <w:sz w:val="26"/>
          <w:szCs w:val="26"/>
        </w:rPr>
        <w:t>Vereador</w:t>
      </w:r>
    </w:p>
    <w:p w:rsidR="00064CAA" w:rsidRDefault="00064CAA" w:rsidP="00064CAA">
      <w:pPr>
        <w:jc w:val="center"/>
        <w:rPr>
          <w:b/>
          <w:sz w:val="26"/>
          <w:szCs w:val="26"/>
        </w:rPr>
      </w:pPr>
    </w:p>
    <w:p w:rsidR="000A488C" w:rsidRDefault="000A488C" w:rsidP="00064CAA">
      <w:pPr>
        <w:jc w:val="center"/>
        <w:rPr>
          <w:b/>
          <w:sz w:val="26"/>
          <w:szCs w:val="26"/>
        </w:rPr>
      </w:pPr>
    </w:p>
    <w:p w:rsidR="000A488C" w:rsidRDefault="000A488C" w:rsidP="00064CAA">
      <w:pPr>
        <w:jc w:val="center"/>
        <w:rPr>
          <w:b/>
          <w:sz w:val="26"/>
          <w:szCs w:val="26"/>
        </w:rPr>
      </w:pPr>
    </w:p>
    <w:p w:rsidR="000A488C" w:rsidRDefault="000A488C" w:rsidP="00064CAA">
      <w:pPr>
        <w:jc w:val="center"/>
        <w:rPr>
          <w:b/>
          <w:sz w:val="26"/>
          <w:szCs w:val="26"/>
        </w:rPr>
      </w:pPr>
    </w:p>
    <w:p w:rsidR="000A488C" w:rsidRDefault="000A488C" w:rsidP="00064CAA">
      <w:pPr>
        <w:jc w:val="center"/>
        <w:rPr>
          <w:b/>
          <w:sz w:val="26"/>
          <w:szCs w:val="26"/>
        </w:rPr>
      </w:pPr>
    </w:p>
    <w:p w:rsidR="000A488C" w:rsidRDefault="000A488C" w:rsidP="00064CAA">
      <w:pPr>
        <w:jc w:val="center"/>
        <w:rPr>
          <w:b/>
          <w:sz w:val="26"/>
          <w:szCs w:val="26"/>
        </w:rPr>
      </w:pPr>
    </w:p>
    <w:p w:rsidR="000A488C" w:rsidRDefault="000A488C" w:rsidP="00064CAA">
      <w:pPr>
        <w:jc w:val="center"/>
        <w:rPr>
          <w:b/>
          <w:sz w:val="26"/>
          <w:szCs w:val="26"/>
        </w:rPr>
      </w:pPr>
    </w:p>
    <w:p w:rsidR="000A488C" w:rsidRDefault="000A488C" w:rsidP="00064CAA">
      <w:pPr>
        <w:jc w:val="center"/>
        <w:rPr>
          <w:b/>
          <w:sz w:val="26"/>
          <w:szCs w:val="26"/>
        </w:rPr>
      </w:pPr>
    </w:p>
    <w:p w:rsidR="000A488C" w:rsidRDefault="000A488C" w:rsidP="00064CAA">
      <w:pPr>
        <w:jc w:val="center"/>
        <w:rPr>
          <w:b/>
          <w:sz w:val="26"/>
          <w:szCs w:val="26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280"/>
        <w:gridCol w:w="4280"/>
      </w:tblGrid>
      <w:tr w:rsidR="000A488C" w:rsidRPr="002B4992" w:rsidTr="0068491D">
        <w:trPr>
          <w:trHeight w:val="54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2B4992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lastRenderedPageBreak/>
              <w:t>Grupo de Oração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2B4992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Coordenador (a)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Cantate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Domino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 xml:space="preserve">Paulo </w:t>
            </w: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Takeshi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Mitsuoka</w:t>
            </w:r>
            <w:proofErr w:type="spellEnd"/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Acolhedores de Cristo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Terezinha Aparecida Adorno</w:t>
            </w:r>
          </w:p>
        </w:tc>
      </w:tr>
      <w:tr w:rsidR="000A488C" w:rsidRPr="002B4992" w:rsidTr="0068491D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Adoradores de Cristo com a Virgem Maria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Gabrielle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dos Santos Ribeiro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Adoradores do Altíssimo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Luciana Ferreira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Aliança com Cristo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Carlos Moreira dos Santos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Apocalipse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Bernardina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Gonçalves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Arkanjos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Kelvin Rafael Soares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Assunção de Nossa Senhora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 xml:space="preserve">Luiza </w:t>
            </w: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Alcassa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Pinto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Caminhando com Jesus e Maria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 xml:space="preserve">Marcos Aurélio </w:t>
            </w: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Vigato</w:t>
            </w:r>
            <w:proofErr w:type="spellEnd"/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Caminhando para o Senhor com Maria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Antônio Carlos Ferreira Lima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Chama Viva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Agnaldo Cardoso de Arruda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Chamados pelo Amado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 xml:space="preserve">Ronaldo </w:t>
            </w: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Donizeti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Ligeiro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Colo de Mãe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Érica Rocha de Oliveira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Consoladores do Cordeiro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Luana Caroline Andrade Serafim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Cristo Libertador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Reginaldo Ferraz de Lima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Divino Mestre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Fagner de Farias Gomes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Dom Bosco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Fernando Baptista de Campos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Éfeta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Leonira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Aquino Pimentel Mendes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Espírito e Vida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José Claudio Silveira Leite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Espírito Santo Consolador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Marcos Ferreira de Paula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Fé e Vida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Ana Maria Arcanjo da Silva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Filhos da Luz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Filhos de Davi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Wesley Felipe Sousa de Amorim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Filhos de Maria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 xml:space="preserve">Cleide Aparecida </w:t>
            </w: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Barrio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Gouveia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Filhos do Céu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 xml:space="preserve">Murilo </w:t>
            </w: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Maldonado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Ribeiro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Fonte de Água Viva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 xml:space="preserve">Marli de Queiroz França </w:t>
            </w: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Giardini</w:t>
            </w:r>
            <w:proofErr w:type="spellEnd"/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Frutos do Espírito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Douglas Costa Santos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Honra e Glória ao Rei Jesus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 xml:space="preserve">Rafael Moreira </w:t>
            </w: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Boaventura</w:t>
            </w:r>
            <w:proofErr w:type="spellEnd"/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Jesus Aleluia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Elisa Mendes da Silva Vaz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Jesus Cristo é Senhor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Márcia Regina Alves Jorge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Jesus é Vida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Helena Dias Oliveira Silva</w:t>
            </w:r>
          </w:p>
        </w:tc>
      </w:tr>
      <w:tr w:rsidR="000A488C" w:rsidRPr="002B4992" w:rsidTr="0068491D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Jesus Fonte de Misericórdia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Rosemary Cristina dos Santos Rodrigues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Jesus o Galileu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Arnaldina Jesus da Silva Machado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Jesus Rocha Viva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Gilson Antônio Alves Figueiredo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Jesus Senhor e Salvador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José Braz Chaves de Lima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João Paulo II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Antônio de Oliveira Mendes Júnior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lastRenderedPageBreak/>
              <w:t>Leão da Tribo de Judá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Denis Roberto Pinto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Louvores a Cristo Rei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Adriana Martins Feliciano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Luz das Nações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Luana Beatriz Marques Leite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Luz do Senhor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Eliana Maria Carvalho Maia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Mãe da Divina Misericórdia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Bárbara Cristina Corrêa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Maria Aliança do Senhor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Marlete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Ribeiro dos Santos Roque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Milícia da Imaculada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Maria Izabel dos Santos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Ninho do Espírito Santo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Nilton Ribeiro dos Santos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Nos Braços do Pai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Larissa de Souza Lopes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Nossa Senhora Aparecida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Luiza de Oliveira Nascimento Xavier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Nossa Senhora da Glória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Diogo da Costa Luz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Nossa Senhora da Piedade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Rogério Macedo dos Santos</w:t>
            </w:r>
          </w:p>
        </w:tc>
      </w:tr>
      <w:tr w:rsidR="000A488C" w:rsidRPr="002B4992" w:rsidTr="0068491D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Nossa Senhora do Rosário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Michele Cristina Marques Oliveira Campos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 xml:space="preserve">Nossa Senhora do Silêncio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Rosalina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Pracidia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Luisa</w:t>
            </w:r>
          </w:p>
        </w:tc>
      </w:tr>
      <w:tr w:rsidR="000A488C" w:rsidRPr="002B4992" w:rsidTr="0068491D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Nossa Senhora Medianeira de todas as Graças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 xml:space="preserve">Kátia Maria </w:t>
            </w: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Rovaroto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Gonçalves de Medeiros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Nossa Senhora Rainha dos Anjos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Kátia Cilene Lima Patrocínio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Nova Face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Gustavo de Jesus Silva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Nova Semente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Ivone Caetano de Oliveira Santos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Novo Ardor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Adriano Bernardes dos Reis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Novo Pentecostes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Luiz Alberto Souza Pedroso Farias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Obra Nova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Mateus Mendes da Silva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Pedras de Pedro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Orlando Ribeiro da Silva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Pequena Semente do Senhor Jesus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Adriano Fernando Alves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Perseverantes na Fé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Lucidalva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Rosa do Nascimento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Pescadores de Homens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Danilo Dias de Oliveira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Povo de Deus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Sérgio Batista da Veiga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Principe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da Paz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Rodrigo Francisco da Silva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Rainha da Paz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Douglas Vaz Ferreira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Raiz de Davi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Silvana Aparecida das Neves Bento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Reunidos com Cristo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Maurício Pedroso dos Santos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Rosa Mística Mãe da Igreja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Graziele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Aparecida Santos Maciel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Sagrada Face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Eloisa Helena Galvão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Sagrado Coração de Jesus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 xml:space="preserve">Roseli de Fátima </w:t>
            </w: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Marson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Leite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Sal da Terra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Clóvis Galvão Filho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Santa Bárbara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José Donizete Gonçalves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 xml:space="preserve">Santa </w:t>
            </w: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Escolática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Marilene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Souza Lima Santos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Santa Rosália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Hamilton José Batinga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lastRenderedPageBreak/>
              <w:t>Santos Anjos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Diva Lopes dos Santos Louveira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São Domingos Sávio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 xml:space="preserve">Paulo </w:t>
            </w: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Riciéri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Nery Lopes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São Francisco de Assis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Sebastião de Fátima Camargo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São João Batista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Antônio José Nascimento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Sarça Ardente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 xml:space="preserve">Maria de Lourdes </w:t>
            </w: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Cleto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Correa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Sede de Deus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Maurílio Barbosa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Sementes de Amor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 xml:space="preserve">Indy </w:t>
            </w: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Hohara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Mendes Regis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Sementes de Maria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 xml:space="preserve">Ronaldo </w:t>
            </w: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Guinati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Alvão</w:t>
            </w:r>
            <w:proofErr w:type="spellEnd"/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Sopro Divino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Josiane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Aparecida Leite Máximo</w:t>
            </w:r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Sopro do Espírito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 xml:space="preserve">Jorge </w:t>
            </w: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Puente</w:t>
            </w:r>
            <w:proofErr w:type="spellEnd"/>
          </w:p>
        </w:tc>
      </w:tr>
      <w:tr w:rsidR="000A488C" w:rsidRPr="002B4992" w:rsidTr="0068491D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Transfiguração do Senhor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Valdeci</w:t>
            </w:r>
            <w:proofErr w:type="spellEnd"/>
            <w:r w:rsidRPr="002B4992">
              <w:rPr>
                <w:rFonts w:ascii="Arial" w:hAnsi="Arial" w:cs="Arial"/>
                <w:color w:val="000000"/>
                <w:szCs w:val="24"/>
              </w:rPr>
              <w:t xml:space="preserve"> Pereira</w:t>
            </w:r>
          </w:p>
        </w:tc>
      </w:tr>
      <w:tr w:rsidR="000A488C" w:rsidRPr="002B4992" w:rsidTr="0068491D">
        <w:trPr>
          <w:trHeight w:val="33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>Viver no Espírito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A488C" w:rsidRPr="002B4992" w:rsidRDefault="000A488C" w:rsidP="0068491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2B4992">
              <w:rPr>
                <w:rFonts w:ascii="Arial" w:hAnsi="Arial" w:cs="Arial"/>
                <w:color w:val="000000"/>
                <w:szCs w:val="24"/>
              </w:rPr>
              <w:t xml:space="preserve">Maria Helena Duarte </w:t>
            </w:r>
            <w:proofErr w:type="spellStart"/>
            <w:r w:rsidRPr="002B4992">
              <w:rPr>
                <w:rFonts w:ascii="Arial" w:hAnsi="Arial" w:cs="Arial"/>
                <w:color w:val="000000"/>
                <w:szCs w:val="24"/>
              </w:rPr>
              <w:t>Luques</w:t>
            </w:r>
            <w:proofErr w:type="spellEnd"/>
          </w:p>
        </w:tc>
      </w:tr>
    </w:tbl>
    <w:p w:rsidR="000A488C" w:rsidRDefault="000A488C" w:rsidP="00064CAA">
      <w:pPr>
        <w:jc w:val="center"/>
        <w:rPr>
          <w:b/>
          <w:sz w:val="26"/>
          <w:szCs w:val="26"/>
        </w:rPr>
      </w:pPr>
    </w:p>
    <w:sectPr w:rsidR="000A488C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DE" w:rsidRDefault="00FA5EDE" w:rsidP="002F6274">
      <w:r>
        <w:separator/>
      </w:r>
    </w:p>
  </w:endnote>
  <w:endnote w:type="continuationSeparator" w:id="0">
    <w:p w:rsidR="00FA5EDE" w:rsidRDefault="00FA5EDE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DE" w:rsidRDefault="00FA5EDE" w:rsidP="002F6274">
      <w:r>
        <w:separator/>
      </w:r>
    </w:p>
  </w:footnote>
  <w:footnote w:type="continuationSeparator" w:id="0">
    <w:p w:rsidR="00FA5EDE" w:rsidRDefault="00FA5EDE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325BFC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8472A"/>
    <w:rsid w:val="00015B72"/>
    <w:rsid w:val="000212EE"/>
    <w:rsid w:val="00064CAA"/>
    <w:rsid w:val="000A1BD9"/>
    <w:rsid w:val="000A488C"/>
    <w:rsid w:val="000B4882"/>
    <w:rsid w:val="0014069B"/>
    <w:rsid w:val="001B7B12"/>
    <w:rsid w:val="001F6422"/>
    <w:rsid w:val="00211CCE"/>
    <w:rsid w:val="00212E52"/>
    <w:rsid w:val="00271053"/>
    <w:rsid w:val="002A116F"/>
    <w:rsid w:val="002F6274"/>
    <w:rsid w:val="00325BFC"/>
    <w:rsid w:val="00334935"/>
    <w:rsid w:val="00350CD4"/>
    <w:rsid w:val="00365C7F"/>
    <w:rsid w:val="003774E6"/>
    <w:rsid w:val="003B405B"/>
    <w:rsid w:val="003E417A"/>
    <w:rsid w:val="0051791E"/>
    <w:rsid w:val="0057652B"/>
    <w:rsid w:val="005B2204"/>
    <w:rsid w:val="00622A6E"/>
    <w:rsid w:val="006401D6"/>
    <w:rsid w:val="00642DA0"/>
    <w:rsid w:val="0064450A"/>
    <w:rsid w:val="006522C0"/>
    <w:rsid w:val="0066334E"/>
    <w:rsid w:val="00666E34"/>
    <w:rsid w:val="006B6D7D"/>
    <w:rsid w:val="006B7435"/>
    <w:rsid w:val="00742B73"/>
    <w:rsid w:val="00746B41"/>
    <w:rsid w:val="007B3C2D"/>
    <w:rsid w:val="007D6CAF"/>
    <w:rsid w:val="008642AC"/>
    <w:rsid w:val="008A4579"/>
    <w:rsid w:val="008D03AF"/>
    <w:rsid w:val="008D485B"/>
    <w:rsid w:val="008F00D8"/>
    <w:rsid w:val="008F525D"/>
    <w:rsid w:val="0098472A"/>
    <w:rsid w:val="009C380D"/>
    <w:rsid w:val="00A00689"/>
    <w:rsid w:val="00A609F2"/>
    <w:rsid w:val="00A9703F"/>
    <w:rsid w:val="00AD29A8"/>
    <w:rsid w:val="00B53C6C"/>
    <w:rsid w:val="00BB36D6"/>
    <w:rsid w:val="00BD0035"/>
    <w:rsid w:val="00BE6322"/>
    <w:rsid w:val="00C24E74"/>
    <w:rsid w:val="00CC19D5"/>
    <w:rsid w:val="00CE7896"/>
    <w:rsid w:val="00CF69F2"/>
    <w:rsid w:val="00D1058F"/>
    <w:rsid w:val="00D123A2"/>
    <w:rsid w:val="00D23035"/>
    <w:rsid w:val="00D62F6B"/>
    <w:rsid w:val="00D65D36"/>
    <w:rsid w:val="00D70766"/>
    <w:rsid w:val="00D7625B"/>
    <w:rsid w:val="00DA7A3C"/>
    <w:rsid w:val="00E10A14"/>
    <w:rsid w:val="00E2732F"/>
    <w:rsid w:val="00E4480E"/>
    <w:rsid w:val="00E5090D"/>
    <w:rsid w:val="00E70FAE"/>
    <w:rsid w:val="00F01E97"/>
    <w:rsid w:val="00F2412A"/>
    <w:rsid w:val="00F769C1"/>
    <w:rsid w:val="00FA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7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GABINETE\2020\Votos%20de%20Congratula&#231;&#245;es\REQ_CONGRATULA&#199;&#213;ES_Com%20Moldur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REQ_CONGRATULAÇÕES_Com Moldura.dot</Template>
  <TotalTime>9</TotalTime>
  <Pages>4</Pages>
  <Words>710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usuariocamara</cp:lastModifiedBy>
  <cp:revision>5</cp:revision>
  <cp:lastPrinted>2017-01-04T16:59:00Z</cp:lastPrinted>
  <dcterms:created xsi:type="dcterms:W3CDTF">2020-08-10T12:39:00Z</dcterms:created>
  <dcterms:modified xsi:type="dcterms:W3CDTF">2020-08-13T15:10:00Z</dcterms:modified>
</cp:coreProperties>
</file>