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4D6195" w:rsidP="00D23035">
      <w:pPr>
        <w:ind w:firstLine="1418"/>
        <w:rPr>
          <w:b/>
          <w:smallCaps/>
          <w:sz w:val="28"/>
          <w:szCs w:val="28"/>
        </w:rPr>
      </w:pPr>
      <w:r w:rsidRPr="004D61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7.55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7F2359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2359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  <w:r w:rsidRPr="007F2359">
                    <w:rPr>
                      <w:b/>
                    </w:rPr>
                    <w:t>______________________________</w:t>
                  </w: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  <w:r w:rsidRPr="007F2359">
                    <w:rPr>
                      <w:b/>
                    </w:rPr>
                    <w:t>______________________________</w:t>
                  </w: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  <w:r w:rsidRPr="007F2359">
                    <w:rPr>
                      <w:b/>
                    </w:rPr>
                    <w:t>(PRESIDENTE)</w:t>
                  </w:r>
                </w:p>
                <w:p w:rsidR="00D65D36" w:rsidRPr="007F2359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  <w:r w:rsidRPr="007F2359">
                    <w:rPr>
                      <w:b/>
                    </w:rPr>
                    <w:t>Em __________________________</w:t>
                  </w:r>
                </w:p>
                <w:p w:rsidR="008642AC" w:rsidRPr="007F2359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1A4334" w:rsidRDefault="001A4334" w:rsidP="001A4334">
      <w:pPr>
        <w:ind w:firstLine="1418"/>
        <w:rPr>
          <w:b/>
          <w:sz w:val="28"/>
        </w:rPr>
      </w:pPr>
    </w:p>
    <w:p w:rsidR="001A4334" w:rsidRDefault="001A4334" w:rsidP="001A4334">
      <w:pPr>
        <w:ind w:firstLine="1418"/>
        <w:rPr>
          <w:b/>
          <w:smallCaps/>
          <w:sz w:val="28"/>
          <w:szCs w:val="28"/>
        </w:rPr>
      </w:pPr>
      <w:r w:rsidRPr="008949B1">
        <w:rPr>
          <w:b/>
          <w:sz w:val="28"/>
        </w:rPr>
        <w:t>Requerimento n</w:t>
      </w:r>
      <w:r>
        <w:rPr>
          <w:b/>
          <w:smallCaps/>
          <w:sz w:val="28"/>
          <w:szCs w:val="28"/>
        </w:rPr>
        <w:t>.º:</w:t>
      </w:r>
    </w:p>
    <w:p w:rsidR="001A4334" w:rsidRDefault="001A4334" w:rsidP="001A4334">
      <w:pPr>
        <w:ind w:firstLine="1418"/>
        <w:rPr>
          <w:b/>
          <w:sz w:val="28"/>
          <w:szCs w:val="28"/>
        </w:rPr>
      </w:pPr>
    </w:p>
    <w:p w:rsidR="001A4334" w:rsidRPr="008949B1" w:rsidRDefault="001A4334" w:rsidP="001A4334">
      <w:pPr>
        <w:ind w:firstLine="1418"/>
        <w:jc w:val="both"/>
        <w:rPr>
          <w:b/>
          <w:sz w:val="28"/>
        </w:rPr>
      </w:pPr>
      <w:r>
        <w:rPr>
          <w:b/>
          <w:sz w:val="28"/>
        </w:rPr>
        <w:t xml:space="preserve">Informações a Prefeita sobre </w:t>
      </w:r>
      <w:r w:rsidR="000C70F3">
        <w:rPr>
          <w:b/>
          <w:sz w:val="28"/>
        </w:rPr>
        <w:t>a não realização de entrega de correspondências realizadas pela agência dos Correios no bairro Parque São Bento</w:t>
      </w:r>
      <w:r w:rsidRPr="008949B1">
        <w:rPr>
          <w:b/>
          <w:sz w:val="28"/>
        </w:rPr>
        <w:t>.</w:t>
      </w:r>
    </w:p>
    <w:p w:rsidR="001A4334" w:rsidRDefault="001A4334" w:rsidP="001A4334">
      <w:pPr>
        <w:jc w:val="both"/>
        <w:rPr>
          <w:rFonts w:ascii="Book Antiqua" w:hAnsi="Book Antiqua"/>
          <w:b/>
          <w:sz w:val="26"/>
        </w:rPr>
      </w:pPr>
    </w:p>
    <w:p w:rsidR="001A4334" w:rsidRDefault="001A4334" w:rsidP="001A4334">
      <w:pPr>
        <w:ind w:firstLine="2381"/>
        <w:jc w:val="both"/>
        <w:rPr>
          <w:szCs w:val="24"/>
        </w:rPr>
      </w:pPr>
      <w:r>
        <w:rPr>
          <w:b/>
          <w:szCs w:val="24"/>
        </w:rPr>
        <w:t xml:space="preserve">CONSIDERANDO </w:t>
      </w:r>
      <w:r>
        <w:rPr>
          <w:szCs w:val="24"/>
        </w:rPr>
        <w:t xml:space="preserve">que, este Vereador foi procurado por munícipes residentes no Bairro </w:t>
      </w:r>
      <w:r w:rsidR="000C70F3">
        <w:rPr>
          <w:szCs w:val="24"/>
        </w:rPr>
        <w:t>Parque São Bento</w:t>
      </w:r>
      <w:r>
        <w:rPr>
          <w:szCs w:val="24"/>
        </w:rPr>
        <w:t xml:space="preserve">, que estão </w:t>
      </w:r>
      <w:r w:rsidR="000C70F3">
        <w:rPr>
          <w:szCs w:val="24"/>
        </w:rPr>
        <w:t>reclamando quanto a falta de entrega de correspondências realizadas pela agência dos Correios no bairro Parque São Bento</w:t>
      </w:r>
      <w:r>
        <w:rPr>
          <w:szCs w:val="24"/>
        </w:rPr>
        <w:t>;</w:t>
      </w:r>
    </w:p>
    <w:p w:rsidR="001A4334" w:rsidRDefault="001A4334" w:rsidP="001A4334">
      <w:pPr>
        <w:ind w:firstLine="2381"/>
        <w:jc w:val="both"/>
        <w:rPr>
          <w:szCs w:val="24"/>
        </w:rPr>
      </w:pPr>
      <w:r>
        <w:rPr>
          <w:b/>
          <w:szCs w:val="24"/>
        </w:rPr>
        <w:t xml:space="preserve">CONSIDERANDO </w:t>
      </w:r>
      <w:r>
        <w:rPr>
          <w:szCs w:val="24"/>
        </w:rPr>
        <w:t xml:space="preserve">que, </w:t>
      </w:r>
      <w:r w:rsidR="000C70F3">
        <w:rPr>
          <w:szCs w:val="24"/>
        </w:rPr>
        <w:t>há muito tempo os moradores estão reclamando sobre essa situação que acaba acarretando em prejuízos a todos</w:t>
      </w:r>
      <w:r>
        <w:rPr>
          <w:szCs w:val="24"/>
        </w:rPr>
        <w:t>;</w:t>
      </w:r>
    </w:p>
    <w:p w:rsidR="001A4334" w:rsidRDefault="001A4334" w:rsidP="001A4334">
      <w:pPr>
        <w:ind w:firstLine="2381"/>
        <w:jc w:val="both"/>
        <w:rPr>
          <w:szCs w:val="24"/>
        </w:rPr>
      </w:pPr>
    </w:p>
    <w:p w:rsidR="001A4334" w:rsidRDefault="001A4334" w:rsidP="001A4334">
      <w:pPr>
        <w:ind w:firstLine="2381"/>
        <w:jc w:val="both"/>
        <w:rPr>
          <w:szCs w:val="24"/>
        </w:rPr>
      </w:pPr>
      <w:r>
        <w:rPr>
          <w:b/>
          <w:szCs w:val="24"/>
        </w:rPr>
        <w:t>CONSIDERANDO</w:t>
      </w:r>
      <w:r>
        <w:rPr>
          <w:szCs w:val="24"/>
        </w:rPr>
        <w:t xml:space="preserve"> que, </w:t>
      </w:r>
      <w:r w:rsidR="00B74B3E">
        <w:rPr>
          <w:szCs w:val="24"/>
        </w:rPr>
        <w:t>o bairro Parque São Bento é bem estruturado, as ruas são oficiais e devidamente denominadas, contém CEP, e chega normalmente as contas de água e luz</w:t>
      </w:r>
      <w:r>
        <w:rPr>
          <w:szCs w:val="24"/>
        </w:rPr>
        <w:t>, isto posto é que:</w:t>
      </w:r>
    </w:p>
    <w:p w:rsidR="001A4334" w:rsidRDefault="001A4334" w:rsidP="001A4334">
      <w:pPr>
        <w:jc w:val="both"/>
        <w:rPr>
          <w:b/>
          <w:szCs w:val="24"/>
        </w:rPr>
      </w:pPr>
    </w:p>
    <w:p w:rsidR="001A4334" w:rsidRDefault="001A4334" w:rsidP="001A4334">
      <w:pPr>
        <w:ind w:firstLine="2381"/>
        <w:jc w:val="both"/>
        <w:rPr>
          <w:szCs w:val="24"/>
        </w:rPr>
      </w:pPr>
      <w:r>
        <w:rPr>
          <w:b/>
          <w:szCs w:val="24"/>
        </w:rPr>
        <w:t>REQUEIRO</w:t>
      </w:r>
      <w:r>
        <w:rPr>
          <w:szCs w:val="24"/>
        </w:rPr>
        <w:t xml:space="preserve"> à Mesa, ouvido o Plenário, seja oficiado a Excelentíssima Senhora Prefeita Municipal, Jaqueline Coutinho, solicitando as seguintes informações:</w:t>
      </w:r>
    </w:p>
    <w:p w:rsidR="001A4334" w:rsidRDefault="001A4334" w:rsidP="001A4334">
      <w:pPr>
        <w:ind w:firstLine="2381"/>
        <w:jc w:val="both"/>
        <w:rPr>
          <w:szCs w:val="24"/>
        </w:rPr>
      </w:pPr>
      <w:r>
        <w:rPr>
          <w:szCs w:val="24"/>
        </w:rPr>
        <w:t xml:space="preserve">1 – Existe a possibilidade </w:t>
      </w:r>
      <w:r w:rsidR="00B74B3E">
        <w:rPr>
          <w:szCs w:val="24"/>
        </w:rPr>
        <w:t>contemplar o bairro Parque São Bento com as entregas de correspondências</w:t>
      </w:r>
      <w:r>
        <w:rPr>
          <w:szCs w:val="24"/>
        </w:rPr>
        <w:t>?</w:t>
      </w:r>
    </w:p>
    <w:p w:rsidR="001A4334" w:rsidRDefault="001A4334" w:rsidP="001A4334">
      <w:pPr>
        <w:ind w:firstLine="2381"/>
        <w:jc w:val="both"/>
        <w:rPr>
          <w:szCs w:val="24"/>
        </w:rPr>
      </w:pPr>
      <w:r>
        <w:rPr>
          <w:szCs w:val="24"/>
        </w:rPr>
        <w:t>2 – Caso positivo, para quando</w:t>
      </w:r>
      <w:r w:rsidR="00B74B3E">
        <w:rPr>
          <w:szCs w:val="24"/>
        </w:rPr>
        <w:t xml:space="preserve"> está previsto a inclusão do referido bairro</w:t>
      </w:r>
      <w:r>
        <w:rPr>
          <w:szCs w:val="24"/>
        </w:rPr>
        <w:t>?</w:t>
      </w:r>
    </w:p>
    <w:p w:rsidR="001A4334" w:rsidRDefault="001A4334" w:rsidP="001A4334">
      <w:pPr>
        <w:ind w:firstLine="2381"/>
        <w:jc w:val="both"/>
        <w:rPr>
          <w:szCs w:val="24"/>
        </w:rPr>
      </w:pPr>
      <w:r>
        <w:rPr>
          <w:szCs w:val="24"/>
        </w:rPr>
        <w:t>3 – Caso negativo, quais os motivos?</w:t>
      </w:r>
    </w:p>
    <w:p w:rsidR="001A4334" w:rsidRDefault="001A4334" w:rsidP="00B74B3E">
      <w:pPr>
        <w:ind w:firstLine="2381"/>
        <w:jc w:val="both"/>
        <w:rPr>
          <w:szCs w:val="24"/>
        </w:rPr>
      </w:pPr>
      <w:r>
        <w:rPr>
          <w:szCs w:val="24"/>
        </w:rPr>
        <w:t xml:space="preserve">4- Há condições de priorizá-la urgentemente, devido a diversos pedidos por parte dos moradores?  </w:t>
      </w:r>
    </w:p>
    <w:p w:rsidR="001A4334" w:rsidRDefault="001A4334" w:rsidP="001A4334">
      <w:pPr>
        <w:jc w:val="both"/>
        <w:rPr>
          <w:szCs w:val="24"/>
        </w:rPr>
      </w:pPr>
    </w:p>
    <w:p w:rsidR="001A4334" w:rsidRDefault="001A4334" w:rsidP="001A4334">
      <w:pPr>
        <w:jc w:val="center"/>
        <w:rPr>
          <w:b/>
          <w:szCs w:val="24"/>
        </w:rPr>
      </w:pPr>
      <w:r>
        <w:rPr>
          <w:b/>
          <w:szCs w:val="24"/>
        </w:rPr>
        <w:t xml:space="preserve">S/S., </w:t>
      </w:r>
      <w:r w:rsidR="00B74B3E">
        <w:rPr>
          <w:b/>
          <w:szCs w:val="24"/>
        </w:rPr>
        <w:t>1</w:t>
      </w:r>
      <w:r w:rsidR="00BF37BD">
        <w:rPr>
          <w:b/>
          <w:szCs w:val="24"/>
        </w:rPr>
        <w:t>3</w:t>
      </w:r>
      <w:r>
        <w:rPr>
          <w:b/>
          <w:szCs w:val="24"/>
        </w:rPr>
        <w:t xml:space="preserve"> de </w:t>
      </w:r>
      <w:r w:rsidR="00B74B3E">
        <w:rPr>
          <w:b/>
          <w:szCs w:val="24"/>
        </w:rPr>
        <w:t>Agosto</w:t>
      </w:r>
      <w:r>
        <w:rPr>
          <w:b/>
          <w:szCs w:val="24"/>
        </w:rPr>
        <w:t xml:space="preserve"> de 2020.</w:t>
      </w:r>
    </w:p>
    <w:p w:rsidR="001A4334" w:rsidRDefault="001A4334" w:rsidP="001A4334">
      <w:pPr>
        <w:tabs>
          <w:tab w:val="left" w:pos="7575"/>
        </w:tabs>
        <w:jc w:val="both"/>
        <w:rPr>
          <w:szCs w:val="24"/>
        </w:rPr>
      </w:pPr>
      <w:bookmarkStart w:id="0" w:name="_GoBack"/>
      <w:bookmarkEnd w:id="0"/>
    </w:p>
    <w:p w:rsidR="001A4334" w:rsidRDefault="001A4334" w:rsidP="001A4334">
      <w:pPr>
        <w:jc w:val="both"/>
        <w:rPr>
          <w:szCs w:val="24"/>
        </w:rPr>
      </w:pPr>
    </w:p>
    <w:p w:rsidR="001A4334" w:rsidRDefault="001A4334" w:rsidP="001A4334">
      <w:pPr>
        <w:jc w:val="both"/>
        <w:rPr>
          <w:szCs w:val="24"/>
        </w:rPr>
      </w:pPr>
    </w:p>
    <w:p w:rsidR="001A4334" w:rsidRDefault="001A4334" w:rsidP="001A4334">
      <w:pPr>
        <w:jc w:val="center"/>
        <w:rPr>
          <w:b/>
          <w:szCs w:val="24"/>
        </w:rPr>
      </w:pPr>
      <w:r>
        <w:rPr>
          <w:b/>
          <w:szCs w:val="24"/>
        </w:rPr>
        <w:t>ANTONIO CARLOS SILVANO JUNIOR</w:t>
      </w:r>
    </w:p>
    <w:p w:rsidR="001A4334" w:rsidRDefault="001A4334" w:rsidP="001A4334">
      <w:pPr>
        <w:jc w:val="center"/>
        <w:rPr>
          <w:szCs w:val="24"/>
        </w:rPr>
      </w:pPr>
      <w:r>
        <w:rPr>
          <w:b/>
          <w:szCs w:val="24"/>
        </w:rPr>
        <w:t>Vereador</w:t>
      </w:r>
    </w:p>
    <w:p w:rsidR="00301132" w:rsidRDefault="00301132" w:rsidP="00D3100F">
      <w:pPr>
        <w:ind w:firstLine="1418"/>
        <w:rPr>
          <w:rFonts w:ascii="Copperplate Gothic Light" w:hAnsi="Copperplate Gothic Light"/>
          <w:b/>
          <w:sz w:val="28"/>
          <w:szCs w:val="28"/>
        </w:rPr>
      </w:pPr>
    </w:p>
    <w:sectPr w:rsidR="00301132" w:rsidSect="00AB0A3B">
      <w:headerReference w:type="default" r:id="rId6"/>
      <w:footerReference w:type="default" r:id="rId7"/>
      <w:type w:val="continuous"/>
      <w:pgSz w:w="11907" w:h="16840" w:code="9"/>
      <w:pgMar w:top="2234" w:right="1701" w:bottom="426" w:left="1701" w:header="426" w:footer="3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366" w:rsidRDefault="00345366" w:rsidP="002F6274">
      <w:r>
        <w:separator/>
      </w:r>
    </w:p>
  </w:endnote>
  <w:endnote w:type="continuationSeparator" w:id="0">
    <w:p w:rsidR="00345366" w:rsidRDefault="00345366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0F" w:rsidRDefault="00D3100F" w:rsidP="00D3100F">
    <w:pPr>
      <w:pStyle w:val="Rodap"/>
      <w:pBdr>
        <w:top w:val="thinThickSmallGap" w:sz="24" w:space="1" w:color="622423" w:themeColor="accent2" w:themeShade="7F"/>
      </w:pBdr>
      <w:jc w:val="center"/>
    </w:pPr>
    <w:r w:rsidRPr="007931C7">
      <w:t xml:space="preserve">Av. Eng. Carlos Reinaldo Mendes, 2945 - </w:t>
    </w:r>
    <w:proofErr w:type="spellStart"/>
    <w:r w:rsidRPr="007931C7">
      <w:t>Gab</w:t>
    </w:r>
    <w:proofErr w:type="spellEnd"/>
    <w:r w:rsidRPr="007931C7">
      <w:t>. 01 - Alto da Boa Vista Sorocaba / SP            CEP.: 18013-280 - Tel.: (15) 3238-1131  Ramal: 1251 / 1271</w:t>
    </w:r>
  </w:p>
  <w:p w:rsidR="00D3100F" w:rsidRDefault="00D3100F" w:rsidP="00D3100F">
    <w:pPr>
      <w:pStyle w:val="Rodap"/>
      <w:tabs>
        <w:tab w:val="clear" w:pos="4252"/>
      </w:tabs>
    </w:pPr>
    <w:r>
      <w:t xml:space="preserve">                                  Email: silvanojr@camarasorocaba.sp.gov.br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366" w:rsidRDefault="00345366" w:rsidP="002F6274">
      <w:r>
        <w:separator/>
      </w:r>
    </w:p>
  </w:footnote>
  <w:footnote w:type="continuationSeparator" w:id="0">
    <w:p w:rsidR="00345366" w:rsidRDefault="00345366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62" w:rsidRDefault="00341FEC" w:rsidP="00217F62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-173990</wp:posOffset>
          </wp:positionV>
          <wp:extent cx="6743700" cy="1133475"/>
          <wp:effectExtent l="19050" t="0" r="0" b="0"/>
          <wp:wrapNone/>
          <wp:docPr id="2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-177165</wp:posOffset>
          </wp:positionV>
          <wp:extent cx="6695440" cy="113284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440" cy="1132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7F62" w:rsidRDefault="00217F62" w:rsidP="00217F62">
    <w:pPr>
      <w:pStyle w:val="Cabealho"/>
    </w:pPr>
  </w:p>
  <w:p w:rsidR="00217F62" w:rsidRDefault="00217F62" w:rsidP="00217F62">
    <w:pPr>
      <w:pStyle w:val="Cabealho"/>
    </w:pPr>
  </w:p>
  <w:p w:rsidR="00217F62" w:rsidRDefault="00217F62" w:rsidP="00217F62">
    <w:pPr>
      <w:pStyle w:val="Cabealho"/>
    </w:pPr>
  </w:p>
  <w:p w:rsidR="002F6274" w:rsidRDefault="00217F62" w:rsidP="00217F62">
    <w:r>
      <w:t xml:space="preserve">                                                             </w:t>
    </w:r>
    <w:r w:rsidRPr="008822AA">
      <w:rPr>
        <w:b/>
        <w:i/>
        <w:sz w:val="28"/>
        <w:szCs w:val="28"/>
      </w:rPr>
      <w:t>Gabinete Vereador Silvano Jr.</w:t>
    </w:r>
    <w:r w:rsidRPr="008822AA">
      <w:rPr>
        <w:i/>
        <w:sz w:val="28"/>
        <w:szCs w:val="28"/>
      </w:rPr>
      <w:br/>
    </w:r>
    <w:r>
      <w:t xml:space="preserve">                                                                  </w:t>
    </w:r>
    <w:r w:rsidRPr="008822AA">
      <w:rPr>
        <w:b/>
        <w:i/>
        <w:sz w:val="22"/>
        <w:szCs w:val="22"/>
      </w:rPr>
      <w:t>Gabinete 01 - Tel.: 3238-1131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E5681"/>
    <w:rsid w:val="00015B72"/>
    <w:rsid w:val="000212EE"/>
    <w:rsid w:val="00047A3D"/>
    <w:rsid w:val="000A1BD9"/>
    <w:rsid w:val="000B4882"/>
    <w:rsid w:val="000C70F3"/>
    <w:rsid w:val="000C74BE"/>
    <w:rsid w:val="000F10DB"/>
    <w:rsid w:val="00106448"/>
    <w:rsid w:val="001074D2"/>
    <w:rsid w:val="00121F3C"/>
    <w:rsid w:val="0014069B"/>
    <w:rsid w:val="00166C05"/>
    <w:rsid w:val="00184EB0"/>
    <w:rsid w:val="00187AF6"/>
    <w:rsid w:val="001A4334"/>
    <w:rsid w:val="001B7B12"/>
    <w:rsid w:val="001C114F"/>
    <w:rsid w:val="001E2D55"/>
    <w:rsid w:val="00211CCE"/>
    <w:rsid w:val="00212A8F"/>
    <w:rsid w:val="00217F62"/>
    <w:rsid w:val="00271053"/>
    <w:rsid w:val="002B5E5A"/>
    <w:rsid w:val="002E5DAD"/>
    <w:rsid w:val="002F6274"/>
    <w:rsid w:val="00301132"/>
    <w:rsid w:val="00341FEC"/>
    <w:rsid w:val="00345366"/>
    <w:rsid w:val="00350CD4"/>
    <w:rsid w:val="00365C7F"/>
    <w:rsid w:val="003774E6"/>
    <w:rsid w:val="003B405B"/>
    <w:rsid w:val="00461B71"/>
    <w:rsid w:val="004A63CD"/>
    <w:rsid w:val="004D6195"/>
    <w:rsid w:val="004F0D36"/>
    <w:rsid w:val="0051791E"/>
    <w:rsid w:val="0057652B"/>
    <w:rsid w:val="005B2204"/>
    <w:rsid w:val="005B2697"/>
    <w:rsid w:val="005F53A7"/>
    <w:rsid w:val="00622A6E"/>
    <w:rsid w:val="006401D6"/>
    <w:rsid w:val="0064450A"/>
    <w:rsid w:val="0066334E"/>
    <w:rsid w:val="00666E34"/>
    <w:rsid w:val="00667CAF"/>
    <w:rsid w:val="006B6D7D"/>
    <w:rsid w:val="006B7435"/>
    <w:rsid w:val="006E3E43"/>
    <w:rsid w:val="00742B73"/>
    <w:rsid w:val="007663EC"/>
    <w:rsid w:val="00770FC6"/>
    <w:rsid w:val="007D6CAF"/>
    <w:rsid w:val="007D7C08"/>
    <w:rsid w:val="007E4F77"/>
    <w:rsid w:val="007F2359"/>
    <w:rsid w:val="00833F27"/>
    <w:rsid w:val="00843470"/>
    <w:rsid w:val="008642AC"/>
    <w:rsid w:val="008A4579"/>
    <w:rsid w:val="008B4014"/>
    <w:rsid w:val="008D03AF"/>
    <w:rsid w:val="008E665C"/>
    <w:rsid w:val="008F00D8"/>
    <w:rsid w:val="008F6F32"/>
    <w:rsid w:val="009868AA"/>
    <w:rsid w:val="009A3F93"/>
    <w:rsid w:val="009B0F3C"/>
    <w:rsid w:val="009B5AD9"/>
    <w:rsid w:val="009C380D"/>
    <w:rsid w:val="009C6026"/>
    <w:rsid w:val="00A00689"/>
    <w:rsid w:val="00A255AE"/>
    <w:rsid w:val="00A56E97"/>
    <w:rsid w:val="00A6489A"/>
    <w:rsid w:val="00A832DC"/>
    <w:rsid w:val="00A9703F"/>
    <w:rsid w:val="00AB0A3B"/>
    <w:rsid w:val="00AC6EA6"/>
    <w:rsid w:val="00AD29A8"/>
    <w:rsid w:val="00AE5681"/>
    <w:rsid w:val="00B26EB7"/>
    <w:rsid w:val="00B36615"/>
    <w:rsid w:val="00B53C6C"/>
    <w:rsid w:val="00B57CB6"/>
    <w:rsid w:val="00B74408"/>
    <w:rsid w:val="00B74B3E"/>
    <w:rsid w:val="00B9107A"/>
    <w:rsid w:val="00BA444A"/>
    <w:rsid w:val="00BB36D6"/>
    <w:rsid w:val="00BD0035"/>
    <w:rsid w:val="00BE6322"/>
    <w:rsid w:val="00BF37BD"/>
    <w:rsid w:val="00C01E82"/>
    <w:rsid w:val="00C05689"/>
    <w:rsid w:val="00C1154A"/>
    <w:rsid w:val="00C46872"/>
    <w:rsid w:val="00C47542"/>
    <w:rsid w:val="00C51A1F"/>
    <w:rsid w:val="00CC19D5"/>
    <w:rsid w:val="00CD2CC0"/>
    <w:rsid w:val="00CE15A7"/>
    <w:rsid w:val="00CE7896"/>
    <w:rsid w:val="00CF69F2"/>
    <w:rsid w:val="00D1058F"/>
    <w:rsid w:val="00D123A2"/>
    <w:rsid w:val="00D22427"/>
    <w:rsid w:val="00D23035"/>
    <w:rsid w:val="00D3100F"/>
    <w:rsid w:val="00D43EF3"/>
    <w:rsid w:val="00D5011D"/>
    <w:rsid w:val="00D62139"/>
    <w:rsid w:val="00D65D36"/>
    <w:rsid w:val="00D7625B"/>
    <w:rsid w:val="00DA7A3C"/>
    <w:rsid w:val="00DD4D32"/>
    <w:rsid w:val="00DF1FEB"/>
    <w:rsid w:val="00E10A14"/>
    <w:rsid w:val="00E2732F"/>
    <w:rsid w:val="00E41036"/>
    <w:rsid w:val="00E5090D"/>
    <w:rsid w:val="00E70FAE"/>
    <w:rsid w:val="00EA740E"/>
    <w:rsid w:val="00F02A35"/>
    <w:rsid w:val="00F41691"/>
    <w:rsid w:val="00F569C0"/>
    <w:rsid w:val="00F769C1"/>
    <w:rsid w:val="00FA634C"/>
    <w:rsid w:val="00FC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B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17</TotalTime>
  <Pages>1</Pages>
  <Words>185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3</cp:revision>
  <cp:lastPrinted>2020-08-13T13:09:00Z</cp:lastPrinted>
  <dcterms:created xsi:type="dcterms:W3CDTF">2020-08-11T21:26:00Z</dcterms:created>
  <dcterms:modified xsi:type="dcterms:W3CDTF">2020-08-13T13:14:00Z</dcterms:modified>
</cp:coreProperties>
</file>