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4714E7" w:rsidP="00D23035">
      <w:pPr>
        <w:ind w:firstLine="1418"/>
        <w:rPr>
          <w:b/>
          <w:smallCaps/>
          <w:sz w:val="28"/>
          <w:szCs w:val="28"/>
        </w:rPr>
      </w:pPr>
      <w:r w:rsidRPr="004714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style="mso-next-textbox:#Caixa de Texto 2" inset="0,,0">
              <w:txbxContent>
                <w:p w:rsidR="008642AC" w:rsidRPr="000D1DBA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1DBA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D1DBA" w:rsidRDefault="008642AC" w:rsidP="008642AC">
                  <w:pPr>
                    <w:jc w:val="center"/>
                    <w:rPr>
                      <w:b/>
                    </w:rPr>
                  </w:pPr>
                  <w:r w:rsidRPr="000D1DBA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D1DBA" w:rsidRDefault="008642AC" w:rsidP="008642AC">
                  <w:pPr>
                    <w:jc w:val="center"/>
                    <w:rPr>
                      <w:b/>
                    </w:rPr>
                  </w:pPr>
                  <w:r w:rsidRPr="000D1DBA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BF0E67" w:rsidRPr="0019159F" w:rsidRDefault="00BF0E67" w:rsidP="0019159F">
      <w:pPr>
        <w:tabs>
          <w:tab w:val="left" w:pos="2400"/>
        </w:tabs>
        <w:rPr>
          <w:b/>
          <w:smallCaps/>
          <w:sz w:val="28"/>
          <w:szCs w:val="28"/>
        </w:rPr>
      </w:pPr>
    </w:p>
    <w:p w:rsidR="0019159F" w:rsidRDefault="0019159F" w:rsidP="0019159F">
      <w:pPr>
        <w:tabs>
          <w:tab w:val="left" w:pos="2400"/>
        </w:tabs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</w:p>
    <w:p w:rsidR="0019159F" w:rsidRPr="000D1DBA" w:rsidRDefault="0019159F" w:rsidP="0019159F">
      <w:pPr>
        <w:ind w:firstLine="1418"/>
        <w:rPr>
          <w:b/>
          <w:sz w:val="28"/>
          <w:szCs w:val="28"/>
        </w:rPr>
      </w:pPr>
      <w:r w:rsidRPr="000D1DBA">
        <w:rPr>
          <w:b/>
          <w:sz w:val="28"/>
          <w:szCs w:val="28"/>
        </w:rPr>
        <w:t xml:space="preserve">REQUERIMENTO N.º: </w:t>
      </w:r>
    </w:p>
    <w:p w:rsidR="0019159F" w:rsidRPr="000D1DBA" w:rsidRDefault="0019159F" w:rsidP="0019159F">
      <w:pPr>
        <w:ind w:firstLine="1418"/>
        <w:rPr>
          <w:b/>
          <w:sz w:val="28"/>
          <w:szCs w:val="28"/>
        </w:rPr>
      </w:pPr>
    </w:p>
    <w:p w:rsidR="0019159F" w:rsidRDefault="0019159F" w:rsidP="008F0EC8">
      <w:pPr>
        <w:ind w:firstLine="1418"/>
        <w:jc w:val="both"/>
        <w:rPr>
          <w:b/>
          <w:sz w:val="28"/>
          <w:szCs w:val="28"/>
        </w:rPr>
      </w:pPr>
      <w:r w:rsidRPr="000D1DBA">
        <w:rPr>
          <w:b/>
          <w:sz w:val="28"/>
          <w:szCs w:val="28"/>
        </w:rPr>
        <w:t>Voto de Congratulações</w:t>
      </w:r>
      <w:r>
        <w:rPr>
          <w:b/>
          <w:sz w:val="28"/>
          <w:szCs w:val="28"/>
        </w:rPr>
        <w:t xml:space="preserve"> </w:t>
      </w:r>
      <w:r w:rsidR="006D270E">
        <w:rPr>
          <w:b/>
          <w:sz w:val="28"/>
          <w:szCs w:val="28"/>
        </w:rPr>
        <w:t xml:space="preserve">às pessoas abaixo listadas, em homenagem ao Dia do Barbeiro, Cabeleireiro, </w:t>
      </w:r>
      <w:proofErr w:type="spellStart"/>
      <w:r w:rsidR="006D270E">
        <w:rPr>
          <w:b/>
          <w:sz w:val="28"/>
          <w:szCs w:val="28"/>
        </w:rPr>
        <w:t>Trancistas</w:t>
      </w:r>
      <w:proofErr w:type="spellEnd"/>
      <w:r w:rsidR="006D270E">
        <w:rPr>
          <w:b/>
          <w:sz w:val="28"/>
          <w:szCs w:val="28"/>
        </w:rPr>
        <w:t xml:space="preserve"> e Profissionais da Beleza, comemorado em 19 de janeiro</w:t>
      </w:r>
      <w:r w:rsidR="008F0EC8">
        <w:rPr>
          <w:b/>
          <w:sz w:val="28"/>
          <w:szCs w:val="28"/>
        </w:rPr>
        <w:t>.</w:t>
      </w:r>
    </w:p>
    <w:p w:rsidR="00CA0461" w:rsidRDefault="00CA0461" w:rsidP="008F0EC8">
      <w:pPr>
        <w:ind w:firstLine="1418"/>
        <w:jc w:val="both"/>
        <w:rPr>
          <w:b/>
          <w:sz w:val="28"/>
          <w:szCs w:val="28"/>
        </w:rPr>
      </w:pPr>
    </w:p>
    <w:p w:rsidR="00CA0461" w:rsidRDefault="00CA0461" w:rsidP="008F0EC8">
      <w:pPr>
        <w:ind w:firstLine="1418"/>
        <w:jc w:val="both"/>
        <w:rPr>
          <w:b/>
          <w:sz w:val="28"/>
          <w:szCs w:val="28"/>
        </w:rPr>
      </w:pPr>
    </w:p>
    <w:p w:rsidR="008F0EC8" w:rsidRDefault="008F0EC8" w:rsidP="008F0EC8">
      <w:pPr>
        <w:ind w:firstLine="1418"/>
        <w:jc w:val="both"/>
        <w:rPr>
          <w:szCs w:val="24"/>
        </w:rPr>
      </w:pPr>
    </w:p>
    <w:p w:rsidR="0019159F" w:rsidRDefault="0019159F" w:rsidP="0019159F">
      <w:pPr>
        <w:jc w:val="both"/>
        <w:rPr>
          <w:sz w:val="26"/>
          <w:szCs w:val="26"/>
        </w:rPr>
      </w:pPr>
      <w:r>
        <w:rPr>
          <w:szCs w:val="24"/>
        </w:rPr>
        <w:t xml:space="preserve">                    </w:t>
      </w:r>
      <w:r w:rsidRPr="00555C4C">
        <w:rPr>
          <w:sz w:val="26"/>
          <w:szCs w:val="26"/>
        </w:rPr>
        <w:t xml:space="preserve">REQUEIRO à Mesa, ouvido o Egrégio Plenário, </w:t>
      </w:r>
      <w:r>
        <w:rPr>
          <w:sz w:val="26"/>
          <w:szCs w:val="26"/>
        </w:rPr>
        <w:t xml:space="preserve">que </w:t>
      </w:r>
      <w:r w:rsidRPr="00555C4C">
        <w:rPr>
          <w:sz w:val="26"/>
          <w:szCs w:val="26"/>
        </w:rPr>
        <w:t>seja consignado na</w:t>
      </w:r>
      <w:r>
        <w:rPr>
          <w:sz w:val="26"/>
          <w:szCs w:val="26"/>
        </w:rPr>
        <w:t xml:space="preserve"> ata dos trabalhos da presente Sessão,</w:t>
      </w:r>
      <w:r w:rsidRPr="0033129E">
        <w:t xml:space="preserve"> </w:t>
      </w:r>
      <w:r>
        <w:rPr>
          <w:sz w:val="26"/>
          <w:szCs w:val="26"/>
        </w:rPr>
        <w:t xml:space="preserve">Voto de Congratulações </w:t>
      </w:r>
      <w:r w:rsidR="006815A8" w:rsidRPr="006815A8">
        <w:rPr>
          <w:sz w:val="26"/>
          <w:szCs w:val="26"/>
        </w:rPr>
        <w:t xml:space="preserve">às pessoas abaixo listadas, em homenagem ao Dia do Barbeiro, Cabeleireiro, </w:t>
      </w:r>
      <w:proofErr w:type="spellStart"/>
      <w:r w:rsidR="006815A8" w:rsidRPr="006815A8">
        <w:rPr>
          <w:sz w:val="26"/>
          <w:szCs w:val="26"/>
        </w:rPr>
        <w:t>Trancistas</w:t>
      </w:r>
      <w:proofErr w:type="spellEnd"/>
      <w:r w:rsidR="006815A8" w:rsidRPr="006815A8">
        <w:rPr>
          <w:sz w:val="26"/>
          <w:szCs w:val="26"/>
        </w:rPr>
        <w:t xml:space="preserve"> e Profissionais da Beleza, comemorado em 19 de janeiro</w:t>
      </w:r>
      <w:r>
        <w:rPr>
          <w:sz w:val="26"/>
          <w:szCs w:val="26"/>
        </w:rPr>
        <w:t>.</w:t>
      </w:r>
    </w:p>
    <w:p w:rsidR="00CA0461" w:rsidRDefault="00CA0461" w:rsidP="0019159F">
      <w:pPr>
        <w:jc w:val="both"/>
        <w:rPr>
          <w:sz w:val="26"/>
          <w:szCs w:val="26"/>
        </w:rPr>
      </w:pPr>
    </w:p>
    <w:p w:rsidR="00CA0461" w:rsidRDefault="00CA0461" w:rsidP="0019159F">
      <w:pPr>
        <w:jc w:val="both"/>
        <w:rPr>
          <w:sz w:val="26"/>
          <w:szCs w:val="26"/>
        </w:rPr>
      </w:pPr>
    </w:p>
    <w:p w:rsidR="00CA0461" w:rsidRDefault="00CA0461" w:rsidP="00257CDB">
      <w:pPr>
        <w:jc w:val="both"/>
        <w:rPr>
          <w:sz w:val="26"/>
          <w:szCs w:val="26"/>
        </w:rPr>
      </w:pPr>
    </w:p>
    <w:p w:rsidR="00257CDB" w:rsidRDefault="00FC572A" w:rsidP="00257CDB">
      <w:pPr>
        <w:jc w:val="both"/>
        <w:rPr>
          <w:b/>
          <w:sz w:val="22"/>
          <w:szCs w:val="22"/>
        </w:rPr>
      </w:pPr>
      <w:r w:rsidRPr="00397BE2">
        <w:rPr>
          <w:b/>
          <w:sz w:val="22"/>
          <w:szCs w:val="22"/>
        </w:rPr>
        <w:t>SALÕES E BARBEARIAS</w:t>
      </w:r>
    </w:p>
    <w:p w:rsidR="00CA0461" w:rsidRDefault="00CA0461" w:rsidP="00257CDB">
      <w:pPr>
        <w:jc w:val="both"/>
        <w:rPr>
          <w:b/>
          <w:sz w:val="22"/>
          <w:szCs w:val="22"/>
        </w:rPr>
      </w:pPr>
    </w:p>
    <w:p w:rsidR="00CA0461" w:rsidRPr="00397BE2" w:rsidRDefault="00CA0461" w:rsidP="00257CDB">
      <w:pPr>
        <w:jc w:val="both"/>
        <w:rPr>
          <w:b/>
          <w:sz w:val="22"/>
          <w:szCs w:val="22"/>
        </w:rPr>
      </w:pPr>
    </w:p>
    <w:p w:rsidR="002908DF" w:rsidRDefault="00291BB4" w:rsidP="00257CDB">
      <w:pPr>
        <w:jc w:val="both"/>
        <w:rPr>
          <w:sz w:val="22"/>
          <w:szCs w:val="22"/>
        </w:rPr>
      </w:pPr>
      <w:r w:rsidRPr="00291BB4">
        <w:rPr>
          <w:sz w:val="22"/>
          <w:szCs w:val="22"/>
        </w:rPr>
        <w:t xml:space="preserve">SALÃO </w:t>
      </w:r>
      <w:r w:rsidR="001504FC">
        <w:rPr>
          <w:sz w:val="22"/>
          <w:szCs w:val="22"/>
        </w:rPr>
        <w:t>P. JHONYS</w:t>
      </w:r>
    </w:p>
    <w:p w:rsidR="00291BB4" w:rsidRDefault="003D512C" w:rsidP="00257CDB">
      <w:pPr>
        <w:jc w:val="both"/>
        <w:rPr>
          <w:sz w:val="22"/>
          <w:szCs w:val="22"/>
        </w:rPr>
      </w:pPr>
      <w:r w:rsidRPr="003D512C">
        <w:rPr>
          <w:sz w:val="22"/>
          <w:szCs w:val="22"/>
        </w:rPr>
        <w:t xml:space="preserve">BARBEARIA </w:t>
      </w:r>
      <w:r w:rsidR="002F0416">
        <w:rPr>
          <w:sz w:val="22"/>
          <w:szCs w:val="22"/>
        </w:rPr>
        <w:t>CK</w:t>
      </w:r>
    </w:p>
    <w:p w:rsidR="003D512C" w:rsidRDefault="002F0416" w:rsidP="00257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JHOW STYLE </w:t>
      </w:r>
      <w:proofErr w:type="spellStart"/>
      <w:r>
        <w:rPr>
          <w:sz w:val="22"/>
          <w:szCs w:val="22"/>
        </w:rPr>
        <w:t>CORT’S</w:t>
      </w:r>
      <w:proofErr w:type="spellEnd"/>
    </w:p>
    <w:p w:rsidR="002F0416" w:rsidRDefault="002F0416" w:rsidP="00257CDB">
      <w:pPr>
        <w:jc w:val="both"/>
        <w:rPr>
          <w:sz w:val="22"/>
          <w:szCs w:val="22"/>
        </w:rPr>
      </w:pPr>
      <w:r>
        <w:rPr>
          <w:sz w:val="22"/>
          <w:szCs w:val="22"/>
        </w:rPr>
        <w:t>DALETE CABELOS</w:t>
      </w:r>
    </w:p>
    <w:p w:rsidR="002F0416" w:rsidRDefault="002F0416" w:rsidP="00257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JOSI CABELEREIRA </w:t>
      </w:r>
    </w:p>
    <w:p w:rsidR="002F0416" w:rsidRDefault="002F0416" w:rsidP="00257CDB">
      <w:pPr>
        <w:jc w:val="both"/>
        <w:rPr>
          <w:sz w:val="22"/>
          <w:szCs w:val="22"/>
        </w:rPr>
      </w:pPr>
      <w:r>
        <w:rPr>
          <w:sz w:val="22"/>
          <w:szCs w:val="22"/>
        </w:rPr>
        <w:t>STUDIO AFRO KING</w:t>
      </w:r>
    </w:p>
    <w:p w:rsidR="00CA0461" w:rsidRDefault="00CA0461" w:rsidP="00257CDB">
      <w:pPr>
        <w:jc w:val="both"/>
        <w:rPr>
          <w:sz w:val="22"/>
          <w:szCs w:val="22"/>
        </w:rPr>
      </w:pPr>
    </w:p>
    <w:p w:rsidR="00291BB4" w:rsidRPr="002908DF" w:rsidRDefault="00291BB4" w:rsidP="00257CDB">
      <w:pPr>
        <w:jc w:val="both"/>
        <w:rPr>
          <w:sz w:val="22"/>
          <w:szCs w:val="22"/>
        </w:rPr>
      </w:pPr>
    </w:p>
    <w:p w:rsidR="00257CDB" w:rsidRDefault="00741D4E" w:rsidP="00257C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CABELEIREIROS, BARBEIROS E PROFISSIONAIS DA </w:t>
      </w:r>
      <w:proofErr w:type="gramStart"/>
      <w:r>
        <w:rPr>
          <w:b/>
          <w:sz w:val="22"/>
          <w:szCs w:val="22"/>
        </w:rPr>
        <w:t>BELEZA</w:t>
      </w:r>
      <w:proofErr w:type="gramEnd"/>
    </w:p>
    <w:p w:rsidR="00CA0461" w:rsidRDefault="00CA0461" w:rsidP="00257CDB">
      <w:pPr>
        <w:jc w:val="both"/>
        <w:rPr>
          <w:b/>
          <w:sz w:val="22"/>
          <w:szCs w:val="22"/>
        </w:rPr>
      </w:pPr>
    </w:p>
    <w:p w:rsidR="00CA0461" w:rsidRDefault="00CA0461" w:rsidP="00257CDB">
      <w:pPr>
        <w:jc w:val="both"/>
        <w:rPr>
          <w:b/>
          <w:sz w:val="22"/>
          <w:szCs w:val="22"/>
        </w:rPr>
      </w:pPr>
    </w:p>
    <w:p w:rsidR="002F0416" w:rsidRPr="00CA0461" w:rsidRDefault="002F0416" w:rsidP="00257CDB">
      <w:pPr>
        <w:jc w:val="both"/>
        <w:rPr>
          <w:sz w:val="22"/>
          <w:szCs w:val="22"/>
        </w:rPr>
      </w:pPr>
      <w:r w:rsidRPr="00CA0461">
        <w:rPr>
          <w:sz w:val="22"/>
          <w:szCs w:val="22"/>
        </w:rPr>
        <w:t>FELIPE DINIZ FERREIRA</w:t>
      </w:r>
    </w:p>
    <w:p w:rsidR="002F0416" w:rsidRPr="00CA0461" w:rsidRDefault="002F0416" w:rsidP="00257CDB">
      <w:pPr>
        <w:jc w:val="both"/>
        <w:rPr>
          <w:sz w:val="22"/>
          <w:szCs w:val="22"/>
        </w:rPr>
      </w:pPr>
      <w:r w:rsidRPr="00CA0461">
        <w:rPr>
          <w:sz w:val="22"/>
          <w:szCs w:val="22"/>
        </w:rPr>
        <w:t>FELIPE SILVEIRO CURSINO</w:t>
      </w:r>
    </w:p>
    <w:p w:rsidR="002F0416" w:rsidRPr="00CA0461" w:rsidRDefault="002F0416" w:rsidP="00257CDB">
      <w:pPr>
        <w:jc w:val="both"/>
        <w:rPr>
          <w:sz w:val="22"/>
          <w:szCs w:val="22"/>
        </w:rPr>
      </w:pPr>
      <w:r w:rsidRPr="00CA0461">
        <w:rPr>
          <w:sz w:val="22"/>
          <w:szCs w:val="22"/>
        </w:rPr>
        <w:t>JHONATTAN PAES FERNANDES</w:t>
      </w:r>
    </w:p>
    <w:p w:rsidR="002F0416" w:rsidRPr="00CA0461" w:rsidRDefault="002F0416" w:rsidP="00257CDB">
      <w:pPr>
        <w:jc w:val="both"/>
        <w:rPr>
          <w:sz w:val="22"/>
          <w:szCs w:val="22"/>
        </w:rPr>
      </w:pPr>
      <w:r w:rsidRPr="00CA0461">
        <w:rPr>
          <w:sz w:val="22"/>
          <w:szCs w:val="22"/>
        </w:rPr>
        <w:t xml:space="preserve">VITOR RODRIGUES </w:t>
      </w:r>
    </w:p>
    <w:p w:rsidR="002F0416" w:rsidRPr="00CA0461" w:rsidRDefault="002F0416" w:rsidP="00257CDB">
      <w:pPr>
        <w:jc w:val="both"/>
        <w:rPr>
          <w:sz w:val="22"/>
          <w:szCs w:val="22"/>
        </w:rPr>
      </w:pPr>
      <w:r w:rsidRPr="00CA0461">
        <w:rPr>
          <w:sz w:val="22"/>
          <w:szCs w:val="22"/>
        </w:rPr>
        <w:t>MATEUS SILVA</w:t>
      </w:r>
    </w:p>
    <w:p w:rsidR="002F0416" w:rsidRPr="00CA0461" w:rsidRDefault="002F0416" w:rsidP="00257CDB">
      <w:pPr>
        <w:jc w:val="both"/>
        <w:rPr>
          <w:sz w:val="22"/>
          <w:szCs w:val="22"/>
        </w:rPr>
      </w:pPr>
      <w:r w:rsidRPr="00CA0461">
        <w:rPr>
          <w:sz w:val="22"/>
          <w:szCs w:val="22"/>
        </w:rPr>
        <w:t>DALETE JOANA RAMOS DOS SANTOS</w:t>
      </w:r>
    </w:p>
    <w:p w:rsidR="002F0416" w:rsidRPr="00CA0461" w:rsidRDefault="002F0416" w:rsidP="00257CDB">
      <w:pPr>
        <w:jc w:val="both"/>
        <w:rPr>
          <w:sz w:val="22"/>
          <w:szCs w:val="22"/>
        </w:rPr>
      </w:pPr>
      <w:r w:rsidRPr="00CA0461">
        <w:rPr>
          <w:sz w:val="22"/>
          <w:szCs w:val="22"/>
        </w:rPr>
        <w:t>AGNALDO APARECIDO PEDROSO</w:t>
      </w:r>
    </w:p>
    <w:p w:rsidR="002F0416" w:rsidRDefault="002F0416" w:rsidP="00257CDB">
      <w:pPr>
        <w:jc w:val="both"/>
        <w:rPr>
          <w:b/>
          <w:sz w:val="22"/>
          <w:szCs w:val="22"/>
        </w:rPr>
      </w:pPr>
      <w:r w:rsidRPr="00CA0461">
        <w:rPr>
          <w:sz w:val="22"/>
          <w:szCs w:val="22"/>
        </w:rPr>
        <w:t>DENISE GONÇALVES SOARES</w:t>
      </w:r>
    </w:p>
    <w:p w:rsidR="002F0416" w:rsidRPr="00CA0461" w:rsidRDefault="002F0416" w:rsidP="00257CDB">
      <w:pPr>
        <w:jc w:val="both"/>
        <w:rPr>
          <w:sz w:val="22"/>
          <w:szCs w:val="22"/>
        </w:rPr>
      </w:pPr>
      <w:r w:rsidRPr="00CA0461">
        <w:rPr>
          <w:sz w:val="22"/>
          <w:szCs w:val="22"/>
        </w:rPr>
        <w:lastRenderedPageBreak/>
        <w:t>SHIRLEY LIMA COSTA</w:t>
      </w:r>
    </w:p>
    <w:p w:rsidR="002F0416" w:rsidRPr="00CA0461" w:rsidRDefault="002F0416" w:rsidP="00257CDB">
      <w:pPr>
        <w:jc w:val="both"/>
        <w:rPr>
          <w:sz w:val="22"/>
          <w:szCs w:val="22"/>
        </w:rPr>
      </w:pPr>
      <w:r w:rsidRPr="00CA0461">
        <w:rPr>
          <w:sz w:val="22"/>
          <w:szCs w:val="22"/>
        </w:rPr>
        <w:t>CAMILA LOPES FURQUIM</w:t>
      </w:r>
    </w:p>
    <w:p w:rsidR="002F0416" w:rsidRPr="00CA0461" w:rsidRDefault="002F0416" w:rsidP="00257CDB">
      <w:pPr>
        <w:jc w:val="both"/>
        <w:rPr>
          <w:sz w:val="22"/>
          <w:szCs w:val="22"/>
        </w:rPr>
      </w:pPr>
      <w:r w:rsidRPr="00CA0461">
        <w:rPr>
          <w:sz w:val="22"/>
          <w:szCs w:val="22"/>
        </w:rPr>
        <w:t>DHULLY NAYARA FARIAS</w:t>
      </w:r>
    </w:p>
    <w:p w:rsidR="00796057" w:rsidRDefault="00CA0461" w:rsidP="00CA0461">
      <w:pPr>
        <w:jc w:val="both"/>
        <w:rPr>
          <w:sz w:val="22"/>
          <w:szCs w:val="22"/>
        </w:rPr>
      </w:pPr>
      <w:r w:rsidRPr="00CA0461">
        <w:rPr>
          <w:sz w:val="22"/>
          <w:szCs w:val="22"/>
        </w:rPr>
        <w:t>BETO SALLES</w:t>
      </w:r>
    </w:p>
    <w:p w:rsidR="00F052FF" w:rsidRPr="00CA0461" w:rsidRDefault="00F052FF" w:rsidP="00CA0461">
      <w:pPr>
        <w:jc w:val="both"/>
        <w:rPr>
          <w:sz w:val="22"/>
          <w:szCs w:val="22"/>
        </w:rPr>
      </w:pPr>
      <w:r>
        <w:rPr>
          <w:sz w:val="22"/>
          <w:szCs w:val="22"/>
        </w:rPr>
        <w:t>MEIRE ISABEL SEVERINO RAMOS</w:t>
      </w:r>
    </w:p>
    <w:p w:rsidR="00CA0461" w:rsidRDefault="00CA0461" w:rsidP="00CA0461">
      <w:pPr>
        <w:jc w:val="both"/>
        <w:rPr>
          <w:b/>
          <w:sz w:val="22"/>
          <w:szCs w:val="22"/>
        </w:rPr>
      </w:pPr>
    </w:p>
    <w:p w:rsidR="00CA0461" w:rsidRDefault="00CA0461" w:rsidP="00CA0461">
      <w:pPr>
        <w:jc w:val="both"/>
        <w:rPr>
          <w:b/>
          <w:sz w:val="22"/>
          <w:szCs w:val="22"/>
        </w:rPr>
      </w:pPr>
    </w:p>
    <w:p w:rsidR="00CA0461" w:rsidRPr="00CA0461" w:rsidRDefault="00CA0461" w:rsidP="00CA0461">
      <w:pPr>
        <w:jc w:val="both"/>
        <w:rPr>
          <w:b/>
          <w:sz w:val="22"/>
          <w:szCs w:val="22"/>
        </w:rPr>
      </w:pPr>
    </w:p>
    <w:p w:rsidR="00986FFA" w:rsidRPr="00555C4C" w:rsidRDefault="00986FFA" w:rsidP="00BF0E67">
      <w:pPr>
        <w:ind w:firstLine="1418"/>
        <w:jc w:val="both"/>
        <w:rPr>
          <w:sz w:val="26"/>
          <w:szCs w:val="26"/>
        </w:rPr>
      </w:pPr>
    </w:p>
    <w:p w:rsidR="0019159F" w:rsidRPr="00555C4C" w:rsidRDefault="0019159F" w:rsidP="0019159F">
      <w:pPr>
        <w:jc w:val="center"/>
        <w:rPr>
          <w:sz w:val="26"/>
          <w:szCs w:val="26"/>
        </w:rPr>
      </w:pPr>
      <w:r w:rsidRPr="00555C4C">
        <w:rPr>
          <w:b/>
          <w:sz w:val="26"/>
          <w:szCs w:val="26"/>
        </w:rPr>
        <w:t>S/S</w:t>
      </w:r>
      <w:proofErr w:type="gramStart"/>
      <w:r w:rsidRPr="00555C4C">
        <w:rPr>
          <w:b/>
          <w:sz w:val="26"/>
          <w:szCs w:val="26"/>
        </w:rPr>
        <w:t>.,</w:t>
      </w:r>
      <w:proofErr w:type="gramEnd"/>
      <w:r>
        <w:rPr>
          <w:b/>
          <w:sz w:val="26"/>
          <w:szCs w:val="26"/>
        </w:rPr>
        <w:t xml:space="preserve"> </w:t>
      </w:r>
      <w:r w:rsidR="000E409F">
        <w:rPr>
          <w:b/>
          <w:sz w:val="26"/>
          <w:szCs w:val="26"/>
        </w:rPr>
        <w:t>1</w:t>
      </w:r>
      <w:r w:rsidR="00CA0461">
        <w:rPr>
          <w:b/>
          <w:sz w:val="26"/>
          <w:szCs w:val="26"/>
        </w:rPr>
        <w:t xml:space="preserve">3 de agosto </w:t>
      </w:r>
      <w:r>
        <w:rPr>
          <w:b/>
          <w:sz w:val="26"/>
          <w:szCs w:val="26"/>
        </w:rPr>
        <w:t xml:space="preserve"> de 20</w:t>
      </w:r>
      <w:r w:rsidR="000E409F">
        <w:rPr>
          <w:b/>
          <w:sz w:val="26"/>
          <w:szCs w:val="26"/>
        </w:rPr>
        <w:t>20</w:t>
      </w:r>
      <w:r w:rsidRPr="00555C4C">
        <w:rPr>
          <w:b/>
          <w:sz w:val="26"/>
          <w:szCs w:val="26"/>
        </w:rPr>
        <w:t xml:space="preserve"> </w:t>
      </w:r>
    </w:p>
    <w:p w:rsidR="001A77EE" w:rsidRDefault="001A77EE" w:rsidP="00BF0E67">
      <w:pPr>
        <w:ind w:firstLine="2381"/>
        <w:jc w:val="both"/>
        <w:rPr>
          <w:sz w:val="26"/>
          <w:szCs w:val="26"/>
        </w:rPr>
      </w:pPr>
    </w:p>
    <w:p w:rsidR="00CA0461" w:rsidRDefault="00CA0461" w:rsidP="00BF0E67">
      <w:pPr>
        <w:ind w:firstLine="2381"/>
        <w:jc w:val="both"/>
        <w:rPr>
          <w:sz w:val="26"/>
          <w:szCs w:val="26"/>
        </w:rPr>
      </w:pPr>
    </w:p>
    <w:p w:rsidR="00CA0461" w:rsidRDefault="00CA0461" w:rsidP="00BF0E67">
      <w:pPr>
        <w:ind w:firstLine="2381"/>
        <w:jc w:val="both"/>
        <w:rPr>
          <w:sz w:val="26"/>
          <w:szCs w:val="26"/>
        </w:rPr>
      </w:pPr>
    </w:p>
    <w:p w:rsidR="00CA0461" w:rsidRDefault="00CA0461" w:rsidP="00BF0E67">
      <w:pPr>
        <w:ind w:firstLine="2381"/>
        <w:jc w:val="both"/>
        <w:rPr>
          <w:sz w:val="26"/>
          <w:szCs w:val="26"/>
        </w:rPr>
      </w:pPr>
    </w:p>
    <w:p w:rsidR="00CA0461" w:rsidRPr="00555C4C" w:rsidRDefault="00CA0461" w:rsidP="00BF0E67">
      <w:pPr>
        <w:ind w:firstLine="2381"/>
        <w:jc w:val="both"/>
        <w:rPr>
          <w:sz w:val="26"/>
          <w:szCs w:val="26"/>
        </w:rPr>
      </w:pPr>
    </w:p>
    <w:p w:rsidR="00BF0E67" w:rsidRPr="00555C4C" w:rsidRDefault="001A77EE" w:rsidP="001A77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Renan Santos</w:t>
      </w:r>
    </w:p>
    <w:p w:rsidR="00BF0E67" w:rsidRPr="00555C4C" w:rsidRDefault="00BF0E67" w:rsidP="00BF0E67">
      <w:pPr>
        <w:jc w:val="center"/>
        <w:rPr>
          <w:b/>
          <w:sz w:val="26"/>
          <w:szCs w:val="26"/>
        </w:rPr>
      </w:pPr>
      <w:r w:rsidRPr="00555C4C">
        <w:rPr>
          <w:b/>
          <w:sz w:val="26"/>
          <w:szCs w:val="26"/>
        </w:rPr>
        <w:t>Vereador</w:t>
      </w:r>
    </w:p>
    <w:p w:rsidR="00BF0E67" w:rsidRPr="00A00689" w:rsidRDefault="00BF0E67" w:rsidP="00BF0E67">
      <w:pPr>
        <w:ind w:left="3402"/>
        <w:rPr>
          <w:rFonts w:ascii="Book Antiqua" w:hAnsi="Book Antiqua"/>
          <w:sz w:val="26"/>
          <w:szCs w:val="26"/>
        </w:rPr>
      </w:pPr>
    </w:p>
    <w:p w:rsidR="00666E34" w:rsidRPr="00487369" w:rsidRDefault="00666E34" w:rsidP="00666E34">
      <w:pPr>
        <w:jc w:val="both"/>
        <w:rPr>
          <w:szCs w:val="24"/>
        </w:rPr>
      </w:pPr>
    </w:p>
    <w:p w:rsidR="00666E34" w:rsidRPr="007059ED" w:rsidRDefault="00666E34" w:rsidP="00666E34"/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07" w:rsidRDefault="00B32E07" w:rsidP="002F6274">
      <w:r>
        <w:separator/>
      </w:r>
    </w:p>
  </w:endnote>
  <w:endnote w:type="continuationSeparator" w:id="0">
    <w:p w:rsidR="00B32E07" w:rsidRDefault="00B32E0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07" w:rsidRDefault="00B32E07" w:rsidP="002F6274">
      <w:r>
        <w:separator/>
      </w:r>
    </w:p>
  </w:footnote>
  <w:footnote w:type="continuationSeparator" w:id="0">
    <w:p w:rsidR="00B32E07" w:rsidRDefault="00B32E07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E464EA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A77EE"/>
    <w:rsid w:val="000023AF"/>
    <w:rsid w:val="00002C05"/>
    <w:rsid w:val="000145F5"/>
    <w:rsid w:val="00015B72"/>
    <w:rsid w:val="000212EE"/>
    <w:rsid w:val="00026752"/>
    <w:rsid w:val="00032D00"/>
    <w:rsid w:val="0004561E"/>
    <w:rsid w:val="00072922"/>
    <w:rsid w:val="000A1BD9"/>
    <w:rsid w:val="000A44FF"/>
    <w:rsid w:val="000B4882"/>
    <w:rsid w:val="000C2A86"/>
    <w:rsid w:val="000D0AA2"/>
    <w:rsid w:val="000D1DBA"/>
    <w:rsid w:val="000E1277"/>
    <w:rsid w:val="000E409F"/>
    <w:rsid w:val="00130E71"/>
    <w:rsid w:val="0014069B"/>
    <w:rsid w:val="001504FC"/>
    <w:rsid w:val="00176B70"/>
    <w:rsid w:val="0018700B"/>
    <w:rsid w:val="0019159F"/>
    <w:rsid w:val="001A77EE"/>
    <w:rsid w:val="001B7B12"/>
    <w:rsid w:val="001C5E34"/>
    <w:rsid w:val="00211CCE"/>
    <w:rsid w:val="00247775"/>
    <w:rsid w:val="0025693D"/>
    <w:rsid w:val="00257CDB"/>
    <w:rsid w:val="00271053"/>
    <w:rsid w:val="0028140B"/>
    <w:rsid w:val="002908DF"/>
    <w:rsid w:val="00291BB4"/>
    <w:rsid w:val="002B5B0A"/>
    <w:rsid w:val="002E3BC6"/>
    <w:rsid w:val="002F0416"/>
    <w:rsid w:val="002F4DD5"/>
    <w:rsid w:val="002F4FE7"/>
    <w:rsid w:val="002F6274"/>
    <w:rsid w:val="002F7FDC"/>
    <w:rsid w:val="0033129E"/>
    <w:rsid w:val="00350CD4"/>
    <w:rsid w:val="003566CC"/>
    <w:rsid w:val="00365C7F"/>
    <w:rsid w:val="0037038E"/>
    <w:rsid w:val="00375EF1"/>
    <w:rsid w:val="003774E6"/>
    <w:rsid w:val="00385BF7"/>
    <w:rsid w:val="00390AAE"/>
    <w:rsid w:val="00397BE2"/>
    <w:rsid w:val="003B405B"/>
    <w:rsid w:val="003C17E6"/>
    <w:rsid w:val="003D512C"/>
    <w:rsid w:val="00416FA4"/>
    <w:rsid w:val="0042669F"/>
    <w:rsid w:val="0043422F"/>
    <w:rsid w:val="004714E7"/>
    <w:rsid w:val="00480C62"/>
    <w:rsid w:val="00482A7F"/>
    <w:rsid w:val="004870FA"/>
    <w:rsid w:val="00491684"/>
    <w:rsid w:val="004B26AD"/>
    <w:rsid w:val="004C7090"/>
    <w:rsid w:val="004F5FAE"/>
    <w:rsid w:val="00505F90"/>
    <w:rsid w:val="0051791E"/>
    <w:rsid w:val="005210E8"/>
    <w:rsid w:val="005215B7"/>
    <w:rsid w:val="005372C4"/>
    <w:rsid w:val="00564708"/>
    <w:rsid w:val="0057652B"/>
    <w:rsid w:val="005818C8"/>
    <w:rsid w:val="005902EA"/>
    <w:rsid w:val="0059235E"/>
    <w:rsid w:val="005B2204"/>
    <w:rsid w:val="005D048E"/>
    <w:rsid w:val="005D4786"/>
    <w:rsid w:val="005F4A43"/>
    <w:rsid w:val="00622A6E"/>
    <w:rsid w:val="0063371C"/>
    <w:rsid w:val="006401D6"/>
    <w:rsid w:val="0064450A"/>
    <w:rsid w:val="00654339"/>
    <w:rsid w:val="00657D53"/>
    <w:rsid w:val="00661DC4"/>
    <w:rsid w:val="0066334E"/>
    <w:rsid w:val="006651A5"/>
    <w:rsid w:val="00666E34"/>
    <w:rsid w:val="00670FBA"/>
    <w:rsid w:val="006815A8"/>
    <w:rsid w:val="00694672"/>
    <w:rsid w:val="006A3356"/>
    <w:rsid w:val="006A5541"/>
    <w:rsid w:val="006B033C"/>
    <w:rsid w:val="006B6D7D"/>
    <w:rsid w:val="006B7435"/>
    <w:rsid w:val="006D034E"/>
    <w:rsid w:val="006D270E"/>
    <w:rsid w:val="006D70E4"/>
    <w:rsid w:val="006E18EE"/>
    <w:rsid w:val="007051C6"/>
    <w:rsid w:val="00741D4E"/>
    <w:rsid w:val="00742B73"/>
    <w:rsid w:val="0074636B"/>
    <w:rsid w:val="00796057"/>
    <w:rsid w:val="007A4AD6"/>
    <w:rsid w:val="007C28B1"/>
    <w:rsid w:val="007D6CAF"/>
    <w:rsid w:val="007F53CF"/>
    <w:rsid w:val="0083337B"/>
    <w:rsid w:val="008642AC"/>
    <w:rsid w:val="00865750"/>
    <w:rsid w:val="00866487"/>
    <w:rsid w:val="008A4579"/>
    <w:rsid w:val="008A5AEC"/>
    <w:rsid w:val="008D03AF"/>
    <w:rsid w:val="008F00D8"/>
    <w:rsid w:val="008F0EC8"/>
    <w:rsid w:val="00905089"/>
    <w:rsid w:val="009308FA"/>
    <w:rsid w:val="00957DBC"/>
    <w:rsid w:val="00982FC7"/>
    <w:rsid w:val="00986FFA"/>
    <w:rsid w:val="009C15D0"/>
    <w:rsid w:val="009C380D"/>
    <w:rsid w:val="00A00689"/>
    <w:rsid w:val="00A047A1"/>
    <w:rsid w:val="00A421EA"/>
    <w:rsid w:val="00A9703F"/>
    <w:rsid w:val="00AA58E3"/>
    <w:rsid w:val="00AB30BC"/>
    <w:rsid w:val="00AD29A8"/>
    <w:rsid w:val="00B32E07"/>
    <w:rsid w:val="00B448BC"/>
    <w:rsid w:val="00B53C6C"/>
    <w:rsid w:val="00B94882"/>
    <w:rsid w:val="00BB0AD8"/>
    <w:rsid w:val="00BB36D6"/>
    <w:rsid w:val="00BD0035"/>
    <w:rsid w:val="00BE6322"/>
    <w:rsid w:val="00BF0E67"/>
    <w:rsid w:val="00C21156"/>
    <w:rsid w:val="00C333C2"/>
    <w:rsid w:val="00C4497E"/>
    <w:rsid w:val="00C513C8"/>
    <w:rsid w:val="00C63ADB"/>
    <w:rsid w:val="00CA0461"/>
    <w:rsid w:val="00CC19D5"/>
    <w:rsid w:val="00CE5D18"/>
    <w:rsid w:val="00CE7896"/>
    <w:rsid w:val="00CF69F2"/>
    <w:rsid w:val="00D07AB4"/>
    <w:rsid w:val="00D1058F"/>
    <w:rsid w:val="00D123A2"/>
    <w:rsid w:val="00D21C3D"/>
    <w:rsid w:val="00D23035"/>
    <w:rsid w:val="00D33E07"/>
    <w:rsid w:val="00D63BC5"/>
    <w:rsid w:val="00D65D36"/>
    <w:rsid w:val="00D7625B"/>
    <w:rsid w:val="00D84481"/>
    <w:rsid w:val="00D96F85"/>
    <w:rsid w:val="00DA7A3C"/>
    <w:rsid w:val="00DC6771"/>
    <w:rsid w:val="00DE77A8"/>
    <w:rsid w:val="00E05991"/>
    <w:rsid w:val="00E10A14"/>
    <w:rsid w:val="00E21904"/>
    <w:rsid w:val="00E224ED"/>
    <w:rsid w:val="00E2732F"/>
    <w:rsid w:val="00E317B9"/>
    <w:rsid w:val="00E40F9A"/>
    <w:rsid w:val="00E464EA"/>
    <w:rsid w:val="00E5090D"/>
    <w:rsid w:val="00E70FAE"/>
    <w:rsid w:val="00ED1EA5"/>
    <w:rsid w:val="00EF247D"/>
    <w:rsid w:val="00F04F64"/>
    <w:rsid w:val="00F052FF"/>
    <w:rsid w:val="00F27494"/>
    <w:rsid w:val="00F769C1"/>
    <w:rsid w:val="00F93F55"/>
    <w:rsid w:val="00FC517B"/>
    <w:rsid w:val="00FC572A"/>
    <w:rsid w:val="00FC7D31"/>
    <w:rsid w:val="00F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REQ_CONGRATULA&#199;&#213;ES_Data%20Natal&#237;c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REQ_CONGRATULAÇÕES_Data Natalícia</Template>
  <TotalTime>7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valéria</cp:lastModifiedBy>
  <cp:revision>3</cp:revision>
  <cp:lastPrinted>2020-03-12T11:54:00Z</cp:lastPrinted>
  <dcterms:created xsi:type="dcterms:W3CDTF">2020-08-13T13:18:00Z</dcterms:created>
  <dcterms:modified xsi:type="dcterms:W3CDTF">2020-08-13T13:20:00Z</dcterms:modified>
</cp:coreProperties>
</file>