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Default="00D10667" w:rsidP="00D23035">
      <w:pPr>
        <w:ind w:firstLine="1418"/>
        <w:rPr>
          <w:b/>
          <w:smallCaps/>
          <w:sz w:val="28"/>
          <w:szCs w:val="28"/>
        </w:rPr>
      </w:pPr>
      <w:r w:rsidRPr="00D1066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:rsidR="008642AC" w:rsidRPr="009B134A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B134A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__________</w:t>
                  </w:r>
                  <w:r>
                    <w:rPr>
                      <w:b/>
                    </w:rPr>
                    <w:t>____________________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:rsidR="008642AC" w:rsidRPr="009B134A" w:rsidRDefault="008642AC" w:rsidP="008642AC">
                  <w:pPr>
                    <w:jc w:val="center"/>
                    <w:rPr>
                      <w:b/>
                    </w:rPr>
                  </w:pPr>
                  <w:r w:rsidRPr="009B134A">
                    <w:rPr>
                      <w:b/>
                    </w:rPr>
                    <w:t>(PRESIDENTE)</w:t>
                  </w:r>
                </w:p>
                <w:p w:rsidR="00D65D36" w:rsidRPr="009B134A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9B134A" w:rsidRDefault="008642AC" w:rsidP="008642AC">
                  <w:pPr>
                    <w:jc w:val="center"/>
                    <w:rPr>
                      <w:b/>
                    </w:rPr>
                  </w:pPr>
                  <w:r w:rsidRPr="009B134A">
                    <w:rPr>
                      <w:b/>
                    </w:rPr>
                    <w:t>Em __________________________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DA7A3C" w:rsidRDefault="00DA7A3C" w:rsidP="000212EE">
      <w:pPr>
        <w:ind w:firstLine="1418"/>
        <w:rPr>
          <w:b/>
          <w:smallCaps/>
          <w:sz w:val="28"/>
          <w:szCs w:val="28"/>
        </w:rPr>
      </w:pPr>
    </w:p>
    <w:p w:rsidR="00D45E28" w:rsidRPr="009B134A" w:rsidRDefault="009B134A" w:rsidP="00D45E28">
      <w:pPr>
        <w:ind w:firstLine="1418"/>
        <w:rPr>
          <w:b/>
          <w:sz w:val="28"/>
          <w:szCs w:val="28"/>
        </w:rPr>
      </w:pPr>
      <w:r w:rsidRPr="009B134A">
        <w:rPr>
          <w:b/>
          <w:sz w:val="28"/>
          <w:szCs w:val="28"/>
        </w:rPr>
        <w:t xml:space="preserve">REQUERIMENTO N.º: </w:t>
      </w:r>
    </w:p>
    <w:p w:rsidR="00D45E28" w:rsidRPr="009B134A" w:rsidRDefault="00D45E28" w:rsidP="00D45E28">
      <w:pPr>
        <w:ind w:firstLine="1418"/>
        <w:rPr>
          <w:b/>
          <w:sz w:val="28"/>
          <w:szCs w:val="28"/>
        </w:rPr>
      </w:pPr>
    </w:p>
    <w:p w:rsidR="00D45E28" w:rsidRDefault="00A42A78" w:rsidP="00D45E28">
      <w:pPr>
        <w:ind w:firstLine="1418"/>
        <w:jc w:val="both"/>
        <w:rPr>
          <w:b/>
          <w:sz w:val="28"/>
          <w:szCs w:val="28"/>
        </w:rPr>
      </w:pPr>
      <w:r w:rsidRPr="009B134A">
        <w:rPr>
          <w:b/>
          <w:sz w:val="28"/>
          <w:szCs w:val="28"/>
        </w:rPr>
        <w:t>V</w:t>
      </w:r>
      <w:r w:rsidR="00D45E28" w:rsidRPr="009B134A">
        <w:rPr>
          <w:b/>
          <w:sz w:val="28"/>
          <w:szCs w:val="28"/>
        </w:rPr>
        <w:t>oto de p</w:t>
      </w:r>
      <w:r w:rsidR="00B924F2">
        <w:rPr>
          <w:b/>
          <w:sz w:val="28"/>
          <w:szCs w:val="28"/>
        </w:rPr>
        <w:t>r</w:t>
      </w:r>
      <w:r w:rsidR="00CA769F">
        <w:rPr>
          <w:b/>
          <w:sz w:val="28"/>
          <w:szCs w:val="28"/>
        </w:rPr>
        <w:t>ofundo pesar pelo falecimento d</w:t>
      </w:r>
      <w:r w:rsidR="003207F5">
        <w:rPr>
          <w:b/>
          <w:sz w:val="28"/>
          <w:szCs w:val="28"/>
        </w:rPr>
        <w:t xml:space="preserve">o </w:t>
      </w:r>
      <w:r w:rsidR="00BC1D1C">
        <w:rPr>
          <w:b/>
          <w:sz w:val="28"/>
          <w:szCs w:val="28"/>
        </w:rPr>
        <w:t xml:space="preserve">Sr. </w:t>
      </w:r>
      <w:r w:rsidR="003207F5" w:rsidRPr="003207F5">
        <w:rPr>
          <w:b/>
          <w:sz w:val="28"/>
          <w:szCs w:val="28"/>
        </w:rPr>
        <w:t>Josias Borges de Oliveira</w:t>
      </w:r>
      <w:r w:rsidR="00107119">
        <w:rPr>
          <w:b/>
          <w:sz w:val="28"/>
          <w:szCs w:val="28"/>
        </w:rPr>
        <w:t>,</w:t>
      </w:r>
      <w:r w:rsidR="00547E9D">
        <w:rPr>
          <w:b/>
          <w:sz w:val="28"/>
          <w:szCs w:val="28"/>
        </w:rPr>
        <w:t xml:space="preserve"> </w:t>
      </w:r>
      <w:r w:rsidR="00CA769F">
        <w:rPr>
          <w:b/>
          <w:sz w:val="28"/>
          <w:szCs w:val="28"/>
        </w:rPr>
        <w:t xml:space="preserve">ocorrido na data de </w:t>
      </w:r>
      <w:r w:rsidR="003207F5">
        <w:rPr>
          <w:b/>
          <w:sz w:val="28"/>
          <w:szCs w:val="28"/>
        </w:rPr>
        <w:t>14</w:t>
      </w:r>
      <w:r w:rsidR="00926A78">
        <w:rPr>
          <w:b/>
          <w:sz w:val="28"/>
          <w:szCs w:val="28"/>
        </w:rPr>
        <w:t xml:space="preserve"> </w:t>
      </w:r>
      <w:r w:rsidR="00793776">
        <w:rPr>
          <w:b/>
          <w:sz w:val="28"/>
          <w:szCs w:val="28"/>
        </w:rPr>
        <w:t xml:space="preserve">de </w:t>
      </w:r>
      <w:r w:rsidR="003207F5">
        <w:rPr>
          <w:b/>
          <w:sz w:val="28"/>
          <w:szCs w:val="28"/>
        </w:rPr>
        <w:t>agosto</w:t>
      </w:r>
      <w:r w:rsidR="001F08A3">
        <w:rPr>
          <w:b/>
          <w:sz w:val="28"/>
          <w:szCs w:val="28"/>
        </w:rPr>
        <w:t>.</w:t>
      </w:r>
    </w:p>
    <w:p w:rsidR="00B924F2" w:rsidRPr="009B134A" w:rsidRDefault="00B924F2" w:rsidP="00D45E28">
      <w:pPr>
        <w:ind w:firstLine="1418"/>
        <w:jc w:val="both"/>
        <w:rPr>
          <w:sz w:val="28"/>
          <w:szCs w:val="28"/>
        </w:rPr>
      </w:pPr>
    </w:p>
    <w:p w:rsidR="00D45E28" w:rsidRPr="00F66CCE" w:rsidRDefault="00D45E28" w:rsidP="00D45E28">
      <w:pPr>
        <w:ind w:firstLine="1418"/>
        <w:jc w:val="both"/>
        <w:rPr>
          <w:szCs w:val="24"/>
        </w:rPr>
      </w:pPr>
    </w:p>
    <w:p w:rsidR="00D45E28" w:rsidRDefault="00D45E28" w:rsidP="00D45E28">
      <w:pPr>
        <w:ind w:firstLine="1418"/>
        <w:jc w:val="both"/>
        <w:rPr>
          <w:sz w:val="26"/>
          <w:szCs w:val="26"/>
        </w:rPr>
      </w:pPr>
      <w:r w:rsidRPr="008603B5">
        <w:rPr>
          <w:sz w:val="26"/>
          <w:szCs w:val="26"/>
        </w:rPr>
        <w:t>REQUEIRO à Mesa, ouvido o Plenário, seja consignado em Ata dos trabalhos da presente Sessão, voto de profundo pesar pelo falecimento</w:t>
      </w:r>
      <w:r w:rsidR="00B924F2">
        <w:rPr>
          <w:sz w:val="26"/>
          <w:szCs w:val="26"/>
        </w:rPr>
        <w:t xml:space="preserve"> d</w:t>
      </w:r>
      <w:r w:rsidR="00107119">
        <w:rPr>
          <w:sz w:val="26"/>
          <w:szCs w:val="26"/>
        </w:rPr>
        <w:t>o</w:t>
      </w:r>
      <w:r w:rsidR="00DE2777">
        <w:rPr>
          <w:sz w:val="26"/>
          <w:szCs w:val="26"/>
        </w:rPr>
        <w:t xml:space="preserve"> </w:t>
      </w:r>
      <w:r w:rsidR="00107119">
        <w:rPr>
          <w:sz w:val="26"/>
          <w:szCs w:val="26"/>
        </w:rPr>
        <w:t xml:space="preserve">   </w:t>
      </w:r>
      <w:r w:rsidR="003207F5">
        <w:rPr>
          <w:sz w:val="26"/>
          <w:szCs w:val="26"/>
        </w:rPr>
        <w:t>Sr</w:t>
      </w:r>
      <w:r w:rsidR="00BC1D1C">
        <w:rPr>
          <w:sz w:val="26"/>
          <w:szCs w:val="26"/>
        </w:rPr>
        <w:t xml:space="preserve">. </w:t>
      </w:r>
      <w:r w:rsidR="003207F5" w:rsidRPr="003207F5">
        <w:rPr>
          <w:sz w:val="26"/>
          <w:szCs w:val="26"/>
        </w:rPr>
        <w:t>Josias Borges de Oliveira</w:t>
      </w:r>
      <w:r w:rsidR="00DE2777">
        <w:rPr>
          <w:sz w:val="26"/>
          <w:szCs w:val="26"/>
        </w:rPr>
        <w:t>,</w:t>
      </w:r>
      <w:r w:rsidR="00B924F2">
        <w:rPr>
          <w:sz w:val="26"/>
          <w:szCs w:val="26"/>
        </w:rPr>
        <w:t xml:space="preserve"> ocorrido na data de </w:t>
      </w:r>
      <w:r w:rsidR="00BC1D1C">
        <w:rPr>
          <w:sz w:val="26"/>
          <w:szCs w:val="26"/>
        </w:rPr>
        <w:t>14</w:t>
      </w:r>
      <w:r w:rsidR="006C3DE0">
        <w:rPr>
          <w:sz w:val="26"/>
          <w:szCs w:val="26"/>
        </w:rPr>
        <w:t xml:space="preserve"> de </w:t>
      </w:r>
      <w:r w:rsidR="003207F5">
        <w:rPr>
          <w:sz w:val="26"/>
          <w:szCs w:val="26"/>
        </w:rPr>
        <w:t>agosto</w:t>
      </w:r>
      <w:r w:rsidR="006C3DE0">
        <w:rPr>
          <w:sz w:val="26"/>
          <w:szCs w:val="26"/>
        </w:rPr>
        <w:t>.</w:t>
      </w:r>
    </w:p>
    <w:p w:rsidR="00B924F2" w:rsidRDefault="00B924F2" w:rsidP="00D45E28">
      <w:pPr>
        <w:ind w:firstLine="1418"/>
        <w:jc w:val="both"/>
        <w:rPr>
          <w:sz w:val="26"/>
          <w:szCs w:val="26"/>
        </w:rPr>
      </w:pPr>
    </w:p>
    <w:p w:rsidR="00B924F2" w:rsidRPr="008603B5" w:rsidRDefault="00B924F2" w:rsidP="00D45E28">
      <w:pPr>
        <w:ind w:firstLine="1418"/>
        <w:jc w:val="both"/>
        <w:rPr>
          <w:sz w:val="26"/>
          <w:szCs w:val="26"/>
        </w:rPr>
      </w:pPr>
    </w:p>
    <w:p w:rsidR="00D45E28" w:rsidRPr="008603B5" w:rsidRDefault="00D45E28" w:rsidP="00D45E28">
      <w:pPr>
        <w:ind w:firstLine="1418"/>
        <w:jc w:val="both"/>
        <w:rPr>
          <w:sz w:val="26"/>
          <w:szCs w:val="26"/>
        </w:rPr>
      </w:pPr>
      <w:r w:rsidRPr="008603B5">
        <w:rPr>
          <w:sz w:val="26"/>
          <w:szCs w:val="26"/>
        </w:rPr>
        <w:t>Que do deliberado pela Casa, dê-se ciência, através de ofício aos familiares enlutados.</w:t>
      </w:r>
    </w:p>
    <w:p w:rsidR="00D45E28" w:rsidRDefault="00D45E28" w:rsidP="00D45E28">
      <w:pPr>
        <w:ind w:firstLine="2381"/>
        <w:jc w:val="both"/>
        <w:rPr>
          <w:sz w:val="26"/>
          <w:szCs w:val="26"/>
        </w:rPr>
      </w:pPr>
    </w:p>
    <w:p w:rsidR="00B924F2" w:rsidRDefault="00B924F2" w:rsidP="00D45E28">
      <w:pPr>
        <w:ind w:firstLine="2381"/>
        <w:jc w:val="both"/>
        <w:rPr>
          <w:sz w:val="26"/>
          <w:szCs w:val="26"/>
        </w:rPr>
      </w:pPr>
    </w:p>
    <w:p w:rsidR="00B924F2" w:rsidRDefault="00B924F2" w:rsidP="00D45E28">
      <w:pPr>
        <w:ind w:firstLine="2381"/>
        <w:jc w:val="both"/>
        <w:rPr>
          <w:sz w:val="26"/>
          <w:szCs w:val="26"/>
        </w:rPr>
      </w:pPr>
    </w:p>
    <w:p w:rsidR="00B924F2" w:rsidRDefault="00B924F2" w:rsidP="00D45E28">
      <w:pPr>
        <w:ind w:firstLine="2381"/>
        <w:jc w:val="both"/>
        <w:rPr>
          <w:sz w:val="26"/>
          <w:szCs w:val="26"/>
        </w:rPr>
      </w:pPr>
    </w:p>
    <w:p w:rsidR="00B924F2" w:rsidRPr="008603B5" w:rsidRDefault="00B924F2" w:rsidP="00D45E28">
      <w:pPr>
        <w:ind w:firstLine="2381"/>
        <w:jc w:val="both"/>
        <w:rPr>
          <w:sz w:val="26"/>
          <w:szCs w:val="26"/>
        </w:rPr>
      </w:pPr>
    </w:p>
    <w:p w:rsidR="00D45E28" w:rsidRPr="008603B5" w:rsidRDefault="00D45E28" w:rsidP="00D45E28">
      <w:pPr>
        <w:jc w:val="center"/>
        <w:rPr>
          <w:sz w:val="26"/>
          <w:szCs w:val="26"/>
        </w:rPr>
      </w:pPr>
      <w:r w:rsidRPr="008603B5">
        <w:rPr>
          <w:b/>
          <w:sz w:val="26"/>
          <w:szCs w:val="26"/>
        </w:rPr>
        <w:t xml:space="preserve">S/S., </w:t>
      </w:r>
      <w:r w:rsidR="003207F5">
        <w:rPr>
          <w:b/>
          <w:sz w:val="26"/>
          <w:szCs w:val="26"/>
        </w:rPr>
        <w:t>14</w:t>
      </w:r>
      <w:r w:rsidR="00B924F2">
        <w:rPr>
          <w:b/>
          <w:sz w:val="26"/>
          <w:szCs w:val="26"/>
        </w:rPr>
        <w:t xml:space="preserve"> </w:t>
      </w:r>
      <w:r w:rsidRPr="008603B5">
        <w:rPr>
          <w:b/>
          <w:sz w:val="26"/>
          <w:szCs w:val="26"/>
        </w:rPr>
        <w:t>de</w:t>
      </w:r>
      <w:r w:rsidR="00B924F2">
        <w:rPr>
          <w:b/>
          <w:sz w:val="26"/>
          <w:szCs w:val="26"/>
        </w:rPr>
        <w:t xml:space="preserve"> </w:t>
      </w:r>
      <w:r w:rsidR="003207F5">
        <w:rPr>
          <w:b/>
          <w:sz w:val="26"/>
          <w:szCs w:val="26"/>
        </w:rPr>
        <w:t>agosto</w:t>
      </w:r>
      <w:r w:rsidR="00926A78">
        <w:rPr>
          <w:b/>
          <w:sz w:val="26"/>
          <w:szCs w:val="26"/>
        </w:rPr>
        <w:t xml:space="preserve"> </w:t>
      </w:r>
      <w:r w:rsidRPr="008603B5">
        <w:rPr>
          <w:b/>
          <w:sz w:val="26"/>
          <w:szCs w:val="26"/>
        </w:rPr>
        <w:t>de</w:t>
      </w:r>
      <w:r w:rsidR="00B924F2">
        <w:rPr>
          <w:b/>
          <w:sz w:val="26"/>
          <w:szCs w:val="26"/>
        </w:rPr>
        <w:t xml:space="preserve"> 20</w:t>
      </w:r>
      <w:r w:rsidR="0091195D">
        <w:rPr>
          <w:b/>
          <w:sz w:val="26"/>
          <w:szCs w:val="26"/>
        </w:rPr>
        <w:t>20</w:t>
      </w:r>
      <w:r w:rsidR="00793776">
        <w:rPr>
          <w:b/>
          <w:sz w:val="26"/>
          <w:szCs w:val="26"/>
        </w:rPr>
        <w:t>.</w:t>
      </w:r>
    </w:p>
    <w:p w:rsidR="00D45E28" w:rsidRDefault="00D45E28" w:rsidP="00D45E28">
      <w:pPr>
        <w:ind w:firstLine="2381"/>
        <w:jc w:val="both"/>
        <w:rPr>
          <w:sz w:val="26"/>
          <w:szCs w:val="26"/>
        </w:rPr>
      </w:pPr>
    </w:p>
    <w:p w:rsidR="00B924F2" w:rsidRDefault="00B924F2" w:rsidP="00D45E28">
      <w:pPr>
        <w:ind w:firstLine="2381"/>
        <w:jc w:val="both"/>
        <w:rPr>
          <w:sz w:val="26"/>
          <w:szCs w:val="26"/>
        </w:rPr>
      </w:pPr>
    </w:p>
    <w:p w:rsidR="00B924F2" w:rsidRDefault="00B924F2" w:rsidP="00D45E28">
      <w:pPr>
        <w:ind w:firstLine="2381"/>
        <w:jc w:val="both"/>
        <w:rPr>
          <w:sz w:val="26"/>
          <w:szCs w:val="26"/>
        </w:rPr>
      </w:pPr>
    </w:p>
    <w:p w:rsidR="00B924F2" w:rsidRDefault="00B924F2" w:rsidP="00D45E28">
      <w:pPr>
        <w:ind w:firstLine="2381"/>
        <w:jc w:val="both"/>
        <w:rPr>
          <w:sz w:val="26"/>
          <w:szCs w:val="26"/>
        </w:rPr>
      </w:pPr>
    </w:p>
    <w:p w:rsidR="00B924F2" w:rsidRPr="008603B5" w:rsidRDefault="00B924F2" w:rsidP="00D45E28">
      <w:pPr>
        <w:ind w:firstLine="2381"/>
        <w:jc w:val="both"/>
        <w:rPr>
          <w:sz w:val="26"/>
          <w:szCs w:val="26"/>
        </w:rPr>
      </w:pPr>
    </w:p>
    <w:p w:rsidR="00D45E28" w:rsidRPr="008603B5" w:rsidRDefault="00D45E28" w:rsidP="00D45E28">
      <w:pPr>
        <w:jc w:val="center"/>
        <w:rPr>
          <w:sz w:val="26"/>
          <w:szCs w:val="26"/>
        </w:rPr>
      </w:pPr>
    </w:p>
    <w:p w:rsidR="00D45E28" w:rsidRPr="00B924F2" w:rsidRDefault="00B924F2" w:rsidP="00D45E28">
      <w:pPr>
        <w:jc w:val="center"/>
        <w:rPr>
          <w:b/>
          <w:sz w:val="26"/>
          <w:szCs w:val="26"/>
        </w:rPr>
      </w:pPr>
      <w:r w:rsidRPr="00B924F2">
        <w:rPr>
          <w:b/>
          <w:sz w:val="26"/>
          <w:szCs w:val="26"/>
        </w:rPr>
        <w:t>WANDERLEY DIOGO DE MELO</w:t>
      </w:r>
    </w:p>
    <w:p w:rsidR="00D45E28" w:rsidRPr="008603B5" w:rsidRDefault="00D45E28" w:rsidP="00D45E28">
      <w:pPr>
        <w:jc w:val="center"/>
        <w:rPr>
          <w:b/>
          <w:sz w:val="26"/>
          <w:szCs w:val="26"/>
        </w:rPr>
      </w:pPr>
      <w:r w:rsidRPr="008603B5">
        <w:rPr>
          <w:b/>
          <w:sz w:val="26"/>
          <w:szCs w:val="26"/>
        </w:rPr>
        <w:t>Vereador</w:t>
      </w:r>
    </w:p>
    <w:p w:rsidR="00666E34" w:rsidRPr="00487369" w:rsidRDefault="00666E34" w:rsidP="00666E34">
      <w:pPr>
        <w:jc w:val="both"/>
        <w:rPr>
          <w:szCs w:val="24"/>
        </w:rPr>
      </w:pPr>
    </w:p>
    <w:p w:rsidR="00666E34" w:rsidRPr="007059ED" w:rsidRDefault="00666E34" w:rsidP="00666E34"/>
    <w:p w:rsidR="000212EE" w:rsidRPr="0084397A" w:rsidRDefault="000212EE" w:rsidP="00666E34">
      <w:pPr>
        <w:ind w:firstLine="1418"/>
        <w:jc w:val="both"/>
        <w:rPr>
          <w:sz w:val="26"/>
        </w:rPr>
      </w:pPr>
    </w:p>
    <w:sectPr w:rsidR="000212EE" w:rsidRPr="0084397A" w:rsidSect="007D6CAF">
      <w:headerReference w:type="default" r:id="rId6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E47" w:rsidRDefault="00962E47" w:rsidP="002F6274">
      <w:r>
        <w:separator/>
      </w:r>
    </w:p>
  </w:endnote>
  <w:endnote w:type="continuationSeparator" w:id="0">
    <w:p w:rsidR="00962E47" w:rsidRDefault="00962E47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E47" w:rsidRDefault="00962E47" w:rsidP="002F6274">
      <w:r>
        <w:separator/>
      </w:r>
    </w:p>
  </w:footnote>
  <w:footnote w:type="continuationSeparator" w:id="0">
    <w:p w:rsidR="00962E47" w:rsidRDefault="00962E47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402B34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105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B924F2"/>
    <w:rsid w:val="00015B72"/>
    <w:rsid w:val="000212EE"/>
    <w:rsid w:val="00025826"/>
    <w:rsid w:val="00027E7B"/>
    <w:rsid w:val="00083E95"/>
    <w:rsid w:val="0009261A"/>
    <w:rsid w:val="000A1BD9"/>
    <w:rsid w:val="000B4882"/>
    <w:rsid w:val="000E2D59"/>
    <w:rsid w:val="000F38D6"/>
    <w:rsid w:val="00107119"/>
    <w:rsid w:val="00133641"/>
    <w:rsid w:val="0014069B"/>
    <w:rsid w:val="00153171"/>
    <w:rsid w:val="0015487F"/>
    <w:rsid w:val="001621D3"/>
    <w:rsid w:val="00191021"/>
    <w:rsid w:val="001B7B12"/>
    <w:rsid w:val="001E1146"/>
    <w:rsid w:val="001F034B"/>
    <w:rsid w:val="001F08A3"/>
    <w:rsid w:val="00211CCE"/>
    <w:rsid w:val="002125C2"/>
    <w:rsid w:val="00212FDA"/>
    <w:rsid w:val="00213B3D"/>
    <w:rsid w:val="00224611"/>
    <w:rsid w:val="002568BD"/>
    <w:rsid w:val="00271053"/>
    <w:rsid w:val="00277FC7"/>
    <w:rsid w:val="002A59AB"/>
    <w:rsid w:val="002D2A10"/>
    <w:rsid w:val="002F6274"/>
    <w:rsid w:val="003207F5"/>
    <w:rsid w:val="00350CD4"/>
    <w:rsid w:val="00365C7F"/>
    <w:rsid w:val="003774E6"/>
    <w:rsid w:val="00387830"/>
    <w:rsid w:val="00387B66"/>
    <w:rsid w:val="00392B61"/>
    <w:rsid w:val="003B405B"/>
    <w:rsid w:val="003D0310"/>
    <w:rsid w:val="003F35CF"/>
    <w:rsid w:val="003F5318"/>
    <w:rsid w:val="00402B34"/>
    <w:rsid w:val="00406303"/>
    <w:rsid w:val="00406AE9"/>
    <w:rsid w:val="0040799A"/>
    <w:rsid w:val="004445E5"/>
    <w:rsid w:val="004704C2"/>
    <w:rsid w:val="004A1CE0"/>
    <w:rsid w:val="004B02D5"/>
    <w:rsid w:val="004C395A"/>
    <w:rsid w:val="004C7A90"/>
    <w:rsid w:val="0050069D"/>
    <w:rsid w:val="0051357D"/>
    <w:rsid w:val="00517605"/>
    <w:rsid w:val="0051791E"/>
    <w:rsid w:val="00537595"/>
    <w:rsid w:val="00547E9D"/>
    <w:rsid w:val="00551AC9"/>
    <w:rsid w:val="00553142"/>
    <w:rsid w:val="00560020"/>
    <w:rsid w:val="005737E0"/>
    <w:rsid w:val="0057652B"/>
    <w:rsid w:val="005814FC"/>
    <w:rsid w:val="00583E67"/>
    <w:rsid w:val="005B2204"/>
    <w:rsid w:val="00622A6E"/>
    <w:rsid w:val="00627EF7"/>
    <w:rsid w:val="006401D6"/>
    <w:rsid w:val="0064450A"/>
    <w:rsid w:val="00662CBC"/>
    <w:rsid w:val="0066334E"/>
    <w:rsid w:val="00666E34"/>
    <w:rsid w:val="006724F9"/>
    <w:rsid w:val="006B6D7D"/>
    <w:rsid w:val="006B7435"/>
    <w:rsid w:val="006C3DE0"/>
    <w:rsid w:val="007063E0"/>
    <w:rsid w:val="00723AC7"/>
    <w:rsid w:val="00742B73"/>
    <w:rsid w:val="00793776"/>
    <w:rsid w:val="007B0615"/>
    <w:rsid w:val="007D5383"/>
    <w:rsid w:val="007D6CAF"/>
    <w:rsid w:val="00822672"/>
    <w:rsid w:val="00822822"/>
    <w:rsid w:val="008642AC"/>
    <w:rsid w:val="00886008"/>
    <w:rsid w:val="008961F6"/>
    <w:rsid w:val="008A3FCA"/>
    <w:rsid w:val="008A4579"/>
    <w:rsid w:val="008D03AF"/>
    <w:rsid w:val="008F00D8"/>
    <w:rsid w:val="009017D1"/>
    <w:rsid w:val="00907EEA"/>
    <w:rsid w:val="0091195D"/>
    <w:rsid w:val="00912D9B"/>
    <w:rsid w:val="00925E69"/>
    <w:rsid w:val="00926A78"/>
    <w:rsid w:val="00942961"/>
    <w:rsid w:val="00953799"/>
    <w:rsid w:val="009573F6"/>
    <w:rsid w:val="00962E47"/>
    <w:rsid w:val="00966B93"/>
    <w:rsid w:val="009B134A"/>
    <w:rsid w:val="009C13A8"/>
    <w:rsid w:val="009C380D"/>
    <w:rsid w:val="009D3B86"/>
    <w:rsid w:val="009D3E1A"/>
    <w:rsid w:val="00A00689"/>
    <w:rsid w:val="00A15273"/>
    <w:rsid w:val="00A42A78"/>
    <w:rsid w:val="00A5779F"/>
    <w:rsid w:val="00A7242A"/>
    <w:rsid w:val="00A76374"/>
    <w:rsid w:val="00A9703F"/>
    <w:rsid w:val="00AD29A8"/>
    <w:rsid w:val="00B058CE"/>
    <w:rsid w:val="00B450BA"/>
    <w:rsid w:val="00B53C6C"/>
    <w:rsid w:val="00B64720"/>
    <w:rsid w:val="00B85056"/>
    <w:rsid w:val="00B86F5C"/>
    <w:rsid w:val="00B924F2"/>
    <w:rsid w:val="00BB36D6"/>
    <w:rsid w:val="00BC1D1C"/>
    <w:rsid w:val="00BD0035"/>
    <w:rsid w:val="00BE471F"/>
    <w:rsid w:val="00BE6322"/>
    <w:rsid w:val="00C37C0B"/>
    <w:rsid w:val="00C8090A"/>
    <w:rsid w:val="00C863C0"/>
    <w:rsid w:val="00C915AB"/>
    <w:rsid w:val="00CA769F"/>
    <w:rsid w:val="00CC19D5"/>
    <w:rsid w:val="00CE7896"/>
    <w:rsid w:val="00CF69F2"/>
    <w:rsid w:val="00D0484E"/>
    <w:rsid w:val="00D1058F"/>
    <w:rsid w:val="00D10667"/>
    <w:rsid w:val="00D123A2"/>
    <w:rsid w:val="00D23035"/>
    <w:rsid w:val="00D45E28"/>
    <w:rsid w:val="00D65D36"/>
    <w:rsid w:val="00D7625B"/>
    <w:rsid w:val="00DA52DB"/>
    <w:rsid w:val="00DA7A3C"/>
    <w:rsid w:val="00DD363C"/>
    <w:rsid w:val="00DD76B0"/>
    <w:rsid w:val="00DE2777"/>
    <w:rsid w:val="00DE34A3"/>
    <w:rsid w:val="00DF0F1B"/>
    <w:rsid w:val="00E10A14"/>
    <w:rsid w:val="00E2732F"/>
    <w:rsid w:val="00E34FE3"/>
    <w:rsid w:val="00E42B6C"/>
    <w:rsid w:val="00E5090D"/>
    <w:rsid w:val="00E6621D"/>
    <w:rsid w:val="00E70FAE"/>
    <w:rsid w:val="00E71998"/>
    <w:rsid w:val="00E90300"/>
    <w:rsid w:val="00EA7628"/>
    <w:rsid w:val="00ED43A0"/>
    <w:rsid w:val="00ED5215"/>
    <w:rsid w:val="00ED65A0"/>
    <w:rsid w:val="00F769C1"/>
    <w:rsid w:val="00F800B2"/>
    <w:rsid w:val="00FA39BE"/>
    <w:rsid w:val="00FD385A"/>
    <w:rsid w:val="00FD5BDC"/>
    <w:rsid w:val="00FE396F"/>
    <w:rsid w:val="00FE7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14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MODELOS%202017\REQ_PESAR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REQ_PESAR.DOT</Template>
  <TotalTime>211</TotalTime>
  <Pages>1</Pages>
  <Words>79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usuariogabinete</dc:creator>
  <cp:lastModifiedBy>usuariogabinete</cp:lastModifiedBy>
  <cp:revision>39</cp:revision>
  <cp:lastPrinted>2019-05-06T17:59:00Z</cp:lastPrinted>
  <dcterms:created xsi:type="dcterms:W3CDTF">2018-03-20T11:40:00Z</dcterms:created>
  <dcterms:modified xsi:type="dcterms:W3CDTF">2020-08-14T11:33:00Z</dcterms:modified>
</cp:coreProperties>
</file>