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Pr="00372DC1" w:rsidRDefault="0097051D" w:rsidP="00D23035">
      <w:pPr>
        <w:ind w:firstLine="1418"/>
        <w:rPr>
          <w:b/>
          <w:szCs w:val="24"/>
        </w:rPr>
      </w:pPr>
      <w:r w:rsidRPr="0097051D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" stroked="f">
            <v:textbox inset="0,,0">
              <w:txbxContent>
                <w:p w:rsidR="008642AC" w:rsidRPr="00E26B5D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26B5D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E26B5D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>(PRESIDENTE)</w:t>
                  </w:r>
                </w:p>
                <w:p w:rsidR="00D65D36" w:rsidRPr="00E26B5D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E26B5D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74E6" w:rsidRPr="00372DC1" w:rsidRDefault="003774E6" w:rsidP="000212EE">
      <w:pPr>
        <w:ind w:firstLine="1418"/>
        <w:rPr>
          <w:b/>
          <w:szCs w:val="24"/>
        </w:rPr>
      </w:pPr>
    </w:p>
    <w:p w:rsidR="00372DC1" w:rsidRDefault="00372DC1" w:rsidP="00224FE0">
      <w:pPr>
        <w:ind w:firstLine="1418"/>
        <w:rPr>
          <w:b/>
          <w:szCs w:val="24"/>
        </w:rPr>
      </w:pPr>
    </w:p>
    <w:p w:rsidR="00372DC1" w:rsidRDefault="00372DC1" w:rsidP="00224FE0">
      <w:pPr>
        <w:ind w:firstLine="1418"/>
        <w:rPr>
          <w:b/>
          <w:szCs w:val="24"/>
        </w:rPr>
      </w:pPr>
    </w:p>
    <w:p w:rsidR="00224FE0" w:rsidRPr="00372DC1" w:rsidRDefault="00E26B5D" w:rsidP="00224FE0">
      <w:pPr>
        <w:ind w:firstLine="1418"/>
        <w:rPr>
          <w:b/>
          <w:szCs w:val="24"/>
        </w:rPr>
      </w:pPr>
      <w:r w:rsidRPr="00372DC1">
        <w:rPr>
          <w:b/>
          <w:szCs w:val="24"/>
        </w:rPr>
        <w:t>REQUERIMENTO</w:t>
      </w:r>
      <w:r w:rsidR="00C95AFD">
        <w:rPr>
          <w:b/>
          <w:szCs w:val="24"/>
        </w:rPr>
        <w:t xml:space="preserve"> </w:t>
      </w:r>
      <w:r w:rsidR="00E00A9E">
        <w:rPr>
          <w:b/>
          <w:szCs w:val="24"/>
        </w:rPr>
        <w:t>N</w:t>
      </w:r>
      <w:r w:rsidRPr="00372DC1">
        <w:rPr>
          <w:b/>
          <w:szCs w:val="24"/>
        </w:rPr>
        <w:t xml:space="preserve">.º: </w:t>
      </w:r>
    </w:p>
    <w:p w:rsidR="0026449D" w:rsidRPr="00372DC1" w:rsidRDefault="0026449D" w:rsidP="00224FE0">
      <w:pPr>
        <w:ind w:firstLine="1418"/>
        <w:rPr>
          <w:b/>
          <w:szCs w:val="24"/>
        </w:rPr>
      </w:pPr>
    </w:p>
    <w:p w:rsidR="00372DC1" w:rsidRDefault="00372DC1" w:rsidP="00CE31C1">
      <w:pPr>
        <w:spacing w:line="360" w:lineRule="auto"/>
        <w:ind w:firstLine="1418"/>
        <w:jc w:val="both"/>
        <w:rPr>
          <w:b/>
          <w:szCs w:val="24"/>
        </w:rPr>
      </w:pPr>
    </w:p>
    <w:p w:rsidR="00372DC1" w:rsidRDefault="00372DC1" w:rsidP="00CE31C1">
      <w:pPr>
        <w:spacing w:line="360" w:lineRule="auto"/>
        <w:ind w:firstLine="1418"/>
        <w:jc w:val="both"/>
        <w:rPr>
          <w:b/>
          <w:szCs w:val="24"/>
        </w:rPr>
      </w:pPr>
    </w:p>
    <w:p w:rsidR="00CE31C1" w:rsidRPr="00487BD7" w:rsidRDefault="00CE31C1" w:rsidP="00CE31C1">
      <w:pPr>
        <w:spacing w:line="360" w:lineRule="auto"/>
        <w:ind w:firstLine="1418"/>
        <w:jc w:val="both"/>
        <w:rPr>
          <w:b/>
          <w:szCs w:val="24"/>
        </w:rPr>
      </w:pPr>
      <w:r w:rsidRPr="00487BD7">
        <w:rPr>
          <w:b/>
          <w:szCs w:val="24"/>
        </w:rPr>
        <w:t xml:space="preserve">Voto de profundo pesar pelo falecimento </w:t>
      </w:r>
      <w:r w:rsidR="000538A5" w:rsidRPr="00487BD7">
        <w:rPr>
          <w:b/>
          <w:szCs w:val="24"/>
        </w:rPr>
        <w:t>d</w:t>
      </w:r>
      <w:r w:rsidR="00A54D8C">
        <w:rPr>
          <w:b/>
          <w:szCs w:val="24"/>
        </w:rPr>
        <w:t>o</w:t>
      </w:r>
      <w:r w:rsidR="000538A5" w:rsidRPr="00487BD7">
        <w:rPr>
          <w:b/>
          <w:szCs w:val="24"/>
        </w:rPr>
        <w:t xml:space="preserve"> </w:t>
      </w:r>
      <w:r w:rsidR="005E10CF">
        <w:rPr>
          <w:b/>
          <w:szCs w:val="24"/>
        </w:rPr>
        <w:t>senhor</w:t>
      </w:r>
      <w:r w:rsidR="00E767A9" w:rsidRPr="00487BD7">
        <w:rPr>
          <w:b/>
          <w:szCs w:val="24"/>
        </w:rPr>
        <w:t xml:space="preserve"> </w:t>
      </w:r>
      <w:r w:rsidR="00A54D8C">
        <w:rPr>
          <w:b/>
          <w:szCs w:val="24"/>
        </w:rPr>
        <w:t>NEREU MENTONE</w:t>
      </w:r>
      <w:r w:rsidR="00D57362">
        <w:rPr>
          <w:b/>
          <w:szCs w:val="24"/>
        </w:rPr>
        <w:t xml:space="preserve"> </w:t>
      </w:r>
      <w:r w:rsidRPr="00487BD7">
        <w:rPr>
          <w:b/>
          <w:szCs w:val="24"/>
        </w:rPr>
        <w:t xml:space="preserve">ocorrido </w:t>
      </w:r>
      <w:r w:rsidR="00401071" w:rsidRPr="00487BD7">
        <w:rPr>
          <w:b/>
          <w:szCs w:val="24"/>
        </w:rPr>
        <w:t>no dia</w:t>
      </w:r>
      <w:r w:rsidR="0008259D" w:rsidRPr="00487BD7">
        <w:rPr>
          <w:b/>
          <w:szCs w:val="24"/>
        </w:rPr>
        <w:t xml:space="preserve"> </w:t>
      </w:r>
      <w:r w:rsidR="00A54D8C">
        <w:rPr>
          <w:b/>
          <w:szCs w:val="24"/>
        </w:rPr>
        <w:t>22</w:t>
      </w:r>
      <w:r w:rsidRPr="00487BD7">
        <w:rPr>
          <w:b/>
          <w:szCs w:val="24"/>
        </w:rPr>
        <w:t xml:space="preserve"> de </w:t>
      </w:r>
      <w:r w:rsidR="00E00A9E">
        <w:rPr>
          <w:b/>
          <w:szCs w:val="24"/>
        </w:rPr>
        <w:t>agosto</w:t>
      </w:r>
      <w:r w:rsidR="00B85B9A" w:rsidRPr="00487BD7">
        <w:rPr>
          <w:b/>
          <w:szCs w:val="24"/>
        </w:rPr>
        <w:t xml:space="preserve"> </w:t>
      </w:r>
      <w:r w:rsidRPr="00487BD7">
        <w:rPr>
          <w:b/>
          <w:szCs w:val="24"/>
        </w:rPr>
        <w:t>de 20</w:t>
      </w:r>
      <w:r w:rsidR="00483789">
        <w:rPr>
          <w:b/>
          <w:szCs w:val="24"/>
        </w:rPr>
        <w:t>20</w:t>
      </w:r>
      <w:r w:rsidRPr="00487BD7">
        <w:rPr>
          <w:b/>
          <w:szCs w:val="24"/>
        </w:rPr>
        <w:t xml:space="preserve">.  </w:t>
      </w:r>
    </w:p>
    <w:p w:rsidR="00CE31C1" w:rsidRPr="00487BD7" w:rsidRDefault="00CE31C1" w:rsidP="00CE31C1">
      <w:pPr>
        <w:spacing w:line="360" w:lineRule="auto"/>
        <w:ind w:firstLine="1418"/>
        <w:rPr>
          <w:b/>
          <w:szCs w:val="24"/>
        </w:rPr>
      </w:pPr>
    </w:p>
    <w:p w:rsidR="00CE31C1" w:rsidRPr="00A54D8C" w:rsidRDefault="00CE31C1" w:rsidP="00CE31C1">
      <w:pPr>
        <w:spacing w:line="360" w:lineRule="auto"/>
        <w:ind w:firstLine="1418"/>
        <w:jc w:val="both"/>
        <w:rPr>
          <w:szCs w:val="24"/>
        </w:rPr>
      </w:pPr>
      <w:r w:rsidRPr="00487BD7">
        <w:rPr>
          <w:szCs w:val="24"/>
        </w:rPr>
        <w:t xml:space="preserve">REQUEIRO à Mesa, ouvido o Plenário, sejam consignados em Ata dos trabalhos da presente Sessão, voto de profundo pesar pelo falecimento </w:t>
      </w:r>
      <w:r w:rsidR="00A54D8C" w:rsidRPr="00A54D8C">
        <w:rPr>
          <w:szCs w:val="24"/>
        </w:rPr>
        <w:t>do senhor</w:t>
      </w:r>
      <w:r w:rsidR="00A54D8C" w:rsidRPr="00487BD7">
        <w:rPr>
          <w:b/>
          <w:szCs w:val="24"/>
        </w:rPr>
        <w:t xml:space="preserve"> </w:t>
      </w:r>
      <w:r w:rsidR="00A54D8C">
        <w:rPr>
          <w:b/>
          <w:szCs w:val="24"/>
        </w:rPr>
        <w:t xml:space="preserve">NEREU MENTONE </w:t>
      </w:r>
      <w:r w:rsidR="00A54D8C" w:rsidRPr="00A54D8C">
        <w:rPr>
          <w:szCs w:val="24"/>
        </w:rPr>
        <w:t>ocorrido no dia 22 de agosto de 2020</w:t>
      </w:r>
      <w:r w:rsidRPr="00A54D8C">
        <w:rPr>
          <w:szCs w:val="24"/>
        </w:rPr>
        <w:t>.</w:t>
      </w:r>
    </w:p>
    <w:p w:rsidR="00CE31C1" w:rsidRPr="00372DC1" w:rsidRDefault="00CE31C1" w:rsidP="00CE31C1">
      <w:pPr>
        <w:spacing w:line="360" w:lineRule="auto"/>
        <w:ind w:firstLine="1418"/>
        <w:jc w:val="both"/>
        <w:rPr>
          <w:szCs w:val="24"/>
        </w:rPr>
      </w:pPr>
    </w:p>
    <w:p w:rsidR="00CE31C1" w:rsidRDefault="00CE31C1" w:rsidP="00CE31C1">
      <w:pPr>
        <w:spacing w:line="360" w:lineRule="auto"/>
        <w:ind w:firstLine="1418"/>
        <w:jc w:val="both"/>
        <w:rPr>
          <w:szCs w:val="24"/>
        </w:rPr>
      </w:pPr>
      <w:r w:rsidRPr="00372DC1">
        <w:rPr>
          <w:szCs w:val="24"/>
        </w:rPr>
        <w:t>Que do deliberado pela Casa, dê-se ciência, através de ofício aos familiares enlutados.</w:t>
      </w:r>
    </w:p>
    <w:p w:rsidR="00B20CDC" w:rsidRDefault="00B20CDC" w:rsidP="00CE31C1">
      <w:pPr>
        <w:spacing w:line="360" w:lineRule="auto"/>
        <w:ind w:firstLine="1418"/>
        <w:jc w:val="both"/>
        <w:rPr>
          <w:szCs w:val="24"/>
        </w:rPr>
      </w:pPr>
    </w:p>
    <w:p w:rsidR="00B20CDC" w:rsidRPr="00372DC1" w:rsidRDefault="00B20CDC" w:rsidP="00CE31C1">
      <w:pPr>
        <w:spacing w:line="360" w:lineRule="auto"/>
        <w:ind w:firstLine="1418"/>
        <w:jc w:val="both"/>
        <w:rPr>
          <w:szCs w:val="24"/>
        </w:rPr>
      </w:pPr>
    </w:p>
    <w:p w:rsidR="00CE31C1" w:rsidRPr="00372DC1" w:rsidRDefault="00CE31C1" w:rsidP="00CE31C1">
      <w:pPr>
        <w:spacing w:line="360" w:lineRule="auto"/>
        <w:ind w:firstLine="1418"/>
        <w:rPr>
          <w:b/>
          <w:szCs w:val="24"/>
        </w:rPr>
      </w:pPr>
    </w:p>
    <w:p w:rsidR="007E3501" w:rsidRPr="00372DC1" w:rsidRDefault="007E3501" w:rsidP="00341872">
      <w:pPr>
        <w:keepLines/>
        <w:spacing w:line="360" w:lineRule="auto"/>
        <w:jc w:val="center"/>
        <w:textAlignment w:val="auto"/>
        <w:rPr>
          <w:szCs w:val="24"/>
        </w:rPr>
      </w:pPr>
    </w:p>
    <w:p w:rsidR="007E3501" w:rsidRPr="00372DC1" w:rsidRDefault="007E3501" w:rsidP="00341872">
      <w:pPr>
        <w:keepLines/>
        <w:spacing w:line="360" w:lineRule="auto"/>
        <w:jc w:val="center"/>
        <w:textAlignment w:val="auto"/>
        <w:rPr>
          <w:szCs w:val="24"/>
        </w:rPr>
      </w:pPr>
    </w:p>
    <w:p w:rsidR="00341872" w:rsidRPr="00372DC1" w:rsidRDefault="00341872" w:rsidP="00557B0B">
      <w:pPr>
        <w:keepLines/>
        <w:spacing w:line="360" w:lineRule="auto"/>
        <w:jc w:val="center"/>
        <w:textAlignment w:val="auto"/>
        <w:rPr>
          <w:szCs w:val="24"/>
        </w:rPr>
      </w:pPr>
      <w:r w:rsidRPr="00372DC1">
        <w:rPr>
          <w:szCs w:val="24"/>
        </w:rPr>
        <w:t xml:space="preserve">S/S.,  </w:t>
      </w:r>
      <w:r w:rsidR="00A54D8C">
        <w:rPr>
          <w:szCs w:val="24"/>
        </w:rPr>
        <w:t>14</w:t>
      </w:r>
      <w:r w:rsidR="004F729B">
        <w:rPr>
          <w:szCs w:val="24"/>
        </w:rPr>
        <w:t xml:space="preserve"> de </w:t>
      </w:r>
      <w:r w:rsidR="00A54D8C">
        <w:rPr>
          <w:szCs w:val="24"/>
        </w:rPr>
        <w:t>setembro</w:t>
      </w:r>
      <w:r w:rsidR="00483789">
        <w:rPr>
          <w:szCs w:val="24"/>
        </w:rPr>
        <w:t xml:space="preserve"> de 2020</w:t>
      </w:r>
    </w:p>
    <w:p w:rsidR="00341872" w:rsidRPr="00372DC1" w:rsidRDefault="00341872" w:rsidP="00557B0B">
      <w:pPr>
        <w:keepLines/>
        <w:jc w:val="center"/>
        <w:textAlignment w:val="auto"/>
        <w:rPr>
          <w:b/>
          <w:szCs w:val="24"/>
        </w:rPr>
      </w:pPr>
    </w:p>
    <w:p w:rsidR="0026449D" w:rsidRPr="00372DC1" w:rsidRDefault="0026449D" w:rsidP="00557B0B">
      <w:pPr>
        <w:keepLines/>
        <w:jc w:val="center"/>
        <w:textAlignment w:val="auto"/>
        <w:rPr>
          <w:b/>
          <w:szCs w:val="24"/>
        </w:rPr>
      </w:pPr>
    </w:p>
    <w:p w:rsidR="0026449D" w:rsidRPr="00372DC1" w:rsidRDefault="0026449D" w:rsidP="00557B0B">
      <w:pPr>
        <w:keepLines/>
        <w:jc w:val="center"/>
        <w:textAlignment w:val="auto"/>
        <w:rPr>
          <w:b/>
          <w:szCs w:val="24"/>
        </w:rPr>
      </w:pPr>
    </w:p>
    <w:p w:rsidR="00341872" w:rsidRPr="00372DC1" w:rsidRDefault="00A762EA" w:rsidP="00557B0B">
      <w:pPr>
        <w:jc w:val="center"/>
        <w:rPr>
          <w:b/>
          <w:szCs w:val="24"/>
        </w:rPr>
      </w:pPr>
      <w:r w:rsidRPr="00372DC1">
        <w:rPr>
          <w:b/>
          <w:szCs w:val="24"/>
        </w:rPr>
        <w:t>R</w:t>
      </w:r>
      <w:r w:rsidR="00341872" w:rsidRPr="00372DC1">
        <w:rPr>
          <w:b/>
          <w:szCs w:val="24"/>
        </w:rPr>
        <w:t xml:space="preserve">odrigo </w:t>
      </w:r>
      <w:r w:rsidRPr="00372DC1">
        <w:rPr>
          <w:b/>
          <w:szCs w:val="24"/>
        </w:rPr>
        <w:t>M</w:t>
      </w:r>
      <w:r w:rsidR="00341872" w:rsidRPr="00372DC1">
        <w:rPr>
          <w:b/>
          <w:szCs w:val="24"/>
        </w:rPr>
        <w:t xml:space="preserve">aganhato </w:t>
      </w:r>
      <w:r w:rsidRPr="00372DC1">
        <w:rPr>
          <w:b/>
          <w:szCs w:val="24"/>
        </w:rPr>
        <w:t>“Manga”</w:t>
      </w:r>
    </w:p>
    <w:p w:rsidR="00341872" w:rsidRPr="00372DC1" w:rsidRDefault="00A762EA" w:rsidP="00557B0B">
      <w:pPr>
        <w:jc w:val="center"/>
        <w:rPr>
          <w:b/>
          <w:szCs w:val="24"/>
        </w:rPr>
      </w:pPr>
      <w:r w:rsidRPr="00372DC1">
        <w:rPr>
          <w:b/>
          <w:szCs w:val="24"/>
        </w:rPr>
        <w:t>Vereador</w:t>
      </w:r>
    </w:p>
    <w:sectPr w:rsidR="00341872" w:rsidRPr="00372DC1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294" w:rsidRDefault="00375294" w:rsidP="002F6274">
      <w:r>
        <w:separator/>
      </w:r>
    </w:p>
  </w:endnote>
  <w:endnote w:type="continuationSeparator" w:id="0">
    <w:p w:rsidR="00375294" w:rsidRDefault="00375294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294" w:rsidRDefault="00375294" w:rsidP="002F6274">
      <w:r>
        <w:separator/>
      </w:r>
    </w:p>
  </w:footnote>
  <w:footnote w:type="continuationSeparator" w:id="0">
    <w:p w:rsidR="00375294" w:rsidRDefault="00375294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9C1" w:rsidRDefault="0034187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84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BB4F6D"/>
    <w:rsid w:val="000007DF"/>
    <w:rsid w:val="00013B47"/>
    <w:rsid w:val="00015B72"/>
    <w:rsid w:val="00016536"/>
    <w:rsid w:val="000212EE"/>
    <w:rsid w:val="0003541D"/>
    <w:rsid w:val="00044F25"/>
    <w:rsid w:val="000538A5"/>
    <w:rsid w:val="00067228"/>
    <w:rsid w:val="0008259D"/>
    <w:rsid w:val="0009336B"/>
    <w:rsid w:val="000A1BD9"/>
    <w:rsid w:val="000B4882"/>
    <w:rsid w:val="000B66A0"/>
    <w:rsid w:val="000C2BD9"/>
    <w:rsid w:val="000C573E"/>
    <w:rsid w:val="000D09EE"/>
    <w:rsid w:val="000E6AD8"/>
    <w:rsid w:val="000E6C65"/>
    <w:rsid w:val="000F5EB3"/>
    <w:rsid w:val="00101835"/>
    <w:rsid w:val="00102B4D"/>
    <w:rsid w:val="00110085"/>
    <w:rsid w:val="0014069B"/>
    <w:rsid w:val="00170501"/>
    <w:rsid w:val="00173BB6"/>
    <w:rsid w:val="001B7B12"/>
    <w:rsid w:val="001E68E3"/>
    <w:rsid w:val="001F6342"/>
    <w:rsid w:val="001F7CC6"/>
    <w:rsid w:val="00211CCE"/>
    <w:rsid w:val="00212A1B"/>
    <w:rsid w:val="0021726E"/>
    <w:rsid w:val="00224FE0"/>
    <w:rsid w:val="00226FC2"/>
    <w:rsid w:val="00240A17"/>
    <w:rsid w:val="0026449D"/>
    <w:rsid w:val="002708B2"/>
    <w:rsid w:val="00271053"/>
    <w:rsid w:val="00275386"/>
    <w:rsid w:val="00275E4C"/>
    <w:rsid w:val="002762BF"/>
    <w:rsid w:val="002E61B2"/>
    <w:rsid w:val="002F6274"/>
    <w:rsid w:val="00341872"/>
    <w:rsid w:val="00350CD4"/>
    <w:rsid w:val="00351F90"/>
    <w:rsid w:val="00365C7F"/>
    <w:rsid w:val="00372DC1"/>
    <w:rsid w:val="00374373"/>
    <w:rsid w:val="00375294"/>
    <w:rsid w:val="003774E6"/>
    <w:rsid w:val="003B405B"/>
    <w:rsid w:val="003C10BC"/>
    <w:rsid w:val="003D249B"/>
    <w:rsid w:val="003F173E"/>
    <w:rsid w:val="00401071"/>
    <w:rsid w:val="00412E96"/>
    <w:rsid w:val="00417299"/>
    <w:rsid w:val="00417A23"/>
    <w:rsid w:val="00445992"/>
    <w:rsid w:val="00454ADC"/>
    <w:rsid w:val="00466EE9"/>
    <w:rsid w:val="004701D8"/>
    <w:rsid w:val="00483789"/>
    <w:rsid w:val="00487BD7"/>
    <w:rsid w:val="00490656"/>
    <w:rsid w:val="004E2C27"/>
    <w:rsid w:val="004E526A"/>
    <w:rsid w:val="004F729B"/>
    <w:rsid w:val="00506C73"/>
    <w:rsid w:val="00510495"/>
    <w:rsid w:val="00516495"/>
    <w:rsid w:val="0051791E"/>
    <w:rsid w:val="00530CBD"/>
    <w:rsid w:val="00557B0B"/>
    <w:rsid w:val="005733E5"/>
    <w:rsid w:val="005749D5"/>
    <w:rsid w:val="0057652B"/>
    <w:rsid w:val="005B2204"/>
    <w:rsid w:val="005C1FA1"/>
    <w:rsid w:val="005C3611"/>
    <w:rsid w:val="005D5859"/>
    <w:rsid w:val="005E10CF"/>
    <w:rsid w:val="005F76D9"/>
    <w:rsid w:val="00610A89"/>
    <w:rsid w:val="0062146E"/>
    <w:rsid w:val="0062233E"/>
    <w:rsid w:val="00622A6E"/>
    <w:rsid w:val="00626805"/>
    <w:rsid w:val="006401D6"/>
    <w:rsid w:val="0064051A"/>
    <w:rsid w:val="0064450A"/>
    <w:rsid w:val="0066334E"/>
    <w:rsid w:val="00663A3E"/>
    <w:rsid w:val="00666E34"/>
    <w:rsid w:val="00666EB0"/>
    <w:rsid w:val="00674795"/>
    <w:rsid w:val="00676EC3"/>
    <w:rsid w:val="00686761"/>
    <w:rsid w:val="00687A40"/>
    <w:rsid w:val="0069592E"/>
    <w:rsid w:val="0069694C"/>
    <w:rsid w:val="006B6D7D"/>
    <w:rsid w:val="006B7435"/>
    <w:rsid w:val="006C6EA1"/>
    <w:rsid w:val="006D446F"/>
    <w:rsid w:val="00734B91"/>
    <w:rsid w:val="00742B73"/>
    <w:rsid w:val="007457DC"/>
    <w:rsid w:val="00746A10"/>
    <w:rsid w:val="00746D26"/>
    <w:rsid w:val="00763192"/>
    <w:rsid w:val="00771398"/>
    <w:rsid w:val="00771634"/>
    <w:rsid w:val="007874A1"/>
    <w:rsid w:val="007962AF"/>
    <w:rsid w:val="007A517A"/>
    <w:rsid w:val="007A603F"/>
    <w:rsid w:val="007B06F2"/>
    <w:rsid w:val="007C0ACA"/>
    <w:rsid w:val="007D6CAF"/>
    <w:rsid w:val="007E3501"/>
    <w:rsid w:val="007F36EB"/>
    <w:rsid w:val="007F4E2B"/>
    <w:rsid w:val="0080065A"/>
    <w:rsid w:val="008249B1"/>
    <w:rsid w:val="008460E8"/>
    <w:rsid w:val="008642AC"/>
    <w:rsid w:val="008A4579"/>
    <w:rsid w:val="008A62AF"/>
    <w:rsid w:val="008C01DF"/>
    <w:rsid w:val="008D03AF"/>
    <w:rsid w:val="008D2425"/>
    <w:rsid w:val="008D5CF3"/>
    <w:rsid w:val="008D617A"/>
    <w:rsid w:val="008D7E93"/>
    <w:rsid w:val="008F00D8"/>
    <w:rsid w:val="008F45D2"/>
    <w:rsid w:val="00915D15"/>
    <w:rsid w:val="00930315"/>
    <w:rsid w:val="009509AE"/>
    <w:rsid w:val="0096209D"/>
    <w:rsid w:val="0097051D"/>
    <w:rsid w:val="00987B0D"/>
    <w:rsid w:val="009A200F"/>
    <w:rsid w:val="009C380D"/>
    <w:rsid w:val="00A00689"/>
    <w:rsid w:val="00A13223"/>
    <w:rsid w:val="00A3188D"/>
    <w:rsid w:val="00A37499"/>
    <w:rsid w:val="00A54D8C"/>
    <w:rsid w:val="00A637B0"/>
    <w:rsid w:val="00A67171"/>
    <w:rsid w:val="00A73BB7"/>
    <w:rsid w:val="00A762EA"/>
    <w:rsid w:val="00A84521"/>
    <w:rsid w:val="00A9703F"/>
    <w:rsid w:val="00AD29A8"/>
    <w:rsid w:val="00AE379D"/>
    <w:rsid w:val="00B011B4"/>
    <w:rsid w:val="00B20CDC"/>
    <w:rsid w:val="00B44844"/>
    <w:rsid w:val="00B53C6C"/>
    <w:rsid w:val="00B5510B"/>
    <w:rsid w:val="00B60DA9"/>
    <w:rsid w:val="00B64FBE"/>
    <w:rsid w:val="00B843E1"/>
    <w:rsid w:val="00B85B9A"/>
    <w:rsid w:val="00BA381D"/>
    <w:rsid w:val="00BB36D6"/>
    <w:rsid w:val="00BB4F6D"/>
    <w:rsid w:val="00BB5EE7"/>
    <w:rsid w:val="00BC70CD"/>
    <w:rsid w:val="00BD0035"/>
    <w:rsid w:val="00BE6322"/>
    <w:rsid w:val="00BF3A24"/>
    <w:rsid w:val="00C023CE"/>
    <w:rsid w:val="00C074C1"/>
    <w:rsid w:val="00C17FAE"/>
    <w:rsid w:val="00C54AC4"/>
    <w:rsid w:val="00C739C1"/>
    <w:rsid w:val="00C83F45"/>
    <w:rsid w:val="00C86ED4"/>
    <w:rsid w:val="00C90E39"/>
    <w:rsid w:val="00C95AFD"/>
    <w:rsid w:val="00CA0F0D"/>
    <w:rsid w:val="00CA3442"/>
    <w:rsid w:val="00CC19D5"/>
    <w:rsid w:val="00CE31C1"/>
    <w:rsid w:val="00CE7896"/>
    <w:rsid w:val="00CF69F2"/>
    <w:rsid w:val="00D1058F"/>
    <w:rsid w:val="00D123A2"/>
    <w:rsid w:val="00D156CE"/>
    <w:rsid w:val="00D23035"/>
    <w:rsid w:val="00D27A15"/>
    <w:rsid w:val="00D366F3"/>
    <w:rsid w:val="00D46AC0"/>
    <w:rsid w:val="00D53015"/>
    <w:rsid w:val="00D57362"/>
    <w:rsid w:val="00D57DC4"/>
    <w:rsid w:val="00D65D36"/>
    <w:rsid w:val="00D705F8"/>
    <w:rsid w:val="00D7625B"/>
    <w:rsid w:val="00D92FC3"/>
    <w:rsid w:val="00DA7A3C"/>
    <w:rsid w:val="00DE57BD"/>
    <w:rsid w:val="00DF4118"/>
    <w:rsid w:val="00DF4C11"/>
    <w:rsid w:val="00E00A9E"/>
    <w:rsid w:val="00E10A14"/>
    <w:rsid w:val="00E26324"/>
    <w:rsid w:val="00E26B5D"/>
    <w:rsid w:val="00E2732F"/>
    <w:rsid w:val="00E36365"/>
    <w:rsid w:val="00E43DFB"/>
    <w:rsid w:val="00E45181"/>
    <w:rsid w:val="00E5090D"/>
    <w:rsid w:val="00E70FAE"/>
    <w:rsid w:val="00E767A9"/>
    <w:rsid w:val="00E943A3"/>
    <w:rsid w:val="00EB7013"/>
    <w:rsid w:val="00EE1E39"/>
    <w:rsid w:val="00EE5C66"/>
    <w:rsid w:val="00F02421"/>
    <w:rsid w:val="00F06646"/>
    <w:rsid w:val="00F21FDF"/>
    <w:rsid w:val="00F24FCD"/>
    <w:rsid w:val="00F37F91"/>
    <w:rsid w:val="00F42629"/>
    <w:rsid w:val="00F4662E"/>
    <w:rsid w:val="00F53790"/>
    <w:rsid w:val="00F769C1"/>
    <w:rsid w:val="00F77272"/>
    <w:rsid w:val="00F843BF"/>
    <w:rsid w:val="00F9030C"/>
    <w:rsid w:val="00FB2C30"/>
    <w:rsid w:val="00FB7A78"/>
    <w:rsid w:val="00FC18CE"/>
    <w:rsid w:val="00FD6C74"/>
    <w:rsid w:val="00FD6F96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F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Local\Microsoft\Windows\INetCache\Content.Outlook\U3ASO1G0\REQ_CONGRATULA&#199;&#213;ES_Gen&#233;r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REQ_CONGRATULAÇÕES_Genérico.dot</Template>
  <TotalTime>180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 temp</dc:creator>
  <cp:lastModifiedBy>usuariocamara</cp:lastModifiedBy>
  <cp:revision>70</cp:revision>
  <cp:lastPrinted>2020-09-14T11:55:00Z</cp:lastPrinted>
  <dcterms:created xsi:type="dcterms:W3CDTF">2018-01-26T15:54:00Z</dcterms:created>
  <dcterms:modified xsi:type="dcterms:W3CDTF">2020-09-14T11:55:00Z</dcterms:modified>
</cp:coreProperties>
</file>