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201CE5" w:rsidRDefault="003B5125" w:rsidP="00201CE5">
      <w:pPr>
        <w:spacing w:line="360" w:lineRule="auto"/>
        <w:jc w:val="center"/>
        <w:rPr>
          <w:rFonts w:cs="Arial"/>
          <w:b/>
          <w:smallCaps/>
          <w:szCs w:val="24"/>
        </w:rPr>
      </w:pPr>
      <w:r w:rsidRPr="00201CE5">
        <w:rPr>
          <w:rFonts w:cs="Arial"/>
          <w:b/>
          <w:smallCaps/>
          <w:szCs w:val="24"/>
        </w:rPr>
        <w:t>PROJETO DE LEI Nº</w:t>
      </w:r>
      <w:r w:rsidR="006037D1" w:rsidRPr="00201CE5">
        <w:rPr>
          <w:rFonts w:cs="Arial"/>
          <w:b/>
          <w:smallCaps/>
          <w:szCs w:val="24"/>
        </w:rPr>
        <w:t xml:space="preserve"> </w:t>
      </w:r>
      <w:r w:rsidR="00AF05FB">
        <w:rPr>
          <w:rFonts w:cs="Arial"/>
          <w:b/>
          <w:smallCaps/>
          <w:szCs w:val="24"/>
        </w:rPr>
        <w:t>158</w:t>
      </w:r>
      <w:bookmarkStart w:id="0" w:name="_GoBack"/>
      <w:bookmarkEnd w:id="0"/>
      <w:r w:rsidR="0073600F" w:rsidRPr="00201CE5">
        <w:rPr>
          <w:rFonts w:cs="Arial"/>
          <w:b/>
          <w:smallCaps/>
          <w:szCs w:val="24"/>
        </w:rPr>
        <w:t>/20</w:t>
      </w:r>
      <w:r w:rsidR="005A69C4">
        <w:rPr>
          <w:rFonts w:cs="Arial"/>
          <w:b/>
          <w:smallCaps/>
          <w:szCs w:val="24"/>
        </w:rPr>
        <w:t>20</w:t>
      </w:r>
    </w:p>
    <w:p w:rsidR="006C7921" w:rsidRPr="00201CE5" w:rsidRDefault="006C7921" w:rsidP="00201CE5">
      <w:pPr>
        <w:spacing w:line="360" w:lineRule="auto"/>
        <w:jc w:val="both"/>
        <w:rPr>
          <w:rFonts w:cs="Arial"/>
          <w:b/>
          <w:smallCaps/>
          <w:szCs w:val="24"/>
        </w:rPr>
      </w:pPr>
    </w:p>
    <w:p w:rsidR="00B452FE" w:rsidRPr="00201CE5" w:rsidRDefault="00E605A0" w:rsidP="00201CE5">
      <w:pPr>
        <w:spacing w:line="360" w:lineRule="auto"/>
        <w:ind w:left="3402"/>
        <w:jc w:val="both"/>
        <w:rPr>
          <w:rFonts w:cs="Arial"/>
          <w:b/>
          <w:i/>
          <w:szCs w:val="24"/>
        </w:rPr>
      </w:pPr>
      <w:r w:rsidRPr="00201CE5">
        <w:rPr>
          <w:rFonts w:cs="Arial"/>
          <w:b/>
          <w:i/>
          <w:color w:val="000000"/>
          <w:szCs w:val="24"/>
        </w:rPr>
        <w:t>Institui no município de Sorocaba o programa</w:t>
      </w:r>
      <w:r w:rsidR="00201CE5" w:rsidRPr="00201CE5">
        <w:rPr>
          <w:rFonts w:cs="Arial"/>
          <w:b/>
          <w:i/>
          <w:color w:val="000000"/>
          <w:szCs w:val="24"/>
        </w:rPr>
        <w:t xml:space="preserve"> </w:t>
      </w:r>
      <w:r w:rsidR="004E48BF">
        <w:rPr>
          <w:rFonts w:cs="Arial"/>
          <w:b/>
          <w:i/>
          <w:color w:val="000000"/>
          <w:szCs w:val="24"/>
        </w:rPr>
        <w:t>"</w:t>
      </w:r>
      <w:r w:rsidR="005A69C4">
        <w:rPr>
          <w:rFonts w:cs="Arial"/>
          <w:b/>
          <w:i/>
          <w:color w:val="000000"/>
          <w:szCs w:val="24"/>
        </w:rPr>
        <w:t>Auxílio Creche</w:t>
      </w:r>
      <w:r w:rsidR="004E48BF">
        <w:rPr>
          <w:rFonts w:cs="Arial"/>
          <w:b/>
          <w:i/>
          <w:color w:val="000000"/>
          <w:szCs w:val="24"/>
        </w:rPr>
        <w:t>"</w:t>
      </w:r>
      <w:r w:rsidR="009B7800" w:rsidRPr="00201CE5">
        <w:rPr>
          <w:rFonts w:cs="Arial"/>
          <w:b/>
          <w:i/>
          <w:color w:val="000000"/>
          <w:szCs w:val="24"/>
        </w:rPr>
        <w:t>, e dá outras providências</w:t>
      </w:r>
      <w:r w:rsidR="001547A4" w:rsidRPr="00201CE5">
        <w:rPr>
          <w:rFonts w:cs="Arial"/>
          <w:b/>
          <w:i/>
          <w:color w:val="000000"/>
          <w:szCs w:val="24"/>
          <w:shd w:val="clear" w:color="auto" w:fill="FFFFFF"/>
        </w:rPr>
        <w:t>.</w:t>
      </w:r>
    </w:p>
    <w:p w:rsidR="00DB61F9" w:rsidRPr="00201CE5" w:rsidRDefault="00DB61F9" w:rsidP="00201CE5">
      <w:pPr>
        <w:spacing w:line="360" w:lineRule="auto"/>
        <w:ind w:firstLine="2268"/>
        <w:jc w:val="both"/>
        <w:rPr>
          <w:rFonts w:cs="Arial"/>
          <w:szCs w:val="24"/>
        </w:rPr>
      </w:pPr>
    </w:p>
    <w:p w:rsidR="007D2EAB" w:rsidRPr="00201CE5" w:rsidRDefault="00201CE5" w:rsidP="00201CE5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671D4" w:rsidRPr="00201CE5" w:rsidRDefault="000671D4" w:rsidP="00201CE5">
      <w:pPr>
        <w:spacing w:line="360" w:lineRule="auto"/>
        <w:jc w:val="both"/>
        <w:rPr>
          <w:rFonts w:cs="Arial"/>
          <w:color w:val="000000"/>
          <w:szCs w:val="24"/>
        </w:rPr>
      </w:pPr>
    </w:p>
    <w:p w:rsidR="00481F29" w:rsidRPr="00481F29" w:rsidRDefault="000E7121" w:rsidP="00481F29">
      <w:pPr>
        <w:spacing w:line="360" w:lineRule="auto"/>
        <w:ind w:firstLine="2268"/>
        <w:jc w:val="both"/>
        <w:rPr>
          <w:rFonts w:cs="Arial"/>
          <w:szCs w:val="24"/>
        </w:rPr>
      </w:pPr>
      <w:r w:rsidRPr="00201CE5">
        <w:rPr>
          <w:rFonts w:cs="Arial"/>
          <w:szCs w:val="24"/>
        </w:rPr>
        <w:t xml:space="preserve">Art. 1º </w:t>
      </w:r>
      <w:r w:rsidR="00051649" w:rsidRPr="00201CE5">
        <w:rPr>
          <w:rFonts w:cs="Arial"/>
          <w:szCs w:val="24"/>
        </w:rPr>
        <w:t>Fica instituído no âmbito do município de Sorocaba o programa “</w:t>
      </w:r>
      <w:r w:rsidR="005A69C4">
        <w:rPr>
          <w:rFonts w:cs="Arial"/>
          <w:color w:val="000000"/>
          <w:szCs w:val="24"/>
        </w:rPr>
        <w:t>Auxílio Creche</w:t>
      </w:r>
      <w:r w:rsidR="00051649" w:rsidRPr="00B724D8">
        <w:rPr>
          <w:rFonts w:cs="Arial"/>
          <w:szCs w:val="24"/>
        </w:rPr>
        <w:t>”,</w:t>
      </w:r>
      <w:r w:rsidR="00051649" w:rsidRPr="00201CE5">
        <w:rPr>
          <w:rFonts w:cs="Arial"/>
          <w:szCs w:val="24"/>
        </w:rPr>
        <w:t xml:space="preserve"> com </w:t>
      </w:r>
      <w:r w:rsidR="00054F28">
        <w:rPr>
          <w:rFonts w:cs="Arial"/>
          <w:szCs w:val="24"/>
        </w:rPr>
        <w:t xml:space="preserve">a finalidade </w:t>
      </w:r>
      <w:r w:rsidR="008454A9">
        <w:rPr>
          <w:rFonts w:cs="Arial"/>
          <w:szCs w:val="24"/>
        </w:rPr>
        <w:t xml:space="preserve">de </w:t>
      </w:r>
      <w:r w:rsidR="005A69C4">
        <w:rPr>
          <w:rFonts w:cs="Arial"/>
          <w:szCs w:val="24"/>
        </w:rPr>
        <w:t>suprir a demanda de vagas em creche no município de Sorocaba</w:t>
      </w:r>
      <w:r w:rsidR="00481F29" w:rsidRPr="00481F29">
        <w:rPr>
          <w:rFonts w:cs="Arial"/>
          <w:szCs w:val="24"/>
        </w:rPr>
        <w:t>, proporcionando condições favoráveis que auxiliem na formação integral</w:t>
      </w:r>
      <w:r w:rsidR="007D0B9A">
        <w:rPr>
          <w:rFonts w:cs="Arial"/>
          <w:szCs w:val="24"/>
        </w:rPr>
        <w:t xml:space="preserve"> dos estudantes.</w:t>
      </w:r>
    </w:p>
    <w:p w:rsidR="007D0B9A" w:rsidRDefault="007D0B9A" w:rsidP="007D0B9A">
      <w:pPr>
        <w:spacing w:line="360" w:lineRule="auto"/>
        <w:jc w:val="both"/>
        <w:rPr>
          <w:rFonts w:cs="Arial"/>
          <w:szCs w:val="24"/>
        </w:rPr>
      </w:pPr>
    </w:p>
    <w:p w:rsidR="00051649" w:rsidRPr="00201CE5" w:rsidRDefault="00051649" w:rsidP="007D0B9A">
      <w:pPr>
        <w:spacing w:line="360" w:lineRule="auto"/>
        <w:jc w:val="both"/>
        <w:rPr>
          <w:rFonts w:cs="Arial"/>
          <w:szCs w:val="24"/>
        </w:rPr>
      </w:pPr>
      <w:r w:rsidRPr="00201CE5">
        <w:rPr>
          <w:rFonts w:cs="Arial"/>
          <w:szCs w:val="24"/>
        </w:rPr>
        <w:t>Parágrafo único – O programa é destinado</w:t>
      </w:r>
      <w:r w:rsidR="007D0B9A">
        <w:rPr>
          <w:rFonts w:cs="Arial"/>
          <w:szCs w:val="24"/>
        </w:rPr>
        <w:t xml:space="preserve"> as crianças</w:t>
      </w:r>
      <w:r w:rsidR="00054F28">
        <w:rPr>
          <w:rFonts w:cs="Arial"/>
          <w:szCs w:val="24"/>
        </w:rPr>
        <w:t xml:space="preserve"> de </w:t>
      </w:r>
      <w:r w:rsidR="0098214D">
        <w:rPr>
          <w:rFonts w:cs="Arial"/>
          <w:szCs w:val="24"/>
        </w:rPr>
        <w:t>0</w:t>
      </w:r>
      <w:r w:rsidR="005A69C4">
        <w:rPr>
          <w:rFonts w:cs="Arial"/>
          <w:szCs w:val="24"/>
        </w:rPr>
        <w:t>6 meses</w:t>
      </w:r>
      <w:r w:rsidR="00054F28">
        <w:rPr>
          <w:rFonts w:cs="Arial"/>
          <w:szCs w:val="24"/>
        </w:rPr>
        <w:t xml:space="preserve"> a </w:t>
      </w:r>
      <w:r w:rsidR="005A69C4">
        <w:rPr>
          <w:rFonts w:cs="Arial"/>
          <w:szCs w:val="24"/>
        </w:rPr>
        <w:t>03</w:t>
      </w:r>
      <w:r w:rsidR="00054F28">
        <w:rPr>
          <w:rFonts w:cs="Arial"/>
          <w:szCs w:val="24"/>
        </w:rPr>
        <w:t xml:space="preserve"> anos</w:t>
      </w:r>
      <w:r w:rsidR="008454A9">
        <w:rPr>
          <w:rFonts w:cs="Arial"/>
          <w:szCs w:val="24"/>
        </w:rPr>
        <w:t>.</w:t>
      </w:r>
    </w:p>
    <w:p w:rsidR="001255F8" w:rsidRDefault="001255F8" w:rsidP="00201CE5">
      <w:pPr>
        <w:spacing w:line="360" w:lineRule="auto"/>
        <w:ind w:firstLine="2268"/>
        <w:jc w:val="both"/>
        <w:rPr>
          <w:rFonts w:ascii="Georgia" w:hAnsi="Georgia"/>
          <w:spacing w:val="1"/>
          <w:sz w:val="19"/>
          <w:szCs w:val="19"/>
          <w:shd w:val="clear" w:color="auto" w:fill="FFFFFF"/>
        </w:rPr>
      </w:pPr>
    </w:p>
    <w:p w:rsidR="000F72E6" w:rsidRDefault="000F72E6" w:rsidP="00201CE5">
      <w:pPr>
        <w:spacing w:line="360" w:lineRule="auto"/>
        <w:ind w:firstLine="2268"/>
        <w:jc w:val="both"/>
        <w:rPr>
          <w:rFonts w:cs="Arial"/>
          <w:color w:val="000000"/>
          <w:szCs w:val="24"/>
        </w:rPr>
      </w:pPr>
      <w:r w:rsidRPr="00201CE5">
        <w:rPr>
          <w:rFonts w:cs="Arial"/>
          <w:color w:val="000000"/>
          <w:szCs w:val="24"/>
        </w:rPr>
        <w:t>Art. 2º </w:t>
      </w:r>
      <w:r>
        <w:rPr>
          <w:rFonts w:cs="Arial"/>
          <w:color w:val="000000"/>
          <w:szCs w:val="24"/>
        </w:rPr>
        <w:t xml:space="preserve">São objetivos do </w:t>
      </w:r>
      <w:r w:rsidRPr="000F72E6">
        <w:rPr>
          <w:rFonts w:cs="Arial"/>
          <w:color w:val="000000"/>
          <w:szCs w:val="24"/>
        </w:rPr>
        <w:t>programa "</w:t>
      </w:r>
      <w:r w:rsidR="005A69C4">
        <w:rPr>
          <w:rFonts w:cs="Arial"/>
          <w:color w:val="000000"/>
          <w:szCs w:val="24"/>
        </w:rPr>
        <w:t>Auxílio Creche”</w:t>
      </w:r>
      <w:r w:rsidR="009E3EFE">
        <w:rPr>
          <w:rFonts w:cs="Arial"/>
          <w:color w:val="000000"/>
          <w:szCs w:val="24"/>
        </w:rPr>
        <w:t>:</w:t>
      </w:r>
    </w:p>
    <w:p w:rsidR="009E3EFE" w:rsidRDefault="009E3EFE" w:rsidP="00201CE5">
      <w:pPr>
        <w:spacing w:line="360" w:lineRule="auto"/>
        <w:ind w:firstLine="2268"/>
        <w:jc w:val="both"/>
        <w:rPr>
          <w:rFonts w:cs="Arial"/>
          <w:szCs w:val="24"/>
        </w:rPr>
      </w:pPr>
    </w:p>
    <w:p w:rsidR="009E3EFE" w:rsidRDefault="00804CE7" w:rsidP="00804CE7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222222"/>
          <w:shd w:val="clear" w:color="auto" w:fill="FFFFFF"/>
        </w:rPr>
        <w:t xml:space="preserve">1º </w:t>
      </w:r>
      <w:r w:rsidR="009E3EFE">
        <w:rPr>
          <w:rFonts w:cs="Arial"/>
          <w:color w:val="222222"/>
          <w:shd w:val="clear" w:color="auto" w:fill="FFFFFF"/>
        </w:rPr>
        <w:t>Considerando a </w:t>
      </w:r>
      <w:r w:rsidR="009E3EFE">
        <w:rPr>
          <w:rFonts w:cs="Arial"/>
          <w:b/>
          <w:bCs/>
          <w:color w:val="222222"/>
          <w:shd w:val="clear" w:color="auto" w:fill="FFFFFF"/>
        </w:rPr>
        <w:t>Lei de Diretrizes e Bases 9394/96,</w:t>
      </w:r>
      <w:r w:rsidR="009E3EFE">
        <w:rPr>
          <w:rFonts w:cs="Arial"/>
          <w:color w:val="222222"/>
          <w:shd w:val="clear" w:color="auto" w:fill="FFFFFF"/>
        </w:rPr>
        <w:t> em seu artigo 29: “A </w:t>
      </w:r>
      <w:r w:rsidR="009E3EFE">
        <w:rPr>
          <w:rFonts w:cs="Arial"/>
          <w:b/>
          <w:bCs/>
          <w:color w:val="222222"/>
          <w:shd w:val="clear" w:color="auto" w:fill="FFFFFF"/>
        </w:rPr>
        <w:t>educação infantil</w:t>
      </w:r>
      <w:r w:rsidR="009E3EFE">
        <w:rPr>
          <w:rFonts w:cs="Arial"/>
          <w:color w:val="222222"/>
          <w:shd w:val="clear" w:color="auto" w:fill="FFFFFF"/>
        </w:rPr>
        <w:t>, primeira etapa da </w:t>
      </w:r>
      <w:r w:rsidR="009E3EFE">
        <w:rPr>
          <w:rFonts w:cs="Arial"/>
          <w:b/>
          <w:bCs/>
          <w:color w:val="222222"/>
          <w:shd w:val="clear" w:color="auto" w:fill="FFFFFF"/>
        </w:rPr>
        <w:t>educação</w:t>
      </w:r>
      <w:r w:rsidR="009E3EFE">
        <w:rPr>
          <w:rFonts w:cs="Arial"/>
          <w:color w:val="222222"/>
          <w:shd w:val="clear" w:color="auto" w:fill="FFFFFF"/>
        </w:rPr>
        <w:t> básica tem como finalidade o desenvolvimento integral da criança até cinco anos de idade, em seus aspectos físico, psicológico, intelectual e social, complementando a ação da família e da comunidade”.</w:t>
      </w:r>
      <w:r>
        <w:rPr>
          <w:rFonts w:cs="Arial"/>
          <w:color w:val="000000"/>
          <w:szCs w:val="24"/>
        </w:rPr>
        <w:t xml:space="preserve"> Sendo o</w:t>
      </w:r>
      <w:r w:rsidR="009E3EFE">
        <w:rPr>
          <w:rFonts w:cs="Arial"/>
          <w:color w:val="000000"/>
          <w:szCs w:val="24"/>
        </w:rPr>
        <w:t xml:space="preserve"> principal objetivo </w:t>
      </w:r>
      <w:r>
        <w:rPr>
          <w:rFonts w:cs="Arial"/>
          <w:color w:val="000000"/>
          <w:szCs w:val="24"/>
        </w:rPr>
        <w:t>deste programa “Auxílio Creche”,</w:t>
      </w:r>
      <w:r w:rsidR="009E3EFE">
        <w:rPr>
          <w:rFonts w:cs="Arial"/>
          <w:color w:val="000000"/>
          <w:szCs w:val="24"/>
        </w:rPr>
        <w:t xml:space="preserve"> ofertar ao máximo de crianças na idade de 0 </w:t>
      </w:r>
      <w:r w:rsidR="007D0B9A">
        <w:rPr>
          <w:rFonts w:cs="Arial"/>
          <w:color w:val="000000"/>
          <w:szCs w:val="24"/>
        </w:rPr>
        <w:t>a</w:t>
      </w:r>
      <w:r w:rsidR="009E3EFE">
        <w:rPr>
          <w:rFonts w:cs="Arial"/>
          <w:color w:val="000000"/>
          <w:szCs w:val="24"/>
        </w:rPr>
        <w:t xml:space="preserve"> 3 anos a matrícula</w:t>
      </w:r>
      <w:r w:rsidR="00A42A0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em</w:t>
      </w:r>
      <w:r w:rsidR="00A42A0A">
        <w:rPr>
          <w:rFonts w:cs="Arial"/>
          <w:color w:val="000000"/>
          <w:szCs w:val="24"/>
        </w:rPr>
        <w:t xml:space="preserve"> creche, oportunizando seu desenvolvimento integral, em sua amplitude física, psicológica, intelectual e social;</w:t>
      </w:r>
    </w:p>
    <w:p w:rsidR="007D0B9A" w:rsidRDefault="007D0B9A" w:rsidP="007D0B9A">
      <w:pPr>
        <w:spacing w:line="360" w:lineRule="auto"/>
        <w:jc w:val="both"/>
        <w:rPr>
          <w:rFonts w:cs="Arial"/>
          <w:color w:val="000000"/>
          <w:szCs w:val="24"/>
        </w:rPr>
      </w:pPr>
    </w:p>
    <w:p w:rsidR="009E3EFE" w:rsidRDefault="00A42A0A" w:rsidP="007D0B9A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</w:t>
      </w:r>
      <w:r w:rsidR="009E3EFE">
        <w:rPr>
          <w:rFonts w:cs="Arial"/>
          <w:color w:val="000000"/>
          <w:szCs w:val="24"/>
        </w:rPr>
        <w:t xml:space="preserve">º Ofertar o maior número de vagas em creche, ao qual o </w:t>
      </w:r>
      <w:r w:rsidR="007D0B9A">
        <w:rPr>
          <w:rFonts w:cs="Arial"/>
          <w:color w:val="000000"/>
          <w:szCs w:val="24"/>
        </w:rPr>
        <w:t>P</w:t>
      </w:r>
      <w:r w:rsidR="009E3EFE">
        <w:rPr>
          <w:rFonts w:cs="Arial"/>
          <w:color w:val="000000"/>
          <w:szCs w:val="24"/>
        </w:rPr>
        <w:t>oder Público não consegue suprir neste momento</w:t>
      </w:r>
      <w:r>
        <w:rPr>
          <w:rFonts w:cs="Arial"/>
          <w:color w:val="000000"/>
          <w:szCs w:val="24"/>
        </w:rPr>
        <w:t xml:space="preserve">, </w:t>
      </w:r>
      <w:r w:rsidR="00804CE7">
        <w:rPr>
          <w:rFonts w:cs="Arial"/>
          <w:color w:val="000000"/>
          <w:szCs w:val="24"/>
        </w:rPr>
        <w:t xml:space="preserve">sendo </w:t>
      </w:r>
      <w:r>
        <w:rPr>
          <w:rFonts w:cs="Arial"/>
          <w:color w:val="000000"/>
          <w:szCs w:val="24"/>
        </w:rPr>
        <w:t xml:space="preserve">em suas unidades municiais, conveniadas e/ou </w:t>
      </w:r>
      <w:r w:rsidR="00804CE7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gestão compartilhada;</w:t>
      </w:r>
    </w:p>
    <w:p w:rsidR="007D0B9A" w:rsidRDefault="007D0B9A" w:rsidP="007D0B9A">
      <w:pPr>
        <w:spacing w:line="360" w:lineRule="auto"/>
        <w:jc w:val="both"/>
        <w:rPr>
          <w:rFonts w:cs="Arial"/>
          <w:color w:val="000000"/>
          <w:szCs w:val="24"/>
        </w:rPr>
      </w:pPr>
    </w:p>
    <w:p w:rsidR="009E3EFE" w:rsidRDefault="00A42A0A" w:rsidP="007D0B9A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</w:t>
      </w:r>
      <w:r w:rsidR="009E3EFE">
        <w:rPr>
          <w:rFonts w:cs="Arial"/>
          <w:color w:val="000000"/>
          <w:szCs w:val="24"/>
        </w:rPr>
        <w:t xml:space="preserve">º Diminuir a lista de </w:t>
      </w:r>
      <w:r>
        <w:rPr>
          <w:rFonts w:cs="Arial"/>
          <w:color w:val="000000"/>
          <w:szCs w:val="24"/>
        </w:rPr>
        <w:t>inscritos e não contemplados, no</w:t>
      </w:r>
      <w:r w:rsidR="009E3EFE">
        <w:rPr>
          <w:rFonts w:cs="Arial"/>
          <w:color w:val="000000"/>
          <w:szCs w:val="24"/>
        </w:rPr>
        <w:t xml:space="preserve"> Cadastro Municipal Unificado (CMU);</w:t>
      </w:r>
    </w:p>
    <w:p w:rsidR="009E3EFE" w:rsidRDefault="00A42A0A" w:rsidP="007D0B9A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4</w:t>
      </w:r>
      <w:r w:rsidR="009E3EFE">
        <w:rPr>
          <w:rFonts w:cs="Arial"/>
          <w:color w:val="000000"/>
          <w:szCs w:val="24"/>
        </w:rPr>
        <w:t xml:space="preserve">º Reduzir o número de </w:t>
      </w:r>
      <w:proofErr w:type="spellStart"/>
      <w:r w:rsidR="009E3EFE">
        <w:rPr>
          <w:rFonts w:cs="Arial"/>
          <w:color w:val="000000"/>
          <w:szCs w:val="24"/>
        </w:rPr>
        <w:t>judicialização</w:t>
      </w:r>
      <w:proofErr w:type="spellEnd"/>
      <w:r w:rsidR="009E3EF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na</w:t>
      </w:r>
      <w:r w:rsidR="009E3EFE">
        <w:rPr>
          <w:rFonts w:cs="Arial"/>
          <w:color w:val="000000"/>
          <w:szCs w:val="24"/>
        </w:rPr>
        <w:t xml:space="preserve"> solicitação de creche, visto que o Poder Público gasta anualmente com a sucumbência de advogados nesta categoria judicial.</w:t>
      </w:r>
    </w:p>
    <w:p w:rsidR="00A42A0A" w:rsidRDefault="00A42A0A" w:rsidP="004E48BF">
      <w:pPr>
        <w:shd w:val="clear" w:color="auto" w:fill="FFFFFF"/>
        <w:spacing w:line="360" w:lineRule="auto"/>
        <w:ind w:firstLine="2268"/>
        <w:jc w:val="both"/>
        <w:rPr>
          <w:rFonts w:cs="Arial"/>
          <w:color w:val="222222"/>
          <w:shd w:val="clear" w:color="auto" w:fill="FFFFFF"/>
        </w:rPr>
      </w:pPr>
    </w:p>
    <w:p w:rsidR="006358A2" w:rsidRDefault="001979B4" w:rsidP="004E48BF">
      <w:pPr>
        <w:shd w:val="clear" w:color="auto" w:fill="FFFFFF"/>
        <w:spacing w:line="360" w:lineRule="auto"/>
        <w:ind w:firstLine="2268"/>
        <w:jc w:val="both"/>
        <w:rPr>
          <w:rFonts w:cs="Arial"/>
          <w:color w:val="000000"/>
          <w:szCs w:val="24"/>
        </w:rPr>
      </w:pPr>
      <w:r w:rsidRPr="00201CE5">
        <w:rPr>
          <w:rFonts w:cs="Arial"/>
          <w:color w:val="000000"/>
          <w:szCs w:val="24"/>
        </w:rPr>
        <w:t xml:space="preserve">Art. </w:t>
      </w:r>
      <w:r w:rsidR="000F72E6">
        <w:rPr>
          <w:rFonts w:cs="Arial"/>
          <w:color w:val="000000"/>
          <w:szCs w:val="24"/>
        </w:rPr>
        <w:t>3</w:t>
      </w:r>
      <w:r w:rsidRPr="00201CE5">
        <w:rPr>
          <w:rFonts w:cs="Arial"/>
          <w:color w:val="000000"/>
          <w:szCs w:val="24"/>
        </w:rPr>
        <w:t>º  </w:t>
      </w:r>
      <w:r w:rsidR="009E3685">
        <w:rPr>
          <w:rFonts w:cs="Arial"/>
          <w:color w:val="000000"/>
          <w:szCs w:val="24"/>
        </w:rPr>
        <w:t xml:space="preserve">Para implantação do programa </w:t>
      </w:r>
      <w:r w:rsidR="008454A9">
        <w:rPr>
          <w:rFonts w:cs="Arial"/>
          <w:color w:val="000000"/>
          <w:szCs w:val="24"/>
        </w:rPr>
        <w:t>“Auxílio Creche”</w:t>
      </w:r>
      <w:r w:rsidR="009E3685">
        <w:rPr>
          <w:rFonts w:cs="Arial"/>
          <w:color w:val="000000"/>
          <w:szCs w:val="24"/>
        </w:rPr>
        <w:t>, a Administração Municipal poderá firmar parcerias</w:t>
      </w:r>
      <w:r w:rsidR="009E3EFE">
        <w:rPr>
          <w:rFonts w:cs="Arial"/>
          <w:color w:val="000000"/>
          <w:szCs w:val="24"/>
        </w:rPr>
        <w:t xml:space="preserve"> com Escolas de Educação Infantil </w:t>
      </w:r>
      <w:r w:rsidR="00A42A0A">
        <w:rPr>
          <w:rFonts w:cs="Arial"/>
          <w:color w:val="000000"/>
          <w:szCs w:val="24"/>
        </w:rPr>
        <w:t>de Filantropia</w:t>
      </w:r>
      <w:r w:rsidR="009E3EFE">
        <w:rPr>
          <w:rFonts w:cs="Arial"/>
          <w:color w:val="000000"/>
          <w:szCs w:val="24"/>
        </w:rPr>
        <w:t xml:space="preserve"> e/ou Particular, desde que não h</w:t>
      </w:r>
      <w:r w:rsidR="00A42A0A">
        <w:rPr>
          <w:rFonts w:cs="Arial"/>
          <w:color w:val="000000"/>
          <w:szCs w:val="24"/>
        </w:rPr>
        <w:t>aja</w:t>
      </w:r>
      <w:r w:rsidR="009E3EFE">
        <w:rPr>
          <w:rFonts w:cs="Arial"/>
          <w:color w:val="000000"/>
          <w:szCs w:val="24"/>
        </w:rPr>
        <w:t xml:space="preserve"> mais vagas em escolas de filantropia próxima da residência </w:t>
      </w:r>
      <w:r w:rsidR="00A42A0A">
        <w:rPr>
          <w:rFonts w:cs="Arial"/>
          <w:color w:val="000000"/>
          <w:szCs w:val="24"/>
        </w:rPr>
        <w:t xml:space="preserve">do estudante, </w:t>
      </w:r>
      <w:r w:rsidR="007D0B9A">
        <w:rPr>
          <w:rFonts w:cs="Arial"/>
          <w:color w:val="000000"/>
          <w:szCs w:val="24"/>
        </w:rPr>
        <w:t xml:space="preserve">e </w:t>
      </w:r>
      <w:r w:rsidR="00A42A0A">
        <w:rPr>
          <w:rFonts w:cs="Arial"/>
          <w:color w:val="000000"/>
          <w:szCs w:val="24"/>
        </w:rPr>
        <w:t xml:space="preserve">que seja </w:t>
      </w:r>
      <w:r w:rsidR="009E3EFE">
        <w:rPr>
          <w:rFonts w:cs="Arial"/>
          <w:color w:val="000000"/>
          <w:szCs w:val="24"/>
        </w:rPr>
        <w:t>de até 2 Km, conforme indica o r. Juízo.</w:t>
      </w:r>
    </w:p>
    <w:p w:rsidR="001670B5" w:rsidRDefault="001670B5" w:rsidP="004E48BF">
      <w:pPr>
        <w:shd w:val="clear" w:color="auto" w:fill="FFFFFF"/>
        <w:spacing w:line="360" w:lineRule="auto"/>
        <w:ind w:firstLine="2268"/>
        <w:jc w:val="both"/>
        <w:rPr>
          <w:rFonts w:cs="Arial"/>
          <w:color w:val="000000"/>
          <w:szCs w:val="24"/>
        </w:rPr>
      </w:pPr>
    </w:p>
    <w:p w:rsidR="006358A2" w:rsidRPr="006358A2" w:rsidRDefault="007D0B9A" w:rsidP="007D0B9A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6358A2" w:rsidRPr="006358A2">
        <w:rPr>
          <w:rFonts w:ascii="Arial" w:hAnsi="Arial" w:cs="Arial"/>
        </w:rPr>
        <w:t>Art. 4</w:t>
      </w:r>
      <w:r w:rsidR="006358A2">
        <w:rPr>
          <w:rFonts w:ascii="Arial" w:hAnsi="Arial" w:cs="Arial"/>
        </w:rPr>
        <w:t>º</w:t>
      </w:r>
      <w:r w:rsidR="006358A2" w:rsidRPr="006358A2">
        <w:rPr>
          <w:rFonts w:ascii="Arial" w:hAnsi="Arial" w:cs="Arial"/>
        </w:rPr>
        <w:t xml:space="preserve"> Cabe ao Poder Executivo, através de regulamentação, definir e editar normas complementares necessárias à execução da presente Lei. </w:t>
      </w:r>
    </w:p>
    <w:p w:rsidR="00514D61" w:rsidRPr="00201CE5" w:rsidRDefault="00201CE5" w:rsidP="004E48BF">
      <w:pPr>
        <w:shd w:val="clear" w:color="auto" w:fill="FFFFFF"/>
        <w:spacing w:line="360" w:lineRule="auto"/>
        <w:ind w:firstLine="2268"/>
        <w:jc w:val="both"/>
        <w:rPr>
          <w:rFonts w:cs="Arial"/>
          <w:szCs w:val="24"/>
        </w:rPr>
      </w:pPr>
      <w:r w:rsidRPr="006358A2">
        <w:rPr>
          <w:rFonts w:cs="Arial"/>
          <w:szCs w:val="24"/>
        </w:rPr>
        <w:tab/>
      </w:r>
    </w:p>
    <w:p w:rsidR="008E183C" w:rsidRPr="00201CE5" w:rsidRDefault="00BB4C52" w:rsidP="00201CE5">
      <w:pPr>
        <w:spacing w:line="360" w:lineRule="auto"/>
        <w:ind w:firstLine="2268"/>
        <w:jc w:val="both"/>
        <w:rPr>
          <w:rFonts w:cs="Arial"/>
          <w:szCs w:val="24"/>
        </w:rPr>
      </w:pPr>
      <w:r w:rsidRPr="00201CE5">
        <w:rPr>
          <w:rFonts w:cs="Arial"/>
          <w:szCs w:val="24"/>
        </w:rPr>
        <w:t xml:space="preserve">Art. </w:t>
      </w:r>
      <w:r w:rsidR="006358A2">
        <w:rPr>
          <w:rFonts w:cs="Arial"/>
          <w:szCs w:val="24"/>
        </w:rPr>
        <w:t>5</w:t>
      </w:r>
      <w:r w:rsidRPr="00201CE5">
        <w:rPr>
          <w:rFonts w:cs="Arial"/>
          <w:szCs w:val="24"/>
        </w:rPr>
        <w:t xml:space="preserve">º </w:t>
      </w:r>
      <w:r w:rsidR="008E183C" w:rsidRPr="00201CE5">
        <w:rPr>
          <w:rFonts w:cs="Arial"/>
          <w:szCs w:val="24"/>
        </w:rPr>
        <w:t xml:space="preserve">As despesas com a execução da presente Lei correrão por conta de verba orçamentária própria. </w:t>
      </w:r>
    </w:p>
    <w:p w:rsidR="008E183C" w:rsidRPr="00201CE5" w:rsidRDefault="008E183C" w:rsidP="00201CE5">
      <w:pPr>
        <w:spacing w:line="360" w:lineRule="auto"/>
        <w:ind w:firstLine="2268"/>
        <w:jc w:val="both"/>
        <w:rPr>
          <w:rFonts w:cs="Arial"/>
          <w:szCs w:val="24"/>
        </w:rPr>
      </w:pPr>
    </w:p>
    <w:p w:rsidR="00B46E3F" w:rsidRPr="00201CE5" w:rsidRDefault="007D0B9A" w:rsidP="007D0B9A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="008E183C" w:rsidRPr="00201CE5">
        <w:rPr>
          <w:rFonts w:cs="Arial"/>
          <w:szCs w:val="24"/>
        </w:rPr>
        <w:t xml:space="preserve">Art. </w:t>
      </w:r>
      <w:r w:rsidR="006358A2">
        <w:rPr>
          <w:rFonts w:cs="Arial"/>
          <w:szCs w:val="24"/>
        </w:rPr>
        <w:t>6</w:t>
      </w:r>
      <w:r w:rsidR="00A77A03" w:rsidRPr="00201CE5">
        <w:rPr>
          <w:rFonts w:cs="Arial"/>
          <w:szCs w:val="24"/>
        </w:rPr>
        <w:t>º</w:t>
      </w:r>
      <w:r w:rsidR="00B46E3F" w:rsidRPr="00201CE5">
        <w:rPr>
          <w:rFonts w:cs="Arial"/>
          <w:szCs w:val="24"/>
        </w:rPr>
        <w:t xml:space="preserve"> Esta Lei entra em </w:t>
      </w:r>
      <w:r w:rsidR="000B4D80" w:rsidRPr="00201CE5">
        <w:rPr>
          <w:rFonts w:cs="Arial"/>
          <w:szCs w:val="24"/>
        </w:rPr>
        <w:t>vigor na data de sua publicação</w:t>
      </w:r>
      <w:r w:rsidR="00B46E3F" w:rsidRPr="00201CE5">
        <w:rPr>
          <w:rFonts w:cs="Arial"/>
          <w:szCs w:val="24"/>
        </w:rPr>
        <w:t>.</w:t>
      </w:r>
    </w:p>
    <w:p w:rsidR="00201CE5" w:rsidRDefault="00201CE5" w:rsidP="00201CE5">
      <w:pPr>
        <w:spacing w:line="360" w:lineRule="auto"/>
        <w:jc w:val="center"/>
        <w:rPr>
          <w:rFonts w:cs="Arial"/>
          <w:szCs w:val="24"/>
        </w:rPr>
      </w:pPr>
    </w:p>
    <w:p w:rsidR="007D0B9A" w:rsidRDefault="007D0B9A" w:rsidP="00201CE5">
      <w:pPr>
        <w:spacing w:line="360" w:lineRule="auto"/>
        <w:jc w:val="center"/>
        <w:rPr>
          <w:rFonts w:cs="Arial"/>
          <w:szCs w:val="24"/>
        </w:rPr>
      </w:pPr>
    </w:p>
    <w:p w:rsidR="007D0B9A" w:rsidRDefault="007D0B9A" w:rsidP="00201CE5">
      <w:pPr>
        <w:spacing w:line="360" w:lineRule="auto"/>
        <w:jc w:val="center"/>
        <w:rPr>
          <w:rFonts w:cs="Arial"/>
          <w:szCs w:val="24"/>
        </w:rPr>
      </w:pPr>
    </w:p>
    <w:p w:rsidR="00201CE5" w:rsidRPr="00201CE5" w:rsidRDefault="00201CE5" w:rsidP="00201CE5">
      <w:pPr>
        <w:spacing w:line="360" w:lineRule="auto"/>
        <w:jc w:val="center"/>
        <w:rPr>
          <w:rFonts w:cs="Arial"/>
          <w:b/>
          <w:szCs w:val="24"/>
        </w:rPr>
      </w:pPr>
      <w:r w:rsidRPr="00201CE5">
        <w:rPr>
          <w:rFonts w:cs="Arial"/>
          <w:b/>
          <w:szCs w:val="24"/>
        </w:rPr>
        <w:t xml:space="preserve">S/S.,  </w:t>
      </w:r>
      <w:r w:rsidR="00A42A0A">
        <w:rPr>
          <w:rFonts w:cs="Arial"/>
          <w:b/>
          <w:szCs w:val="24"/>
        </w:rPr>
        <w:t>15</w:t>
      </w:r>
      <w:r w:rsidRPr="00201CE5">
        <w:rPr>
          <w:rFonts w:cs="Arial"/>
          <w:b/>
          <w:szCs w:val="24"/>
        </w:rPr>
        <w:t xml:space="preserve"> de </w:t>
      </w:r>
      <w:r>
        <w:rPr>
          <w:rFonts w:cs="Arial"/>
          <w:b/>
          <w:szCs w:val="24"/>
        </w:rPr>
        <w:t>setembro</w:t>
      </w:r>
      <w:r w:rsidRPr="00201CE5">
        <w:rPr>
          <w:rFonts w:cs="Arial"/>
          <w:b/>
          <w:szCs w:val="24"/>
        </w:rPr>
        <w:t xml:space="preserve"> de 20</w:t>
      </w:r>
      <w:r w:rsidR="00A42A0A">
        <w:rPr>
          <w:rFonts w:cs="Arial"/>
          <w:b/>
          <w:szCs w:val="24"/>
        </w:rPr>
        <w:t>20</w:t>
      </w:r>
      <w:r w:rsidRPr="00201CE5">
        <w:rPr>
          <w:rFonts w:cs="Arial"/>
          <w:b/>
          <w:szCs w:val="24"/>
        </w:rPr>
        <w:t>.</w:t>
      </w:r>
    </w:p>
    <w:p w:rsidR="00201CE5" w:rsidRPr="00201CE5" w:rsidRDefault="00201CE5" w:rsidP="00201CE5">
      <w:pPr>
        <w:spacing w:line="360" w:lineRule="auto"/>
        <w:jc w:val="center"/>
        <w:rPr>
          <w:rFonts w:cs="Arial"/>
          <w:szCs w:val="24"/>
        </w:rPr>
      </w:pPr>
    </w:p>
    <w:p w:rsidR="00BB08AA" w:rsidRDefault="00BB08AA" w:rsidP="00201CE5">
      <w:pPr>
        <w:spacing w:line="360" w:lineRule="auto"/>
        <w:jc w:val="center"/>
        <w:rPr>
          <w:rFonts w:cs="Arial"/>
          <w:szCs w:val="24"/>
        </w:rPr>
      </w:pPr>
    </w:p>
    <w:p w:rsidR="007D0B9A" w:rsidRPr="00201CE5" w:rsidRDefault="007D0B9A" w:rsidP="00201CE5">
      <w:pPr>
        <w:spacing w:line="360" w:lineRule="auto"/>
        <w:jc w:val="center"/>
        <w:rPr>
          <w:rFonts w:cs="Arial"/>
          <w:szCs w:val="24"/>
        </w:rPr>
      </w:pPr>
    </w:p>
    <w:p w:rsidR="00201CE5" w:rsidRDefault="00A42A0A" w:rsidP="00201CE5">
      <w:pPr>
        <w:spacing w:line="360" w:lineRule="auto"/>
        <w:ind w:left="1701" w:right="1270" w:hanging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Anselmo Bastos Branco</w:t>
      </w:r>
    </w:p>
    <w:p w:rsidR="00201CE5" w:rsidRPr="00201CE5" w:rsidRDefault="00201CE5" w:rsidP="00201CE5">
      <w:pPr>
        <w:spacing w:line="360" w:lineRule="auto"/>
        <w:ind w:left="1701" w:right="1270" w:hanging="708"/>
        <w:jc w:val="center"/>
        <w:rPr>
          <w:rFonts w:cs="Arial"/>
          <w:szCs w:val="24"/>
        </w:rPr>
      </w:pPr>
      <w:r w:rsidRPr="00201CE5">
        <w:rPr>
          <w:rFonts w:cs="Arial"/>
          <w:b/>
          <w:szCs w:val="24"/>
        </w:rPr>
        <w:t>Vereador</w:t>
      </w:r>
    </w:p>
    <w:p w:rsidR="002F3A0A" w:rsidRPr="00201CE5" w:rsidRDefault="002F3A0A" w:rsidP="00201CE5">
      <w:pPr>
        <w:spacing w:line="360" w:lineRule="auto"/>
        <w:jc w:val="center"/>
        <w:rPr>
          <w:rFonts w:cs="Arial"/>
          <w:b/>
          <w:szCs w:val="24"/>
        </w:rPr>
      </w:pPr>
    </w:p>
    <w:p w:rsidR="009375E9" w:rsidRDefault="009375E9" w:rsidP="00201CE5">
      <w:pPr>
        <w:spacing w:line="360" w:lineRule="auto"/>
        <w:jc w:val="center"/>
        <w:rPr>
          <w:rFonts w:cs="Arial"/>
          <w:szCs w:val="24"/>
        </w:rPr>
      </w:pPr>
    </w:p>
    <w:p w:rsidR="009375E9" w:rsidRDefault="009375E9" w:rsidP="00201CE5">
      <w:pPr>
        <w:spacing w:line="360" w:lineRule="auto"/>
        <w:jc w:val="center"/>
        <w:rPr>
          <w:rFonts w:cs="Arial"/>
          <w:szCs w:val="24"/>
        </w:rPr>
      </w:pPr>
    </w:p>
    <w:p w:rsidR="009375E9" w:rsidRDefault="009375E9" w:rsidP="00201CE5">
      <w:pPr>
        <w:spacing w:line="360" w:lineRule="auto"/>
        <w:jc w:val="center"/>
        <w:rPr>
          <w:rFonts w:cs="Arial"/>
          <w:szCs w:val="24"/>
        </w:rPr>
      </w:pPr>
    </w:p>
    <w:p w:rsidR="009375E9" w:rsidRDefault="009375E9" w:rsidP="00201CE5">
      <w:pPr>
        <w:spacing w:line="360" w:lineRule="auto"/>
        <w:jc w:val="center"/>
        <w:rPr>
          <w:rFonts w:cs="Arial"/>
          <w:szCs w:val="24"/>
        </w:rPr>
      </w:pPr>
    </w:p>
    <w:p w:rsidR="009375E9" w:rsidRDefault="009375E9" w:rsidP="007D0B9A">
      <w:pPr>
        <w:spacing w:line="360" w:lineRule="auto"/>
        <w:ind w:firstLine="709"/>
        <w:jc w:val="both"/>
        <w:outlineLvl w:val="2"/>
        <w:rPr>
          <w:rFonts w:cs="Arial"/>
          <w:szCs w:val="24"/>
        </w:rPr>
      </w:pPr>
    </w:p>
    <w:p w:rsidR="00823BE4" w:rsidRPr="00201CE5" w:rsidRDefault="00823BE4" w:rsidP="007D0B9A">
      <w:pPr>
        <w:spacing w:line="360" w:lineRule="auto"/>
        <w:ind w:firstLine="709"/>
        <w:jc w:val="both"/>
        <w:outlineLvl w:val="2"/>
        <w:rPr>
          <w:rFonts w:cs="Arial"/>
          <w:b/>
          <w:smallCaps/>
          <w:szCs w:val="24"/>
        </w:rPr>
      </w:pPr>
      <w:r w:rsidRPr="00201CE5">
        <w:rPr>
          <w:rFonts w:cs="Arial"/>
          <w:b/>
          <w:smallCaps/>
          <w:szCs w:val="24"/>
        </w:rPr>
        <w:t>Justificativa:</w:t>
      </w:r>
    </w:p>
    <w:p w:rsidR="00EC1F31" w:rsidRPr="00201CE5" w:rsidRDefault="00EC1F31" w:rsidP="007D0B9A">
      <w:pPr>
        <w:spacing w:line="360" w:lineRule="auto"/>
        <w:ind w:firstLine="709"/>
        <w:jc w:val="both"/>
        <w:outlineLvl w:val="2"/>
        <w:rPr>
          <w:rFonts w:cs="Arial"/>
          <w:b/>
          <w:smallCaps/>
          <w:szCs w:val="24"/>
        </w:rPr>
      </w:pPr>
    </w:p>
    <w:p w:rsidR="007A1A02" w:rsidRDefault="00804CE7" w:rsidP="007D0B9A">
      <w:pPr>
        <w:spacing w:line="360" w:lineRule="auto"/>
        <w:ind w:firstLine="709"/>
        <w:jc w:val="both"/>
        <w:outlineLvl w:val="2"/>
      </w:pPr>
      <w:r>
        <w:t xml:space="preserve">        </w:t>
      </w:r>
      <w:r w:rsidR="007D0B9A">
        <w:t xml:space="preserve"> </w:t>
      </w:r>
      <w:r>
        <w:t>Considerando que o</w:t>
      </w:r>
      <w:r w:rsidR="00A42A0A">
        <w:t xml:space="preserve"> Poder Público não consegue</w:t>
      </w:r>
      <w:r>
        <w:t>, no atual</w:t>
      </w:r>
      <w:r w:rsidR="00A42A0A">
        <w:t xml:space="preserve"> momento suprir</w:t>
      </w:r>
      <w:r>
        <w:t xml:space="preserve"> a oferta e procura</w:t>
      </w:r>
      <w:r w:rsidR="00A42A0A">
        <w:t xml:space="preserve"> </w:t>
      </w:r>
      <w:r>
        <w:t xml:space="preserve">por </w:t>
      </w:r>
      <w:r w:rsidR="00A42A0A">
        <w:t>vaga</w:t>
      </w:r>
      <w:r>
        <w:t xml:space="preserve"> em</w:t>
      </w:r>
      <w:r w:rsidR="00A42A0A">
        <w:t xml:space="preserve"> creche, para crianças de 0 </w:t>
      </w:r>
      <w:r>
        <w:t>a</w:t>
      </w:r>
      <w:r w:rsidR="00A42A0A">
        <w:t xml:space="preserve"> 3 anos.</w:t>
      </w:r>
    </w:p>
    <w:p w:rsidR="00804CE7" w:rsidRDefault="00A42A0A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cs="Arial"/>
          <w:szCs w:val="24"/>
        </w:rPr>
        <w:t xml:space="preserve">         </w:t>
      </w:r>
      <w:r w:rsidR="00804CE7">
        <w:rPr>
          <w:rFonts w:cs="Arial"/>
          <w:szCs w:val="24"/>
        </w:rPr>
        <w:t>Considerando que e</w:t>
      </w:r>
      <w:r w:rsidRPr="00A42A0A">
        <w:rPr>
          <w:rFonts w:cs="Arial"/>
          <w:szCs w:val="24"/>
        </w:rPr>
        <w:t>stamos vivenciando um</w:t>
      </w:r>
      <w:r>
        <w:rPr>
          <w:rFonts w:cs="Arial"/>
          <w:szCs w:val="24"/>
        </w:rPr>
        <w:t xml:space="preserve"> momento</w:t>
      </w:r>
      <w:r w:rsidR="00804CE7">
        <w:rPr>
          <w:rFonts w:cs="Arial"/>
          <w:szCs w:val="24"/>
        </w:rPr>
        <w:t xml:space="preserve"> </w:t>
      </w:r>
      <w:r w:rsidR="007D0B9A">
        <w:rPr>
          <w:rFonts w:cs="Arial"/>
          <w:szCs w:val="24"/>
        </w:rPr>
        <w:t>“</w:t>
      </w:r>
      <w:r>
        <w:rPr>
          <w:rFonts w:cs="Arial"/>
          <w:szCs w:val="24"/>
        </w:rPr>
        <w:t>mundial</w:t>
      </w:r>
      <w:r w:rsidR="007D0B9A">
        <w:rPr>
          <w:rFonts w:cs="Arial"/>
          <w:szCs w:val="24"/>
        </w:rPr>
        <w:t>”</w:t>
      </w:r>
      <w:r w:rsidR="00804CE7">
        <w:rPr>
          <w:rFonts w:cs="Arial"/>
          <w:szCs w:val="24"/>
        </w:rPr>
        <w:t xml:space="preserve"> e</w:t>
      </w:r>
      <w:r>
        <w:rPr>
          <w:rFonts w:cs="Arial"/>
          <w:szCs w:val="24"/>
        </w:rPr>
        <w:t xml:space="preserve"> </w:t>
      </w:r>
      <w:r w:rsidR="007D0B9A">
        <w:rPr>
          <w:rFonts w:cs="Arial"/>
          <w:szCs w:val="24"/>
        </w:rPr>
        <w:t xml:space="preserve">que </w:t>
      </w:r>
      <w:r>
        <w:rPr>
          <w:rFonts w:cs="Arial"/>
          <w:szCs w:val="24"/>
        </w:rPr>
        <w:t>jamais pensaríamos</w:t>
      </w:r>
      <w:r w:rsidR="007D0B9A">
        <w:rPr>
          <w:rFonts w:cs="Arial"/>
          <w:szCs w:val="24"/>
        </w:rPr>
        <w:t xml:space="preserve"> presenciar.</w:t>
      </w:r>
      <w:r w:rsidR="00547B24">
        <w:rPr>
          <w:rFonts w:eastAsia="Calibri" w:cs="Arial"/>
          <w:szCs w:val="24"/>
          <w:lang w:eastAsia="en-US"/>
        </w:rPr>
        <w:t xml:space="preserve"> </w:t>
      </w:r>
    </w:p>
    <w:p w:rsidR="00A42A0A" w:rsidRDefault="00804CE7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Considerando que e</w:t>
      </w:r>
      <w:r w:rsidR="00A42A0A" w:rsidRPr="00A42A0A">
        <w:rPr>
          <w:rFonts w:eastAsia="Calibri" w:cs="Arial"/>
          <w:szCs w:val="24"/>
          <w:lang w:eastAsia="en-US"/>
        </w:rPr>
        <w:t>m 31 de dezembro de 2019, a Organização Mundial de Saúde (OMS), anunciou pela primeira vez uma pneumonia de causas desconhecidas detectada em Wuhan, na China, e somente em 30 de janeiro de 2020, que o surto foi externado como Emergência de Saúde Pública de Importância Internacional. E em 11 de março foi anunciada a disseminação comunitária da COVID-19, em todos os continentes, a “Pandemia” estava presente em nosso “País”</w:t>
      </w:r>
      <w:r w:rsidR="00547B24">
        <w:rPr>
          <w:rFonts w:eastAsia="Calibri" w:cs="Arial"/>
          <w:szCs w:val="24"/>
          <w:lang w:eastAsia="en-US"/>
        </w:rPr>
        <w:t>. Em 23 de março de 2020, as aulas presenciais foram cessadas.</w:t>
      </w:r>
    </w:p>
    <w:p w:rsidR="00547B24" w:rsidRDefault="00547B24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</w:t>
      </w:r>
      <w:r w:rsidR="00804CE7">
        <w:rPr>
          <w:rFonts w:eastAsia="Calibri" w:cs="Arial"/>
          <w:szCs w:val="24"/>
          <w:lang w:eastAsia="en-US"/>
        </w:rPr>
        <w:t>Considerando que com</w:t>
      </w:r>
      <w:r>
        <w:rPr>
          <w:rFonts w:eastAsia="Calibri" w:cs="Arial"/>
          <w:szCs w:val="24"/>
          <w:lang w:eastAsia="en-US"/>
        </w:rPr>
        <w:t xml:space="preserve"> a Pandemia ocorreram fechamentos de estabelecimentos, empregos informais diminuíram substancialmente, e a recessão </w:t>
      </w:r>
      <w:r w:rsidR="00804CE7">
        <w:rPr>
          <w:rFonts w:eastAsia="Calibri" w:cs="Arial"/>
          <w:szCs w:val="24"/>
          <w:lang w:eastAsia="en-US"/>
        </w:rPr>
        <w:t xml:space="preserve">caminha </w:t>
      </w:r>
      <w:r>
        <w:rPr>
          <w:rFonts w:eastAsia="Calibri" w:cs="Arial"/>
          <w:szCs w:val="24"/>
          <w:lang w:eastAsia="en-US"/>
        </w:rPr>
        <w:t xml:space="preserve">junto </w:t>
      </w:r>
      <w:r w:rsidR="00804CE7">
        <w:rPr>
          <w:rFonts w:eastAsia="Calibri" w:cs="Arial"/>
          <w:szCs w:val="24"/>
          <w:lang w:eastAsia="en-US"/>
        </w:rPr>
        <w:t>ao</w:t>
      </w:r>
      <w:r>
        <w:rPr>
          <w:rFonts w:eastAsia="Calibri" w:cs="Arial"/>
          <w:szCs w:val="24"/>
          <w:lang w:eastAsia="en-US"/>
        </w:rPr>
        <w:t xml:space="preserve"> desemprego</w:t>
      </w:r>
      <w:r w:rsidR="00804CE7">
        <w:rPr>
          <w:rFonts w:eastAsia="Calibri" w:cs="Arial"/>
          <w:szCs w:val="24"/>
          <w:lang w:eastAsia="en-US"/>
        </w:rPr>
        <w:t>.</w:t>
      </w:r>
      <w:r>
        <w:rPr>
          <w:rFonts w:eastAsia="Calibri" w:cs="Arial"/>
          <w:szCs w:val="24"/>
          <w:lang w:eastAsia="en-US"/>
        </w:rPr>
        <w:t xml:space="preserve"> Muit</w:t>
      </w:r>
      <w:r w:rsidR="007D0B9A">
        <w:rPr>
          <w:rFonts w:eastAsia="Calibri" w:cs="Arial"/>
          <w:szCs w:val="24"/>
          <w:lang w:eastAsia="en-US"/>
        </w:rPr>
        <w:t>a</w:t>
      </w:r>
      <w:r>
        <w:rPr>
          <w:rFonts w:eastAsia="Calibri" w:cs="Arial"/>
          <w:szCs w:val="24"/>
          <w:lang w:eastAsia="en-US"/>
        </w:rPr>
        <w:t>s</w:t>
      </w:r>
      <w:r w:rsidR="007D0B9A">
        <w:rPr>
          <w:rFonts w:eastAsia="Calibri" w:cs="Arial"/>
          <w:szCs w:val="24"/>
          <w:lang w:eastAsia="en-US"/>
        </w:rPr>
        <w:t xml:space="preserve"> famílias passaram a necessitar de auxílio que antes não precisava. Vários </w:t>
      </w:r>
      <w:r>
        <w:rPr>
          <w:rFonts w:eastAsia="Calibri" w:cs="Arial"/>
          <w:szCs w:val="24"/>
          <w:lang w:eastAsia="en-US"/>
        </w:rPr>
        <w:t>estudantes migraram da escola particular para pública e nossa rede municipal absorve diariamente estudantes oriundos de outras redes de ensino</w:t>
      </w:r>
      <w:r w:rsidR="002A2374">
        <w:rPr>
          <w:rFonts w:eastAsia="Calibri" w:cs="Arial"/>
          <w:szCs w:val="24"/>
          <w:lang w:eastAsia="en-US"/>
        </w:rPr>
        <w:t>.</w:t>
      </w:r>
    </w:p>
    <w:p w:rsidR="002A2374" w:rsidRDefault="00547B24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</w:t>
      </w:r>
      <w:r w:rsidR="002A2374">
        <w:rPr>
          <w:rFonts w:eastAsia="Calibri" w:cs="Arial"/>
          <w:szCs w:val="24"/>
          <w:lang w:eastAsia="en-US"/>
        </w:rPr>
        <w:t>Considerando</w:t>
      </w:r>
      <w:r>
        <w:rPr>
          <w:rFonts w:eastAsia="Calibri" w:cs="Arial"/>
          <w:szCs w:val="24"/>
          <w:lang w:eastAsia="en-US"/>
        </w:rPr>
        <w:t xml:space="preserve"> um aumento d</w:t>
      </w:r>
      <w:r w:rsidR="002A2374">
        <w:rPr>
          <w:rFonts w:eastAsia="Calibri" w:cs="Arial"/>
          <w:szCs w:val="24"/>
          <w:lang w:eastAsia="en-US"/>
        </w:rPr>
        <w:t>a</w:t>
      </w:r>
      <w:r>
        <w:rPr>
          <w:rFonts w:eastAsia="Calibri" w:cs="Arial"/>
          <w:szCs w:val="24"/>
          <w:lang w:eastAsia="en-US"/>
        </w:rPr>
        <w:t xml:space="preserve"> procura por vagas nesta faixa etária</w:t>
      </w:r>
      <w:r w:rsidR="002A2374">
        <w:rPr>
          <w:rFonts w:eastAsia="Calibri" w:cs="Arial"/>
          <w:szCs w:val="24"/>
          <w:lang w:eastAsia="en-US"/>
        </w:rPr>
        <w:t xml:space="preserve">, as </w:t>
      </w:r>
      <w:bookmarkStart w:id="1" w:name="_Hlk51077690"/>
      <w:r w:rsidR="002A2374">
        <w:rPr>
          <w:rFonts w:eastAsia="Calibri" w:cs="Arial"/>
          <w:szCs w:val="24"/>
          <w:lang w:eastAsia="en-US"/>
        </w:rPr>
        <w:t>escolas de educação infantil filantrópicas e/ou particulares</w:t>
      </w:r>
      <w:bookmarkEnd w:id="1"/>
      <w:r w:rsidR="002A2374">
        <w:rPr>
          <w:rFonts w:eastAsia="Calibri" w:cs="Arial"/>
          <w:szCs w:val="24"/>
          <w:lang w:eastAsia="en-US"/>
        </w:rPr>
        <w:t>, irão diminuir esta procura neste momento, não sendo uma privatização do ensino, mas um auxílio as famílias com menor poder aquisitivo, em contrapartida o Poder Público irá encontrar meios para criação destas vagas na rede municipal de ensino</w:t>
      </w:r>
      <w:r w:rsidR="007D0B9A">
        <w:rPr>
          <w:rFonts w:eastAsia="Calibri" w:cs="Arial"/>
          <w:szCs w:val="24"/>
          <w:lang w:eastAsia="en-US"/>
        </w:rPr>
        <w:t xml:space="preserve"> num determinado período a se acordar.</w:t>
      </w:r>
    </w:p>
    <w:p w:rsidR="002A2374" w:rsidRDefault="007D0B9A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 </w:t>
      </w:r>
      <w:r w:rsidR="002A2374">
        <w:rPr>
          <w:rFonts w:eastAsia="Calibri" w:cs="Arial"/>
          <w:szCs w:val="24"/>
          <w:lang w:eastAsia="en-US"/>
        </w:rPr>
        <w:t xml:space="preserve">Considerando que para haver cadastramento das escolas de educação infantil filantrópicas e/ou particulares, deverá haver uma comissão de funcionários </w:t>
      </w:r>
      <w:r>
        <w:rPr>
          <w:rFonts w:eastAsia="Calibri" w:cs="Arial"/>
          <w:szCs w:val="24"/>
          <w:lang w:eastAsia="en-US"/>
        </w:rPr>
        <w:t xml:space="preserve">públicos, sendo estes, </w:t>
      </w:r>
      <w:r w:rsidR="002A2374">
        <w:rPr>
          <w:rFonts w:eastAsia="Calibri" w:cs="Arial"/>
          <w:szCs w:val="24"/>
          <w:lang w:eastAsia="en-US"/>
        </w:rPr>
        <w:t>técnicos da Secretaria da Educação do município que verificará os equipamentos, estrutura física, alimentação, formação da equipe docente, alimentação e projeto pedagógico</w:t>
      </w:r>
      <w:r w:rsidR="00D14F92">
        <w:rPr>
          <w:rFonts w:eastAsia="Calibri" w:cs="Arial"/>
          <w:szCs w:val="24"/>
          <w:lang w:eastAsia="en-US"/>
        </w:rPr>
        <w:t xml:space="preserve"> da escola que se inscrever para o cadastramento.</w:t>
      </w:r>
    </w:p>
    <w:p w:rsidR="002A2374" w:rsidRDefault="00D14F92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    </w:t>
      </w:r>
      <w:r w:rsidR="002A2374">
        <w:rPr>
          <w:rFonts w:eastAsia="Calibri" w:cs="Arial"/>
          <w:szCs w:val="24"/>
          <w:lang w:eastAsia="en-US"/>
        </w:rPr>
        <w:t xml:space="preserve">Considerando </w:t>
      </w:r>
      <w:r w:rsidR="00841511">
        <w:rPr>
          <w:rFonts w:eastAsia="Calibri" w:cs="Arial"/>
          <w:szCs w:val="24"/>
          <w:lang w:eastAsia="en-US"/>
        </w:rPr>
        <w:t xml:space="preserve">que um dos critérios </w:t>
      </w:r>
      <w:r>
        <w:rPr>
          <w:rFonts w:eastAsia="Calibri" w:cs="Arial"/>
          <w:szCs w:val="24"/>
          <w:lang w:eastAsia="en-US"/>
        </w:rPr>
        <w:t>para o estudante obter esta vaga, é</w:t>
      </w:r>
      <w:r w:rsidR="00841511">
        <w:rPr>
          <w:rFonts w:eastAsia="Calibri" w:cs="Arial"/>
          <w:szCs w:val="24"/>
          <w:lang w:eastAsia="en-US"/>
        </w:rPr>
        <w:t xml:space="preserve"> estar cadastrado no CAD Único.</w:t>
      </w:r>
    </w:p>
    <w:p w:rsidR="00841511" w:rsidRDefault="00D14F92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    </w:t>
      </w:r>
      <w:r w:rsidR="00841511">
        <w:rPr>
          <w:rFonts w:eastAsia="Calibri" w:cs="Arial"/>
          <w:szCs w:val="24"/>
          <w:lang w:eastAsia="en-US"/>
        </w:rPr>
        <w:t>Considerando que o Poder Público repassará o valor destinado a vaga em creche, diretamente para as escolas de educação infantil de filantropia e/ou particulares.</w:t>
      </w:r>
    </w:p>
    <w:p w:rsidR="00841511" w:rsidRDefault="00D14F92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    </w:t>
      </w:r>
      <w:r w:rsidR="00841511">
        <w:rPr>
          <w:rFonts w:eastAsia="Calibri" w:cs="Arial"/>
          <w:szCs w:val="24"/>
          <w:lang w:eastAsia="en-US"/>
        </w:rPr>
        <w:t>Considerando que essas escolas de educação infantil filantrópicas e/ou particulares, dever</w:t>
      </w:r>
      <w:r>
        <w:rPr>
          <w:rFonts w:eastAsia="Calibri" w:cs="Arial"/>
          <w:szCs w:val="24"/>
          <w:lang w:eastAsia="en-US"/>
        </w:rPr>
        <w:t>ão</w:t>
      </w:r>
      <w:r w:rsidR="00841511">
        <w:rPr>
          <w:rFonts w:eastAsia="Calibri" w:cs="Arial"/>
          <w:szCs w:val="24"/>
          <w:lang w:eastAsia="en-US"/>
        </w:rPr>
        <w:t xml:space="preserve"> ser de tempo integral, com oferta de material e uniforme gratuito ao estudante, alimentação, e respeitar a quantidade adulto/criança, sendo este adult</w:t>
      </w:r>
      <w:r>
        <w:rPr>
          <w:rFonts w:eastAsia="Calibri" w:cs="Arial"/>
          <w:szCs w:val="24"/>
          <w:lang w:eastAsia="en-US"/>
        </w:rPr>
        <w:t>o um</w:t>
      </w:r>
      <w:r w:rsidR="00841511">
        <w:rPr>
          <w:rFonts w:eastAsia="Calibri" w:cs="Arial"/>
          <w:szCs w:val="24"/>
          <w:lang w:eastAsia="en-US"/>
        </w:rPr>
        <w:t xml:space="preserve"> profissional da educação, </w:t>
      </w:r>
      <w:r>
        <w:rPr>
          <w:rFonts w:eastAsia="Calibri" w:cs="Arial"/>
          <w:szCs w:val="24"/>
          <w:lang w:eastAsia="en-US"/>
        </w:rPr>
        <w:t>e respeitar</w:t>
      </w:r>
      <w:r w:rsidR="00841511">
        <w:rPr>
          <w:rFonts w:eastAsia="Calibri" w:cs="Arial"/>
          <w:szCs w:val="24"/>
          <w:lang w:eastAsia="en-US"/>
        </w:rPr>
        <w:t xml:space="preserve"> toda a legislação no que concerne </w:t>
      </w:r>
      <w:r>
        <w:rPr>
          <w:rFonts w:eastAsia="Calibri" w:cs="Arial"/>
          <w:szCs w:val="24"/>
          <w:lang w:eastAsia="en-US"/>
        </w:rPr>
        <w:t>à</w:t>
      </w:r>
      <w:r w:rsidR="00841511">
        <w:rPr>
          <w:rFonts w:eastAsia="Calibri" w:cs="Arial"/>
          <w:szCs w:val="24"/>
          <w:lang w:eastAsia="en-US"/>
        </w:rPr>
        <w:t xml:space="preserve"> Educação Infantil </w:t>
      </w:r>
      <w:r>
        <w:rPr>
          <w:rFonts w:eastAsia="Calibri" w:cs="Arial"/>
          <w:szCs w:val="24"/>
          <w:lang w:eastAsia="en-US"/>
        </w:rPr>
        <w:t xml:space="preserve">da etapa </w:t>
      </w:r>
      <w:r w:rsidR="00841511">
        <w:rPr>
          <w:rFonts w:eastAsia="Calibri" w:cs="Arial"/>
          <w:szCs w:val="24"/>
          <w:lang w:eastAsia="en-US"/>
        </w:rPr>
        <w:t>creche,</w:t>
      </w:r>
      <w:r>
        <w:rPr>
          <w:rFonts w:eastAsia="Calibri" w:cs="Arial"/>
          <w:szCs w:val="24"/>
          <w:lang w:eastAsia="en-US"/>
        </w:rPr>
        <w:t xml:space="preserve"> que se encontra</w:t>
      </w:r>
      <w:r w:rsidR="00841511">
        <w:rPr>
          <w:rFonts w:eastAsia="Calibri" w:cs="Arial"/>
          <w:szCs w:val="24"/>
          <w:lang w:eastAsia="en-US"/>
        </w:rPr>
        <w:t xml:space="preserve"> disponibiliza</w:t>
      </w:r>
      <w:r>
        <w:rPr>
          <w:rFonts w:eastAsia="Calibri" w:cs="Arial"/>
          <w:szCs w:val="24"/>
          <w:lang w:eastAsia="en-US"/>
        </w:rPr>
        <w:t xml:space="preserve"> no site da </w:t>
      </w:r>
      <w:r w:rsidR="00841511">
        <w:rPr>
          <w:rFonts w:eastAsia="Calibri" w:cs="Arial"/>
          <w:szCs w:val="24"/>
          <w:lang w:eastAsia="en-US"/>
        </w:rPr>
        <w:t xml:space="preserve">Secretaria da Educação e </w:t>
      </w:r>
      <w:r>
        <w:rPr>
          <w:rFonts w:eastAsia="Calibri" w:cs="Arial"/>
          <w:szCs w:val="24"/>
          <w:lang w:eastAsia="en-US"/>
        </w:rPr>
        <w:t xml:space="preserve">do </w:t>
      </w:r>
      <w:r w:rsidR="00841511">
        <w:rPr>
          <w:rFonts w:eastAsia="Calibri" w:cs="Arial"/>
          <w:szCs w:val="24"/>
          <w:lang w:eastAsia="en-US"/>
        </w:rPr>
        <w:t>Conselho Municipal da Educação.</w:t>
      </w:r>
    </w:p>
    <w:p w:rsidR="00547B24" w:rsidRPr="00A42A0A" w:rsidRDefault="00D14F92" w:rsidP="007D0B9A">
      <w:pPr>
        <w:spacing w:line="360" w:lineRule="auto"/>
        <w:ind w:firstLine="709"/>
        <w:jc w:val="both"/>
        <w:outlineLvl w:val="2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    </w:t>
      </w:r>
      <w:r w:rsidR="00841511">
        <w:rPr>
          <w:rFonts w:eastAsia="Calibri" w:cs="Arial"/>
          <w:szCs w:val="24"/>
          <w:lang w:eastAsia="en-US"/>
        </w:rPr>
        <w:t xml:space="preserve">Considerando </w:t>
      </w:r>
      <w:r w:rsidR="002A2374">
        <w:rPr>
          <w:rFonts w:eastAsia="Calibri" w:cs="Arial"/>
          <w:szCs w:val="24"/>
          <w:lang w:eastAsia="en-US"/>
        </w:rPr>
        <w:t>este atual momento em que todos e todas enfrentam, apresento este Projeto de Lei para apreciação dos Nobres pares.</w:t>
      </w:r>
    </w:p>
    <w:p w:rsidR="00A42A0A" w:rsidRPr="00A42A0A" w:rsidRDefault="00A42A0A" w:rsidP="00201CE5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201CE5" w:rsidRDefault="00201CE5" w:rsidP="00201CE5">
      <w:pPr>
        <w:spacing w:line="360" w:lineRule="auto"/>
        <w:jc w:val="both"/>
        <w:rPr>
          <w:rFonts w:cs="Arial"/>
          <w:b/>
          <w:szCs w:val="24"/>
        </w:rPr>
      </w:pPr>
    </w:p>
    <w:p w:rsidR="00201CE5" w:rsidRDefault="00201CE5" w:rsidP="00201CE5">
      <w:pPr>
        <w:spacing w:line="360" w:lineRule="auto"/>
        <w:jc w:val="both"/>
        <w:rPr>
          <w:rFonts w:cs="Arial"/>
          <w:b/>
          <w:szCs w:val="24"/>
        </w:rPr>
      </w:pPr>
    </w:p>
    <w:p w:rsidR="00201CE5" w:rsidRPr="00201CE5" w:rsidRDefault="00201CE5" w:rsidP="00201CE5">
      <w:pPr>
        <w:spacing w:line="360" w:lineRule="auto"/>
        <w:jc w:val="center"/>
        <w:rPr>
          <w:rFonts w:cs="Arial"/>
          <w:b/>
          <w:szCs w:val="24"/>
        </w:rPr>
      </w:pPr>
      <w:r w:rsidRPr="00201CE5">
        <w:rPr>
          <w:rFonts w:cs="Arial"/>
          <w:b/>
          <w:szCs w:val="24"/>
        </w:rPr>
        <w:t xml:space="preserve">S/S.,  </w:t>
      </w:r>
      <w:r w:rsidR="002A2374">
        <w:rPr>
          <w:rFonts w:cs="Arial"/>
          <w:b/>
          <w:szCs w:val="24"/>
        </w:rPr>
        <w:t>15</w:t>
      </w:r>
      <w:r w:rsidRPr="00201CE5">
        <w:rPr>
          <w:rFonts w:cs="Arial"/>
          <w:b/>
          <w:szCs w:val="24"/>
        </w:rPr>
        <w:t xml:space="preserve"> de </w:t>
      </w:r>
      <w:r>
        <w:rPr>
          <w:rFonts w:cs="Arial"/>
          <w:b/>
          <w:szCs w:val="24"/>
        </w:rPr>
        <w:t>setembro</w:t>
      </w:r>
      <w:r w:rsidRPr="00201CE5">
        <w:rPr>
          <w:rFonts w:cs="Arial"/>
          <w:b/>
          <w:szCs w:val="24"/>
        </w:rPr>
        <w:t xml:space="preserve"> de 20</w:t>
      </w:r>
      <w:r w:rsidR="002A2374">
        <w:rPr>
          <w:rFonts w:cs="Arial"/>
          <w:b/>
          <w:szCs w:val="24"/>
        </w:rPr>
        <w:t>20</w:t>
      </w:r>
      <w:r w:rsidRPr="00201CE5">
        <w:rPr>
          <w:rFonts w:cs="Arial"/>
          <w:b/>
          <w:szCs w:val="24"/>
        </w:rPr>
        <w:t>.</w:t>
      </w:r>
    </w:p>
    <w:p w:rsidR="00201CE5" w:rsidRPr="00201CE5" w:rsidRDefault="00201CE5" w:rsidP="00201CE5">
      <w:pPr>
        <w:spacing w:line="360" w:lineRule="auto"/>
        <w:jc w:val="center"/>
        <w:rPr>
          <w:rFonts w:cs="Arial"/>
          <w:szCs w:val="24"/>
        </w:rPr>
      </w:pPr>
    </w:p>
    <w:p w:rsidR="007B45DB" w:rsidRPr="002A2374" w:rsidRDefault="002A2374" w:rsidP="002A2374">
      <w:pPr>
        <w:spacing w:line="360" w:lineRule="auto"/>
        <w:ind w:left="1701" w:right="1270" w:hanging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Anselmo Bastos Branco</w:t>
      </w:r>
    </w:p>
    <w:sectPr w:rsidR="007B45DB" w:rsidRPr="002A2374" w:rsidSect="009F2D70">
      <w:headerReference w:type="default" r:id="rId8"/>
      <w:pgSz w:w="11907" w:h="16840" w:code="9"/>
      <w:pgMar w:top="2410" w:right="1275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FE" w:rsidRDefault="00722AFE" w:rsidP="0034476D">
      <w:r>
        <w:separator/>
      </w:r>
    </w:p>
  </w:endnote>
  <w:endnote w:type="continuationSeparator" w:id="0">
    <w:p w:rsidR="00722AFE" w:rsidRDefault="00722AF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FE" w:rsidRDefault="00722AFE" w:rsidP="0034476D">
      <w:r>
        <w:separator/>
      </w:r>
    </w:p>
  </w:footnote>
  <w:footnote w:type="continuationSeparator" w:id="0">
    <w:p w:rsidR="00722AFE" w:rsidRDefault="00722AF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F" w:rsidRDefault="00F25D3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577C"/>
    <w:multiLevelType w:val="hybridMultilevel"/>
    <w:tmpl w:val="40824682"/>
    <w:lvl w:ilvl="0" w:tplc="715662D0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59630E1"/>
    <w:multiLevelType w:val="hybridMultilevel"/>
    <w:tmpl w:val="EDA441BE"/>
    <w:lvl w:ilvl="0" w:tplc="1D9E87D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C5665D0"/>
    <w:multiLevelType w:val="hybridMultilevel"/>
    <w:tmpl w:val="8C02A108"/>
    <w:lvl w:ilvl="0" w:tplc="7DEE9DC8">
      <w:start w:val="1"/>
      <w:numFmt w:val="lowerLetter"/>
      <w:lvlText w:val="%1)"/>
      <w:lvlJc w:val="left"/>
      <w:pPr>
        <w:ind w:left="2643" w:hanging="375"/>
      </w:pPr>
      <w:rPr>
        <w:rFonts w:hint="default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E"/>
    <w:rsid w:val="00006885"/>
    <w:rsid w:val="00011A5F"/>
    <w:rsid w:val="00013AC3"/>
    <w:rsid w:val="000154D1"/>
    <w:rsid w:val="00015A2C"/>
    <w:rsid w:val="00051649"/>
    <w:rsid w:val="00054F28"/>
    <w:rsid w:val="00063E1E"/>
    <w:rsid w:val="000671D4"/>
    <w:rsid w:val="00070077"/>
    <w:rsid w:val="00086C41"/>
    <w:rsid w:val="000B4D80"/>
    <w:rsid w:val="000C542E"/>
    <w:rsid w:val="000D46EB"/>
    <w:rsid w:val="000E7121"/>
    <w:rsid w:val="000F4A4C"/>
    <w:rsid w:val="000F72E6"/>
    <w:rsid w:val="00111256"/>
    <w:rsid w:val="001137AB"/>
    <w:rsid w:val="001255F8"/>
    <w:rsid w:val="00126585"/>
    <w:rsid w:val="00153E15"/>
    <w:rsid w:val="001547A4"/>
    <w:rsid w:val="00163782"/>
    <w:rsid w:val="00164534"/>
    <w:rsid w:val="001670B5"/>
    <w:rsid w:val="00170C00"/>
    <w:rsid w:val="001858F1"/>
    <w:rsid w:val="00193E6F"/>
    <w:rsid w:val="001979B4"/>
    <w:rsid w:val="001A2352"/>
    <w:rsid w:val="001B727A"/>
    <w:rsid w:val="001C326C"/>
    <w:rsid w:val="001E1F2A"/>
    <w:rsid w:val="001E2A72"/>
    <w:rsid w:val="001E42C9"/>
    <w:rsid w:val="001F7272"/>
    <w:rsid w:val="00201CE5"/>
    <w:rsid w:val="002338E3"/>
    <w:rsid w:val="002344EB"/>
    <w:rsid w:val="00243016"/>
    <w:rsid w:val="00246C1C"/>
    <w:rsid w:val="00257DCC"/>
    <w:rsid w:val="0026092C"/>
    <w:rsid w:val="0026174B"/>
    <w:rsid w:val="00267D86"/>
    <w:rsid w:val="0027274E"/>
    <w:rsid w:val="002740FE"/>
    <w:rsid w:val="0028378F"/>
    <w:rsid w:val="0028761B"/>
    <w:rsid w:val="00287C34"/>
    <w:rsid w:val="002A2374"/>
    <w:rsid w:val="002A693D"/>
    <w:rsid w:val="002C26A5"/>
    <w:rsid w:val="002C2B56"/>
    <w:rsid w:val="002D444F"/>
    <w:rsid w:val="002E20B2"/>
    <w:rsid w:val="002E362D"/>
    <w:rsid w:val="002E7D93"/>
    <w:rsid w:val="002F3A0A"/>
    <w:rsid w:val="003076B9"/>
    <w:rsid w:val="00310439"/>
    <w:rsid w:val="00324362"/>
    <w:rsid w:val="0034476D"/>
    <w:rsid w:val="00351BE6"/>
    <w:rsid w:val="00357797"/>
    <w:rsid w:val="00366CEC"/>
    <w:rsid w:val="0037719B"/>
    <w:rsid w:val="00380B47"/>
    <w:rsid w:val="003857DB"/>
    <w:rsid w:val="00395A05"/>
    <w:rsid w:val="003B3268"/>
    <w:rsid w:val="003B5125"/>
    <w:rsid w:val="003D1BC0"/>
    <w:rsid w:val="003D2073"/>
    <w:rsid w:val="003D5FD5"/>
    <w:rsid w:val="003E3348"/>
    <w:rsid w:val="003E5AF0"/>
    <w:rsid w:val="003F5DF7"/>
    <w:rsid w:val="00423D58"/>
    <w:rsid w:val="00432031"/>
    <w:rsid w:val="004331EA"/>
    <w:rsid w:val="0043438F"/>
    <w:rsid w:val="004556BF"/>
    <w:rsid w:val="0047344D"/>
    <w:rsid w:val="00480F82"/>
    <w:rsid w:val="00481F29"/>
    <w:rsid w:val="00485F87"/>
    <w:rsid w:val="00486865"/>
    <w:rsid w:val="00486DA9"/>
    <w:rsid w:val="00490CD1"/>
    <w:rsid w:val="00493633"/>
    <w:rsid w:val="004A0405"/>
    <w:rsid w:val="004B08CF"/>
    <w:rsid w:val="004C6525"/>
    <w:rsid w:val="004E4610"/>
    <w:rsid w:val="004E48BF"/>
    <w:rsid w:val="004F2CEB"/>
    <w:rsid w:val="00503039"/>
    <w:rsid w:val="00503EFE"/>
    <w:rsid w:val="005053AB"/>
    <w:rsid w:val="00514D61"/>
    <w:rsid w:val="00526F0C"/>
    <w:rsid w:val="00544807"/>
    <w:rsid w:val="005470E6"/>
    <w:rsid w:val="00547B24"/>
    <w:rsid w:val="00550EE0"/>
    <w:rsid w:val="0055680C"/>
    <w:rsid w:val="00561498"/>
    <w:rsid w:val="005865F4"/>
    <w:rsid w:val="005A69C4"/>
    <w:rsid w:val="005A7975"/>
    <w:rsid w:val="005C05F9"/>
    <w:rsid w:val="005C14C6"/>
    <w:rsid w:val="005D56E2"/>
    <w:rsid w:val="006037D1"/>
    <w:rsid w:val="006047F5"/>
    <w:rsid w:val="00612A4E"/>
    <w:rsid w:val="00616817"/>
    <w:rsid w:val="00623012"/>
    <w:rsid w:val="00624209"/>
    <w:rsid w:val="006242BA"/>
    <w:rsid w:val="0062604A"/>
    <w:rsid w:val="0063199D"/>
    <w:rsid w:val="006358A2"/>
    <w:rsid w:val="00640ADF"/>
    <w:rsid w:val="00641A10"/>
    <w:rsid w:val="00646E5F"/>
    <w:rsid w:val="00664778"/>
    <w:rsid w:val="00672524"/>
    <w:rsid w:val="006745CA"/>
    <w:rsid w:val="006815A7"/>
    <w:rsid w:val="00687619"/>
    <w:rsid w:val="006A7C8E"/>
    <w:rsid w:val="006B102B"/>
    <w:rsid w:val="006C7921"/>
    <w:rsid w:val="006E48CC"/>
    <w:rsid w:val="00722AFE"/>
    <w:rsid w:val="00725279"/>
    <w:rsid w:val="0073600F"/>
    <w:rsid w:val="00747793"/>
    <w:rsid w:val="007A1329"/>
    <w:rsid w:val="007A1A02"/>
    <w:rsid w:val="007A663B"/>
    <w:rsid w:val="007B3773"/>
    <w:rsid w:val="007B45DB"/>
    <w:rsid w:val="007B488D"/>
    <w:rsid w:val="007B763E"/>
    <w:rsid w:val="007D0B9A"/>
    <w:rsid w:val="007D2EAB"/>
    <w:rsid w:val="007E0E45"/>
    <w:rsid w:val="007F1FAE"/>
    <w:rsid w:val="00804CE7"/>
    <w:rsid w:val="00811C6F"/>
    <w:rsid w:val="00812CE0"/>
    <w:rsid w:val="0081312D"/>
    <w:rsid w:val="00823BE4"/>
    <w:rsid w:val="008316D1"/>
    <w:rsid w:val="00841511"/>
    <w:rsid w:val="008454A9"/>
    <w:rsid w:val="00852B02"/>
    <w:rsid w:val="00860E6A"/>
    <w:rsid w:val="00872541"/>
    <w:rsid w:val="008A0D6D"/>
    <w:rsid w:val="008A1789"/>
    <w:rsid w:val="008A38BA"/>
    <w:rsid w:val="008B00B0"/>
    <w:rsid w:val="008B277F"/>
    <w:rsid w:val="008C02C6"/>
    <w:rsid w:val="008C0645"/>
    <w:rsid w:val="008C67EE"/>
    <w:rsid w:val="008E183C"/>
    <w:rsid w:val="008E7ECF"/>
    <w:rsid w:val="00910B9D"/>
    <w:rsid w:val="00924EA8"/>
    <w:rsid w:val="00925F08"/>
    <w:rsid w:val="00926CAD"/>
    <w:rsid w:val="009375E9"/>
    <w:rsid w:val="00951176"/>
    <w:rsid w:val="009570DC"/>
    <w:rsid w:val="0096056F"/>
    <w:rsid w:val="00967098"/>
    <w:rsid w:val="00972483"/>
    <w:rsid w:val="00972B92"/>
    <w:rsid w:val="0098214D"/>
    <w:rsid w:val="00985024"/>
    <w:rsid w:val="009B7800"/>
    <w:rsid w:val="009D3610"/>
    <w:rsid w:val="009D64A3"/>
    <w:rsid w:val="009E188B"/>
    <w:rsid w:val="009E3685"/>
    <w:rsid w:val="009E3EFE"/>
    <w:rsid w:val="009E5459"/>
    <w:rsid w:val="009E7E9A"/>
    <w:rsid w:val="009F2D70"/>
    <w:rsid w:val="009F326B"/>
    <w:rsid w:val="009F3C9B"/>
    <w:rsid w:val="009F544C"/>
    <w:rsid w:val="00A04275"/>
    <w:rsid w:val="00A15308"/>
    <w:rsid w:val="00A20731"/>
    <w:rsid w:val="00A24B2C"/>
    <w:rsid w:val="00A40A02"/>
    <w:rsid w:val="00A42A0A"/>
    <w:rsid w:val="00A62D6A"/>
    <w:rsid w:val="00A67205"/>
    <w:rsid w:val="00A77A03"/>
    <w:rsid w:val="00A92E40"/>
    <w:rsid w:val="00A93C6B"/>
    <w:rsid w:val="00AB0BE8"/>
    <w:rsid w:val="00AC5637"/>
    <w:rsid w:val="00AE0E90"/>
    <w:rsid w:val="00AE63BD"/>
    <w:rsid w:val="00AE6D7D"/>
    <w:rsid w:val="00AF05FB"/>
    <w:rsid w:val="00AF3E48"/>
    <w:rsid w:val="00AF5B33"/>
    <w:rsid w:val="00AF75C5"/>
    <w:rsid w:val="00B07D77"/>
    <w:rsid w:val="00B22559"/>
    <w:rsid w:val="00B26DDF"/>
    <w:rsid w:val="00B452FE"/>
    <w:rsid w:val="00B46E3F"/>
    <w:rsid w:val="00B47943"/>
    <w:rsid w:val="00B51479"/>
    <w:rsid w:val="00B72379"/>
    <w:rsid w:val="00B724D8"/>
    <w:rsid w:val="00B76EEC"/>
    <w:rsid w:val="00B937F4"/>
    <w:rsid w:val="00BA16B1"/>
    <w:rsid w:val="00BB08AA"/>
    <w:rsid w:val="00BB4C52"/>
    <w:rsid w:val="00BB5716"/>
    <w:rsid w:val="00BD2A94"/>
    <w:rsid w:val="00BE0891"/>
    <w:rsid w:val="00BE56CF"/>
    <w:rsid w:val="00C018CE"/>
    <w:rsid w:val="00C0285D"/>
    <w:rsid w:val="00C13477"/>
    <w:rsid w:val="00C31C43"/>
    <w:rsid w:val="00C40E41"/>
    <w:rsid w:val="00C40E6E"/>
    <w:rsid w:val="00C41293"/>
    <w:rsid w:val="00C44861"/>
    <w:rsid w:val="00C45C18"/>
    <w:rsid w:val="00C50DE8"/>
    <w:rsid w:val="00C53A6F"/>
    <w:rsid w:val="00C77F53"/>
    <w:rsid w:val="00C80BB5"/>
    <w:rsid w:val="00C8675A"/>
    <w:rsid w:val="00C90967"/>
    <w:rsid w:val="00CA1088"/>
    <w:rsid w:val="00CA45FA"/>
    <w:rsid w:val="00CB7BC7"/>
    <w:rsid w:val="00CC2DC7"/>
    <w:rsid w:val="00CD2D2F"/>
    <w:rsid w:val="00CE0E02"/>
    <w:rsid w:val="00D01A38"/>
    <w:rsid w:val="00D06EB6"/>
    <w:rsid w:val="00D14F92"/>
    <w:rsid w:val="00D16A4B"/>
    <w:rsid w:val="00D2525E"/>
    <w:rsid w:val="00D26412"/>
    <w:rsid w:val="00D2727F"/>
    <w:rsid w:val="00D27E47"/>
    <w:rsid w:val="00D33549"/>
    <w:rsid w:val="00D465DB"/>
    <w:rsid w:val="00D503C5"/>
    <w:rsid w:val="00D60994"/>
    <w:rsid w:val="00D61058"/>
    <w:rsid w:val="00D660F8"/>
    <w:rsid w:val="00D714E3"/>
    <w:rsid w:val="00D76AA3"/>
    <w:rsid w:val="00D85515"/>
    <w:rsid w:val="00D8670D"/>
    <w:rsid w:val="00DB61F9"/>
    <w:rsid w:val="00DB6962"/>
    <w:rsid w:val="00DC62A8"/>
    <w:rsid w:val="00E108F5"/>
    <w:rsid w:val="00E171C3"/>
    <w:rsid w:val="00E40646"/>
    <w:rsid w:val="00E43088"/>
    <w:rsid w:val="00E43912"/>
    <w:rsid w:val="00E55587"/>
    <w:rsid w:val="00E605A0"/>
    <w:rsid w:val="00E6383E"/>
    <w:rsid w:val="00E64A26"/>
    <w:rsid w:val="00E72190"/>
    <w:rsid w:val="00E74949"/>
    <w:rsid w:val="00E841E5"/>
    <w:rsid w:val="00EC1F31"/>
    <w:rsid w:val="00EC2475"/>
    <w:rsid w:val="00EC6EDF"/>
    <w:rsid w:val="00ED291E"/>
    <w:rsid w:val="00EE1FED"/>
    <w:rsid w:val="00EF3BEF"/>
    <w:rsid w:val="00F14C5D"/>
    <w:rsid w:val="00F203C6"/>
    <w:rsid w:val="00F25D3B"/>
    <w:rsid w:val="00F36915"/>
    <w:rsid w:val="00F6142E"/>
    <w:rsid w:val="00F73663"/>
    <w:rsid w:val="00FB158E"/>
    <w:rsid w:val="00FC232E"/>
    <w:rsid w:val="00FD1ED9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10A644E-97DA-414A-BBCB-C94122D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1670B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BB08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0E7121"/>
    <w:rPr>
      <w:color w:val="000080"/>
      <w:u w:val="single"/>
    </w:rPr>
  </w:style>
  <w:style w:type="paragraph" w:customStyle="1" w:styleId="Textbody">
    <w:name w:val="Text body"/>
    <w:basedOn w:val="Normal"/>
    <w:rsid w:val="009B7800"/>
    <w:pPr>
      <w:widowControl w:val="0"/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640AD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640A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58A2"/>
    <w:pPr>
      <w:widowControl w:val="0"/>
      <w:suppressAutoHyphens/>
    </w:pPr>
    <w:rPr>
      <w:rFonts w:ascii="Liberation Serif" w:eastAsia="SimSun" w:cs="Mangal"/>
      <w:kern w:val="2"/>
      <w:sz w:val="24"/>
      <w:szCs w:val="24"/>
      <w:lang w:eastAsia="zh-CN" w:bidi="hi-IN"/>
    </w:rPr>
  </w:style>
  <w:style w:type="character" w:customStyle="1" w:styleId="Ttulo2Char">
    <w:name w:val="Título 2 Char"/>
    <w:link w:val="Ttulo2"/>
    <w:uiPriority w:val="9"/>
    <w:rsid w:val="001670B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%2520GABINETE\00%2520MODELOS%25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18D4-A38B-40B7-850C-B1476821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0</TotalTime>
  <Pages>4</Pages>
  <Words>767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/>
  <dc:creator>usuario2</dc:creator>
  <cp:keywords/>
  <cp:lastModifiedBy>usuariogabinete</cp:lastModifiedBy>
  <cp:revision>2</cp:revision>
  <cp:lastPrinted>2018-10-05T16:43:00Z</cp:lastPrinted>
  <dcterms:created xsi:type="dcterms:W3CDTF">2020-10-09T13:01:00Z</dcterms:created>
  <dcterms:modified xsi:type="dcterms:W3CDTF">2020-10-09T13:01:00Z</dcterms:modified>
</cp:coreProperties>
</file>