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10" w:rsidRDefault="00465710" w:rsidP="00844681">
      <w:pPr>
        <w:tabs>
          <w:tab w:val="left" w:pos="7797"/>
        </w:tabs>
        <w:jc w:val="right"/>
        <w:rPr>
          <w:sz w:val="26"/>
          <w:szCs w:val="26"/>
        </w:rPr>
      </w:pPr>
    </w:p>
    <w:p w:rsidR="00EA4E11" w:rsidRDefault="00EA4E11" w:rsidP="00844681">
      <w:pPr>
        <w:tabs>
          <w:tab w:val="left" w:pos="7797"/>
        </w:tabs>
        <w:jc w:val="right"/>
        <w:rPr>
          <w:sz w:val="26"/>
          <w:szCs w:val="26"/>
        </w:rPr>
      </w:pPr>
    </w:p>
    <w:p w:rsidR="00844681" w:rsidRPr="00A268E1" w:rsidRDefault="00844681" w:rsidP="00844681">
      <w:pPr>
        <w:tabs>
          <w:tab w:val="left" w:pos="7797"/>
        </w:tabs>
        <w:jc w:val="right"/>
        <w:rPr>
          <w:sz w:val="26"/>
          <w:szCs w:val="26"/>
        </w:rPr>
      </w:pPr>
      <w:r>
        <w:rPr>
          <w:sz w:val="26"/>
          <w:szCs w:val="26"/>
        </w:rPr>
        <w:t>S</w:t>
      </w:r>
      <w:r w:rsidRPr="00A268E1">
        <w:rPr>
          <w:sz w:val="26"/>
          <w:szCs w:val="26"/>
        </w:rPr>
        <w:t xml:space="preserve">orocaba, </w:t>
      </w:r>
      <w:r w:rsidR="00E95339">
        <w:rPr>
          <w:sz w:val="26"/>
          <w:szCs w:val="26"/>
        </w:rPr>
        <w:t>19</w:t>
      </w:r>
      <w:r w:rsidRPr="00A268E1">
        <w:rPr>
          <w:sz w:val="26"/>
          <w:szCs w:val="26"/>
        </w:rPr>
        <w:t xml:space="preserve"> de </w:t>
      </w:r>
      <w:r w:rsidR="00E95339">
        <w:rPr>
          <w:sz w:val="26"/>
          <w:szCs w:val="26"/>
        </w:rPr>
        <w:t>outubro</w:t>
      </w:r>
      <w:r w:rsidRPr="00A268E1">
        <w:rPr>
          <w:sz w:val="26"/>
          <w:szCs w:val="26"/>
        </w:rPr>
        <w:t xml:space="preserve"> de 20</w:t>
      </w:r>
      <w:r w:rsidR="004F3CA9">
        <w:rPr>
          <w:sz w:val="26"/>
          <w:szCs w:val="26"/>
        </w:rPr>
        <w:t>20</w:t>
      </w:r>
      <w:r w:rsidRPr="00A268E1">
        <w:rPr>
          <w:sz w:val="26"/>
          <w:szCs w:val="26"/>
        </w:rPr>
        <w:t>.</w:t>
      </w:r>
    </w:p>
    <w:p w:rsidR="00844681" w:rsidRDefault="00844681" w:rsidP="00844681">
      <w:pPr>
        <w:spacing w:line="360" w:lineRule="auto"/>
        <w:rPr>
          <w:sz w:val="26"/>
          <w:szCs w:val="26"/>
        </w:rPr>
      </w:pPr>
    </w:p>
    <w:p w:rsidR="001206B0" w:rsidRDefault="001206B0" w:rsidP="00844681">
      <w:pPr>
        <w:spacing w:line="360" w:lineRule="auto"/>
        <w:rPr>
          <w:sz w:val="26"/>
          <w:szCs w:val="26"/>
        </w:rPr>
      </w:pPr>
    </w:p>
    <w:p w:rsidR="00844681" w:rsidRDefault="00504D1A" w:rsidP="0084468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Ofício Nº </w:t>
      </w:r>
      <w:r w:rsidR="00E95339">
        <w:rPr>
          <w:sz w:val="26"/>
          <w:szCs w:val="26"/>
        </w:rPr>
        <w:t>44</w:t>
      </w:r>
      <w:r>
        <w:rPr>
          <w:sz w:val="26"/>
          <w:szCs w:val="26"/>
        </w:rPr>
        <w:t>/20</w:t>
      </w:r>
      <w:r w:rsidR="00B75F76">
        <w:rPr>
          <w:sz w:val="26"/>
          <w:szCs w:val="26"/>
        </w:rPr>
        <w:t>20</w:t>
      </w:r>
    </w:p>
    <w:p w:rsidR="00844681" w:rsidRDefault="00844681" w:rsidP="00844681">
      <w:pPr>
        <w:rPr>
          <w:sz w:val="26"/>
          <w:szCs w:val="26"/>
        </w:rPr>
      </w:pPr>
      <w:r>
        <w:rPr>
          <w:sz w:val="26"/>
          <w:szCs w:val="26"/>
        </w:rPr>
        <w:t xml:space="preserve">Ao </w:t>
      </w:r>
      <w:proofErr w:type="spellStart"/>
      <w:r w:rsidR="00FB1E87">
        <w:rPr>
          <w:sz w:val="26"/>
          <w:szCs w:val="26"/>
        </w:rPr>
        <w:t>Exmº</w:t>
      </w:r>
      <w:proofErr w:type="spellEnd"/>
      <w:r>
        <w:rPr>
          <w:sz w:val="26"/>
          <w:szCs w:val="26"/>
        </w:rPr>
        <w:t xml:space="preserve"> Senhor</w:t>
      </w:r>
    </w:p>
    <w:p w:rsidR="00CD728E" w:rsidRPr="00CD728E" w:rsidRDefault="00485CC8" w:rsidP="00CD728E">
      <w:pPr>
        <w:rPr>
          <w:b/>
          <w:smallCaps/>
          <w:sz w:val="26"/>
          <w:szCs w:val="26"/>
        </w:rPr>
      </w:pPr>
      <w:bookmarkStart w:id="0" w:name="_GoBack"/>
      <w:bookmarkEnd w:id="0"/>
      <w:r w:rsidRPr="00485CC8">
        <w:rPr>
          <w:b/>
          <w:smallCaps/>
          <w:sz w:val="26"/>
          <w:szCs w:val="26"/>
        </w:rPr>
        <w:t xml:space="preserve">Wilson </w:t>
      </w:r>
      <w:proofErr w:type="spellStart"/>
      <w:r w:rsidRPr="00485CC8">
        <w:rPr>
          <w:b/>
          <w:smallCaps/>
          <w:sz w:val="26"/>
          <w:szCs w:val="26"/>
        </w:rPr>
        <w:t>Unterkircher</w:t>
      </w:r>
      <w:proofErr w:type="spellEnd"/>
      <w:r w:rsidRPr="00485CC8">
        <w:rPr>
          <w:b/>
          <w:smallCaps/>
          <w:sz w:val="26"/>
          <w:szCs w:val="26"/>
        </w:rPr>
        <w:t xml:space="preserve"> Filho</w:t>
      </w:r>
    </w:p>
    <w:p w:rsidR="00844681" w:rsidRPr="00A268E1" w:rsidRDefault="006744B4" w:rsidP="00844681">
      <w:pPr>
        <w:rPr>
          <w:sz w:val="26"/>
          <w:szCs w:val="26"/>
        </w:rPr>
      </w:pPr>
      <w:r>
        <w:rPr>
          <w:sz w:val="26"/>
          <w:szCs w:val="26"/>
        </w:rPr>
        <w:t xml:space="preserve">Secretário de </w:t>
      </w:r>
      <w:r w:rsidR="00485CC8">
        <w:rPr>
          <w:sz w:val="26"/>
          <w:szCs w:val="26"/>
        </w:rPr>
        <w:t xml:space="preserve">Serviços Públicos e Obras </w:t>
      </w:r>
      <w:r>
        <w:rPr>
          <w:sz w:val="26"/>
          <w:szCs w:val="26"/>
        </w:rPr>
        <w:t>de Sorocaba</w:t>
      </w:r>
    </w:p>
    <w:p w:rsidR="00844681" w:rsidRDefault="00844681" w:rsidP="00844681">
      <w:pPr>
        <w:rPr>
          <w:sz w:val="26"/>
          <w:szCs w:val="26"/>
        </w:rPr>
      </w:pPr>
    </w:p>
    <w:p w:rsidR="00844681" w:rsidRDefault="00844681" w:rsidP="00844681">
      <w:pPr>
        <w:ind w:left="1418"/>
        <w:rPr>
          <w:sz w:val="26"/>
          <w:szCs w:val="26"/>
        </w:rPr>
      </w:pPr>
    </w:p>
    <w:p w:rsidR="00844681" w:rsidRDefault="000434E5" w:rsidP="00844681">
      <w:pPr>
        <w:ind w:left="1418"/>
        <w:rPr>
          <w:sz w:val="26"/>
          <w:szCs w:val="26"/>
        </w:rPr>
      </w:pPr>
      <w:r>
        <w:rPr>
          <w:sz w:val="26"/>
          <w:szCs w:val="26"/>
        </w:rPr>
        <w:t>Prezado</w:t>
      </w:r>
      <w:r w:rsidR="00844681">
        <w:rPr>
          <w:sz w:val="26"/>
          <w:szCs w:val="26"/>
        </w:rPr>
        <w:t xml:space="preserve"> </w:t>
      </w:r>
      <w:r w:rsidR="006744B4">
        <w:rPr>
          <w:sz w:val="26"/>
          <w:szCs w:val="26"/>
        </w:rPr>
        <w:t>Secretário</w:t>
      </w:r>
      <w:r w:rsidR="00844681" w:rsidRPr="00A268E1">
        <w:rPr>
          <w:sz w:val="26"/>
          <w:szCs w:val="26"/>
        </w:rPr>
        <w:t>,</w:t>
      </w:r>
    </w:p>
    <w:p w:rsidR="00844681" w:rsidRDefault="00844681" w:rsidP="00844681">
      <w:pPr>
        <w:ind w:left="1418"/>
        <w:rPr>
          <w:sz w:val="26"/>
          <w:szCs w:val="26"/>
        </w:rPr>
      </w:pPr>
    </w:p>
    <w:p w:rsidR="00BC16E6" w:rsidRDefault="009721EB" w:rsidP="00EA2702">
      <w:pPr>
        <w:ind w:firstLine="1418"/>
        <w:rPr>
          <w:sz w:val="26"/>
          <w:szCs w:val="26"/>
        </w:rPr>
      </w:pPr>
      <w:r w:rsidRPr="009721EB">
        <w:rPr>
          <w:sz w:val="26"/>
          <w:szCs w:val="26"/>
        </w:rPr>
        <w:t>Considerando que, este vereador foi procurado por munícipes residentes</w:t>
      </w:r>
      <w:r w:rsidR="00E95339">
        <w:rPr>
          <w:sz w:val="26"/>
          <w:szCs w:val="26"/>
        </w:rPr>
        <w:t xml:space="preserve"> na </w:t>
      </w:r>
      <w:r w:rsidR="00F916C8">
        <w:rPr>
          <w:sz w:val="26"/>
          <w:szCs w:val="26"/>
        </w:rPr>
        <w:t xml:space="preserve">Estrada </w:t>
      </w:r>
      <w:r w:rsidR="00E95339">
        <w:rPr>
          <w:sz w:val="26"/>
          <w:szCs w:val="26"/>
        </w:rPr>
        <w:t xml:space="preserve">Noel </w:t>
      </w:r>
      <w:proofErr w:type="spellStart"/>
      <w:r w:rsidR="00E95339">
        <w:rPr>
          <w:sz w:val="26"/>
          <w:szCs w:val="26"/>
        </w:rPr>
        <w:t>Trettel</w:t>
      </w:r>
      <w:proofErr w:type="spellEnd"/>
      <w:r w:rsidRPr="009721EB">
        <w:rPr>
          <w:sz w:val="26"/>
          <w:szCs w:val="26"/>
        </w:rPr>
        <w:t xml:space="preserve">, os quais se queixam da precariedade na via </w:t>
      </w:r>
      <w:r w:rsidR="00F916C8">
        <w:rPr>
          <w:sz w:val="26"/>
          <w:szCs w:val="26"/>
        </w:rPr>
        <w:t>por ser de</w:t>
      </w:r>
      <w:r w:rsidRPr="009721EB">
        <w:rPr>
          <w:sz w:val="26"/>
          <w:szCs w:val="26"/>
        </w:rPr>
        <w:t xml:space="preserve"> terra, o que acaba apresentando riscos a quem trafega.</w:t>
      </w:r>
    </w:p>
    <w:p w:rsidR="004A6C4A" w:rsidRDefault="004A6C4A" w:rsidP="00A85906">
      <w:pPr>
        <w:ind w:firstLine="1418"/>
        <w:rPr>
          <w:sz w:val="26"/>
          <w:szCs w:val="26"/>
        </w:rPr>
      </w:pPr>
    </w:p>
    <w:p w:rsidR="008A0117" w:rsidRDefault="00A85906" w:rsidP="00A85906">
      <w:pPr>
        <w:ind w:firstLine="1418"/>
        <w:rPr>
          <w:sz w:val="26"/>
          <w:szCs w:val="26"/>
        </w:rPr>
      </w:pPr>
      <w:r w:rsidRPr="00A85906">
        <w:rPr>
          <w:sz w:val="26"/>
          <w:szCs w:val="26"/>
        </w:rPr>
        <w:t xml:space="preserve">Submetemos o presente ofício </w:t>
      </w:r>
      <w:proofErr w:type="gramStart"/>
      <w:r w:rsidRPr="00A85906">
        <w:rPr>
          <w:sz w:val="26"/>
          <w:szCs w:val="26"/>
        </w:rPr>
        <w:t>à</w:t>
      </w:r>
      <w:proofErr w:type="gramEnd"/>
      <w:r w:rsidRPr="00A85906">
        <w:rPr>
          <w:sz w:val="26"/>
          <w:szCs w:val="26"/>
        </w:rPr>
        <w:t xml:space="preserve"> Vossa Excelência, para o fim de </w:t>
      </w:r>
      <w:r w:rsidR="00FE1664">
        <w:rPr>
          <w:sz w:val="26"/>
          <w:szCs w:val="26"/>
        </w:rPr>
        <w:t>solicitar</w:t>
      </w:r>
      <w:r w:rsidR="00475C63">
        <w:rPr>
          <w:sz w:val="26"/>
          <w:szCs w:val="26"/>
        </w:rPr>
        <w:t xml:space="preserve"> </w:t>
      </w:r>
      <w:r w:rsidR="009721EB" w:rsidRPr="009721EB">
        <w:rPr>
          <w:sz w:val="26"/>
          <w:szCs w:val="26"/>
        </w:rPr>
        <w:t xml:space="preserve">a realização de </w:t>
      </w:r>
      <w:proofErr w:type="spellStart"/>
      <w:r w:rsidR="009721EB" w:rsidRPr="009721EB">
        <w:rPr>
          <w:sz w:val="26"/>
          <w:szCs w:val="26"/>
        </w:rPr>
        <w:t>patrolamento</w:t>
      </w:r>
      <w:proofErr w:type="spellEnd"/>
      <w:r w:rsidR="009721EB" w:rsidRPr="009721EB">
        <w:rPr>
          <w:sz w:val="26"/>
          <w:szCs w:val="26"/>
        </w:rPr>
        <w:t xml:space="preserve"> e </w:t>
      </w:r>
      <w:proofErr w:type="spellStart"/>
      <w:r w:rsidR="009721EB" w:rsidRPr="009721EB">
        <w:rPr>
          <w:sz w:val="26"/>
          <w:szCs w:val="26"/>
        </w:rPr>
        <w:t>cascalhamento</w:t>
      </w:r>
      <w:proofErr w:type="spellEnd"/>
      <w:r w:rsidR="009721EB" w:rsidRPr="009721EB">
        <w:rPr>
          <w:sz w:val="26"/>
          <w:szCs w:val="26"/>
        </w:rPr>
        <w:t xml:space="preserve"> na </w:t>
      </w:r>
      <w:r w:rsidR="0072707D">
        <w:rPr>
          <w:sz w:val="26"/>
          <w:szCs w:val="26"/>
        </w:rPr>
        <w:t xml:space="preserve">Estrada </w:t>
      </w:r>
      <w:r w:rsidR="00594151">
        <w:rPr>
          <w:sz w:val="26"/>
          <w:szCs w:val="26"/>
        </w:rPr>
        <w:t xml:space="preserve">Noel </w:t>
      </w:r>
      <w:proofErr w:type="spellStart"/>
      <w:r w:rsidR="00594151">
        <w:rPr>
          <w:sz w:val="26"/>
          <w:szCs w:val="26"/>
        </w:rPr>
        <w:t>Trettel</w:t>
      </w:r>
      <w:proofErr w:type="spellEnd"/>
      <w:r w:rsidR="00D60368">
        <w:rPr>
          <w:sz w:val="26"/>
          <w:szCs w:val="26"/>
        </w:rPr>
        <w:t>.</w:t>
      </w:r>
    </w:p>
    <w:p w:rsidR="00D60368" w:rsidRDefault="00D60368" w:rsidP="00A85906">
      <w:pPr>
        <w:ind w:firstLine="1418"/>
        <w:rPr>
          <w:sz w:val="26"/>
          <w:szCs w:val="26"/>
        </w:rPr>
      </w:pPr>
    </w:p>
    <w:p w:rsidR="00844681" w:rsidRPr="00FF730F" w:rsidRDefault="00844681" w:rsidP="00844681">
      <w:pPr>
        <w:ind w:firstLine="1418"/>
        <w:rPr>
          <w:sz w:val="26"/>
          <w:szCs w:val="26"/>
        </w:rPr>
      </w:pPr>
      <w:r w:rsidRPr="00FF730F">
        <w:rPr>
          <w:sz w:val="26"/>
          <w:szCs w:val="26"/>
        </w:rPr>
        <w:t>Aproveitamos o ensejo para renovar nossos protestos de estima e consideração.</w:t>
      </w:r>
    </w:p>
    <w:p w:rsidR="00844681" w:rsidRPr="00FF730F" w:rsidRDefault="00844681" w:rsidP="00844681">
      <w:pPr>
        <w:ind w:firstLine="1418"/>
        <w:rPr>
          <w:sz w:val="26"/>
          <w:szCs w:val="26"/>
        </w:rPr>
      </w:pPr>
    </w:p>
    <w:p w:rsidR="00844681" w:rsidRPr="00FF730F" w:rsidRDefault="00844681" w:rsidP="00844681">
      <w:pPr>
        <w:ind w:firstLine="1418"/>
        <w:rPr>
          <w:sz w:val="26"/>
          <w:szCs w:val="26"/>
        </w:rPr>
      </w:pPr>
      <w:r w:rsidRPr="00FF730F">
        <w:rPr>
          <w:sz w:val="26"/>
          <w:szCs w:val="26"/>
        </w:rPr>
        <w:t>Atenciosamente,</w:t>
      </w:r>
    </w:p>
    <w:p w:rsidR="00A5453B" w:rsidRDefault="00A5453B" w:rsidP="00844681">
      <w:pPr>
        <w:ind w:firstLine="2268"/>
        <w:jc w:val="center"/>
        <w:rPr>
          <w:sz w:val="26"/>
          <w:szCs w:val="26"/>
        </w:rPr>
      </w:pPr>
    </w:p>
    <w:p w:rsidR="00EA4E11" w:rsidRPr="00A268E1" w:rsidRDefault="00EA4E11" w:rsidP="00844681">
      <w:pPr>
        <w:ind w:firstLine="2268"/>
        <w:jc w:val="center"/>
        <w:rPr>
          <w:sz w:val="26"/>
          <w:szCs w:val="26"/>
        </w:rPr>
      </w:pPr>
    </w:p>
    <w:p w:rsidR="00844681" w:rsidRPr="00A268E1" w:rsidRDefault="00476D22" w:rsidP="00844681">
      <w:pPr>
        <w:ind w:left="1416" w:firstLine="708"/>
        <w:jc w:val="center"/>
        <w:rPr>
          <w:b/>
          <w:smallCaps/>
          <w:sz w:val="26"/>
          <w:szCs w:val="26"/>
        </w:rPr>
      </w:pPr>
      <w:r>
        <w:rPr>
          <w:b/>
          <w:smallCaps/>
          <w:sz w:val="28"/>
          <w:szCs w:val="26"/>
        </w:rPr>
        <w:t>Renan Santos</w:t>
      </w:r>
    </w:p>
    <w:p w:rsidR="00B319F7" w:rsidRPr="005A2CDA" w:rsidRDefault="00844681" w:rsidP="005A2CDA">
      <w:pPr>
        <w:ind w:left="1416" w:firstLine="708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Vereador</w:t>
      </w:r>
    </w:p>
    <w:sectPr w:rsidR="00B319F7" w:rsidRPr="005A2CDA" w:rsidSect="00DC2E90">
      <w:headerReference w:type="default" r:id="rId6"/>
      <w:pgSz w:w="11906" w:h="16838" w:code="9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CD" w:rsidRDefault="007202CD" w:rsidP="00096E51">
      <w:r>
        <w:separator/>
      </w:r>
    </w:p>
  </w:endnote>
  <w:endnote w:type="continuationSeparator" w:id="0">
    <w:p w:rsidR="007202CD" w:rsidRDefault="007202CD" w:rsidP="0009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CD" w:rsidRDefault="007202CD" w:rsidP="00096E51">
      <w:r>
        <w:separator/>
      </w:r>
    </w:p>
  </w:footnote>
  <w:footnote w:type="continuationSeparator" w:id="0">
    <w:p w:rsidR="007202CD" w:rsidRDefault="007202CD" w:rsidP="00096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51" w:rsidRDefault="00476E4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-180340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476E44"/>
    <w:rsid w:val="000027CB"/>
    <w:rsid w:val="00004298"/>
    <w:rsid w:val="00010A70"/>
    <w:rsid w:val="000120C3"/>
    <w:rsid w:val="00024526"/>
    <w:rsid w:val="00030F84"/>
    <w:rsid w:val="000434E5"/>
    <w:rsid w:val="00046735"/>
    <w:rsid w:val="000617C8"/>
    <w:rsid w:val="00095C22"/>
    <w:rsid w:val="00096E51"/>
    <w:rsid w:val="000A606C"/>
    <w:rsid w:val="000A6436"/>
    <w:rsid w:val="000C3C59"/>
    <w:rsid w:val="000D683C"/>
    <w:rsid w:val="000E7148"/>
    <w:rsid w:val="000F6B6D"/>
    <w:rsid w:val="001206B0"/>
    <w:rsid w:val="001259ED"/>
    <w:rsid w:val="00160C6E"/>
    <w:rsid w:val="00164955"/>
    <w:rsid w:val="00177731"/>
    <w:rsid w:val="00186E3B"/>
    <w:rsid w:val="001A0B56"/>
    <w:rsid w:val="001B473F"/>
    <w:rsid w:val="001E4B17"/>
    <w:rsid w:val="002111C4"/>
    <w:rsid w:val="002124B7"/>
    <w:rsid w:val="00213C86"/>
    <w:rsid w:val="0021610A"/>
    <w:rsid w:val="0022502D"/>
    <w:rsid w:val="002369C5"/>
    <w:rsid w:val="002C5725"/>
    <w:rsid w:val="0031203A"/>
    <w:rsid w:val="00361360"/>
    <w:rsid w:val="003642B0"/>
    <w:rsid w:val="003A192D"/>
    <w:rsid w:val="003A54DA"/>
    <w:rsid w:val="003A5949"/>
    <w:rsid w:val="003B44EB"/>
    <w:rsid w:val="003B6CED"/>
    <w:rsid w:val="003C183B"/>
    <w:rsid w:val="003C5F2C"/>
    <w:rsid w:val="003E5485"/>
    <w:rsid w:val="003F302A"/>
    <w:rsid w:val="00447F7D"/>
    <w:rsid w:val="00465710"/>
    <w:rsid w:val="0047123C"/>
    <w:rsid w:val="004718C8"/>
    <w:rsid w:val="00474389"/>
    <w:rsid w:val="00475C63"/>
    <w:rsid w:val="00476D22"/>
    <w:rsid w:val="00476E44"/>
    <w:rsid w:val="00485CC8"/>
    <w:rsid w:val="004947F1"/>
    <w:rsid w:val="004A6C4A"/>
    <w:rsid w:val="004C03C0"/>
    <w:rsid w:val="004D345F"/>
    <w:rsid w:val="004E27AB"/>
    <w:rsid w:val="004F3CA9"/>
    <w:rsid w:val="00500F9E"/>
    <w:rsid w:val="00504D1A"/>
    <w:rsid w:val="00504DF0"/>
    <w:rsid w:val="00505E14"/>
    <w:rsid w:val="00507F90"/>
    <w:rsid w:val="005126AA"/>
    <w:rsid w:val="005158F9"/>
    <w:rsid w:val="0053463A"/>
    <w:rsid w:val="0054101D"/>
    <w:rsid w:val="0055161B"/>
    <w:rsid w:val="00557099"/>
    <w:rsid w:val="00562541"/>
    <w:rsid w:val="005805A4"/>
    <w:rsid w:val="00594151"/>
    <w:rsid w:val="005A2CDA"/>
    <w:rsid w:val="005A4C38"/>
    <w:rsid w:val="005D6205"/>
    <w:rsid w:val="005E4EEC"/>
    <w:rsid w:val="005F6226"/>
    <w:rsid w:val="00617B58"/>
    <w:rsid w:val="006346FF"/>
    <w:rsid w:val="00652C86"/>
    <w:rsid w:val="006727E9"/>
    <w:rsid w:val="006744B4"/>
    <w:rsid w:val="00685104"/>
    <w:rsid w:val="00686EF2"/>
    <w:rsid w:val="00687A5A"/>
    <w:rsid w:val="00696406"/>
    <w:rsid w:val="006A0883"/>
    <w:rsid w:val="006A3948"/>
    <w:rsid w:val="006E2713"/>
    <w:rsid w:val="0071005D"/>
    <w:rsid w:val="007202CD"/>
    <w:rsid w:val="0072707D"/>
    <w:rsid w:val="007411B2"/>
    <w:rsid w:val="007623A8"/>
    <w:rsid w:val="007751FB"/>
    <w:rsid w:val="00793A1D"/>
    <w:rsid w:val="007E6DFA"/>
    <w:rsid w:val="007F00AE"/>
    <w:rsid w:val="00833619"/>
    <w:rsid w:val="00835270"/>
    <w:rsid w:val="00844681"/>
    <w:rsid w:val="00866FE0"/>
    <w:rsid w:val="00884722"/>
    <w:rsid w:val="00885F56"/>
    <w:rsid w:val="008862C7"/>
    <w:rsid w:val="008A0117"/>
    <w:rsid w:val="008D3FBB"/>
    <w:rsid w:val="008D6785"/>
    <w:rsid w:val="008E41B9"/>
    <w:rsid w:val="008E5940"/>
    <w:rsid w:val="00904613"/>
    <w:rsid w:val="0090774B"/>
    <w:rsid w:val="00912421"/>
    <w:rsid w:val="009401C9"/>
    <w:rsid w:val="009447E7"/>
    <w:rsid w:val="0096181F"/>
    <w:rsid w:val="009721EB"/>
    <w:rsid w:val="00994833"/>
    <w:rsid w:val="009A06E5"/>
    <w:rsid w:val="009A0790"/>
    <w:rsid w:val="009A22F6"/>
    <w:rsid w:val="009A6B98"/>
    <w:rsid w:val="009B47FE"/>
    <w:rsid w:val="009D7BD1"/>
    <w:rsid w:val="009E29A3"/>
    <w:rsid w:val="00A367F3"/>
    <w:rsid w:val="00A40687"/>
    <w:rsid w:val="00A46625"/>
    <w:rsid w:val="00A5453B"/>
    <w:rsid w:val="00A81695"/>
    <w:rsid w:val="00A85906"/>
    <w:rsid w:val="00A9248C"/>
    <w:rsid w:val="00AC1CBA"/>
    <w:rsid w:val="00AC2DB0"/>
    <w:rsid w:val="00AC7AC5"/>
    <w:rsid w:val="00AE22BC"/>
    <w:rsid w:val="00AE77C7"/>
    <w:rsid w:val="00B022BC"/>
    <w:rsid w:val="00B10E24"/>
    <w:rsid w:val="00B14892"/>
    <w:rsid w:val="00B2502B"/>
    <w:rsid w:val="00B319F7"/>
    <w:rsid w:val="00B70C1F"/>
    <w:rsid w:val="00B75F76"/>
    <w:rsid w:val="00BB091B"/>
    <w:rsid w:val="00BC16E6"/>
    <w:rsid w:val="00BE6900"/>
    <w:rsid w:val="00BE69B2"/>
    <w:rsid w:val="00C112D4"/>
    <w:rsid w:val="00C14C78"/>
    <w:rsid w:val="00C17400"/>
    <w:rsid w:val="00C764D6"/>
    <w:rsid w:val="00C82A75"/>
    <w:rsid w:val="00C871AB"/>
    <w:rsid w:val="00CA3776"/>
    <w:rsid w:val="00CD728E"/>
    <w:rsid w:val="00CF35B6"/>
    <w:rsid w:val="00CF5082"/>
    <w:rsid w:val="00CF50E0"/>
    <w:rsid w:val="00D06BF6"/>
    <w:rsid w:val="00D13D40"/>
    <w:rsid w:val="00D21711"/>
    <w:rsid w:val="00D50728"/>
    <w:rsid w:val="00D60368"/>
    <w:rsid w:val="00D63234"/>
    <w:rsid w:val="00D85631"/>
    <w:rsid w:val="00DA34C7"/>
    <w:rsid w:val="00DA4269"/>
    <w:rsid w:val="00DC2E90"/>
    <w:rsid w:val="00DF411C"/>
    <w:rsid w:val="00E20CD7"/>
    <w:rsid w:val="00E329F6"/>
    <w:rsid w:val="00E67DE0"/>
    <w:rsid w:val="00E83954"/>
    <w:rsid w:val="00E9507E"/>
    <w:rsid w:val="00E95339"/>
    <w:rsid w:val="00EA2702"/>
    <w:rsid w:val="00EA4E11"/>
    <w:rsid w:val="00EB4CC4"/>
    <w:rsid w:val="00ED0D80"/>
    <w:rsid w:val="00ED61FD"/>
    <w:rsid w:val="00EF6E39"/>
    <w:rsid w:val="00F1180D"/>
    <w:rsid w:val="00F134DA"/>
    <w:rsid w:val="00F15D8E"/>
    <w:rsid w:val="00F33DEA"/>
    <w:rsid w:val="00F3423D"/>
    <w:rsid w:val="00F47A49"/>
    <w:rsid w:val="00F541D6"/>
    <w:rsid w:val="00F70E98"/>
    <w:rsid w:val="00F7179F"/>
    <w:rsid w:val="00F83721"/>
    <w:rsid w:val="00F916C8"/>
    <w:rsid w:val="00FA496C"/>
    <w:rsid w:val="00FB1E87"/>
    <w:rsid w:val="00FC0E7B"/>
    <w:rsid w:val="00FE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681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6E51"/>
    <w:pPr>
      <w:tabs>
        <w:tab w:val="center" w:pos="4252"/>
        <w:tab w:val="right" w:pos="8504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zCs w:val="24"/>
    </w:rPr>
  </w:style>
  <w:style w:type="character" w:customStyle="1" w:styleId="CabealhoChar">
    <w:name w:val="Cabeçalho Char"/>
    <w:link w:val="Cabealho"/>
    <w:rsid w:val="00096E51"/>
    <w:rPr>
      <w:sz w:val="24"/>
      <w:szCs w:val="24"/>
    </w:rPr>
  </w:style>
  <w:style w:type="paragraph" w:styleId="Rodap">
    <w:name w:val="footer"/>
    <w:basedOn w:val="Normal"/>
    <w:link w:val="RodapChar"/>
    <w:rsid w:val="00096E51"/>
    <w:pPr>
      <w:tabs>
        <w:tab w:val="center" w:pos="4252"/>
        <w:tab w:val="right" w:pos="8504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zCs w:val="24"/>
    </w:rPr>
  </w:style>
  <w:style w:type="character" w:customStyle="1" w:styleId="RodapChar">
    <w:name w:val="Rodapé Char"/>
    <w:link w:val="Rodap"/>
    <w:rsid w:val="00096E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MO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MOÇÃO</Template>
  <TotalTime>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MOÇÃO DE REPÚDIO</vt:lpstr>
    </vt:vector>
  </TitlesOfParts>
  <Company>CAMARA MUNICIPAL DE SOROCABA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MOÇÃO DE REPÚDIO</dc:title>
  <dc:creator>usuariocamara</dc:creator>
  <cp:lastModifiedBy>usuario</cp:lastModifiedBy>
  <cp:revision>2</cp:revision>
  <cp:lastPrinted>2020-01-20T12:27:00Z</cp:lastPrinted>
  <dcterms:created xsi:type="dcterms:W3CDTF">2020-10-19T18:14:00Z</dcterms:created>
  <dcterms:modified xsi:type="dcterms:W3CDTF">2020-10-19T18:14:00Z</dcterms:modified>
</cp:coreProperties>
</file>