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B4FBF" w:rsidP="00D23035">
      <w:pPr>
        <w:ind w:firstLine="1418"/>
        <w:rPr>
          <w:b/>
          <w:smallCaps/>
          <w:sz w:val="28"/>
          <w:szCs w:val="28"/>
        </w:rPr>
      </w:pPr>
      <w:r w:rsidRPr="00DB4F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0D1DBA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1DBA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D1DBA" w:rsidRDefault="008642AC" w:rsidP="008642AC">
                  <w:pPr>
                    <w:jc w:val="center"/>
                    <w:rPr>
                      <w:b/>
                    </w:rPr>
                  </w:pPr>
                  <w:r w:rsidRPr="000D1DBA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D1DBA" w:rsidRDefault="008642AC" w:rsidP="008642AC">
                  <w:pPr>
                    <w:jc w:val="center"/>
                    <w:rPr>
                      <w:b/>
                    </w:rPr>
                  </w:pPr>
                  <w:r w:rsidRPr="000D1DBA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0D1DBA" w:rsidP="000D1DBA">
      <w:pPr>
        <w:tabs>
          <w:tab w:val="left" w:pos="2400"/>
        </w:tabs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</w:p>
    <w:p w:rsidR="00BF0E67" w:rsidRPr="000D1DBA" w:rsidRDefault="000D1DBA" w:rsidP="00BF0E67">
      <w:pPr>
        <w:ind w:firstLine="1418"/>
        <w:rPr>
          <w:b/>
          <w:sz w:val="28"/>
          <w:szCs w:val="28"/>
        </w:rPr>
      </w:pPr>
      <w:r w:rsidRPr="000D1DBA">
        <w:rPr>
          <w:b/>
          <w:sz w:val="28"/>
          <w:szCs w:val="28"/>
        </w:rPr>
        <w:t xml:space="preserve">REQUERIMENTO N.º: </w:t>
      </w:r>
    </w:p>
    <w:p w:rsidR="00BF0E67" w:rsidRPr="000D1DBA" w:rsidRDefault="00BF0E67" w:rsidP="00BF0E67">
      <w:pPr>
        <w:ind w:firstLine="1418"/>
        <w:rPr>
          <w:b/>
          <w:sz w:val="28"/>
          <w:szCs w:val="28"/>
        </w:rPr>
      </w:pPr>
    </w:p>
    <w:p w:rsidR="00BF0E67" w:rsidRDefault="00BF0E67" w:rsidP="00BF0E67">
      <w:pPr>
        <w:ind w:firstLine="1418"/>
        <w:jc w:val="both"/>
        <w:rPr>
          <w:b/>
          <w:sz w:val="28"/>
          <w:szCs w:val="28"/>
        </w:rPr>
      </w:pPr>
      <w:r w:rsidRPr="000D1DBA">
        <w:rPr>
          <w:b/>
          <w:sz w:val="28"/>
          <w:szCs w:val="28"/>
        </w:rPr>
        <w:t xml:space="preserve">Voto de Congratulações </w:t>
      </w:r>
      <w:r w:rsidR="00D63149">
        <w:rPr>
          <w:b/>
          <w:sz w:val="28"/>
          <w:szCs w:val="28"/>
        </w:rPr>
        <w:t>a</w:t>
      </w:r>
      <w:r w:rsidR="0023007F">
        <w:rPr>
          <w:b/>
          <w:sz w:val="28"/>
          <w:szCs w:val="28"/>
        </w:rPr>
        <w:t>o</w:t>
      </w:r>
      <w:r w:rsidR="00A15DB5">
        <w:rPr>
          <w:b/>
          <w:sz w:val="28"/>
          <w:szCs w:val="28"/>
        </w:rPr>
        <w:t xml:space="preserve"> Sr.</w:t>
      </w:r>
      <w:r w:rsidR="009308FA">
        <w:rPr>
          <w:b/>
          <w:sz w:val="28"/>
          <w:szCs w:val="28"/>
        </w:rPr>
        <w:t xml:space="preserve"> </w:t>
      </w:r>
      <w:r w:rsidR="00AA08FA">
        <w:rPr>
          <w:b/>
          <w:sz w:val="28"/>
          <w:szCs w:val="28"/>
        </w:rPr>
        <w:t>Lucas Hen</w:t>
      </w:r>
      <w:r w:rsidR="00AA08FA" w:rsidRPr="00AA08FA">
        <w:rPr>
          <w:b/>
          <w:sz w:val="28"/>
          <w:szCs w:val="28"/>
        </w:rPr>
        <w:t>rique Ferreira</w:t>
      </w:r>
      <w:r w:rsidR="00A46037">
        <w:rPr>
          <w:b/>
          <w:sz w:val="28"/>
          <w:szCs w:val="28"/>
        </w:rPr>
        <w:t xml:space="preserve">, </w:t>
      </w:r>
      <w:r w:rsidR="00E40F9A">
        <w:rPr>
          <w:b/>
          <w:sz w:val="28"/>
          <w:szCs w:val="28"/>
        </w:rPr>
        <w:t>pela passagem de sua data natalícia, comemorada</w:t>
      </w:r>
      <w:r w:rsidR="00A15DB5">
        <w:rPr>
          <w:b/>
          <w:sz w:val="28"/>
          <w:szCs w:val="28"/>
        </w:rPr>
        <w:t xml:space="preserve"> em</w:t>
      </w:r>
      <w:r w:rsidR="00E40F9A">
        <w:rPr>
          <w:b/>
          <w:sz w:val="28"/>
          <w:szCs w:val="28"/>
        </w:rPr>
        <w:t xml:space="preserve"> </w:t>
      </w:r>
      <w:r w:rsidR="0023007F">
        <w:rPr>
          <w:b/>
          <w:sz w:val="28"/>
          <w:szCs w:val="28"/>
        </w:rPr>
        <w:t>29</w:t>
      </w:r>
      <w:r w:rsidR="00227370">
        <w:rPr>
          <w:b/>
          <w:sz w:val="28"/>
          <w:szCs w:val="28"/>
        </w:rPr>
        <w:t xml:space="preserve"> </w:t>
      </w:r>
      <w:r w:rsidR="009308FA">
        <w:rPr>
          <w:b/>
          <w:sz w:val="28"/>
          <w:szCs w:val="28"/>
        </w:rPr>
        <w:t xml:space="preserve">de </w:t>
      </w:r>
      <w:r w:rsidR="0023007F">
        <w:rPr>
          <w:b/>
          <w:sz w:val="28"/>
          <w:szCs w:val="28"/>
        </w:rPr>
        <w:t>setembro</w:t>
      </w:r>
      <w:r w:rsidR="0004561E">
        <w:rPr>
          <w:b/>
          <w:sz w:val="28"/>
          <w:szCs w:val="28"/>
        </w:rPr>
        <w:t>.</w:t>
      </w:r>
      <w:r w:rsidR="00E05991">
        <w:rPr>
          <w:b/>
          <w:sz w:val="28"/>
          <w:szCs w:val="28"/>
        </w:rPr>
        <w:t xml:space="preserve"> </w:t>
      </w:r>
    </w:p>
    <w:p w:rsidR="0004561E" w:rsidRDefault="0004561E" w:rsidP="00BF0E67">
      <w:pPr>
        <w:ind w:firstLine="1418"/>
        <w:jc w:val="both"/>
        <w:rPr>
          <w:b/>
          <w:sz w:val="28"/>
          <w:szCs w:val="28"/>
        </w:rPr>
      </w:pPr>
    </w:p>
    <w:p w:rsidR="0004561E" w:rsidRPr="00E62293" w:rsidRDefault="0004561E" w:rsidP="00BF0E67">
      <w:pPr>
        <w:ind w:firstLine="1418"/>
        <w:jc w:val="both"/>
        <w:rPr>
          <w:szCs w:val="24"/>
        </w:rPr>
      </w:pPr>
    </w:p>
    <w:p w:rsidR="00BF0E67" w:rsidRPr="00375EF1" w:rsidRDefault="00BF0E67" w:rsidP="00BF0E67">
      <w:pPr>
        <w:ind w:firstLine="1418"/>
        <w:jc w:val="both"/>
        <w:rPr>
          <w:b/>
          <w:sz w:val="26"/>
          <w:szCs w:val="26"/>
        </w:rPr>
      </w:pPr>
      <w:r w:rsidRPr="00555C4C">
        <w:rPr>
          <w:sz w:val="26"/>
          <w:szCs w:val="26"/>
        </w:rPr>
        <w:t xml:space="preserve">REQUEIRO à Mesa, ouvido o Egrégio Plenário, </w:t>
      </w:r>
      <w:r w:rsidR="00866487">
        <w:rPr>
          <w:sz w:val="26"/>
          <w:szCs w:val="26"/>
        </w:rPr>
        <w:t xml:space="preserve">que </w:t>
      </w:r>
      <w:r w:rsidRPr="00555C4C">
        <w:rPr>
          <w:sz w:val="26"/>
          <w:szCs w:val="26"/>
        </w:rPr>
        <w:t>seja consignado na</w:t>
      </w:r>
      <w:r>
        <w:rPr>
          <w:sz w:val="26"/>
          <w:szCs w:val="26"/>
        </w:rPr>
        <w:t xml:space="preserve"> ata dos trabalhos da presente Sessão</w:t>
      </w:r>
      <w:r w:rsidR="006A5541">
        <w:rPr>
          <w:sz w:val="26"/>
          <w:szCs w:val="26"/>
        </w:rPr>
        <w:t>,</w:t>
      </w:r>
      <w:r w:rsidR="0033129E" w:rsidRPr="0033129E">
        <w:t xml:space="preserve"> </w:t>
      </w:r>
      <w:r w:rsidR="001C5E34" w:rsidRPr="001C5E34">
        <w:rPr>
          <w:sz w:val="26"/>
          <w:szCs w:val="26"/>
        </w:rPr>
        <w:t xml:space="preserve">Voto de Congratulações </w:t>
      </w:r>
      <w:r w:rsidR="0023007F" w:rsidRPr="0023007F">
        <w:rPr>
          <w:sz w:val="26"/>
          <w:szCs w:val="26"/>
        </w:rPr>
        <w:t xml:space="preserve">ao Sr. </w:t>
      </w:r>
      <w:r w:rsidR="00AA08FA">
        <w:rPr>
          <w:sz w:val="26"/>
          <w:szCs w:val="26"/>
        </w:rPr>
        <w:t>Lucas Hen</w:t>
      </w:r>
      <w:r w:rsidR="00AA08FA" w:rsidRPr="00AA08FA">
        <w:rPr>
          <w:sz w:val="26"/>
          <w:szCs w:val="26"/>
        </w:rPr>
        <w:t>rique Ferreira</w:t>
      </w:r>
      <w:r w:rsidR="0023007F" w:rsidRPr="0023007F">
        <w:rPr>
          <w:sz w:val="26"/>
          <w:szCs w:val="26"/>
        </w:rPr>
        <w:t>, pela passagem de sua data natalícia, comemorada em 29 de setembro</w:t>
      </w:r>
      <w:r w:rsidR="008A6E3C" w:rsidRPr="008A6E3C">
        <w:rPr>
          <w:sz w:val="26"/>
          <w:szCs w:val="26"/>
        </w:rPr>
        <w:t>.</w:t>
      </w:r>
    </w:p>
    <w:p w:rsidR="00796057" w:rsidRDefault="00796057" w:rsidP="00BF0E67">
      <w:pPr>
        <w:ind w:firstLine="1418"/>
        <w:jc w:val="both"/>
        <w:rPr>
          <w:sz w:val="26"/>
          <w:szCs w:val="26"/>
        </w:rPr>
      </w:pPr>
    </w:p>
    <w:p w:rsidR="00796057" w:rsidRDefault="00796057" w:rsidP="00BF0E67">
      <w:pPr>
        <w:ind w:firstLine="1418"/>
        <w:jc w:val="both"/>
        <w:rPr>
          <w:sz w:val="26"/>
          <w:szCs w:val="26"/>
        </w:rPr>
      </w:pPr>
    </w:p>
    <w:p w:rsidR="00796057" w:rsidRPr="00555C4C" w:rsidRDefault="00796057" w:rsidP="00BF0E67">
      <w:pPr>
        <w:ind w:firstLine="1418"/>
        <w:jc w:val="both"/>
        <w:rPr>
          <w:sz w:val="26"/>
          <w:szCs w:val="26"/>
        </w:rPr>
      </w:pPr>
    </w:p>
    <w:p w:rsidR="00BF0E67" w:rsidRPr="00555C4C" w:rsidRDefault="00BF0E67" w:rsidP="00BF0E67">
      <w:pPr>
        <w:ind w:firstLine="2381"/>
        <w:jc w:val="both"/>
        <w:rPr>
          <w:sz w:val="26"/>
          <w:szCs w:val="26"/>
        </w:rPr>
      </w:pPr>
    </w:p>
    <w:p w:rsidR="00BF0E67" w:rsidRPr="00555C4C" w:rsidRDefault="00BF0E67" w:rsidP="00BF0E67">
      <w:pPr>
        <w:jc w:val="center"/>
        <w:rPr>
          <w:sz w:val="26"/>
          <w:szCs w:val="26"/>
        </w:rPr>
      </w:pPr>
      <w:r w:rsidRPr="00555C4C">
        <w:rPr>
          <w:b/>
          <w:sz w:val="26"/>
          <w:szCs w:val="26"/>
        </w:rPr>
        <w:t>S/S</w:t>
      </w:r>
      <w:proofErr w:type="gramStart"/>
      <w:r w:rsidRPr="00555C4C">
        <w:rPr>
          <w:b/>
          <w:sz w:val="26"/>
          <w:szCs w:val="26"/>
        </w:rPr>
        <w:t>.,</w:t>
      </w:r>
      <w:proofErr w:type="gramEnd"/>
      <w:r w:rsidR="00E464EA">
        <w:rPr>
          <w:b/>
          <w:sz w:val="26"/>
          <w:szCs w:val="26"/>
        </w:rPr>
        <w:t xml:space="preserve"> </w:t>
      </w:r>
      <w:r w:rsidR="00AA08FA">
        <w:rPr>
          <w:b/>
          <w:sz w:val="26"/>
          <w:szCs w:val="26"/>
        </w:rPr>
        <w:t>19</w:t>
      </w:r>
      <w:r w:rsidR="00A46037">
        <w:rPr>
          <w:b/>
          <w:sz w:val="26"/>
          <w:szCs w:val="26"/>
        </w:rPr>
        <w:t xml:space="preserve"> </w:t>
      </w:r>
      <w:r w:rsidR="00E464EA">
        <w:rPr>
          <w:b/>
          <w:sz w:val="26"/>
          <w:szCs w:val="26"/>
        </w:rPr>
        <w:t xml:space="preserve">de </w:t>
      </w:r>
      <w:r w:rsidR="00AA08FA">
        <w:rPr>
          <w:b/>
          <w:sz w:val="26"/>
          <w:szCs w:val="26"/>
        </w:rPr>
        <w:t>outubro</w:t>
      </w:r>
      <w:r w:rsidR="00E464EA">
        <w:rPr>
          <w:b/>
          <w:sz w:val="26"/>
          <w:szCs w:val="26"/>
        </w:rPr>
        <w:t xml:space="preserve"> de 20</w:t>
      </w:r>
      <w:r w:rsidR="00227370">
        <w:rPr>
          <w:b/>
          <w:sz w:val="26"/>
          <w:szCs w:val="26"/>
        </w:rPr>
        <w:t>20</w:t>
      </w:r>
      <w:r w:rsidRPr="00555C4C">
        <w:rPr>
          <w:b/>
          <w:sz w:val="26"/>
          <w:szCs w:val="26"/>
        </w:rPr>
        <w:t xml:space="preserve"> </w:t>
      </w:r>
    </w:p>
    <w:p w:rsidR="00BF0E67" w:rsidRPr="00555C4C" w:rsidRDefault="00BF0E67" w:rsidP="00BF0E67">
      <w:pPr>
        <w:ind w:firstLine="2381"/>
        <w:jc w:val="both"/>
        <w:rPr>
          <w:sz w:val="26"/>
          <w:szCs w:val="26"/>
        </w:rPr>
      </w:pPr>
    </w:p>
    <w:p w:rsidR="00BF0E67" w:rsidRPr="00555C4C" w:rsidRDefault="00BF0E67" w:rsidP="00BF0E67">
      <w:pPr>
        <w:ind w:firstLine="2381"/>
        <w:jc w:val="both"/>
        <w:rPr>
          <w:sz w:val="26"/>
          <w:szCs w:val="26"/>
        </w:rPr>
      </w:pPr>
    </w:p>
    <w:p w:rsidR="00BF0E67" w:rsidRDefault="00BF0E67" w:rsidP="00BF0E67">
      <w:pPr>
        <w:ind w:firstLine="2381"/>
        <w:jc w:val="both"/>
        <w:rPr>
          <w:sz w:val="26"/>
          <w:szCs w:val="26"/>
        </w:rPr>
      </w:pPr>
    </w:p>
    <w:p w:rsidR="001A77EE" w:rsidRDefault="001A77EE" w:rsidP="00BF0E67">
      <w:pPr>
        <w:ind w:firstLine="2381"/>
        <w:jc w:val="both"/>
        <w:rPr>
          <w:sz w:val="26"/>
          <w:szCs w:val="26"/>
        </w:rPr>
      </w:pPr>
    </w:p>
    <w:p w:rsidR="001A77EE" w:rsidRPr="00555C4C" w:rsidRDefault="001A77EE" w:rsidP="00BF0E67">
      <w:pPr>
        <w:ind w:firstLine="2381"/>
        <w:jc w:val="both"/>
        <w:rPr>
          <w:sz w:val="26"/>
          <w:szCs w:val="26"/>
        </w:rPr>
      </w:pPr>
    </w:p>
    <w:p w:rsidR="00BF0E67" w:rsidRPr="00555C4C" w:rsidRDefault="001A77EE" w:rsidP="001A77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Renan Santos</w:t>
      </w:r>
    </w:p>
    <w:p w:rsidR="00BF0E67" w:rsidRPr="00555C4C" w:rsidRDefault="00BF0E67" w:rsidP="00BF0E67">
      <w:pPr>
        <w:jc w:val="center"/>
        <w:rPr>
          <w:b/>
          <w:sz w:val="26"/>
          <w:szCs w:val="26"/>
        </w:rPr>
      </w:pPr>
      <w:r w:rsidRPr="00555C4C">
        <w:rPr>
          <w:b/>
          <w:sz w:val="26"/>
          <w:szCs w:val="26"/>
        </w:rPr>
        <w:t>Vereador</w:t>
      </w:r>
    </w:p>
    <w:p w:rsidR="00BF0E67" w:rsidRPr="00A00689" w:rsidRDefault="00BF0E67" w:rsidP="00BF0E67">
      <w:pPr>
        <w:ind w:left="3402"/>
        <w:rPr>
          <w:rFonts w:ascii="Book Antiqua" w:hAnsi="Book Antiqua"/>
          <w:sz w:val="26"/>
          <w:szCs w:val="26"/>
        </w:rPr>
      </w:pPr>
    </w:p>
    <w:p w:rsidR="00666E34" w:rsidRPr="00487369" w:rsidRDefault="00666E34" w:rsidP="00666E34">
      <w:pPr>
        <w:jc w:val="both"/>
        <w:rPr>
          <w:szCs w:val="24"/>
        </w:rPr>
      </w:pPr>
    </w:p>
    <w:p w:rsidR="00666E34" w:rsidRPr="007059ED" w:rsidRDefault="00666E34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0E" w:rsidRDefault="00600E0E" w:rsidP="002F6274">
      <w:r>
        <w:separator/>
      </w:r>
    </w:p>
  </w:endnote>
  <w:endnote w:type="continuationSeparator" w:id="0">
    <w:p w:rsidR="00600E0E" w:rsidRDefault="00600E0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0E" w:rsidRDefault="00600E0E" w:rsidP="002F6274">
      <w:r>
        <w:separator/>
      </w:r>
    </w:p>
  </w:footnote>
  <w:footnote w:type="continuationSeparator" w:id="0">
    <w:p w:rsidR="00600E0E" w:rsidRDefault="00600E0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E464E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A77EE"/>
    <w:rsid w:val="00002C05"/>
    <w:rsid w:val="000145F5"/>
    <w:rsid w:val="00015B72"/>
    <w:rsid w:val="000212EE"/>
    <w:rsid w:val="00026752"/>
    <w:rsid w:val="0004561E"/>
    <w:rsid w:val="00082AB6"/>
    <w:rsid w:val="000A1BD9"/>
    <w:rsid w:val="000B4882"/>
    <w:rsid w:val="000B7CF9"/>
    <w:rsid w:val="000D0AA2"/>
    <w:rsid w:val="000D1DBA"/>
    <w:rsid w:val="00112D7F"/>
    <w:rsid w:val="00130E71"/>
    <w:rsid w:val="0014069B"/>
    <w:rsid w:val="0015045A"/>
    <w:rsid w:val="001A77EE"/>
    <w:rsid w:val="001B7B12"/>
    <w:rsid w:val="001C5E34"/>
    <w:rsid w:val="00211CCE"/>
    <w:rsid w:val="00227370"/>
    <w:rsid w:val="0023007F"/>
    <w:rsid w:val="0025693D"/>
    <w:rsid w:val="00271053"/>
    <w:rsid w:val="002867EB"/>
    <w:rsid w:val="002B5B0A"/>
    <w:rsid w:val="002F4DD5"/>
    <w:rsid w:val="002F6274"/>
    <w:rsid w:val="002F7FDC"/>
    <w:rsid w:val="00305975"/>
    <w:rsid w:val="0033129E"/>
    <w:rsid w:val="00350CD4"/>
    <w:rsid w:val="00365C7F"/>
    <w:rsid w:val="0037038E"/>
    <w:rsid w:val="00375EF1"/>
    <w:rsid w:val="003774E6"/>
    <w:rsid w:val="00390AAE"/>
    <w:rsid w:val="003B405B"/>
    <w:rsid w:val="003C17E6"/>
    <w:rsid w:val="00416FA4"/>
    <w:rsid w:val="0044004B"/>
    <w:rsid w:val="00486622"/>
    <w:rsid w:val="004870FA"/>
    <w:rsid w:val="004C7090"/>
    <w:rsid w:val="004D1604"/>
    <w:rsid w:val="004F5FAE"/>
    <w:rsid w:val="00501E5F"/>
    <w:rsid w:val="0051791E"/>
    <w:rsid w:val="005372C4"/>
    <w:rsid w:val="00564708"/>
    <w:rsid w:val="0057652B"/>
    <w:rsid w:val="005818C8"/>
    <w:rsid w:val="0059235E"/>
    <w:rsid w:val="005B1F6F"/>
    <w:rsid w:val="005B2204"/>
    <w:rsid w:val="005D048E"/>
    <w:rsid w:val="005D1A44"/>
    <w:rsid w:val="005D27A5"/>
    <w:rsid w:val="005D4786"/>
    <w:rsid w:val="005F264C"/>
    <w:rsid w:val="00600E0E"/>
    <w:rsid w:val="00622A6E"/>
    <w:rsid w:val="006239E8"/>
    <w:rsid w:val="0063371C"/>
    <w:rsid w:val="006401D6"/>
    <w:rsid w:val="0064450A"/>
    <w:rsid w:val="00654339"/>
    <w:rsid w:val="0066334E"/>
    <w:rsid w:val="006651A5"/>
    <w:rsid w:val="006659A4"/>
    <w:rsid w:val="00666E34"/>
    <w:rsid w:val="006A3356"/>
    <w:rsid w:val="006A5541"/>
    <w:rsid w:val="006B6D7D"/>
    <w:rsid w:val="006B7435"/>
    <w:rsid w:val="006D034E"/>
    <w:rsid w:val="006E18EE"/>
    <w:rsid w:val="006E6323"/>
    <w:rsid w:val="0073250C"/>
    <w:rsid w:val="00742B73"/>
    <w:rsid w:val="0074636B"/>
    <w:rsid w:val="007736A1"/>
    <w:rsid w:val="00796057"/>
    <w:rsid w:val="007B02A6"/>
    <w:rsid w:val="007B1902"/>
    <w:rsid w:val="007C1A2C"/>
    <w:rsid w:val="007C633C"/>
    <w:rsid w:val="007D6CAF"/>
    <w:rsid w:val="007F68D3"/>
    <w:rsid w:val="0083337B"/>
    <w:rsid w:val="008505F1"/>
    <w:rsid w:val="008532B2"/>
    <w:rsid w:val="0086178F"/>
    <w:rsid w:val="008642AC"/>
    <w:rsid w:val="00865750"/>
    <w:rsid w:val="00866487"/>
    <w:rsid w:val="008835F5"/>
    <w:rsid w:val="00895B1D"/>
    <w:rsid w:val="008A4579"/>
    <w:rsid w:val="008A5AEC"/>
    <w:rsid w:val="008A6490"/>
    <w:rsid w:val="008A6E3C"/>
    <w:rsid w:val="008D03AF"/>
    <w:rsid w:val="008D3E95"/>
    <w:rsid w:val="008E721B"/>
    <w:rsid w:val="008F00D8"/>
    <w:rsid w:val="00905089"/>
    <w:rsid w:val="00905C1C"/>
    <w:rsid w:val="00926683"/>
    <w:rsid w:val="00927424"/>
    <w:rsid w:val="009308FA"/>
    <w:rsid w:val="00934289"/>
    <w:rsid w:val="00940EAE"/>
    <w:rsid w:val="009722A0"/>
    <w:rsid w:val="009B28B8"/>
    <w:rsid w:val="009C1526"/>
    <w:rsid w:val="009C380D"/>
    <w:rsid w:val="009E2C61"/>
    <w:rsid w:val="009F6C1D"/>
    <w:rsid w:val="00A00689"/>
    <w:rsid w:val="00A047A1"/>
    <w:rsid w:val="00A15DB5"/>
    <w:rsid w:val="00A26AE1"/>
    <w:rsid w:val="00A421EA"/>
    <w:rsid w:val="00A46037"/>
    <w:rsid w:val="00A723C0"/>
    <w:rsid w:val="00A82734"/>
    <w:rsid w:val="00A9703F"/>
    <w:rsid w:val="00AA08FA"/>
    <w:rsid w:val="00AB30BC"/>
    <w:rsid w:val="00AD29A8"/>
    <w:rsid w:val="00B24083"/>
    <w:rsid w:val="00B53C6C"/>
    <w:rsid w:val="00B94882"/>
    <w:rsid w:val="00BB0AD8"/>
    <w:rsid w:val="00BB36D6"/>
    <w:rsid w:val="00BD0035"/>
    <w:rsid w:val="00BE6322"/>
    <w:rsid w:val="00BF0E67"/>
    <w:rsid w:val="00BF3C93"/>
    <w:rsid w:val="00C072CD"/>
    <w:rsid w:val="00C21156"/>
    <w:rsid w:val="00C50959"/>
    <w:rsid w:val="00C63ADB"/>
    <w:rsid w:val="00C676E7"/>
    <w:rsid w:val="00CC0352"/>
    <w:rsid w:val="00CC19D5"/>
    <w:rsid w:val="00CE7896"/>
    <w:rsid w:val="00CF69F2"/>
    <w:rsid w:val="00D1058F"/>
    <w:rsid w:val="00D123A2"/>
    <w:rsid w:val="00D23035"/>
    <w:rsid w:val="00D5489A"/>
    <w:rsid w:val="00D63149"/>
    <w:rsid w:val="00D65D36"/>
    <w:rsid w:val="00D73A46"/>
    <w:rsid w:val="00D7625B"/>
    <w:rsid w:val="00D96F85"/>
    <w:rsid w:val="00DA7A3C"/>
    <w:rsid w:val="00DB4FBF"/>
    <w:rsid w:val="00DC6771"/>
    <w:rsid w:val="00DD70A3"/>
    <w:rsid w:val="00E05991"/>
    <w:rsid w:val="00E10A14"/>
    <w:rsid w:val="00E11640"/>
    <w:rsid w:val="00E21904"/>
    <w:rsid w:val="00E224ED"/>
    <w:rsid w:val="00E2732F"/>
    <w:rsid w:val="00E40F9A"/>
    <w:rsid w:val="00E464EA"/>
    <w:rsid w:val="00E5090D"/>
    <w:rsid w:val="00E70FAE"/>
    <w:rsid w:val="00E71916"/>
    <w:rsid w:val="00E9338E"/>
    <w:rsid w:val="00EF247D"/>
    <w:rsid w:val="00F6088D"/>
    <w:rsid w:val="00F769C1"/>
    <w:rsid w:val="00F8130E"/>
    <w:rsid w:val="00F873A0"/>
    <w:rsid w:val="00FA551A"/>
    <w:rsid w:val="00FE3C45"/>
    <w:rsid w:val="00F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REQ_CONGRATULA&#199;&#213;ES_Data%20Natal&#237;c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REQ_CONGRATULAÇÕES_Data Natalícia</Template>
  <TotalTime>2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2020-08-12T19:11:00Z</cp:lastPrinted>
  <dcterms:created xsi:type="dcterms:W3CDTF">2020-10-19T17:29:00Z</dcterms:created>
  <dcterms:modified xsi:type="dcterms:W3CDTF">2020-10-19T17:29:00Z</dcterms:modified>
</cp:coreProperties>
</file>