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F664D" w:rsidP="00D23035">
      <w:pPr>
        <w:ind w:firstLine="1418"/>
        <w:rPr>
          <w:b/>
          <w:smallCaps/>
          <w:sz w:val="28"/>
          <w:szCs w:val="28"/>
        </w:rPr>
      </w:pPr>
      <w:r w:rsidRPr="004F66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184EB0" w:rsidRDefault="00184EB0" w:rsidP="00184EB0">
      <w:pPr>
        <w:ind w:firstLine="1418"/>
        <w:rPr>
          <w:b/>
          <w:sz w:val="28"/>
          <w:szCs w:val="28"/>
        </w:rPr>
      </w:pPr>
    </w:p>
    <w:p w:rsidR="00946EB7" w:rsidRPr="0084397A" w:rsidRDefault="00946EB7" w:rsidP="00184EB0">
      <w:pPr>
        <w:ind w:firstLine="1418"/>
        <w:rPr>
          <w:b/>
          <w:sz w:val="28"/>
          <w:szCs w:val="28"/>
        </w:rPr>
      </w:pPr>
    </w:p>
    <w:p w:rsidR="00304E1B" w:rsidRDefault="00304E1B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Realizar a limpeza </w:t>
      </w:r>
      <w:r w:rsidR="0063724B">
        <w:rPr>
          <w:b/>
          <w:smallCaps/>
          <w:sz w:val="22"/>
          <w:szCs w:val="22"/>
        </w:rPr>
        <w:t xml:space="preserve">e roçagem de uma praça localizada entre as ruas </w:t>
      </w:r>
      <w:proofErr w:type="spellStart"/>
      <w:r w:rsidR="0063724B">
        <w:rPr>
          <w:b/>
          <w:smallCaps/>
          <w:sz w:val="22"/>
          <w:szCs w:val="22"/>
        </w:rPr>
        <w:t>Montevidéo</w:t>
      </w:r>
      <w:proofErr w:type="spellEnd"/>
      <w:r w:rsidR="0063724B">
        <w:rPr>
          <w:b/>
          <w:smallCaps/>
          <w:sz w:val="22"/>
          <w:szCs w:val="22"/>
        </w:rPr>
        <w:t>, Mantiqueira e Buenos Aires, na Parada do Alto.</w:t>
      </w: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63724B" w:rsidRDefault="0063724B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126CD3" w:rsidRDefault="00126CD3" w:rsidP="009F058E">
      <w:pPr>
        <w:ind w:firstLine="1418"/>
        <w:rPr>
          <w:b/>
          <w:szCs w:val="24"/>
        </w:rPr>
      </w:pPr>
    </w:p>
    <w:p w:rsidR="00126CD3" w:rsidRDefault="00126CD3" w:rsidP="009F058E">
      <w:pPr>
        <w:ind w:firstLine="1418"/>
        <w:rPr>
          <w:b/>
          <w:szCs w:val="24"/>
        </w:rPr>
      </w:pPr>
    </w:p>
    <w:p w:rsidR="007B5E74" w:rsidRPr="0056284C" w:rsidRDefault="007B5E74" w:rsidP="009F058E">
      <w:pPr>
        <w:ind w:firstLine="1418"/>
        <w:rPr>
          <w:b/>
          <w:szCs w:val="24"/>
        </w:rPr>
      </w:pPr>
    </w:p>
    <w:p w:rsidR="009F058E" w:rsidRPr="0056284C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 Prefeito Municipal, solicitando as seguintes informações: </w:t>
      </w:r>
    </w:p>
    <w:p w:rsidR="00A26600" w:rsidRDefault="00A26600" w:rsidP="009F058E">
      <w:pPr>
        <w:ind w:firstLine="1418"/>
        <w:jc w:val="both"/>
        <w:rPr>
          <w:szCs w:val="24"/>
        </w:rPr>
      </w:pPr>
    </w:p>
    <w:p w:rsidR="0063724B" w:rsidRDefault="0063724B" w:rsidP="009F058E">
      <w:pPr>
        <w:ind w:firstLine="1418"/>
        <w:jc w:val="both"/>
        <w:rPr>
          <w:szCs w:val="24"/>
        </w:rPr>
      </w:pPr>
    </w:p>
    <w:p w:rsidR="0063724B" w:rsidRDefault="0063724B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01AB9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A32717">
        <w:rPr>
          <w:szCs w:val="24"/>
        </w:rPr>
        <w:t>Qual a possibilidade d</w:t>
      </w:r>
      <w:r w:rsidR="003F0AAF">
        <w:rPr>
          <w:szCs w:val="24"/>
        </w:rPr>
        <w:t xml:space="preserve">e </w:t>
      </w:r>
      <w:r w:rsidR="00F91BD1">
        <w:rPr>
          <w:szCs w:val="24"/>
        </w:rPr>
        <w:t xml:space="preserve">realizar </w:t>
      </w:r>
      <w:r w:rsidR="00304E1B">
        <w:rPr>
          <w:szCs w:val="24"/>
        </w:rPr>
        <w:t xml:space="preserve">a limpeza </w:t>
      </w:r>
      <w:r w:rsidR="0063724B">
        <w:rPr>
          <w:szCs w:val="24"/>
        </w:rPr>
        <w:t xml:space="preserve">e roçagem da praça indicada </w:t>
      </w:r>
      <w:r w:rsidR="00304E1B">
        <w:rPr>
          <w:szCs w:val="24"/>
        </w:rPr>
        <w:t>acima?</w:t>
      </w:r>
    </w:p>
    <w:p w:rsidR="007075D3" w:rsidRDefault="007075D3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921641" w:rsidRDefault="00921641" w:rsidP="009F058E">
      <w:pPr>
        <w:ind w:firstLine="1418"/>
        <w:jc w:val="both"/>
        <w:rPr>
          <w:szCs w:val="24"/>
        </w:rPr>
      </w:pPr>
    </w:p>
    <w:p w:rsidR="00A32717" w:rsidRDefault="00A32717" w:rsidP="009F058E">
      <w:pPr>
        <w:ind w:firstLine="1418"/>
        <w:jc w:val="both"/>
        <w:rPr>
          <w:szCs w:val="24"/>
        </w:rPr>
      </w:pPr>
    </w:p>
    <w:p w:rsidR="0063724B" w:rsidRPr="0056284C" w:rsidRDefault="0063724B" w:rsidP="009F058E">
      <w:pPr>
        <w:ind w:firstLine="1418"/>
        <w:jc w:val="both"/>
        <w:rPr>
          <w:szCs w:val="24"/>
        </w:rPr>
      </w:pPr>
    </w:p>
    <w:p w:rsidR="000614EB" w:rsidRPr="0056284C" w:rsidRDefault="000614EB" w:rsidP="008F11AE">
      <w:pPr>
        <w:ind w:firstLine="1418"/>
        <w:jc w:val="both"/>
        <w:rPr>
          <w:szCs w:val="24"/>
        </w:rPr>
      </w:pPr>
    </w:p>
    <w:p w:rsidR="009E6CD4" w:rsidRDefault="00765DD2" w:rsidP="00F91BD1">
      <w:pPr>
        <w:jc w:val="center"/>
        <w:rPr>
          <w:szCs w:val="24"/>
        </w:rPr>
      </w:pPr>
      <w:r w:rsidRPr="0056284C">
        <w:rPr>
          <w:b/>
          <w:szCs w:val="24"/>
        </w:rPr>
        <w:t>S/S</w:t>
      </w:r>
      <w:r w:rsidR="00EB6F24">
        <w:rPr>
          <w:b/>
          <w:szCs w:val="24"/>
        </w:rPr>
        <w:t xml:space="preserve">, </w:t>
      </w:r>
      <w:r w:rsidR="0063724B">
        <w:rPr>
          <w:b/>
          <w:szCs w:val="24"/>
        </w:rPr>
        <w:t xml:space="preserve"> 21</w:t>
      </w:r>
      <w:r>
        <w:rPr>
          <w:b/>
          <w:szCs w:val="24"/>
        </w:rPr>
        <w:t xml:space="preserve"> de </w:t>
      </w:r>
      <w:r w:rsidR="0063724B">
        <w:rPr>
          <w:b/>
          <w:szCs w:val="24"/>
        </w:rPr>
        <w:t>outubro</w:t>
      </w:r>
      <w:r>
        <w:rPr>
          <w:b/>
          <w:szCs w:val="24"/>
        </w:rPr>
        <w:t xml:space="preserve"> de 20</w:t>
      </w:r>
      <w:r w:rsidR="00160CEC">
        <w:rPr>
          <w:b/>
          <w:szCs w:val="24"/>
        </w:rPr>
        <w:t>20.</w:t>
      </w:r>
    </w:p>
    <w:p w:rsidR="00901AB9" w:rsidRDefault="00901AB9" w:rsidP="009E6CD4">
      <w:pPr>
        <w:ind w:firstLine="2381"/>
        <w:jc w:val="center"/>
        <w:rPr>
          <w:szCs w:val="24"/>
        </w:rPr>
      </w:pPr>
    </w:p>
    <w:p w:rsidR="00664DD1" w:rsidRDefault="00664DD1" w:rsidP="009E6CD4">
      <w:pPr>
        <w:ind w:firstLine="2381"/>
        <w:jc w:val="center"/>
        <w:rPr>
          <w:szCs w:val="24"/>
        </w:rPr>
      </w:pPr>
    </w:p>
    <w:p w:rsidR="0063724B" w:rsidRDefault="0063724B" w:rsidP="009E6CD4">
      <w:pPr>
        <w:ind w:firstLine="2381"/>
        <w:jc w:val="center"/>
        <w:rPr>
          <w:szCs w:val="24"/>
        </w:rPr>
      </w:pPr>
    </w:p>
    <w:p w:rsidR="009E6CD4" w:rsidRDefault="009E6CD4" w:rsidP="009E6CD4">
      <w:pPr>
        <w:ind w:firstLine="2381"/>
        <w:jc w:val="center"/>
        <w:rPr>
          <w:szCs w:val="24"/>
        </w:rPr>
      </w:pPr>
    </w:p>
    <w:p w:rsidR="009E6CD4" w:rsidRPr="0056284C" w:rsidRDefault="009E6CD4" w:rsidP="009E6CD4">
      <w:pPr>
        <w:ind w:firstLine="2381"/>
        <w:rPr>
          <w:szCs w:val="24"/>
        </w:rPr>
      </w:pPr>
      <w:r w:rsidRPr="0056284C">
        <w:rPr>
          <w:szCs w:val="24"/>
        </w:rPr>
        <w:t>WANDERLEY DIOGO DE MELO</w:t>
      </w:r>
    </w:p>
    <w:p w:rsidR="009E6CD4" w:rsidRDefault="009E6CD4" w:rsidP="009E6CD4">
      <w:pPr>
        <w:ind w:firstLine="2381"/>
        <w:rPr>
          <w:b/>
          <w:szCs w:val="24"/>
        </w:rPr>
      </w:pPr>
      <w:r>
        <w:rPr>
          <w:szCs w:val="24"/>
        </w:rPr>
        <w:t xml:space="preserve">        </w:t>
      </w:r>
      <w:r w:rsidRPr="0056284C">
        <w:rPr>
          <w:szCs w:val="24"/>
        </w:rPr>
        <w:t>(WANDERLEY</w:t>
      </w:r>
      <w:r>
        <w:rPr>
          <w:szCs w:val="24"/>
        </w:rPr>
        <w:t xml:space="preserve"> </w:t>
      </w:r>
      <w:r w:rsidRPr="0056284C">
        <w:rPr>
          <w:szCs w:val="24"/>
        </w:rPr>
        <w:t>DIOGO)</w:t>
      </w:r>
      <w:r w:rsidRPr="0056284C">
        <w:rPr>
          <w:b/>
          <w:szCs w:val="24"/>
        </w:rPr>
        <w:t xml:space="preserve"> </w:t>
      </w:r>
    </w:p>
    <w:p w:rsidR="000212EE" w:rsidRPr="0084397A" w:rsidRDefault="009E6CD4" w:rsidP="009E6CD4">
      <w:pPr>
        <w:ind w:firstLine="2381"/>
        <w:rPr>
          <w:sz w:val="26"/>
        </w:rPr>
      </w:pPr>
      <w:r>
        <w:rPr>
          <w:b/>
          <w:szCs w:val="24"/>
        </w:rPr>
        <w:t xml:space="preserve">                    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9A" w:rsidRDefault="0072089A" w:rsidP="002F6274">
      <w:r>
        <w:separator/>
      </w:r>
    </w:p>
  </w:endnote>
  <w:endnote w:type="continuationSeparator" w:id="0">
    <w:p w:rsidR="0072089A" w:rsidRDefault="007208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9A" w:rsidRDefault="0072089A" w:rsidP="002F6274">
      <w:r>
        <w:separator/>
      </w:r>
    </w:p>
  </w:footnote>
  <w:footnote w:type="continuationSeparator" w:id="0">
    <w:p w:rsidR="0072089A" w:rsidRDefault="007208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EE"/>
    <w:rsid w:val="00044575"/>
    <w:rsid w:val="00044F16"/>
    <w:rsid w:val="00046679"/>
    <w:rsid w:val="00056BC7"/>
    <w:rsid w:val="00061085"/>
    <w:rsid w:val="000614EB"/>
    <w:rsid w:val="00080718"/>
    <w:rsid w:val="0009384C"/>
    <w:rsid w:val="000A1BD9"/>
    <w:rsid w:val="000A74BE"/>
    <w:rsid w:val="000B4882"/>
    <w:rsid w:val="000B6C87"/>
    <w:rsid w:val="000E629B"/>
    <w:rsid w:val="00103CBE"/>
    <w:rsid w:val="00107813"/>
    <w:rsid w:val="00126CD3"/>
    <w:rsid w:val="0014069B"/>
    <w:rsid w:val="00154B2E"/>
    <w:rsid w:val="00160CEC"/>
    <w:rsid w:val="00165BE1"/>
    <w:rsid w:val="00180268"/>
    <w:rsid w:val="00184EB0"/>
    <w:rsid w:val="001B2568"/>
    <w:rsid w:val="001B7B12"/>
    <w:rsid w:val="002050EB"/>
    <w:rsid w:val="00206649"/>
    <w:rsid w:val="002078E2"/>
    <w:rsid w:val="00211CCE"/>
    <w:rsid w:val="0021346A"/>
    <w:rsid w:val="00217409"/>
    <w:rsid w:val="00231FCB"/>
    <w:rsid w:val="00234613"/>
    <w:rsid w:val="00245000"/>
    <w:rsid w:val="002512DE"/>
    <w:rsid w:val="002570C2"/>
    <w:rsid w:val="00271053"/>
    <w:rsid w:val="00271100"/>
    <w:rsid w:val="00281DE7"/>
    <w:rsid w:val="00291766"/>
    <w:rsid w:val="002A0D4D"/>
    <w:rsid w:val="002A24F7"/>
    <w:rsid w:val="002A2A9A"/>
    <w:rsid w:val="002C41D3"/>
    <w:rsid w:val="002F6274"/>
    <w:rsid w:val="003016B7"/>
    <w:rsid w:val="00304E1B"/>
    <w:rsid w:val="00317982"/>
    <w:rsid w:val="003210D5"/>
    <w:rsid w:val="00323BE4"/>
    <w:rsid w:val="00350CD4"/>
    <w:rsid w:val="00365C7F"/>
    <w:rsid w:val="003774E6"/>
    <w:rsid w:val="00382B9F"/>
    <w:rsid w:val="003A51B1"/>
    <w:rsid w:val="003B405B"/>
    <w:rsid w:val="003C372C"/>
    <w:rsid w:val="003E3081"/>
    <w:rsid w:val="003E7CFC"/>
    <w:rsid w:val="003F0AAF"/>
    <w:rsid w:val="003F19DF"/>
    <w:rsid w:val="003F70E2"/>
    <w:rsid w:val="00405652"/>
    <w:rsid w:val="004368F5"/>
    <w:rsid w:val="004402A6"/>
    <w:rsid w:val="00455501"/>
    <w:rsid w:val="0048340E"/>
    <w:rsid w:val="00486D02"/>
    <w:rsid w:val="004F664D"/>
    <w:rsid w:val="0051791E"/>
    <w:rsid w:val="00561358"/>
    <w:rsid w:val="00562D41"/>
    <w:rsid w:val="00563D12"/>
    <w:rsid w:val="0057652B"/>
    <w:rsid w:val="00586E8C"/>
    <w:rsid w:val="00594E94"/>
    <w:rsid w:val="005B2204"/>
    <w:rsid w:val="005B44B0"/>
    <w:rsid w:val="006179D7"/>
    <w:rsid w:val="00622A6E"/>
    <w:rsid w:val="00623586"/>
    <w:rsid w:val="006352A9"/>
    <w:rsid w:val="0063724B"/>
    <w:rsid w:val="006401D6"/>
    <w:rsid w:val="00642757"/>
    <w:rsid w:val="0064450A"/>
    <w:rsid w:val="0066334E"/>
    <w:rsid w:val="006641EF"/>
    <w:rsid w:val="00664DD1"/>
    <w:rsid w:val="00666E34"/>
    <w:rsid w:val="00685BAC"/>
    <w:rsid w:val="006B6D7D"/>
    <w:rsid w:val="006B7435"/>
    <w:rsid w:val="006D4DE6"/>
    <w:rsid w:val="006F429D"/>
    <w:rsid w:val="007075D3"/>
    <w:rsid w:val="00710865"/>
    <w:rsid w:val="00714687"/>
    <w:rsid w:val="0072089A"/>
    <w:rsid w:val="007232A0"/>
    <w:rsid w:val="007351E6"/>
    <w:rsid w:val="00736834"/>
    <w:rsid w:val="007401AF"/>
    <w:rsid w:val="00742124"/>
    <w:rsid w:val="00742B73"/>
    <w:rsid w:val="007435EC"/>
    <w:rsid w:val="0076325F"/>
    <w:rsid w:val="00765DD2"/>
    <w:rsid w:val="007803EB"/>
    <w:rsid w:val="007B5E74"/>
    <w:rsid w:val="007C7618"/>
    <w:rsid w:val="007D6CAF"/>
    <w:rsid w:val="007E4AEE"/>
    <w:rsid w:val="00805A52"/>
    <w:rsid w:val="00806D62"/>
    <w:rsid w:val="00862181"/>
    <w:rsid w:val="008642AC"/>
    <w:rsid w:val="008A4579"/>
    <w:rsid w:val="008B77B6"/>
    <w:rsid w:val="008C291E"/>
    <w:rsid w:val="008D03AF"/>
    <w:rsid w:val="008E2A4C"/>
    <w:rsid w:val="008E7A12"/>
    <w:rsid w:val="008F00D8"/>
    <w:rsid w:val="008F11AE"/>
    <w:rsid w:val="008F6B6D"/>
    <w:rsid w:val="00901AB9"/>
    <w:rsid w:val="00904796"/>
    <w:rsid w:val="00921641"/>
    <w:rsid w:val="009260EB"/>
    <w:rsid w:val="00927F98"/>
    <w:rsid w:val="0094557D"/>
    <w:rsid w:val="00946EB7"/>
    <w:rsid w:val="00947E41"/>
    <w:rsid w:val="009C380D"/>
    <w:rsid w:val="009C6E8F"/>
    <w:rsid w:val="009E234C"/>
    <w:rsid w:val="009E6B7D"/>
    <w:rsid w:val="009E6CD4"/>
    <w:rsid w:val="009F058E"/>
    <w:rsid w:val="009F4C28"/>
    <w:rsid w:val="00A00689"/>
    <w:rsid w:val="00A043EC"/>
    <w:rsid w:val="00A24E93"/>
    <w:rsid w:val="00A26600"/>
    <w:rsid w:val="00A32717"/>
    <w:rsid w:val="00A43E62"/>
    <w:rsid w:val="00A44BDD"/>
    <w:rsid w:val="00A66C30"/>
    <w:rsid w:val="00A9703F"/>
    <w:rsid w:val="00AC3EC1"/>
    <w:rsid w:val="00AD29A8"/>
    <w:rsid w:val="00AF701D"/>
    <w:rsid w:val="00B10EDD"/>
    <w:rsid w:val="00B33B70"/>
    <w:rsid w:val="00B44868"/>
    <w:rsid w:val="00B53C6C"/>
    <w:rsid w:val="00B65854"/>
    <w:rsid w:val="00B7044F"/>
    <w:rsid w:val="00B80A21"/>
    <w:rsid w:val="00B91A15"/>
    <w:rsid w:val="00BB36D6"/>
    <w:rsid w:val="00BC2D26"/>
    <w:rsid w:val="00BD0035"/>
    <w:rsid w:val="00BD020E"/>
    <w:rsid w:val="00BD62DF"/>
    <w:rsid w:val="00BE6322"/>
    <w:rsid w:val="00BF7436"/>
    <w:rsid w:val="00C0349A"/>
    <w:rsid w:val="00C14F2E"/>
    <w:rsid w:val="00C44A64"/>
    <w:rsid w:val="00C459D5"/>
    <w:rsid w:val="00C54145"/>
    <w:rsid w:val="00C56ECC"/>
    <w:rsid w:val="00C728AB"/>
    <w:rsid w:val="00CA7732"/>
    <w:rsid w:val="00CC19D5"/>
    <w:rsid w:val="00CE15A7"/>
    <w:rsid w:val="00CE7896"/>
    <w:rsid w:val="00CF3D7D"/>
    <w:rsid w:val="00CF69F2"/>
    <w:rsid w:val="00D079A8"/>
    <w:rsid w:val="00D1058F"/>
    <w:rsid w:val="00D123A2"/>
    <w:rsid w:val="00D13E5C"/>
    <w:rsid w:val="00D2147A"/>
    <w:rsid w:val="00D23035"/>
    <w:rsid w:val="00D338D4"/>
    <w:rsid w:val="00D33E7A"/>
    <w:rsid w:val="00D62AB4"/>
    <w:rsid w:val="00D641E3"/>
    <w:rsid w:val="00D65D36"/>
    <w:rsid w:val="00D7625B"/>
    <w:rsid w:val="00D9229B"/>
    <w:rsid w:val="00DA585B"/>
    <w:rsid w:val="00DA7A3C"/>
    <w:rsid w:val="00DC53B9"/>
    <w:rsid w:val="00DE7DDC"/>
    <w:rsid w:val="00DF6F6A"/>
    <w:rsid w:val="00E0607B"/>
    <w:rsid w:val="00E10A14"/>
    <w:rsid w:val="00E2732F"/>
    <w:rsid w:val="00E4282F"/>
    <w:rsid w:val="00E42D21"/>
    <w:rsid w:val="00E5090D"/>
    <w:rsid w:val="00E666AF"/>
    <w:rsid w:val="00E70FAE"/>
    <w:rsid w:val="00E72857"/>
    <w:rsid w:val="00E91EE5"/>
    <w:rsid w:val="00EA5604"/>
    <w:rsid w:val="00EB6F24"/>
    <w:rsid w:val="00ED02C6"/>
    <w:rsid w:val="00ED63CD"/>
    <w:rsid w:val="00EE4FD7"/>
    <w:rsid w:val="00EF1E25"/>
    <w:rsid w:val="00EF1FFE"/>
    <w:rsid w:val="00F12F90"/>
    <w:rsid w:val="00F32701"/>
    <w:rsid w:val="00F42F9F"/>
    <w:rsid w:val="00F64228"/>
    <w:rsid w:val="00F67135"/>
    <w:rsid w:val="00F769C1"/>
    <w:rsid w:val="00F822D5"/>
    <w:rsid w:val="00F91BD1"/>
    <w:rsid w:val="00FA7261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</cp:revision>
  <cp:lastPrinted>2019-04-16T14:26:00Z</cp:lastPrinted>
  <dcterms:created xsi:type="dcterms:W3CDTF">2020-10-21T13:03:00Z</dcterms:created>
  <dcterms:modified xsi:type="dcterms:W3CDTF">2020-10-21T13:08:00Z</dcterms:modified>
</cp:coreProperties>
</file>