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E6" w:rsidRDefault="008423AD" w:rsidP="000212EE">
      <w:pPr>
        <w:ind w:firstLine="1418"/>
        <w:rPr>
          <w:b/>
          <w:smallCaps/>
          <w:sz w:val="28"/>
          <w:szCs w:val="28"/>
        </w:rPr>
      </w:pPr>
      <w:r w:rsidRPr="008423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B11B99" w:rsidRDefault="00B11B99" w:rsidP="00184EB0">
      <w:pPr>
        <w:ind w:firstLine="1418"/>
        <w:rPr>
          <w:b/>
          <w:sz w:val="28"/>
          <w:szCs w:val="28"/>
        </w:rPr>
      </w:pPr>
    </w:p>
    <w:p w:rsidR="00364273" w:rsidRDefault="00364273" w:rsidP="00184EB0">
      <w:pPr>
        <w:ind w:firstLine="1418"/>
        <w:rPr>
          <w:b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B11B99" w:rsidRDefault="00B11B99" w:rsidP="000900A7">
      <w:pPr>
        <w:ind w:firstLine="1418"/>
        <w:jc w:val="both"/>
        <w:rPr>
          <w:b/>
          <w:smallCaps/>
          <w:szCs w:val="24"/>
        </w:rPr>
      </w:pPr>
    </w:p>
    <w:p w:rsidR="00364273" w:rsidRDefault="00364273" w:rsidP="000900A7">
      <w:pPr>
        <w:ind w:firstLine="1418"/>
        <w:jc w:val="both"/>
        <w:rPr>
          <w:b/>
          <w:smallCaps/>
          <w:szCs w:val="24"/>
        </w:rPr>
      </w:pPr>
    </w:p>
    <w:p w:rsidR="00603C49" w:rsidRDefault="001A3E2D" w:rsidP="009E7D6A">
      <w:pPr>
        <w:ind w:left="720" w:firstLine="1418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Assunto: Informações</w:t>
      </w:r>
      <w:r w:rsidR="00B11B52">
        <w:rPr>
          <w:b/>
          <w:smallCaps/>
          <w:szCs w:val="24"/>
        </w:rPr>
        <w:t xml:space="preserve"> a</w:t>
      </w:r>
      <w:r w:rsidR="000900A7" w:rsidRPr="0056284C">
        <w:rPr>
          <w:b/>
          <w:smallCaps/>
          <w:szCs w:val="24"/>
        </w:rPr>
        <w:t xml:space="preserve"> prefeit</w:t>
      </w:r>
      <w:r w:rsidR="005E126C">
        <w:rPr>
          <w:b/>
          <w:smallCaps/>
          <w:szCs w:val="24"/>
        </w:rPr>
        <w:t>a</w:t>
      </w:r>
      <w:r w:rsidR="000900A7" w:rsidRPr="0056284C">
        <w:rPr>
          <w:b/>
          <w:smallCaps/>
          <w:szCs w:val="24"/>
        </w:rPr>
        <w:t xml:space="preserve"> </w:t>
      </w:r>
      <w:r w:rsidR="00593301">
        <w:rPr>
          <w:b/>
          <w:smallCaps/>
          <w:szCs w:val="24"/>
        </w:rPr>
        <w:t>sobre</w:t>
      </w:r>
      <w:r w:rsidR="005B5309">
        <w:rPr>
          <w:b/>
          <w:smallCaps/>
          <w:szCs w:val="24"/>
        </w:rPr>
        <w:t xml:space="preserve"> a reativação de linha de transporte urbano dentro das vias do bairro Gualberto Moreira/ bairro dos Morros</w:t>
      </w:r>
    </w:p>
    <w:p w:rsidR="00603C49" w:rsidRDefault="00603C49" w:rsidP="006131DA">
      <w:pPr>
        <w:ind w:left="720" w:firstLine="1418"/>
        <w:jc w:val="both"/>
        <w:rPr>
          <w:b/>
          <w:smallCaps/>
          <w:szCs w:val="24"/>
        </w:rPr>
      </w:pPr>
    </w:p>
    <w:p w:rsidR="00E107EA" w:rsidRDefault="00B23371" w:rsidP="00E107EA">
      <w:pPr>
        <w:ind w:left="720" w:firstLine="1418"/>
        <w:jc w:val="both"/>
        <w:rPr>
          <w:b/>
          <w:szCs w:val="24"/>
        </w:rPr>
      </w:pPr>
      <w:r>
        <w:rPr>
          <w:b/>
          <w:smallCaps/>
          <w:szCs w:val="24"/>
        </w:rPr>
        <w:t xml:space="preserve">Considerando, </w:t>
      </w:r>
      <w:r w:rsidR="00BE4B56">
        <w:rPr>
          <w:szCs w:val="24"/>
        </w:rPr>
        <w:t xml:space="preserve">que </w:t>
      </w:r>
      <w:r w:rsidR="00912D04">
        <w:rPr>
          <w:szCs w:val="24"/>
        </w:rPr>
        <w:t>o vereador</w:t>
      </w:r>
      <w:r w:rsidR="00DD07B5">
        <w:rPr>
          <w:szCs w:val="24"/>
        </w:rPr>
        <w:t xml:space="preserve"> </w:t>
      </w:r>
      <w:r w:rsidR="005B5309">
        <w:rPr>
          <w:szCs w:val="24"/>
        </w:rPr>
        <w:t xml:space="preserve">foi procurado por moradores do Bairro Gualberto Moreira, que solicitam o retorno da linha de transporte urbano que foi paralisada sem motivo aparente, moradores se sentem prejudicados com a ausência do micro ônibus com itinerário nas vias do bairro dos Morros, salientam a dificuldade da população idosa que tem que se deslocar até a rotatória na Estrada José Celeste </w:t>
      </w:r>
      <w:proofErr w:type="gramStart"/>
      <w:r w:rsidR="005B5309">
        <w:rPr>
          <w:szCs w:val="24"/>
        </w:rPr>
        <w:t xml:space="preserve">( </w:t>
      </w:r>
      <w:proofErr w:type="gramEnd"/>
      <w:r w:rsidR="005B5309">
        <w:rPr>
          <w:szCs w:val="24"/>
        </w:rPr>
        <w:t>único ponto de ônibus disponível ao bairro), considerando</w:t>
      </w:r>
      <w:r w:rsidR="00632AA5">
        <w:rPr>
          <w:szCs w:val="24"/>
        </w:rPr>
        <w:t xml:space="preserve"> que são 350 famílias no local</w:t>
      </w:r>
      <w:r w:rsidR="005B5309">
        <w:rPr>
          <w:szCs w:val="24"/>
        </w:rPr>
        <w:t xml:space="preserve"> </w:t>
      </w:r>
      <w:r w:rsidR="009C06AA">
        <w:rPr>
          <w:szCs w:val="24"/>
        </w:rPr>
        <w:t xml:space="preserve">. </w:t>
      </w:r>
    </w:p>
    <w:p w:rsidR="00E107EA" w:rsidRDefault="00740BE9" w:rsidP="00140254">
      <w:pPr>
        <w:ind w:firstLine="1418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17A54" w:rsidRPr="00117A54" w:rsidRDefault="000900A7" w:rsidP="00140254">
      <w:pPr>
        <w:ind w:firstLine="1418"/>
        <w:jc w:val="both"/>
        <w:rPr>
          <w:b/>
          <w:szCs w:val="24"/>
        </w:rPr>
      </w:pPr>
      <w:r w:rsidRPr="0056284C">
        <w:rPr>
          <w:b/>
          <w:szCs w:val="24"/>
        </w:rPr>
        <w:t>REQUEIRO</w:t>
      </w:r>
      <w:r w:rsidRPr="0056284C">
        <w:rPr>
          <w:szCs w:val="24"/>
        </w:rPr>
        <w:t xml:space="preserve"> à Mesa, ouvido o Plenário, seja oficiado ao Excelentíssimo Senhor Prefeit</w:t>
      </w:r>
      <w:r w:rsidR="003723FE">
        <w:rPr>
          <w:szCs w:val="24"/>
        </w:rPr>
        <w:t>o</w:t>
      </w:r>
      <w:r w:rsidRPr="0056284C">
        <w:rPr>
          <w:szCs w:val="24"/>
        </w:rPr>
        <w:t xml:space="preserve"> Municipal, solicitando as seguintes informações: </w:t>
      </w:r>
    </w:p>
    <w:p w:rsidR="007C2664" w:rsidRDefault="007C2664" w:rsidP="00B23371">
      <w:pPr>
        <w:ind w:left="720"/>
        <w:jc w:val="both"/>
        <w:rPr>
          <w:szCs w:val="24"/>
        </w:rPr>
      </w:pPr>
    </w:p>
    <w:p w:rsidR="00C448FD" w:rsidRDefault="00C448FD" w:rsidP="00B23371">
      <w:pPr>
        <w:ind w:left="720"/>
        <w:jc w:val="both"/>
        <w:rPr>
          <w:szCs w:val="24"/>
        </w:rPr>
      </w:pPr>
    </w:p>
    <w:p w:rsidR="008D508E" w:rsidRPr="007F75DD" w:rsidRDefault="00FC2AC3" w:rsidP="008D508E">
      <w:pPr>
        <w:pStyle w:val="PargrafodaLista"/>
        <w:numPr>
          <w:ilvl w:val="0"/>
          <w:numId w:val="1"/>
        </w:numPr>
        <w:jc w:val="both"/>
        <w:rPr>
          <w:szCs w:val="24"/>
        </w:rPr>
      </w:pPr>
      <w:r w:rsidRPr="007F75DD">
        <w:rPr>
          <w:szCs w:val="24"/>
        </w:rPr>
        <w:t xml:space="preserve">Qual </w:t>
      </w:r>
      <w:r w:rsidR="008D508E" w:rsidRPr="007F75DD">
        <w:rPr>
          <w:szCs w:val="24"/>
        </w:rPr>
        <w:t>possibilidade de</w:t>
      </w:r>
      <w:r w:rsidR="00632AA5">
        <w:rPr>
          <w:szCs w:val="24"/>
        </w:rPr>
        <w:t xml:space="preserve"> retorno da linha de transporte urbano com entrada nas ruas </w:t>
      </w:r>
      <w:proofErr w:type="gramStart"/>
      <w:r w:rsidR="00632AA5">
        <w:rPr>
          <w:szCs w:val="24"/>
        </w:rPr>
        <w:t>do Bairros</w:t>
      </w:r>
      <w:proofErr w:type="gramEnd"/>
      <w:r w:rsidR="00632AA5">
        <w:rPr>
          <w:szCs w:val="24"/>
        </w:rPr>
        <w:t xml:space="preserve"> dos Morros </w:t>
      </w:r>
      <w:r w:rsidR="00DB2C0B" w:rsidRPr="007F75DD">
        <w:rPr>
          <w:szCs w:val="24"/>
        </w:rPr>
        <w:t>?</w:t>
      </w:r>
    </w:p>
    <w:p w:rsidR="00DB2C0B" w:rsidRPr="00DB2C0B" w:rsidRDefault="00DB2C0B" w:rsidP="00DB2C0B">
      <w:pPr>
        <w:ind w:left="720"/>
        <w:jc w:val="both"/>
        <w:rPr>
          <w:szCs w:val="24"/>
        </w:rPr>
      </w:pPr>
    </w:p>
    <w:p w:rsidR="008D508E" w:rsidRDefault="008D508E" w:rsidP="008D508E">
      <w:pPr>
        <w:pStyle w:val="PargrafodaList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  Caso positivo, qual a previsão?</w:t>
      </w:r>
    </w:p>
    <w:p w:rsidR="008D508E" w:rsidRPr="008D508E" w:rsidRDefault="008D508E" w:rsidP="008D508E">
      <w:pPr>
        <w:pStyle w:val="PargrafodaLista"/>
        <w:rPr>
          <w:szCs w:val="24"/>
        </w:rPr>
      </w:pPr>
    </w:p>
    <w:p w:rsidR="008D508E" w:rsidRPr="00B31858" w:rsidRDefault="008D508E" w:rsidP="008D508E">
      <w:pPr>
        <w:pStyle w:val="PargrafodaLista"/>
        <w:numPr>
          <w:ilvl w:val="0"/>
          <w:numId w:val="1"/>
        </w:numPr>
        <w:jc w:val="both"/>
        <w:rPr>
          <w:szCs w:val="24"/>
        </w:rPr>
      </w:pPr>
      <w:r w:rsidRPr="00B31858">
        <w:rPr>
          <w:szCs w:val="24"/>
        </w:rPr>
        <w:t>Caso negativo, qual o motivo?</w:t>
      </w:r>
    </w:p>
    <w:p w:rsidR="00593301" w:rsidRPr="001D364E" w:rsidRDefault="008D508E" w:rsidP="00A9229C">
      <w:pPr>
        <w:jc w:val="both"/>
        <w:rPr>
          <w:szCs w:val="24"/>
        </w:rPr>
      </w:pPr>
      <w:r w:rsidRPr="008D508E">
        <w:rPr>
          <w:szCs w:val="24"/>
        </w:rPr>
        <w:t xml:space="preserve"> </w:t>
      </w:r>
    </w:p>
    <w:p w:rsidR="001F6A14" w:rsidRDefault="001F6A14" w:rsidP="000900A7">
      <w:pPr>
        <w:jc w:val="center"/>
        <w:rPr>
          <w:b/>
          <w:szCs w:val="24"/>
        </w:rPr>
      </w:pPr>
    </w:p>
    <w:p w:rsidR="00080052" w:rsidRDefault="00080052" w:rsidP="00086450">
      <w:pPr>
        <w:jc w:val="center"/>
        <w:rPr>
          <w:b/>
          <w:szCs w:val="24"/>
        </w:rPr>
      </w:pPr>
    </w:p>
    <w:p w:rsidR="006E093A" w:rsidRDefault="006E093A" w:rsidP="00086450">
      <w:pPr>
        <w:jc w:val="center"/>
        <w:rPr>
          <w:b/>
          <w:szCs w:val="24"/>
        </w:rPr>
      </w:pPr>
    </w:p>
    <w:p w:rsidR="004256CC" w:rsidRDefault="004256CC" w:rsidP="00086450">
      <w:pPr>
        <w:jc w:val="center"/>
        <w:rPr>
          <w:b/>
          <w:szCs w:val="24"/>
        </w:rPr>
      </w:pPr>
    </w:p>
    <w:p w:rsidR="00912D04" w:rsidRDefault="000900A7" w:rsidP="00086450">
      <w:pPr>
        <w:jc w:val="center"/>
        <w:rPr>
          <w:b/>
          <w:szCs w:val="24"/>
        </w:rPr>
      </w:pPr>
      <w:r w:rsidRPr="0056284C">
        <w:rPr>
          <w:b/>
          <w:szCs w:val="24"/>
        </w:rPr>
        <w:t>S/S</w:t>
      </w:r>
      <w:r w:rsidR="0080410D">
        <w:rPr>
          <w:b/>
          <w:szCs w:val="24"/>
        </w:rPr>
        <w:t xml:space="preserve">, </w:t>
      </w:r>
      <w:r w:rsidR="00632AA5">
        <w:rPr>
          <w:b/>
          <w:szCs w:val="24"/>
        </w:rPr>
        <w:t>27</w:t>
      </w:r>
      <w:r w:rsidR="00542E16">
        <w:rPr>
          <w:b/>
          <w:szCs w:val="24"/>
        </w:rPr>
        <w:t xml:space="preserve"> de </w:t>
      </w:r>
      <w:r w:rsidR="00632AA5">
        <w:rPr>
          <w:b/>
          <w:szCs w:val="24"/>
        </w:rPr>
        <w:t>Outu</w:t>
      </w:r>
      <w:r w:rsidR="007F75DD">
        <w:rPr>
          <w:b/>
          <w:szCs w:val="24"/>
        </w:rPr>
        <w:t>br</w:t>
      </w:r>
      <w:r w:rsidR="00FF172F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56284C">
        <w:rPr>
          <w:b/>
          <w:szCs w:val="24"/>
        </w:rPr>
        <w:t>de 20</w:t>
      </w:r>
      <w:r w:rsidR="002557D2">
        <w:rPr>
          <w:b/>
          <w:szCs w:val="24"/>
        </w:rPr>
        <w:t>20</w:t>
      </w:r>
      <w:r w:rsidRPr="0056284C">
        <w:rPr>
          <w:b/>
          <w:szCs w:val="24"/>
        </w:rPr>
        <w:t xml:space="preserve">. </w:t>
      </w:r>
    </w:p>
    <w:p w:rsidR="00086450" w:rsidRDefault="00086450" w:rsidP="00086450">
      <w:pPr>
        <w:jc w:val="center"/>
        <w:rPr>
          <w:szCs w:val="24"/>
        </w:rPr>
      </w:pPr>
    </w:p>
    <w:p w:rsidR="00912D04" w:rsidRDefault="00912D04" w:rsidP="000900A7">
      <w:pPr>
        <w:ind w:firstLine="2381"/>
        <w:rPr>
          <w:szCs w:val="24"/>
        </w:rPr>
      </w:pPr>
    </w:p>
    <w:p w:rsidR="006E093A" w:rsidRDefault="006E093A" w:rsidP="000900A7">
      <w:pPr>
        <w:ind w:firstLine="2381"/>
        <w:rPr>
          <w:szCs w:val="24"/>
        </w:rPr>
      </w:pPr>
    </w:p>
    <w:p w:rsidR="00912D04" w:rsidRDefault="00912D04" w:rsidP="000900A7">
      <w:pPr>
        <w:ind w:firstLine="2381"/>
        <w:rPr>
          <w:szCs w:val="24"/>
        </w:rPr>
      </w:pPr>
    </w:p>
    <w:p w:rsidR="00184EB0" w:rsidRPr="00820A43" w:rsidRDefault="000900A7" w:rsidP="000900A7">
      <w:pPr>
        <w:ind w:firstLine="2381"/>
        <w:rPr>
          <w:b/>
          <w:sz w:val="26"/>
          <w:szCs w:val="26"/>
        </w:rPr>
      </w:pPr>
      <w:r w:rsidRPr="0056284C">
        <w:rPr>
          <w:szCs w:val="24"/>
        </w:rPr>
        <w:t>WANDERLEY DIOGO DE MELO</w:t>
      </w:r>
      <w:r>
        <w:rPr>
          <w:szCs w:val="24"/>
        </w:rPr>
        <w:t xml:space="preserve">      </w:t>
      </w:r>
      <w:r w:rsidRPr="0056284C">
        <w:rPr>
          <w:b/>
          <w:szCs w:val="24"/>
        </w:rPr>
        <w:t xml:space="preserve">                                       </w:t>
      </w:r>
      <w:r>
        <w:rPr>
          <w:b/>
          <w:szCs w:val="24"/>
        </w:rPr>
        <w:t xml:space="preserve">      </w:t>
      </w:r>
    </w:p>
    <w:p w:rsidR="000212EE" w:rsidRPr="0084397A" w:rsidRDefault="000900A7" w:rsidP="0030593B">
      <w:pPr>
        <w:rPr>
          <w:sz w:val="26"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="00184EB0" w:rsidRPr="00820A43">
        <w:rPr>
          <w:b/>
          <w:sz w:val="26"/>
          <w:szCs w:val="26"/>
        </w:rPr>
        <w:t>Vereador</w:t>
      </w:r>
    </w:p>
    <w:sectPr w:rsidR="000212EE" w:rsidRPr="0084397A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0F" w:rsidRDefault="00021A0F" w:rsidP="002F6274">
      <w:r>
        <w:separator/>
      </w:r>
    </w:p>
  </w:endnote>
  <w:endnote w:type="continuationSeparator" w:id="0">
    <w:p w:rsidR="00021A0F" w:rsidRDefault="00021A0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0F" w:rsidRDefault="00021A0F" w:rsidP="002F6274">
      <w:r>
        <w:separator/>
      </w:r>
    </w:p>
  </w:footnote>
  <w:footnote w:type="continuationSeparator" w:id="0">
    <w:p w:rsidR="00021A0F" w:rsidRDefault="00021A0F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0900A7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4976"/>
    <w:multiLevelType w:val="hybridMultilevel"/>
    <w:tmpl w:val="76B8FCEE"/>
    <w:lvl w:ilvl="0" w:tplc="733EB2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1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A7F5E"/>
    <w:rsid w:val="000021A7"/>
    <w:rsid w:val="0000255C"/>
    <w:rsid w:val="00005BC7"/>
    <w:rsid w:val="00006131"/>
    <w:rsid w:val="00015B72"/>
    <w:rsid w:val="00015B79"/>
    <w:rsid w:val="000212A1"/>
    <w:rsid w:val="000212EE"/>
    <w:rsid w:val="00021A0F"/>
    <w:rsid w:val="0003460D"/>
    <w:rsid w:val="000445EA"/>
    <w:rsid w:val="00047632"/>
    <w:rsid w:val="00053E04"/>
    <w:rsid w:val="00055746"/>
    <w:rsid w:val="00056B1C"/>
    <w:rsid w:val="00060576"/>
    <w:rsid w:val="00065D5E"/>
    <w:rsid w:val="00066290"/>
    <w:rsid w:val="00070100"/>
    <w:rsid w:val="00071F62"/>
    <w:rsid w:val="00073BE4"/>
    <w:rsid w:val="00074C29"/>
    <w:rsid w:val="00080052"/>
    <w:rsid w:val="00086450"/>
    <w:rsid w:val="000900A7"/>
    <w:rsid w:val="00093DB0"/>
    <w:rsid w:val="000949F7"/>
    <w:rsid w:val="000A1BD9"/>
    <w:rsid w:val="000A55EF"/>
    <w:rsid w:val="000A6C8F"/>
    <w:rsid w:val="000B17E8"/>
    <w:rsid w:val="000B46B6"/>
    <w:rsid w:val="000B4882"/>
    <w:rsid w:val="000C327A"/>
    <w:rsid w:val="000C6C46"/>
    <w:rsid w:val="000D0497"/>
    <w:rsid w:val="000D4767"/>
    <w:rsid w:val="000D7127"/>
    <w:rsid w:val="000F1C7D"/>
    <w:rsid w:val="00102D6E"/>
    <w:rsid w:val="00105EB2"/>
    <w:rsid w:val="001074D2"/>
    <w:rsid w:val="00117A54"/>
    <w:rsid w:val="001219C7"/>
    <w:rsid w:val="00126368"/>
    <w:rsid w:val="00130081"/>
    <w:rsid w:val="0013131F"/>
    <w:rsid w:val="001322D7"/>
    <w:rsid w:val="001353D7"/>
    <w:rsid w:val="00140254"/>
    <w:rsid w:val="0014069B"/>
    <w:rsid w:val="00140CDE"/>
    <w:rsid w:val="00150E93"/>
    <w:rsid w:val="00160604"/>
    <w:rsid w:val="00166195"/>
    <w:rsid w:val="0017450E"/>
    <w:rsid w:val="00175ACB"/>
    <w:rsid w:val="00184EB0"/>
    <w:rsid w:val="00192BF9"/>
    <w:rsid w:val="00195FA9"/>
    <w:rsid w:val="001A3E2D"/>
    <w:rsid w:val="001A7FBD"/>
    <w:rsid w:val="001B0764"/>
    <w:rsid w:val="001B56FC"/>
    <w:rsid w:val="001B7B12"/>
    <w:rsid w:val="001D2DCB"/>
    <w:rsid w:val="001D364E"/>
    <w:rsid w:val="001D4F4D"/>
    <w:rsid w:val="001D54DE"/>
    <w:rsid w:val="001D5932"/>
    <w:rsid w:val="001D797B"/>
    <w:rsid w:val="001E47EB"/>
    <w:rsid w:val="001F6A14"/>
    <w:rsid w:val="00205C78"/>
    <w:rsid w:val="00207743"/>
    <w:rsid w:val="002111F0"/>
    <w:rsid w:val="00211CCE"/>
    <w:rsid w:val="0021216E"/>
    <w:rsid w:val="00212583"/>
    <w:rsid w:val="002222AA"/>
    <w:rsid w:val="00231FB5"/>
    <w:rsid w:val="00252668"/>
    <w:rsid w:val="002557D2"/>
    <w:rsid w:val="00271053"/>
    <w:rsid w:val="00274FE7"/>
    <w:rsid w:val="00276DDE"/>
    <w:rsid w:val="00284C67"/>
    <w:rsid w:val="00285654"/>
    <w:rsid w:val="00291046"/>
    <w:rsid w:val="00294DB5"/>
    <w:rsid w:val="002958FB"/>
    <w:rsid w:val="0029749D"/>
    <w:rsid w:val="002B462B"/>
    <w:rsid w:val="002C5914"/>
    <w:rsid w:val="002C7755"/>
    <w:rsid w:val="002E75E7"/>
    <w:rsid w:val="002E7C8D"/>
    <w:rsid w:val="002F6274"/>
    <w:rsid w:val="00305238"/>
    <w:rsid w:val="0030593B"/>
    <w:rsid w:val="00306DF7"/>
    <w:rsid w:val="00322F68"/>
    <w:rsid w:val="00324963"/>
    <w:rsid w:val="0033100A"/>
    <w:rsid w:val="00334B2D"/>
    <w:rsid w:val="00337E3D"/>
    <w:rsid w:val="00343177"/>
    <w:rsid w:val="00350CD4"/>
    <w:rsid w:val="00355ED5"/>
    <w:rsid w:val="003622FD"/>
    <w:rsid w:val="00363179"/>
    <w:rsid w:val="00364273"/>
    <w:rsid w:val="0036563C"/>
    <w:rsid w:val="00365C7F"/>
    <w:rsid w:val="00367FDA"/>
    <w:rsid w:val="0037213E"/>
    <w:rsid w:val="003723FE"/>
    <w:rsid w:val="003744C8"/>
    <w:rsid w:val="003774E6"/>
    <w:rsid w:val="003834AD"/>
    <w:rsid w:val="00385595"/>
    <w:rsid w:val="00386410"/>
    <w:rsid w:val="00395FF2"/>
    <w:rsid w:val="003A43CD"/>
    <w:rsid w:val="003A77E9"/>
    <w:rsid w:val="003B405B"/>
    <w:rsid w:val="003C2807"/>
    <w:rsid w:val="003D76A0"/>
    <w:rsid w:val="003E7D4C"/>
    <w:rsid w:val="004046EC"/>
    <w:rsid w:val="00413E09"/>
    <w:rsid w:val="004167E0"/>
    <w:rsid w:val="004256CC"/>
    <w:rsid w:val="0043049A"/>
    <w:rsid w:val="00431080"/>
    <w:rsid w:val="00440250"/>
    <w:rsid w:val="00450B6A"/>
    <w:rsid w:val="004550F3"/>
    <w:rsid w:val="00461B71"/>
    <w:rsid w:val="00472A90"/>
    <w:rsid w:val="00483110"/>
    <w:rsid w:val="004971F0"/>
    <w:rsid w:val="004A0AF1"/>
    <w:rsid w:val="004A62A1"/>
    <w:rsid w:val="004B13E8"/>
    <w:rsid w:val="004B4A8E"/>
    <w:rsid w:val="004B6C1D"/>
    <w:rsid w:val="004C2E47"/>
    <w:rsid w:val="004D0362"/>
    <w:rsid w:val="004D0BAA"/>
    <w:rsid w:val="004D2DB3"/>
    <w:rsid w:val="004D4457"/>
    <w:rsid w:val="004E7A8A"/>
    <w:rsid w:val="004F0CAB"/>
    <w:rsid w:val="004F2718"/>
    <w:rsid w:val="004F2F36"/>
    <w:rsid w:val="00500E12"/>
    <w:rsid w:val="00500EE9"/>
    <w:rsid w:val="005012B4"/>
    <w:rsid w:val="00502A10"/>
    <w:rsid w:val="00503ABA"/>
    <w:rsid w:val="00505CD2"/>
    <w:rsid w:val="0050614E"/>
    <w:rsid w:val="005076B0"/>
    <w:rsid w:val="00512017"/>
    <w:rsid w:val="005124B5"/>
    <w:rsid w:val="00514B63"/>
    <w:rsid w:val="0051791E"/>
    <w:rsid w:val="005321B4"/>
    <w:rsid w:val="005355FD"/>
    <w:rsid w:val="00542624"/>
    <w:rsid w:val="00542E16"/>
    <w:rsid w:val="00546168"/>
    <w:rsid w:val="00546CE1"/>
    <w:rsid w:val="0054750A"/>
    <w:rsid w:val="005538C1"/>
    <w:rsid w:val="005555AA"/>
    <w:rsid w:val="00566348"/>
    <w:rsid w:val="00575E3D"/>
    <w:rsid w:val="0057652B"/>
    <w:rsid w:val="00583E3E"/>
    <w:rsid w:val="00593301"/>
    <w:rsid w:val="005B2204"/>
    <w:rsid w:val="005B441C"/>
    <w:rsid w:val="005B5309"/>
    <w:rsid w:val="005B651C"/>
    <w:rsid w:val="005B66C9"/>
    <w:rsid w:val="005C1710"/>
    <w:rsid w:val="005D1F7D"/>
    <w:rsid w:val="005E126C"/>
    <w:rsid w:val="005E429B"/>
    <w:rsid w:val="005F2A37"/>
    <w:rsid w:val="006037EE"/>
    <w:rsid w:val="00603C49"/>
    <w:rsid w:val="00605FF2"/>
    <w:rsid w:val="00610C27"/>
    <w:rsid w:val="006131DA"/>
    <w:rsid w:val="00613767"/>
    <w:rsid w:val="00620799"/>
    <w:rsid w:val="00622A6E"/>
    <w:rsid w:val="00626ABC"/>
    <w:rsid w:val="00632478"/>
    <w:rsid w:val="00632AA5"/>
    <w:rsid w:val="0063702B"/>
    <w:rsid w:val="006401D6"/>
    <w:rsid w:val="006437FD"/>
    <w:rsid w:val="0064450A"/>
    <w:rsid w:val="006460A0"/>
    <w:rsid w:val="0065652C"/>
    <w:rsid w:val="0066334E"/>
    <w:rsid w:val="006667FE"/>
    <w:rsid w:val="00666E34"/>
    <w:rsid w:val="00675D8C"/>
    <w:rsid w:val="0067634F"/>
    <w:rsid w:val="0068491E"/>
    <w:rsid w:val="00685F3D"/>
    <w:rsid w:val="006867B2"/>
    <w:rsid w:val="00686EC6"/>
    <w:rsid w:val="006873AF"/>
    <w:rsid w:val="00690439"/>
    <w:rsid w:val="006A4D99"/>
    <w:rsid w:val="006A6C4E"/>
    <w:rsid w:val="006B4165"/>
    <w:rsid w:val="006B6D7D"/>
    <w:rsid w:val="006B7435"/>
    <w:rsid w:val="006C0239"/>
    <w:rsid w:val="006C0466"/>
    <w:rsid w:val="006C2223"/>
    <w:rsid w:val="006C6D73"/>
    <w:rsid w:val="006D58BD"/>
    <w:rsid w:val="006E093A"/>
    <w:rsid w:val="006E41C2"/>
    <w:rsid w:val="006E49E7"/>
    <w:rsid w:val="006F2A8E"/>
    <w:rsid w:val="00712F6E"/>
    <w:rsid w:val="00727DFF"/>
    <w:rsid w:val="007369BC"/>
    <w:rsid w:val="00736D3A"/>
    <w:rsid w:val="00740BE9"/>
    <w:rsid w:val="00742B73"/>
    <w:rsid w:val="0074648D"/>
    <w:rsid w:val="0075213D"/>
    <w:rsid w:val="00757A7A"/>
    <w:rsid w:val="00763528"/>
    <w:rsid w:val="00776A92"/>
    <w:rsid w:val="0078642C"/>
    <w:rsid w:val="007905BF"/>
    <w:rsid w:val="00792519"/>
    <w:rsid w:val="00792EE8"/>
    <w:rsid w:val="0079688E"/>
    <w:rsid w:val="007A5F95"/>
    <w:rsid w:val="007A77A2"/>
    <w:rsid w:val="007B6858"/>
    <w:rsid w:val="007B730B"/>
    <w:rsid w:val="007C153C"/>
    <w:rsid w:val="007C2664"/>
    <w:rsid w:val="007C2F06"/>
    <w:rsid w:val="007C7056"/>
    <w:rsid w:val="007D134C"/>
    <w:rsid w:val="007D22B8"/>
    <w:rsid w:val="007D6CAF"/>
    <w:rsid w:val="007D7636"/>
    <w:rsid w:val="007E41FF"/>
    <w:rsid w:val="007F0F23"/>
    <w:rsid w:val="007F75DD"/>
    <w:rsid w:val="008011A3"/>
    <w:rsid w:val="0080410D"/>
    <w:rsid w:val="0080755B"/>
    <w:rsid w:val="008111E9"/>
    <w:rsid w:val="00822DC3"/>
    <w:rsid w:val="008306FC"/>
    <w:rsid w:val="0084049B"/>
    <w:rsid w:val="00840C83"/>
    <w:rsid w:val="008423AD"/>
    <w:rsid w:val="00843D20"/>
    <w:rsid w:val="0085138C"/>
    <w:rsid w:val="008642AC"/>
    <w:rsid w:val="00865E40"/>
    <w:rsid w:val="00870437"/>
    <w:rsid w:val="00876B87"/>
    <w:rsid w:val="00877039"/>
    <w:rsid w:val="00892F39"/>
    <w:rsid w:val="008A2960"/>
    <w:rsid w:val="008A4579"/>
    <w:rsid w:val="008A5DE3"/>
    <w:rsid w:val="008A6A7A"/>
    <w:rsid w:val="008A7F5E"/>
    <w:rsid w:val="008B656F"/>
    <w:rsid w:val="008B7D5F"/>
    <w:rsid w:val="008C1195"/>
    <w:rsid w:val="008C1B7A"/>
    <w:rsid w:val="008C441A"/>
    <w:rsid w:val="008C4A99"/>
    <w:rsid w:val="008D03AF"/>
    <w:rsid w:val="008D1E6B"/>
    <w:rsid w:val="008D3D21"/>
    <w:rsid w:val="008D508E"/>
    <w:rsid w:val="008F00D8"/>
    <w:rsid w:val="008F721A"/>
    <w:rsid w:val="00906390"/>
    <w:rsid w:val="00912D04"/>
    <w:rsid w:val="00914DC1"/>
    <w:rsid w:val="009249E9"/>
    <w:rsid w:val="00934416"/>
    <w:rsid w:val="009363E1"/>
    <w:rsid w:val="0094061C"/>
    <w:rsid w:val="00945381"/>
    <w:rsid w:val="009463FA"/>
    <w:rsid w:val="009471BD"/>
    <w:rsid w:val="009520AC"/>
    <w:rsid w:val="00952787"/>
    <w:rsid w:val="00955B4E"/>
    <w:rsid w:val="00956409"/>
    <w:rsid w:val="009713DE"/>
    <w:rsid w:val="00972B6A"/>
    <w:rsid w:val="009969BF"/>
    <w:rsid w:val="009A13E6"/>
    <w:rsid w:val="009A4D4B"/>
    <w:rsid w:val="009A7F32"/>
    <w:rsid w:val="009B3837"/>
    <w:rsid w:val="009B57CE"/>
    <w:rsid w:val="009B66F0"/>
    <w:rsid w:val="009C06AA"/>
    <w:rsid w:val="009C380D"/>
    <w:rsid w:val="009C6E04"/>
    <w:rsid w:val="009C74D9"/>
    <w:rsid w:val="009D4321"/>
    <w:rsid w:val="009E7D6A"/>
    <w:rsid w:val="009F0E2A"/>
    <w:rsid w:val="009F4A61"/>
    <w:rsid w:val="009F4B04"/>
    <w:rsid w:val="00A00689"/>
    <w:rsid w:val="00A04386"/>
    <w:rsid w:val="00A050BE"/>
    <w:rsid w:val="00A119CC"/>
    <w:rsid w:val="00A13A7E"/>
    <w:rsid w:val="00A1524F"/>
    <w:rsid w:val="00A16287"/>
    <w:rsid w:val="00A23046"/>
    <w:rsid w:val="00A413D0"/>
    <w:rsid w:val="00A4178A"/>
    <w:rsid w:val="00A44347"/>
    <w:rsid w:val="00A519C6"/>
    <w:rsid w:val="00A60992"/>
    <w:rsid w:val="00A641F3"/>
    <w:rsid w:val="00A6489A"/>
    <w:rsid w:val="00A6518D"/>
    <w:rsid w:val="00A66BB3"/>
    <w:rsid w:val="00A66D9B"/>
    <w:rsid w:val="00A66F98"/>
    <w:rsid w:val="00A74E18"/>
    <w:rsid w:val="00A84B2F"/>
    <w:rsid w:val="00A9053B"/>
    <w:rsid w:val="00A9229C"/>
    <w:rsid w:val="00A94DA3"/>
    <w:rsid w:val="00A9703F"/>
    <w:rsid w:val="00AA026D"/>
    <w:rsid w:val="00AA3C42"/>
    <w:rsid w:val="00AA3D7C"/>
    <w:rsid w:val="00AA547A"/>
    <w:rsid w:val="00AA7C4D"/>
    <w:rsid w:val="00AB124F"/>
    <w:rsid w:val="00AC3249"/>
    <w:rsid w:val="00AC649E"/>
    <w:rsid w:val="00AD29A8"/>
    <w:rsid w:val="00AD2ED8"/>
    <w:rsid w:val="00AD575E"/>
    <w:rsid w:val="00AE1ED3"/>
    <w:rsid w:val="00B00888"/>
    <w:rsid w:val="00B04371"/>
    <w:rsid w:val="00B11B52"/>
    <w:rsid w:val="00B11B99"/>
    <w:rsid w:val="00B141D7"/>
    <w:rsid w:val="00B16DA1"/>
    <w:rsid w:val="00B23371"/>
    <w:rsid w:val="00B2757D"/>
    <w:rsid w:val="00B31858"/>
    <w:rsid w:val="00B44C86"/>
    <w:rsid w:val="00B53C6C"/>
    <w:rsid w:val="00B649EF"/>
    <w:rsid w:val="00B650F6"/>
    <w:rsid w:val="00B67E88"/>
    <w:rsid w:val="00B73894"/>
    <w:rsid w:val="00B80626"/>
    <w:rsid w:val="00B879BE"/>
    <w:rsid w:val="00B92356"/>
    <w:rsid w:val="00BA60E3"/>
    <w:rsid w:val="00BB23AB"/>
    <w:rsid w:val="00BB36D6"/>
    <w:rsid w:val="00BD0035"/>
    <w:rsid w:val="00BD6572"/>
    <w:rsid w:val="00BE4B56"/>
    <w:rsid w:val="00BE538F"/>
    <w:rsid w:val="00BE6322"/>
    <w:rsid w:val="00BE71BC"/>
    <w:rsid w:val="00BF1F9F"/>
    <w:rsid w:val="00BF2E64"/>
    <w:rsid w:val="00C024F9"/>
    <w:rsid w:val="00C07184"/>
    <w:rsid w:val="00C16407"/>
    <w:rsid w:val="00C21292"/>
    <w:rsid w:val="00C36E6F"/>
    <w:rsid w:val="00C448FD"/>
    <w:rsid w:val="00C51C97"/>
    <w:rsid w:val="00C5272A"/>
    <w:rsid w:val="00C6422F"/>
    <w:rsid w:val="00C77A87"/>
    <w:rsid w:val="00C864B8"/>
    <w:rsid w:val="00C90009"/>
    <w:rsid w:val="00C926BD"/>
    <w:rsid w:val="00C96EC5"/>
    <w:rsid w:val="00CA3459"/>
    <w:rsid w:val="00CA4501"/>
    <w:rsid w:val="00CA6220"/>
    <w:rsid w:val="00CB57DB"/>
    <w:rsid w:val="00CC19D5"/>
    <w:rsid w:val="00CC599C"/>
    <w:rsid w:val="00CE15A7"/>
    <w:rsid w:val="00CE47D0"/>
    <w:rsid w:val="00CE7896"/>
    <w:rsid w:val="00CF064F"/>
    <w:rsid w:val="00CF69F2"/>
    <w:rsid w:val="00D02A1F"/>
    <w:rsid w:val="00D0316C"/>
    <w:rsid w:val="00D05CA3"/>
    <w:rsid w:val="00D1058F"/>
    <w:rsid w:val="00D123A2"/>
    <w:rsid w:val="00D23035"/>
    <w:rsid w:val="00D25782"/>
    <w:rsid w:val="00D26A42"/>
    <w:rsid w:val="00D32335"/>
    <w:rsid w:val="00D332EC"/>
    <w:rsid w:val="00D3380C"/>
    <w:rsid w:val="00D458C4"/>
    <w:rsid w:val="00D465DB"/>
    <w:rsid w:val="00D65788"/>
    <w:rsid w:val="00D65D36"/>
    <w:rsid w:val="00D70A86"/>
    <w:rsid w:val="00D71926"/>
    <w:rsid w:val="00D7625B"/>
    <w:rsid w:val="00D80B0F"/>
    <w:rsid w:val="00D84CFA"/>
    <w:rsid w:val="00D85B03"/>
    <w:rsid w:val="00D8785A"/>
    <w:rsid w:val="00D97D0F"/>
    <w:rsid w:val="00DA29D5"/>
    <w:rsid w:val="00DA7A3C"/>
    <w:rsid w:val="00DB2C0B"/>
    <w:rsid w:val="00DB2EE2"/>
    <w:rsid w:val="00DB5914"/>
    <w:rsid w:val="00DB79A6"/>
    <w:rsid w:val="00DD07B5"/>
    <w:rsid w:val="00DE5B92"/>
    <w:rsid w:val="00DE6C33"/>
    <w:rsid w:val="00DE797F"/>
    <w:rsid w:val="00DF224C"/>
    <w:rsid w:val="00E105B0"/>
    <w:rsid w:val="00E107EA"/>
    <w:rsid w:val="00E10A14"/>
    <w:rsid w:val="00E1366E"/>
    <w:rsid w:val="00E2179D"/>
    <w:rsid w:val="00E266C1"/>
    <w:rsid w:val="00E2732F"/>
    <w:rsid w:val="00E34148"/>
    <w:rsid w:val="00E418A3"/>
    <w:rsid w:val="00E43BF7"/>
    <w:rsid w:val="00E5090D"/>
    <w:rsid w:val="00E51519"/>
    <w:rsid w:val="00E55CAC"/>
    <w:rsid w:val="00E60F1A"/>
    <w:rsid w:val="00E62B0C"/>
    <w:rsid w:val="00E64F15"/>
    <w:rsid w:val="00E70FAE"/>
    <w:rsid w:val="00E72C2E"/>
    <w:rsid w:val="00E84387"/>
    <w:rsid w:val="00E903B6"/>
    <w:rsid w:val="00E9118D"/>
    <w:rsid w:val="00E94588"/>
    <w:rsid w:val="00E95869"/>
    <w:rsid w:val="00EB34C9"/>
    <w:rsid w:val="00EF6F19"/>
    <w:rsid w:val="00F13610"/>
    <w:rsid w:val="00F20409"/>
    <w:rsid w:val="00F366F3"/>
    <w:rsid w:val="00F41691"/>
    <w:rsid w:val="00F4170A"/>
    <w:rsid w:val="00F44A71"/>
    <w:rsid w:val="00F54D0D"/>
    <w:rsid w:val="00F55D40"/>
    <w:rsid w:val="00F769C1"/>
    <w:rsid w:val="00F76EC4"/>
    <w:rsid w:val="00F90303"/>
    <w:rsid w:val="00F90E62"/>
    <w:rsid w:val="00FA785E"/>
    <w:rsid w:val="00FC2AC3"/>
    <w:rsid w:val="00FD1769"/>
    <w:rsid w:val="00FD1DA0"/>
    <w:rsid w:val="00FD2AF5"/>
    <w:rsid w:val="00FD5939"/>
    <w:rsid w:val="00FE0772"/>
    <w:rsid w:val="00FE17BA"/>
    <w:rsid w:val="00FF172F"/>
    <w:rsid w:val="00FF1DF8"/>
    <w:rsid w:val="00FF2AAB"/>
    <w:rsid w:val="00FF342A"/>
    <w:rsid w:val="00FF5BA2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D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0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4E34B-F029-4D82-BF74-69494287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2019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 temp</dc:creator>
  <cp:lastModifiedBy>usuario temp</cp:lastModifiedBy>
  <cp:revision>228</cp:revision>
  <cp:lastPrinted>2020-09-03T15:31:00Z</cp:lastPrinted>
  <dcterms:created xsi:type="dcterms:W3CDTF">2017-02-03T14:10:00Z</dcterms:created>
  <dcterms:modified xsi:type="dcterms:W3CDTF">2020-10-27T13:04:00Z</dcterms:modified>
</cp:coreProperties>
</file>