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5538A" w:rsidP="00D23035">
      <w:pPr>
        <w:ind w:firstLine="1418"/>
        <w:rPr>
          <w:b/>
          <w:smallCaps/>
          <w:sz w:val="28"/>
          <w:szCs w:val="28"/>
        </w:rPr>
      </w:pPr>
      <w:r w:rsidRPr="00D55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946EB7" w:rsidRPr="0084397A" w:rsidRDefault="00946EB7" w:rsidP="00184EB0">
      <w:pPr>
        <w:ind w:firstLine="1418"/>
        <w:rPr>
          <w:b/>
          <w:sz w:val="28"/>
          <w:szCs w:val="28"/>
        </w:rPr>
      </w:pPr>
    </w:p>
    <w:p w:rsidR="009F058E" w:rsidRDefault="00953387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Realizar manutenção </w:t>
      </w:r>
      <w:r w:rsidR="00D74827">
        <w:rPr>
          <w:b/>
          <w:smallCaps/>
          <w:sz w:val="22"/>
          <w:szCs w:val="22"/>
        </w:rPr>
        <w:t xml:space="preserve">e possibilidade de </w:t>
      </w:r>
      <w:proofErr w:type="spellStart"/>
      <w:r w:rsidR="00D74827">
        <w:rPr>
          <w:b/>
          <w:smallCaps/>
          <w:sz w:val="22"/>
          <w:szCs w:val="22"/>
        </w:rPr>
        <w:t>fresamento</w:t>
      </w:r>
      <w:proofErr w:type="spellEnd"/>
      <w:r w:rsidR="00D74827">
        <w:rPr>
          <w:b/>
          <w:smallCaps/>
          <w:sz w:val="22"/>
          <w:szCs w:val="22"/>
        </w:rPr>
        <w:t xml:space="preserve"> </w:t>
      </w:r>
      <w:r w:rsidR="001A33E9">
        <w:rPr>
          <w:b/>
          <w:smallCaps/>
          <w:sz w:val="22"/>
          <w:szCs w:val="22"/>
        </w:rPr>
        <w:t xml:space="preserve">na </w:t>
      </w:r>
      <w:r w:rsidR="00D74827">
        <w:rPr>
          <w:b/>
          <w:smallCaps/>
          <w:sz w:val="22"/>
          <w:szCs w:val="22"/>
        </w:rPr>
        <w:t>rua Victor Gomes Correa, em Brigadeiro Tobias.</w:t>
      </w:r>
    </w:p>
    <w:p w:rsidR="00F91BD1" w:rsidRDefault="00F91BD1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E91105" w:rsidRDefault="00E91105" w:rsidP="009F058E">
      <w:pPr>
        <w:ind w:firstLine="1418"/>
        <w:rPr>
          <w:szCs w:val="24"/>
        </w:rPr>
      </w:pPr>
    </w:p>
    <w:p w:rsidR="00E91105" w:rsidRDefault="00E91105" w:rsidP="00D74827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 que devido </w:t>
      </w:r>
      <w:r w:rsidR="00841FD9">
        <w:rPr>
          <w:szCs w:val="24"/>
        </w:rPr>
        <w:t xml:space="preserve">às chuvas, </w:t>
      </w:r>
      <w:r w:rsidR="00D74827">
        <w:rPr>
          <w:szCs w:val="24"/>
        </w:rPr>
        <w:t>o piso da via foi completamente danificado.</w:t>
      </w:r>
    </w:p>
    <w:p w:rsidR="00841FD9" w:rsidRDefault="00841FD9" w:rsidP="00D74827">
      <w:pPr>
        <w:ind w:firstLine="1418"/>
        <w:jc w:val="both"/>
        <w:rPr>
          <w:szCs w:val="24"/>
        </w:rPr>
      </w:pPr>
    </w:p>
    <w:p w:rsidR="00D74827" w:rsidRDefault="00D74827" w:rsidP="00D74827">
      <w:pPr>
        <w:ind w:firstLine="1418"/>
        <w:jc w:val="both"/>
        <w:rPr>
          <w:szCs w:val="24"/>
        </w:rPr>
      </w:pPr>
    </w:p>
    <w:p w:rsidR="00D74827" w:rsidRDefault="00D74827" w:rsidP="00D74827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 que no local há diversos moradores idosos que transitam por esse local, colocando em risco sua própria segurança.</w:t>
      </w:r>
    </w:p>
    <w:p w:rsidR="00841FD9" w:rsidRDefault="00841FD9" w:rsidP="00E91105">
      <w:pPr>
        <w:ind w:firstLine="1418"/>
        <w:rPr>
          <w:szCs w:val="24"/>
        </w:rPr>
      </w:pPr>
    </w:p>
    <w:p w:rsidR="00E91105" w:rsidRDefault="00E91105" w:rsidP="00E91105">
      <w:pPr>
        <w:ind w:firstLine="1418"/>
        <w:rPr>
          <w:szCs w:val="24"/>
        </w:rPr>
      </w:pPr>
    </w:p>
    <w:p w:rsidR="00DA6067" w:rsidRDefault="00E91105" w:rsidP="009F058E">
      <w:pPr>
        <w:ind w:firstLine="1418"/>
        <w:rPr>
          <w:b/>
          <w:szCs w:val="24"/>
        </w:rPr>
      </w:pPr>
      <w:r>
        <w:rPr>
          <w:b/>
          <w:szCs w:val="24"/>
        </w:rPr>
        <w:t>Seguem fotos para melhor apreciação.</w:t>
      </w:r>
    </w:p>
    <w:p w:rsidR="00E91105" w:rsidRDefault="00E91105" w:rsidP="009F058E">
      <w:pPr>
        <w:ind w:firstLine="1418"/>
        <w:rPr>
          <w:b/>
          <w:szCs w:val="24"/>
        </w:rPr>
      </w:pPr>
    </w:p>
    <w:p w:rsidR="00EC102A" w:rsidRDefault="00EC102A" w:rsidP="009F058E">
      <w:pPr>
        <w:ind w:firstLine="1418"/>
        <w:rPr>
          <w:b/>
          <w:szCs w:val="24"/>
        </w:rPr>
      </w:pPr>
    </w:p>
    <w:p w:rsidR="00E91105" w:rsidRPr="0056284C" w:rsidRDefault="00E91105" w:rsidP="009F058E">
      <w:pPr>
        <w:ind w:firstLine="1418"/>
        <w:rPr>
          <w:b/>
          <w:szCs w:val="24"/>
        </w:rPr>
      </w:pPr>
    </w:p>
    <w:p w:rsidR="009F058E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</w:t>
      </w:r>
      <w:r w:rsidR="00375471">
        <w:rPr>
          <w:szCs w:val="24"/>
        </w:rPr>
        <w:t>a Prefeita</w:t>
      </w:r>
      <w:r w:rsidRPr="0056284C">
        <w:rPr>
          <w:szCs w:val="24"/>
        </w:rPr>
        <w:t xml:space="preserve"> Municipal, solicitando as seguintes informações: </w:t>
      </w:r>
    </w:p>
    <w:p w:rsidR="00953387" w:rsidRPr="0056284C" w:rsidRDefault="00953387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01AB9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A32717">
        <w:rPr>
          <w:szCs w:val="24"/>
        </w:rPr>
        <w:t>Qual a possibilidade d</w:t>
      </w:r>
      <w:r w:rsidR="00E62EB7">
        <w:rPr>
          <w:szCs w:val="24"/>
        </w:rPr>
        <w:t xml:space="preserve">a </w:t>
      </w:r>
      <w:r w:rsidR="00953387">
        <w:rPr>
          <w:szCs w:val="24"/>
        </w:rPr>
        <w:t xml:space="preserve">realização de manutenção na via indicada </w:t>
      </w:r>
      <w:r w:rsidR="003F0AAF">
        <w:rPr>
          <w:szCs w:val="24"/>
        </w:rPr>
        <w:t>acima</w:t>
      </w:r>
      <w:r w:rsidR="007075D3">
        <w:rPr>
          <w:szCs w:val="24"/>
        </w:rPr>
        <w:t>?</w:t>
      </w:r>
    </w:p>
    <w:p w:rsidR="007075D3" w:rsidRDefault="007075D3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A32717" w:rsidRPr="0056284C" w:rsidRDefault="00A32717" w:rsidP="009F058E">
      <w:pPr>
        <w:ind w:firstLine="1418"/>
        <w:jc w:val="both"/>
        <w:rPr>
          <w:szCs w:val="24"/>
        </w:rPr>
      </w:pPr>
    </w:p>
    <w:p w:rsidR="00953387" w:rsidRPr="0056284C" w:rsidRDefault="00953387" w:rsidP="008F11AE">
      <w:pPr>
        <w:ind w:firstLine="1418"/>
        <w:jc w:val="both"/>
        <w:rPr>
          <w:szCs w:val="24"/>
        </w:rPr>
      </w:pPr>
    </w:p>
    <w:p w:rsidR="009E6CD4" w:rsidRDefault="00765DD2" w:rsidP="00F91BD1">
      <w:pPr>
        <w:jc w:val="center"/>
        <w:rPr>
          <w:szCs w:val="24"/>
        </w:rPr>
      </w:pPr>
      <w:r w:rsidRPr="0056284C">
        <w:rPr>
          <w:b/>
          <w:szCs w:val="24"/>
        </w:rPr>
        <w:t>S/S</w:t>
      </w:r>
      <w:r w:rsidR="00EB6F24">
        <w:rPr>
          <w:b/>
          <w:szCs w:val="24"/>
        </w:rPr>
        <w:t xml:space="preserve">, </w:t>
      </w:r>
      <w:r w:rsidR="00D74827">
        <w:rPr>
          <w:b/>
          <w:szCs w:val="24"/>
        </w:rPr>
        <w:t xml:space="preserve"> 26</w:t>
      </w:r>
      <w:r>
        <w:rPr>
          <w:b/>
          <w:szCs w:val="24"/>
        </w:rPr>
        <w:t xml:space="preserve"> de </w:t>
      </w:r>
      <w:r w:rsidR="001A33E9">
        <w:rPr>
          <w:b/>
          <w:szCs w:val="24"/>
        </w:rPr>
        <w:t>outubro</w:t>
      </w:r>
      <w:r>
        <w:rPr>
          <w:b/>
          <w:szCs w:val="24"/>
        </w:rPr>
        <w:t xml:space="preserve"> de 20</w:t>
      </w:r>
      <w:r w:rsidR="00E91105">
        <w:rPr>
          <w:b/>
          <w:szCs w:val="24"/>
        </w:rPr>
        <w:t>20.</w:t>
      </w:r>
    </w:p>
    <w:p w:rsidR="00901AB9" w:rsidRDefault="00901AB9" w:rsidP="009E6CD4">
      <w:pPr>
        <w:ind w:firstLine="2381"/>
        <w:jc w:val="center"/>
        <w:rPr>
          <w:szCs w:val="24"/>
        </w:rPr>
      </w:pPr>
    </w:p>
    <w:p w:rsidR="00E62EB7" w:rsidRDefault="00E62EB7" w:rsidP="009E6CD4">
      <w:pPr>
        <w:ind w:firstLine="2381"/>
        <w:jc w:val="center"/>
        <w:rPr>
          <w:szCs w:val="24"/>
        </w:rPr>
      </w:pPr>
    </w:p>
    <w:p w:rsidR="009E6CD4" w:rsidRDefault="009E6CD4" w:rsidP="009E6CD4">
      <w:pPr>
        <w:ind w:firstLine="2381"/>
        <w:jc w:val="center"/>
        <w:rPr>
          <w:szCs w:val="24"/>
        </w:rPr>
      </w:pPr>
    </w:p>
    <w:p w:rsidR="009E6CD4" w:rsidRPr="0056284C" w:rsidRDefault="009E6CD4" w:rsidP="009E6CD4">
      <w:pPr>
        <w:ind w:firstLine="2381"/>
        <w:rPr>
          <w:szCs w:val="24"/>
        </w:rPr>
      </w:pPr>
      <w:r w:rsidRPr="0056284C">
        <w:rPr>
          <w:szCs w:val="24"/>
        </w:rPr>
        <w:t>WANDERLEY DIOGO DE MELO</w:t>
      </w:r>
    </w:p>
    <w:p w:rsidR="009E6CD4" w:rsidRDefault="009E6CD4" w:rsidP="009E6CD4">
      <w:pPr>
        <w:ind w:firstLine="2381"/>
        <w:rPr>
          <w:b/>
          <w:szCs w:val="24"/>
        </w:rPr>
      </w:pPr>
      <w:r>
        <w:rPr>
          <w:szCs w:val="24"/>
        </w:rPr>
        <w:t xml:space="preserve">        </w:t>
      </w:r>
      <w:r w:rsidRPr="0056284C">
        <w:rPr>
          <w:szCs w:val="24"/>
        </w:rPr>
        <w:t>(WANDERLEY</w:t>
      </w:r>
      <w:r>
        <w:rPr>
          <w:szCs w:val="24"/>
        </w:rPr>
        <w:t xml:space="preserve"> </w:t>
      </w:r>
      <w:r w:rsidRPr="0056284C">
        <w:rPr>
          <w:szCs w:val="24"/>
        </w:rPr>
        <w:t>DIOGO)</w:t>
      </w:r>
      <w:r w:rsidRPr="0056284C">
        <w:rPr>
          <w:b/>
          <w:szCs w:val="24"/>
        </w:rPr>
        <w:t xml:space="preserve"> </w:t>
      </w:r>
    </w:p>
    <w:p w:rsidR="000212EE" w:rsidRPr="0084397A" w:rsidRDefault="009E6CD4" w:rsidP="009E6CD4">
      <w:pPr>
        <w:ind w:firstLine="2381"/>
        <w:rPr>
          <w:sz w:val="26"/>
        </w:rPr>
      </w:pPr>
      <w:r>
        <w:rPr>
          <w:b/>
          <w:szCs w:val="24"/>
        </w:rPr>
        <w:t xml:space="preserve">                    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63" w:rsidRDefault="00621563" w:rsidP="002F6274">
      <w:r>
        <w:separator/>
      </w:r>
    </w:p>
  </w:endnote>
  <w:endnote w:type="continuationSeparator" w:id="0">
    <w:p w:rsidR="00621563" w:rsidRDefault="0062156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63" w:rsidRDefault="00621563" w:rsidP="002F6274">
      <w:r>
        <w:separator/>
      </w:r>
    </w:p>
  </w:footnote>
  <w:footnote w:type="continuationSeparator" w:id="0">
    <w:p w:rsidR="00621563" w:rsidRDefault="0062156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99"/>
    <w:rsid w:val="000212EE"/>
    <w:rsid w:val="00044575"/>
    <w:rsid w:val="00044F16"/>
    <w:rsid w:val="00046679"/>
    <w:rsid w:val="00056BC7"/>
    <w:rsid w:val="00061085"/>
    <w:rsid w:val="000614EB"/>
    <w:rsid w:val="00080718"/>
    <w:rsid w:val="0009384C"/>
    <w:rsid w:val="000A1BD9"/>
    <w:rsid w:val="000A74BE"/>
    <w:rsid w:val="000B4882"/>
    <w:rsid w:val="000B6C87"/>
    <w:rsid w:val="000E629B"/>
    <w:rsid w:val="00103CBE"/>
    <w:rsid w:val="00107813"/>
    <w:rsid w:val="001230D5"/>
    <w:rsid w:val="00126CD3"/>
    <w:rsid w:val="0014069B"/>
    <w:rsid w:val="00154B2E"/>
    <w:rsid w:val="00165BE1"/>
    <w:rsid w:val="00184EB0"/>
    <w:rsid w:val="00195CF9"/>
    <w:rsid w:val="001A33E9"/>
    <w:rsid w:val="001B2568"/>
    <w:rsid w:val="001B7B12"/>
    <w:rsid w:val="002050EB"/>
    <w:rsid w:val="00206649"/>
    <w:rsid w:val="002078E2"/>
    <w:rsid w:val="00211CCE"/>
    <w:rsid w:val="0021346A"/>
    <w:rsid w:val="00217409"/>
    <w:rsid w:val="00231FCB"/>
    <w:rsid w:val="00234613"/>
    <w:rsid w:val="00245000"/>
    <w:rsid w:val="002512DE"/>
    <w:rsid w:val="002570C2"/>
    <w:rsid w:val="00271053"/>
    <w:rsid w:val="00271100"/>
    <w:rsid w:val="00281DE7"/>
    <w:rsid w:val="00286799"/>
    <w:rsid w:val="00291766"/>
    <w:rsid w:val="002A0D4D"/>
    <w:rsid w:val="002A24F7"/>
    <w:rsid w:val="002A2A9A"/>
    <w:rsid w:val="002C2597"/>
    <w:rsid w:val="002C41D3"/>
    <w:rsid w:val="002F6274"/>
    <w:rsid w:val="003016B7"/>
    <w:rsid w:val="00317982"/>
    <w:rsid w:val="00323BE4"/>
    <w:rsid w:val="00350CD4"/>
    <w:rsid w:val="00365C7F"/>
    <w:rsid w:val="00375471"/>
    <w:rsid w:val="003774E6"/>
    <w:rsid w:val="00382B9F"/>
    <w:rsid w:val="003A51B1"/>
    <w:rsid w:val="003B405B"/>
    <w:rsid w:val="003C372C"/>
    <w:rsid w:val="003D5DB8"/>
    <w:rsid w:val="003E3081"/>
    <w:rsid w:val="003E7CFC"/>
    <w:rsid w:val="003F0AAF"/>
    <w:rsid w:val="003F19DF"/>
    <w:rsid w:val="003F70E2"/>
    <w:rsid w:val="00405652"/>
    <w:rsid w:val="004368F5"/>
    <w:rsid w:val="004402A6"/>
    <w:rsid w:val="00455501"/>
    <w:rsid w:val="0048340E"/>
    <w:rsid w:val="00486D02"/>
    <w:rsid w:val="0051791E"/>
    <w:rsid w:val="00561358"/>
    <w:rsid w:val="00562D41"/>
    <w:rsid w:val="00563D12"/>
    <w:rsid w:val="0057652B"/>
    <w:rsid w:val="00586E8C"/>
    <w:rsid w:val="00594E94"/>
    <w:rsid w:val="005B2204"/>
    <w:rsid w:val="005B44B0"/>
    <w:rsid w:val="006179D7"/>
    <w:rsid w:val="00621563"/>
    <w:rsid w:val="00622A6E"/>
    <w:rsid w:val="00623586"/>
    <w:rsid w:val="006401D6"/>
    <w:rsid w:val="00642757"/>
    <w:rsid w:val="0064450A"/>
    <w:rsid w:val="0066334E"/>
    <w:rsid w:val="006641EF"/>
    <w:rsid w:val="00664DD1"/>
    <w:rsid w:val="00666E34"/>
    <w:rsid w:val="00685BAC"/>
    <w:rsid w:val="006B6D7D"/>
    <w:rsid w:val="006B7435"/>
    <w:rsid w:val="006D4DE6"/>
    <w:rsid w:val="006F429D"/>
    <w:rsid w:val="007075D3"/>
    <w:rsid w:val="00710865"/>
    <w:rsid w:val="00714687"/>
    <w:rsid w:val="007232A0"/>
    <w:rsid w:val="007351E6"/>
    <w:rsid w:val="00736834"/>
    <w:rsid w:val="007401AF"/>
    <w:rsid w:val="00742124"/>
    <w:rsid w:val="00742B73"/>
    <w:rsid w:val="007435EC"/>
    <w:rsid w:val="0076325F"/>
    <w:rsid w:val="00765DD2"/>
    <w:rsid w:val="007803EB"/>
    <w:rsid w:val="007B5E74"/>
    <w:rsid w:val="007C7618"/>
    <w:rsid w:val="007D6CAF"/>
    <w:rsid w:val="007E4AEE"/>
    <w:rsid w:val="00805A52"/>
    <w:rsid w:val="00806D62"/>
    <w:rsid w:val="008326EE"/>
    <w:rsid w:val="00841FD9"/>
    <w:rsid w:val="00862181"/>
    <w:rsid w:val="008642AC"/>
    <w:rsid w:val="00881160"/>
    <w:rsid w:val="0088415A"/>
    <w:rsid w:val="008A4579"/>
    <w:rsid w:val="008B1BE7"/>
    <w:rsid w:val="008B77B6"/>
    <w:rsid w:val="008C291E"/>
    <w:rsid w:val="008D03AF"/>
    <w:rsid w:val="008E2A4C"/>
    <w:rsid w:val="008E7A12"/>
    <w:rsid w:val="008F00D8"/>
    <w:rsid w:val="008F11AE"/>
    <w:rsid w:val="00901AB9"/>
    <w:rsid w:val="00904796"/>
    <w:rsid w:val="00921641"/>
    <w:rsid w:val="009260EB"/>
    <w:rsid w:val="00927F98"/>
    <w:rsid w:val="0094557D"/>
    <w:rsid w:val="00946EB7"/>
    <w:rsid w:val="00947E41"/>
    <w:rsid w:val="00953387"/>
    <w:rsid w:val="009C380D"/>
    <w:rsid w:val="009C6E8F"/>
    <w:rsid w:val="009E234C"/>
    <w:rsid w:val="009E6CD4"/>
    <w:rsid w:val="009F058E"/>
    <w:rsid w:val="00A00689"/>
    <w:rsid w:val="00A043EC"/>
    <w:rsid w:val="00A24E93"/>
    <w:rsid w:val="00A26600"/>
    <w:rsid w:val="00A32717"/>
    <w:rsid w:val="00A357A9"/>
    <w:rsid w:val="00A362DF"/>
    <w:rsid w:val="00A43E62"/>
    <w:rsid w:val="00A44BDD"/>
    <w:rsid w:val="00A57A12"/>
    <w:rsid w:val="00A66C30"/>
    <w:rsid w:val="00A9703F"/>
    <w:rsid w:val="00AC2BBB"/>
    <w:rsid w:val="00AC3EC1"/>
    <w:rsid w:val="00AD29A8"/>
    <w:rsid w:val="00AE6B65"/>
    <w:rsid w:val="00B10EDD"/>
    <w:rsid w:val="00B44868"/>
    <w:rsid w:val="00B53C6C"/>
    <w:rsid w:val="00B65854"/>
    <w:rsid w:val="00B7044F"/>
    <w:rsid w:val="00B80A21"/>
    <w:rsid w:val="00B91A15"/>
    <w:rsid w:val="00BB36D6"/>
    <w:rsid w:val="00BC2D26"/>
    <w:rsid w:val="00BD0035"/>
    <w:rsid w:val="00BD020E"/>
    <w:rsid w:val="00BD62DF"/>
    <w:rsid w:val="00BE6322"/>
    <w:rsid w:val="00BF7436"/>
    <w:rsid w:val="00C0349A"/>
    <w:rsid w:val="00C03CBB"/>
    <w:rsid w:val="00C14F2E"/>
    <w:rsid w:val="00C44A64"/>
    <w:rsid w:val="00C459D5"/>
    <w:rsid w:val="00C54145"/>
    <w:rsid w:val="00C56ECC"/>
    <w:rsid w:val="00C728AB"/>
    <w:rsid w:val="00C87535"/>
    <w:rsid w:val="00CA7732"/>
    <w:rsid w:val="00CC19D5"/>
    <w:rsid w:val="00CE15A7"/>
    <w:rsid w:val="00CE7896"/>
    <w:rsid w:val="00CF3D7D"/>
    <w:rsid w:val="00CF69F2"/>
    <w:rsid w:val="00D079A8"/>
    <w:rsid w:val="00D1058F"/>
    <w:rsid w:val="00D123A2"/>
    <w:rsid w:val="00D2147A"/>
    <w:rsid w:val="00D23035"/>
    <w:rsid w:val="00D338D4"/>
    <w:rsid w:val="00D33E7A"/>
    <w:rsid w:val="00D5538A"/>
    <w:rsid w:val="00D62AB4"/>
    <w:rsid w:val="00D641E3"/>
    <w:rsid w:val="00D65D36"/>
    <w:rsid w:val="00D74827"/>
    <w:rsid w:val="00D7625B"/>
    <w:rsid w:val="00D9229B"/>
    <w:rsid w:val="00DA585B"/>
    <w:rsid w:val="00DA6067"/>
    <w:rsid w:val="00DA7A3C"/>
    <w:rsid w:val="00DB777F"/>
    <w:rsid w:val="00DC53B9"/>
    <w:rsid w:val="00DD0CEF"/>
    <w:rsid w:val="00DE7DDC"/>
    <w:rsid w:val="00DF15BA"/>
    <w:rsid w:val="00E0607B"/>
    <w:rsid w:val="00E10A14"/>
    <w:rsid w:val="00E2732F"/>
    <w:rsid w:val="00E4282F"/>
    <w:rsid w:val="00E42D21"/>
    <w:rsid w:val="00E5090D"/>
    <w:rsid w:val="00E62EB7"/>
    <w:rsid w:val="00E666AF"/>
    <w:rsid w:val="00E70FAE"/>
    <w:rsid w:val="00E72857"/>
    <w:rsid w:val="00E91105"/>
    <w:rsid w:val="00E91EE5"/>
    <w:rsid w:val="00EA5604"/>
    <w:rsid w:val="00EA7C6A"/>
    <w:rsid w:val="00EB6F24"/>
    <w:rsid w:val="00EC102A"/>
    <w:rsid w:val="00ED02C6"/>
    <w:rsid w:val="00ED63CD"/>
    <w:rsid w:val="00EE4FD7"/>
    <w:rsid w:val="00EF1E25"/>
    <w:rsid w:val="00EF1FFE"/>
    <w:rsid w:val="00F12F90"/>
    <w:rsid w:val="00F21685"/>
    <w:rsid w:val="00F32701"/>
    <w:rsid w:val="00F42F9F"/>
    <w:rsid w:val="00F43F1C"/>
    <w:rsid w:val="00F64228"/>
    <w:rsid w:val="00F769C1"/>
    <w:rsid w:val="00F822D5"/>
    <w:rsid w:val="00F91BD1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</cp:revision>
  <cp:lastPrinted>2019-08-05T14:36:00Z</cp:lastPrinted>
  <dcterms:created xsi:type="dcterms:W3CDTF">2020-10-26T16:32:00Z</dcterms:created>
  <dcterms:modified xsi:type="dcterms:W3CDTF">2020-10-26T16:34:00Z</dcterms:modified>
</cp:coreProperties>
</file>