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40341" w:rsidP="00D23035">
      <w:pPr>
        <w:ind w:firstLine="1418"/>
        <w:rPr>
          <w:b/>
          <w:smallCaps/>
          <w:sz w:val="28"/>
          <w:szCs w:val="28"/>
        </w:rPr>
      </w:pPr>
      <w:r w:rsidRPr="002403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84397A" w:rsidRDefault="00184EB0" w:rsidP="00184EB0">
      <w:pPr>
        <w:ind w:firstLine="1418"/>
        <w:rPr>
          <w:b/>
          <w:smallCaps/>
          <w:sz w:val="28"/>
          <w:szCs w:val="28"/>
        </w:rPr>
      </w:pPr>
      <w:r w:rsidRPr="0084397A">
        <w:rPr>
          <w:b/>
          <w:smallCaps/>
          <w:sz w:val="28"/>
          <w:szCs w:val="28"/>
        </w:rPr>
        <w:t>Requerimento n.º:</w:t>
      </w:r>
      <w:r>
        <w:rPr>
          <w:b/>
          <w:smallCaps/>
          <w:sz w:val="28"/>
          <w:szCs w:val="28"/>
        </w:rPr>
        <w:t xml:space="preserve"> </w:t>
      </w:r>
    </w:p>
    <w:p w:rsidR="00184EB0" w:rsidRDefault="00184EB0" w:rsidP="00184EB0">
      <w:pPr>
        <w:ind w:firstLine="1418"/>
        <w:rPr>
          <w:b/>
          <w:sz w:val="28"/>
          <w:szCs w:val="28"/>
        </w:rPr>
      </w:pPr>
    </w:p>
    <w:p w:rsidR="00946EB7" w:rsidRPr="0084397A" w:rsidRDefault="00946EB7" w:rsidP="00184EB0">
      <w:pPr>
        <w:ind w:firstLine="1418"/>
        <w:rPr>
          <w:b/>
          <w:sz w:val="28"/>
          <w:szCs w:val="28"/>
        </w:rPr>
      </w:pPr>
    </w:p>
    <w:p w:rsidR="009F058E" w:rsidRDefault="004C4135" w:rsidP="009F058E">
      <w:pPr>
        <w:ind w:firstLine="1418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Recolocação de </w:t>
      </w:r>
      <w:proofErr w:type="spellStart"/>
      <w:r>
        <w:rPr>
          <w:b/>
          <w:smallCaps/>
          <w:sz w:val="22"/>
          <w:szCs w:val="22"/>
        </w:rPr>
        <w:t>tachões</w:t>
      </w:r>
      <w:proofErr w:type="spellEnd"/>
      <w:r>
        <w:rPr>
          <w:b/>
          <w:smallCaps/>
          <w:sz w:val="22"/>
          <w:szCs w:val="22"/>
        </w:rPr>
        <w:t xml:space="preserve"> na sinalização de solo no acesso da rua Amélia Ribeiro  para a Av. Antonio Carlos </w:t>
      </w:r>
      <w:proofErr w:type="spellStart"/>
      <w:r>
        <w:rPr>
          <w:b/>
          <w:smallCaps/>
          <w:sz w:val="22"/>
          <w:szCs w:val="22"/>
        </w:rPr>
        <w:t>Comitre</w:t>
      </w:r>
      <w:proofErr w:type="spellEnd"/>
      <w:r>
        <w:rPr>
          <w:b/>
          <w:smallCaps/>
          <w:sz w:val="22"/>
          <w:szCs w:val="22"/>
        </w:rPr>
        <w:t xml:space="preserve">, no </w:t>
      </w:r>
      <w:proofErr w:type="spellStart"/>
      <w:r>
        <w:rPr>
          <w:b/>
          <w:smallCaps/>
          <w:sz w:val="22"/>
          <w:szCs w:val="22"/>
        </w:rPr>
        <w:t>Campolim</w:t>
      </w:r>
      <w:proofErr w:type="spellEnd"/>
      <w:r>
        <w:rPr>
          <w:b/>
          <w:smallCaps/>
          <w:sz w:val="22"/>
          <w:szCs w:val="22"/>
        </w:rPr>
        <w:t>.</w:t>
      </w:r>
    </w:p>
    <w:p w:rsidR="005A3066" w:rsidRDefault="005A3066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5A3066" w:rsidRDefault="005A3066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5A3066" w:rsidRDefault="005A3066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F91BD1" w:rsidRDefault="00F91BD1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4C4135" w:rsidRPr="0056284C" w:rsidRDefault="005A3066" w:rsidP="004C4135">
      <w:pPr>
        <w:ind w:firstLine="1418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que após um recapeamento no local, a sinalização de solo foi refeita, mas os </w:t>
      </w:r>
      <w:proofErr w:type="spellStart"/>
      <w:r>
        <w:rPr>
          <w:szCs w:val="24"/>
        </w:rPr>
        <w:t>tachões</w:t>
      </w:r>
      <w:proofErr w:type="spellEnd"/>
      <w:r>
        <w:rPr>
          <w:szCs w:val="24"/>
        </w:rPr>
        <w:t xml:space="preserve"> não foram recolocados, e com isso os motoristas da Av. </w:t>
      </w:r>
      <w:proofErr w:type="spellStart"/>
      <w:r>
        <w:rPr>
          <w:szCs w:val="24"/>
        </w:rPr>
        <w:t>Profª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Izoraida</w:t>
      </w:r>
      <w:proofErr w:type="spellEnd"/>
      <w:r>
        <w:rPr>
          <w:szCs w:val="24"/>
        </w:rPr>
        <w:t xml:space="preserve"> Marques Peres invadem a sinalização "fechando" os veículos que sobem da Marginal da Rodovia Raposo Tavares, podendo causar graves de acidentes.</w:t>
      </w:r>
    </w:p>
    <w:p w:rsidR="007C1791" w:rsidRDefault="007C1791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0A74BE" w:rsidRDefault="000A74BE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353749" w:rsidRPr="0056284C" w:rsidRDefault="00353749" w:rsidP="007E7E27">
      <w:pPr>
        <w:ind w:firstLine="1418"/>
        <w:jc w:val="both"/>
        <w:rPr>
          <w:szCs w:val="24"/>
        </w:rPr>
      </w:pPr>
    </w:p>
    <w:p w:rsidR="009F058E" w:rsidRPr="0056284C" w:rsidRDefault="009F058E" w:rsidP="009F058E">
      <w:pPr>
        <w:ind w:firstLine="1418"/>
        <w:jc w:val="both"/>
        <w:rPr>
          <w:szCs w:val="24"/>
        </w:rPr>
      </w:pPr>
      <w:r w:rsidRPr="0056284C">
        <w:rPr>
          <w:b/>
          <w:szCs w:val="24"/>
        </w:rPr>
        <w:t>REQUEIRO</w:t>
      </w:r>
      <w:r w:rsidRPr="0056284C">
        <w:rPr>
          <w:szCs w:val="24"/>
        </w:rPr>
        <w:t xml:space="preserve"> à Mesa, ouvido o Plenário, seja oficiado ao Excelentíssimo Senhor Prefeito Municipal, solicitando as seguintes informações: </w:t>
      </w:r>
    </w:p>
    <w:p w:rsidR="00A26600" w:rsidRDefault="00A26600" w:rsidP="009F058E">
      <w:pPr>
        <w:ind w:firstLine="1418"/>
        <w:jc w:val="both"/>
        <w:rPr>
          <w:szCs w:val="24"/>
        </w:rPr>
      </w:pPr>
    </w:p>
    <w:p w:rsidR="00DE5583" w:rsidRDefault="00DE5583" w:rsidP="009F058E">
      <w:pPr>
        <w:ind w:firstLine="1418"/>
        <w:jc w:val="both"/>
        <w:rPr>
          <w:szCs w:val="24"/>
        </w:rPr>
      </w:pPr>
    </w:p>
    <w:p w:rsidR="00664DD1" w:rsidRPr="0056284C" w:rsidRDefault="00664DD1" w:rsidP="009F058E">
      <w:pPr>
        <w:ind w:firstLine="1418"/>
        <w:jc w:val="both"/>
        <w:rPr>
          <w:szCs w:val="24"/>
        </w:rPr>
      </w:pPr>
    </w:p>
    <w:p w:rsidR="00901AB9" w:rsidRDefault="009F058E" w:rsidP="009F058E">
      <w:pPr>
        <w:ind w:firstLine="1418"/>
        <w:jc w:val="both"/>
        <w:rPr>
          <w:szCs w:val="24"/>
        </w:rPr>
      </w:pPr>
      <w:r w:rsidRPr="0056284C">
        <w:rPr>
          <w:szCs w:val="24"/>
        </w:rPr>
        <w:t xml:space="preserve">1- </w:t>
      </w:r>
      <w:r w:rsidR="00A32717">
        <w:rPr>
          <w:szCs w:val="24"/>
        </w:rPr>
        <w:t>Qual a possibilidade d</w:t>
      </w:r>
      <w:r w:rsidR="003F0AAF">
        <w:rPr>
          <w:szCs w:val="24"/>
        </w:rPr>
        <w:t xml:space="preserve">e </w:t>
      </w:r>
      <w:r w:rsidR="005A3066">
        <w:rPr>
          <w:szCs w:val="24"/>
        </w:rPr>
        <w:t xml:space="preserve">implantar os </w:t>
      </w:r>
      <w:proofErr w:type="spellStart"/>
      <w:r w:rsidR="005A3066">
        <w:rPr>
          <w:szCs w:val="24"/>
        </w:rPr>
        <w:t>tachões</w:t>
      </w:r>
      <w:proofErr w:type="spellEnd"/>
      <w:r w:rsidR="005A3066">
        <w:rPr>
          <w:szCs w:val="24"/>
        </w:rPr>
        <w:t xml:space="preserve"> </w:t>
      </w:r>
      <w:r w:rsidR="003D5DB8">
        <w:rPr>
          <w:szCs w:val="24"/>
        </w:rPr>
        <w:t xml:space="preserve"> n</w:t>
      </w:r>
      <w:r w:rsidR="00AB2057">
        <w:rPr>
          <w:szCs w:val="24"/>
        </w:rPr>
        <w:t>o</w:t>
      </w:r>
      <w:r w:rsidR="003F0AAF">
        <w:rPr>
          <w:szCs w:val="24"/>
        </w:rPr>
        <w:t xml:space="preserve"> </w:t>
      </w:r>
      <w:r w:rsidR="00AB2057">
        <w:rPr>
          <w:szCs w:val="24"/>
        </w:rPr>
        <w:t xml:space="preserve">local </w:t>
      </w:r>
      <w:r w:rsidR="00DE5583">
        <w:rPr>
          <w:szCs w:val="24"/>
        </w:rPr>
        <w:t>indicad</w:t>
      </w:r>
      <w:r w:rsidR="00AB2057">
        <w:rPr>
          <w:szCs w:val="24"/>
        </w:rPr>
        <w:t>o</w:t>
      </w:r>
      <w:r w:rsidR="00DE5583">
        <w:rPr>
          <w:szCs w:val="24"/>
        </w:rPr>
        <w:t xml:space="preserve"> </w:t>
      </w:r>
      <w:r w:rsidR="003F0AAF">
        <w:rPr>
          <w:szCs w:val="24"/>
        </w:rPr>
        <w:t>acima</w:t>
      </w:r>
      <w:r w:rsidR="007075D3">
        <w:rPr>
          <w:szCs w:val="24"/>
        </w:rPr>
        <w:t>?</w:t>
      </w:r>
    </w:p>
    <w:p w:rsidR="007075D3" w:rsidRDefault="007075D3" w:rsidP="009F058E">
      <w:pPr>
        <w:ind w:firstLine="1418"/>
        <w:jc w:val="both"/>
        <w:rPr>
          <w:szCs w:val="24"/>
        </w:rPr>
      </w:pPr>
    </w:p>
    <w:p w:rsidR="00901AB9" w:rsidRDefault="00901AB9" w:rsidP="009F058E">
      <w:pPr>
        <w:ind w:firstLine="1418"/>
        <w:jc w:val="both"/>
        <w:rPr>
          <w:szCs w:val="24"/>
        </w:rPr>
      </w:pPr>
      <w:r>
        <w:rPr>
          <w:szCs w:val="24"/>
        </w:rPr>
        <w:t xml:space="preserve">2- Caso positivo, </w:t>
      </w:r>
      <w:r w:rsidR="00281DE7">
        <w:rPr>
          <w:szCs w:val="24"/>
        </w:rPr>
        <w:t>para quando?</w:t>
      </w:r>
    </w:p>
    <w:p w:rsidR="00281DE7" w:rsidRDefault="00281DE7" w:rsidP="009F058E">
      <w:pPr>
        <w:ind w:firstLine="1418"/>
        <w:jc w:val="both"/>
        <w:rPr>
          <w:szCs w:val="24"/>
        </w:rPr>
      </w:pPr>
    </w:p>
    <w:p w:rsidR="00281DE7" w:rsidRDefault="00281DE7" w:rsidP="009F058E">
      <w:pPr>
        <w:ind w:firstLine="1418"/>
        <w:jc w:val="both"/>
        <w:rPr>
          <w:szCs w:val="24"/>
        </w:rPr>
      </w:pPr>
      <w:r>
        <w:rPr>
          <w:szCs w:val="24"/>
        </w:rPr>
        <w:t>3 - Caso negativo, qual a razão?</w:t>
      </w:r>
    </w:p>
    <w:p w:rsidR="00921641" w:rsidRDefault="00921641" w:rsidP="009F058E">
      <w:pPr>
        <w:ind w:firstLine="1418"/>
        <w:jc w:val="both"/>
        <w:rPr>
          <w:szCs w:val="24"/>
        </w:rPr>
      </w:pPr>
    </w:p>
    <w:p w:rsidR="00A32717" w:rsidRPr="0056284C" w:rsidRDefault="00A32717" w:rsidP="009F058E">
      <w:pPr>
        <w:ind w:firstLine="1418"/>
        <w:jc w:val="both"/>
        <w:rPr>
          <w:szCs w:val="24"/>
        </w:rPr>
      </w:pPr>
    </w:p>
    <w:p w:rsidR="000614EB" w:rsidRPr="0056284C" w:rsidRDefault="000614EB" w:rsidP="008F11AE">
      <w:pPr>
        <w:ind w:firstLine="1418"/>
        <w:jc w:val="both"/>
        <w:rPr>
          <w:szCs w:val="24"/>
        </w:rPr>
      </w:pPr>
    </w:p>
    <w:p w:rsidR="009E6CD4" w:rsidRDefault="00765DD2" w:rsidP="00F91BD1">
      <w:pPr>
        <w:jc w:val="center"/>
        <w:rPr>
          <w:szCs w:val="24"/>
        </w:rPr>
      </w:pPr>
      <w:r w:rsidRPr="0056284C">
        <w:rPr>
          <w:b/>
          <w:szCs w:val="24"/>
        </w:rPr>
        <w:t>S/S</w:t>
      </w:r>
      <w:r w:rsidR="00EB6F24">
        <w:rPr>
          <w:b/>
          <w:szCs w:val="24"/>
        </w:rPr>
        <w:t xml:space="preserve">, </w:t>
      </w:r>
      <w:r w:rsidR="001B2E5A">
        <w:rPr>
          <w:b/>
          <w:szCs w:val="24"/>
        </w:rPr>
        <w:t xml:space="preserve"> 10</w:t>
      </w:r>
      <w:r w:rsidR="00DE5583">
        <w:rPr>
          <w:b/>
          <w:szCs w:val="24"/>
        </w:rPr>
        <w:t xml:space="preserve"> </w:t>
      </w:r>
      <w:r>
        <w:rPr>
          <w:b/>
          <w:szCs w:val="24"/>
        </w:rPr>
        <w:t xml:space="preserve">de </w:t>
      </w:r>
      <w:r w:rsidR="001B2E5A">
        <w:rPr>
          <w:b/>
          <w:szCs w:val="24"/>
        </w:rPr>
        <w:t>novembro</w:t>
      </w:r>
      <w:r w:rsidR="00DE5583">
        <w:rPr>
          <w:b/>
          <w:szCs w:val="24"/>
        </w:rPr>
        <w:t xml:space="preserve"> de 2020</w:t>
      </w:r>
      <w:r w:rsidR="00291766">
        <w:rPr>
          <w:b/>
          <w:szCs w:val="24"/>
        </w:rPr>
        <w:t>.</w:t>
      </w:r>
    </w:p>
    <w:p w:rsidR="00901AB9" w:rsidRDefault="00901AB9" w:rsidP="009E6CD4">
      <w:pPr>
        <w:ind w:firstLine="2381"/>
        <w:jc w:val="center"/>
        <w:rPr>
          <w:szCs w:val="24"/>
        </w:rPr>
      </w:pPr>
    </w:p>
    <w:p w:rsidR="007C1791" w:rsidRDefault="007C1791" w:rsidP="009E6CD4">
      <w:pPr>
        <w:ind w:firstLine="2381"/>
        <w:jc w:val="center"/>
        <w:rPr>
          <w:szCs w:val="24"/>
        </w:rPr>
      </w:pPr>
    </w:p>
    <w:p w:rsidR="00664DD1" w:rsidRDefault="00664DD1" w:rsidP="009E6CD4">
      <w:pPr>
        <w:ind w:firstLine="2381"/>
        <w:jc w:val="center"/>
        <w:rPr>
          <w:szCs w:val="24"/>
        </w:rPr>
      </w:pPr>
    </w:p>
    <w:p w:rsidR="009E6CD4" w:rsidRDefault="009E6CD4" w:rsidP="009E6CD4">
      <w:pPr>
        <w:ind w:firstLine="2381"/>
        <w:jc w:val="center"/>
        <w:rPr>
          <w:szCs w:val="24"/>
        </w:rPr>
      </w:pPr>
    </w:p>
    <w:p w:rsidR="009E6CD4" w:rsidRPr="0056284C" w:rsidRDefault="009E6CD4" w:rsidP="009E6CD4">
      <w:pPr>
        <w:ind w:firstLine="2381"/>
        <w:rPr>
          <w:szCs w:val="24"/>
        </w:rPr>
      </w:pPr>
      <w:r w:rsidRPr="0056284C">
        <w:rPr>
          <w:szCs w:val="24"/>
        </w:rPr>
        <w:t>WANDERLEY DIOGO DE MELO</w:t>
      </w:r>
    </w:p>
    <w:p w:rsidR="009E6CD4" w:rsidRDefault="009E6CD4" w:rsidP="009E6CD4">
      <w:pPr>
        <w:ind w:firstLine="2381"/>
        <w:rPr>
          <w:b/>
          <w:szCs w:val="24"/>
        </w:rPr>
      </w:pPr>
      <w:r>
        <w:rPr>
          <w:szCs w:val="24"/>
        </w:rPr>
        <w:t xml:space="preserve">        </w:t>
      </w:r>
      <w:r w:rsidRPr="0056284C">
        <w:rPr>
          <w:szCs w:val="24"/>
        </w:rPr>
        <w:t>(WANDERLEY</w:t>
      </w:r>
      <w:r>
        <w:rPr>
          <w:szCs w:val="24"/>
        </w:rPr>
        <w:t xml:space="preserve"> </w:t>
      </w:r>
      <w:r w:rsidRPr="0056284C">
        <w:rPr>
          <w:szCs w:val="24"/>
        </w:rPr>
        <w:t>DIOGO)</w:t>
      </w:r>
      <w:r w:rsidRPr="0056284C">
        <w:rPr>
          <w:b/>
          <w:szCs w:val="24"/>
        </w:rPr>
        <w:t xml:space="preserve"> </w:t>
      </w:r>
    </w:p>
    <w:p w:rsidR="000212EE" w:rsidRPr="0084397A" w:rsidRDefault="009E6CD4" w:rsidP="009E6CD4">
      <w:pPr>
        <w:ind w:firstLine="2381"/>
        <w:rPr>
          <w:sz w:val="26"/>
        </w:rPr>
      </w:pPr>
      <w:r>
        <w:rPr>
          <w:b/>
          <w:szCs w:val="24"/>
        </w:rPr>
        <w:t xml:space="preserve">                    Vereador</w:t>
      </w: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DC" w:rsidRDefault="00526FDC" w:rsidP="002F6274">
      <w:r>
        <w:separator/>
      </w:r>
    </w:p>
  </w:endnote>
  <w:endnote w:type="continuationSeparator" w:id="0">
    <w:p w:rsidR="00526FDC" w:rsidRDefault="00526FDC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DC" w:rsidRDefault="00526FDC" w:rsidP="002F6274">
      <w:r>
        <w:separator/>
      </w:r>
    </w:p>
  </w:footnote>
  <w:footnote w:type="continuationSeparator" w:id="0">
    <w:p w:rsidR="00526FDC" w:rsidRDefault="00526FDC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231FC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36834"/>
    <w:rsid w:val="00015B72"/>
    <w:rsid w:val="000212EE"/>
    <w:rsid w:val="00044575"/>
    <w:rsid w:val="00044F16"/>
    <w:rsid w:val="00046679"/>
    <w:rsid w:val="00056BC7"/>
    <w:rsid w:val="00061085"/>
    <w:rsid w:val="000614EB"/>
    <w:rsid w:val="00080718"/>
    <w:rsid w:val="0009384C"/>
    <w:rsid w:val="000A1BD9"/>
    <w:rsid w:val="000A74BE"/>
    <w:rsid w:val="000B4882"/>
    <w:rsid w:val="000B6C87"/>
    <w:rsid w:val="000E629B"/>
    <w:rsid w:val="00103CBE"/>
    <w:rsid w:val="00107813"/>
    <w:rsid w:val="00126CD3"/>
    <w:rsid w:val="0014069B"/>
    <w:rsid w:val="00154B2E"/>
    <w:rsid w:val="00165BE1"/>
    <w:rsid w:val="00184EB0"/>
    <w:rsid w:val="001B2568"/>
    <w:rsid w:val="001B2E5A"/>
    <w:rsid w:val="001B7B12"/>
    <w:rsid w:val="002050EB"/>
    <w:rsid w:val="00206649"/>
    <w:rsid w:val="002078E2"/>
    <w:rsid w:val="00211CCE"/>
    <w:rsid w:val="0021346A"/>
    <w:rsid w:val="00217409"/>
    <w:rsid w:val="00231FCB"/>
    <w:rsid w:val="00234613"/>
    <w:rsid w:val="00240341"/>
    <w:rsid w:val="00245000"/>
    <w:rsid w:val="002512DE"/>
    <w:rsid w:val="002570C2"/>
    <w:rsid w:val="00271053"/>
    <w:rsid w:val="00271100"/>
    <w:rsid w:val="00281DE7"/>
    <w:rsid w:val="00291766"/>
    <w:rsid w:val="002A0D4D"/>
    <w:rsid w:val="002A24F7"/>
    <w:rsid w:val="002A2A9A"/>
    <w:rsid w:val="002C41D3"/>
    <w:rsid w:val="002F6274"/>
    <w:rsid w:val="003016B7"/>
    <w:rsid w:val="00317982"/>
    <w:rsid w:val="00323BE4"/>
    <w:rsid w:val="00350CD4"/>
    <w:rsid w:val="00353749"/>
    <w:rsid w:val="00365C7F"/>
    <w:rsid w:val="003774E6"/>
    <w:rsid w:val="00382B9F"/>
    <w:rsid w:val="003A51B1"/>
    <w:rsid w:val="003B405B"/>
    <w:rsid w:val="003C372C"/>
    <w:rsid w:val="003C5130"/>
    <w:rsid w:val="003D5DB8"/>
    <w:rsid w:val="003E3081"/>
    <w:rsid w:val="003E7CFC"/>
    <w:rsid w:val="003F0AAF"/>
    <w:rsid w:val="003F19DF"/>
    <w:rsid w:val="003F70E2"/>
    <w:rsid w:val="00405652"/>
    <w:rsid w:val="004368F5"/>
    <w:rsid w:val="004402A6"/>
    <w:rsid w:val="00455501"/>
    <w:rsid w:val="0048340E"/>
    <w:rsid w:val="00486D02"/>
    <w:rsid w:val="004C4135"/>
    <w:rsid w:val="0051791E"/>
    <w:rsid w:val="00526FDC"/>
    <w:rsid w:val="00561358"/>
    <w:rsid w:val="00562D41"/>
    <w:rsid w:val="00563D12"/>
    <w:rsid w:val="0057652B"/>
    <w:rsid w:val="00586E8C"/>
    <w:rsid w:val="00594E94"/>
    <w:rsid w:val="005A3066"/>
    <w:rsid w:val="005B2204"/>
    <w:rsid w:val="005B44B0"/>
    <w:rsid w:val="0060546F"/>
    <w:rsid w:val="006179D7"/>
    <w:rsid w:val="00622A6E"/>
    <w:rsid w:val="00623586"/>
    <w:rsid w:val="006401D6"/>
    <w:rsid w:val="00642757"/>
    <w:rsid w:val="00643916"/>
    <w:rsid w:val="0064450A"/>
    <w:rsid w:val="0066334E"/>
    <w:rsid w:val="006641EF"/>
    <w:rsid w:val="00664DD1"/>
    <w:rsid w:val="00666E34"/>
    <w:rsid w:val="00685BAC"/>
    <w:rsid w:val="006B6D7D"/>
    <w:rsid w:val="006B7435"/>
    <w:rsid w:val="006C6BD0"/>
    <w:rsid w:val="006D4DE6"/>
    <w:rsid w:val="006F429D"/>
    <w:rsid w:val="007075D3"/>
    <w:rsid w:val="00710865"/>
    <w:rsid w:val="00714687"/>
    <w:rsid w:val="007232A0"/>
    <w:rsid w:val="007351E6"/>
    <w:rsid w:val="00736834"/>
    <w:rsid w:val="007401AF"/>
    <w:rsid w:val="00742124"/>
    <w:rsid w:val="00742B73"/>
    <w:rsid w:val="007435EC"/>
    <w:rsid w:val="007510A0"/>
    <w:rsid w:val="0076325F"/>
    <w:rsid w:val="00765DD2"/>
    <w:rsid w:val="007803EB"/>
    <w:rsid w:val="007B5E74"/>
    <w:rsid w:val="007C1791"/>
    <w:rsid w:val="007C7618"/>
    <w:rsid w:val="007D6CAF"/>
    <w:rsid w:val="007E4AEE"/>
    <w:rsid w:val="007E7E27"/>
    <w:rsid w:val="00805A52"/>
    <w:rsid w:val="00806D62"/>
    <w:rsid w:val="00862181"/>
    <w:rsid w:val="008642AC"/>
    <w:rsid w:val="008A4579"/>
    <w:rsid w:val="008B77B6"/>
    <w:rsid w:val="008C291E"/>
    <w:rsid w:val="008D03AF"/>
    <w:rsid w:val="008E2A4C"/>
    <w:rsid w:val="008E7A12"/>
    <w:rsid w:val="008F00D8"/>
    <w:rsid w:val="008F11AE"/>
    <w:rsid w:val="00901AB9"/>
    <w:rsid w:val="00904796"/>
    <w:rsid w:val="00921641"/>
    <w:rsid w:val="009260EB"/>
    <w:rsid w:val="00927F98"/>
    <w:rsid w:val="00935268"/>
    <w:rsid w:val="0094557D"/>
    <w:rsid w:val="00946EB7"/>
    <w:rsid w:val="00947E41"/>
    <w:rsid w:val="009C380D"/>
    <w:rsid w:val="009C6E8F"/>
    <w:rsid w:val="009E234C"/>
    <w:rsid w:val="009E6CD4"/>
    <w:rsid w:val="009F058E"/>
    <w:rsid w:val="00A00689"/>
    <w:rsid w:val="00A043EC"/>
    <w:rsid w:val="00A24E93"/>
    <w:rsid w:val="00A26600"/>
    <w:rsid w:val="00A32717"/>
    <w:rsid w:val="00A43E62"/>
    <w:rsid w:val="00A44BDD"/>
    <w:rsid w:val="00A57A12"/>
    <w:rsid w:val="00A66C30"/>
    <w:rsid w:val="00A9703F"/>
    <w:rsid w:val="00AB2057"/>
    <w:rsid w:val="00AC3EC1"/>
    <w:rsid w:val="00AD29A8"/>
    <w:rsid w:val="00AE6B65"/>
    <w:rsid w:val="00B10EDD"/>
    <w:rsid w:val="00B265BF"/>
    <w:rsid w:val="00B41EC9"/>
    <w:rsid w:val="00B44868"/>
    <w:rsid w:val="00B53C6C"/>
    <w:rsid w:val="00B65854"/>
    <w:rsid w:val="00B7044F"/>
    <w:rsid w:val="00B80A21"/>
    <w:rsid w:val="00B91A15"/>
    <w:rsid w:val="00BB36D6"/>
    <w:rsid w:val="00BC2D26"/>
    <w:rsid w:val="00BD0035"/>
    <w:rsid w:val="00BD020E"/>
    <w:rsid w:val="00BD62DF"/>
    <w:rsid w:val="00BE6322"/>
    <w:rsid w:val="00BF7436"/>
    <w:rsid w:val="00C0349A"/>
    <w:rsid w:val="00C14F2E"/>
    <w:rsid w:val="00C44A64"/>
    <w:rsid w:val="00C459D5"/>
    <w:rsid w:val="00C54145"/>
    <w:rsid w:val="00C56ECC"/>
    <w:rsid w:val="00C728AB"/>
    <w:rsid w:val="00C87535"/>
    <w:rsid w:val="00CA7732"/>
    <w:rsid w:val="00CC19D5"/>
    <w:rsid w:val="00CE15A7"/>
    <w:rsid w:val="00CE7896"/>
    <w:rsid w:val="00CF3D7D"/>
    <w:rsid w:val="00CF69F2"/>
    <w:rsid w:val="00D079A8"/>
    <w:rsid w:val="00D1058F"/>
    <w:rsid w:val="00D123A2"/>
    <w:rsid w:val="00D2147A"/>
    <w:rsid w:val="00D23035"/>
    <w:rsid w:val="00D338D4"/>
    <w:rsid w:val="00D33E7A"/>
    <w:rsid w:val="00D62AB4"/>
    <w:rsid w:val="00D641E3"/>
    <w:rsid w:val="00D65D36"/>
    <w:rsid w:val="00D7625B"/>
    <w:rsid w:val="00D9229B"/>
    <w:rsid w:val="00DA585B"/>
    <w:rsid w:val="00DA7A3C"/>
    <w:rsid w:val="00DC53B9"/>
    <w:rsid w:val="00DE5583"/>
    <w:rsid w:val="00DE7DDC"/>
    <w:rsid w:val="00E0607B"/>
    <w:rsid w:val="00E10A14"/>
    <w:rsid w:val="00E2732F"/>
    <w:rsid w:val="00E4282F"/>
    <w:rsid w:val="00E42D21"/>
    <w:rsid w:val="00E5090D"/>
    <w:rsid w:val="00E666AF"/>
    <w:rsid w:val="00E70FAE"/>
    <w:rsid w:val="00E72857"/>
    <w:rsid w:val="00E91EE5"/>
    <w:rsid w:val="00EA4EDB"/>
    <w:rsid w:val="00EA5604"/>
    <w:rsid w:val="00EB6F24"/>
    <w:rsid w:val="00ED02C6"/>
    <w:rsid w:val="00ED63CD"/>
    <w:rsid w:val="00EE4FD7"/>
    <w:rsid w:val="00EF1E25"/>
    <w:rsid w:val="00EF1FFE"/>
    <w:rsid w:val="00F12F90"/>
    <w:rsid w:val="00F32701"/>
    <w:rsid w:val="00F42F9F"/>
    <w:rsid w:val="00F64228"/>
    <w:rsid w:val="00F769C1"/>
    <w:rsid w:val="00F822D5"/>
    <w:rsid w:val="00F91BD1"/>
    <w:rsid w:val="00FA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E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58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usuariogabinete</dc:creator>
  <cp:lastModifiedBy>usuariogabinete</cp:lastModifiedBy>
  <cp:revision>3</cp:revision>
  <cp:lastPrinted>2019-04-16T14:26:00Z</cp:lastPrinted>
  <dcterms:created xsi:type="dcterms:W3CDTF">2020-11-10T13:19:00Z</dcterms:created>
  <dcterms:modified xsi:type="dcterms:W3CDTF">2020-11-10T14:18:00Z</dcterms:modified>
</cp:coreProperties>
</file>