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608AF" w:rsidP="00D23035">
      <w:pPr>
        <w:ind w:firstLine="1418"/>
        <w:rPr>
          <w:b/>
          <w:smallCaps/>
          <w:sz w:val="28"/>
          <w:szCs w:val="28"/>
        </w:rPr>
      </w:pPr>
      <w:r w:rsidRPr="004608A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113466" w:rsidRDefault="00A2305A" w:rsidP="000D3804">
      <w:pPr>
        <w:ind w:firstLine="1418"/>
        <w:rPr>
          <w:b/>
          <w:sz w:val="28"/>
          <w:szCs w:val="28"/>
        </w:rPr>
      </w:pPr>
    </w:p>
    <w:p w:rsidR="00D70A98" w:rsidRPr="001B3182" w:rsidRDefault="00004A2B" w:rsidP="00CD1DFE">
      <w:pPr>
        <w:pStyle w:val="Ttulo2"/>
        <w:shd w:val="clear" w:color="auto" w:fill="FFFFFF"/>
        <w:spacing w:before="374" w:after="187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1B31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</w:t>
      </w:r>
      <w:r w:rsidR="00C734F7" w:rsidRPr="001B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Operação Tapa-Buraco </w:t>
      </w:r>
      <w:r w:rsidR="00566BC2" w:rsidRPr="00566BC2">
        <w:rPr>
          <w:rFonts w:ascii="Times New Roman" w:hAnsi="Times New Roman" w:cs="Times New Roman"/>
          <w:color w:val="000000" w:themeColor="text1"/>
          <w:sz w:val="28"/>
          <w:szCs w:val="28"/>
        </w:rPr>
        <w:t>na R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ua </w:t>
      </w:r>
      <w:r w:rsidR="001F4E89" w:rsidRPr="001F4E89">
        <w:rPr>
          <w:rFonts w:ascii="Times New Roman" w:hAnsi="Times New Roman" w:cs="Times New Roman"/>
          <w:color w:val="000000" w:themeColor="text1"/>
          <w:sz w:val="28"/>
          <w:szCs w:val="28"/>
        </w:rPr>
        <w:t>Tupinambás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, na altura d</w:t>
      </w:r>
      <w:r w:rsidR="001F4E89">
        <w:rPr>
          <w:rFonts w:ascii="Times New Roman" w:hAnsi="Times New Roman" w:cs="Times New Roman"/>
          <w:color w:val="000000" w:themeColor="text1"/>
          <w:sz w:val="28"/>
          <w:szCs w:val="28"/>
        </w:rPr>
        <w:t>o número 48</w:t>
      </w:r>
      <w:r w:rsidR="00566B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4E6" w:rsidRDefault="001144E6" w:rsidP="001144E6">
      <w:pPr>
        <w:ind w:firstLine="1418"/>
        <w:rPr>
          <w:rFonts w:ascii="Helvetica" w:hAnsi="Helvetica"/>
          <w:color w:val="444444"/>
          <w:sz w:val="21"/>
          <w:szCs w:val="21"/>
          <w:shd w:val="clear" w:color="auto" w:fill="FFFFFF"/>
        </w:rPr>
      </w:pPr>
    </w:p>
    <w:p w:rsidR="001144E6" w:rsidRPr="00D70A98" w:rsidRDefault="001144E6" w:rsidP="001144E6">
      <w:pPr>
        <w:ind w:firstLine="1418"/>
        <w:rPr>
          <w:sz w:val="28"/>
          <w:szCs w:val="28"/>
        </w:rPr>
      </w:pPr>
    </w:p>
    <w:p w:rsidR="008D2DB0" w:rsidRDefault="000D3804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  <w:r w:rsidRPr="00CD1DFE">
        <w:rPr>
          <w:sz w:val="28"/>
          <w:szCs w:val="28"/>
        </w:rPr>
        <w:t xml:space="preserve">INDICO a </w:t>
      </w:r>
      <w:proofErr w:type="spellStart"/>
      <w:r w:rsidRPr="00CD1DFE">
        <w:rPr>
          <w:sz w:val="28"/>
          <w:szCs w:val="28"/>
        </w:rPr>
        <w:t>Exm</w:t>
      </w:r>
      <w:r w:rsidR="00A2305A" w:rsidRPr="00CD1DFE">
        <w:rPr>
          <w:sz w:val="28"/>
          <w:szCs w:val="28"/>
        </w:rPr>
        <w:t>a</w:t>
      </w:r>
      <w:proofErr w:type="spellEnd"/>
      <w:r w:rsidRPr="00CD1DFE">
        <w:rPr>
          <w:sz w:val="28"/>
          <w:szCs w:val="28"/>
        </w:rPr>
        <w:t xml:space="preserve">. </w:t>
      </w:r>
      <w:proofErr w:type="gramStart"/>
      <w:r w:rsidRPr="00CD1DFE">
        <w:rPr>
          <w:sz w:val="28"/>
          <w:szCs w:val="28"/>
        </w:rPr>
        <w:t>Sr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>.</w:t>
      </w:r>
      <w:proofErr w:type="gramEnd"/>
      <w:r w:rsidRPr="00CD1DFE">
        <w:rPr>
          <w:sz w:val="28"/>
          <w:szCs w:val="28"/>
        </w:rPr>
        <w:t xml:space="preserve"> Prefeit</w:t>
      </w:r>
      <w:r w:rsidR="00A2305A" w:rsidRPr="00CD1DFE">
        <w:rPr>
          <w:sz w:val="28"/>
          <w:szCs w:val="28"/>
        </w:rPr>
        <w:t>a</w:t>
      </w:r>
      <w:r w:rsidRPr="00CD1DFE">
        <w:rPr>
          <w:sz w:val="28"/>
          <w:szCs w:val="28"/>
        </w:rPr>
        <w:t xml:space="preserve"> Municipal, através do setor competente, a tomada de providências visando </w:t>
      </w:r>
      <w:r w:rsidR="00F469CE" w:rsidRPr="00CD1DFE">
        <w:rPr>
          <w:sz w:val="28"/>
          <w:szCs w:val="28"/>
        </w:rPr>
        <w:t>realização de</w:t>
      </w:r>
      <w:r w:rsidR="00007312" w:rsidRPr="00CD1DFE">
        <w:rPr>
          <w:sz w:val="28"/>
          <w:szCs w:val="28"/>
        </w:rPr>
        <w:t xml:space="preserve"> </w:t>
      </w:r>
      <w:r w:rsidR="00C03368">
        <w:rPr>
          <w:color w:val="000000" w:themeColor="text1"/>
          <w:sz w:val="28"/>
          <w:szCs w:val="28"/>
        </w:rPr>
        <w:t>o</w:t>
      </w:r>
      <w:r w:rsidR="00C03368" w:rsidRPr="00C03368">
        <w:rPr>
          <w:color w:val="000000" w:themeColor="text1"/>
          <w:sz w:val="28"/>
          <w:szCs w:val="28"/>
        </w:rPr>
        <w:t xml:space="preserve">peração Tapa-Buraco </w:t>
      </w:r>
      <w:r w:rsidR="00566BC2" w:rsidRPr="00566BC2">
        <w:rPr>
          <w:color w:val="000000" w:themeColor="text1"/>
          <w:sz w:val="28"/>
          <w:szCs w:val="28"/>
        </w:rPr>
        <w:t xml:space="preserve">na Rua </w:t>
      </w:r>
      <w:r w:rsidR="001F4E89" w:rsidRPr="001F4E89">
        <w:rPr>
          <w:color w:val="000000" w:themeColor="text1"/>
          <w:sz w:val="28"/>
          <w:szCs w:val="28"/>
        </w:rPr>
        <w:t>Tupinambás, na altura do número 48</w:t>
      </w:r>
      <w:r w:rsidR="00566BC2" w:rsidRPr="00566BC2">
        <w:rPr>
          <w:color w:val="000000" w:themeColor="text1"/>
          <w:sz w:val="28"/>
          <w:szCs w:val="28"/>
        </w:rPr>
        <w:t>.</w:t>
      </w: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Default="001F5A61" w:rsidP="00581243">
      <w:pPr>
        <w:ind w:firstLine="1418"/>
        <w:rPr>
          <w:color w:val="212121"/>
          <w:sz w:val="28"/>
          <w:szCs w:val="28"/>
          <w:shd w:val="clear" w:color="auto" w:fill="FFFFFF"/>
        </w:rPr>
      </w:pPr>
    </w:p>
    <w:p w:rsidR="001F5A61" w:rsidRPr="004F10CA" w:rsidRDefault="001F5A61" w:rsidP="00581243">
      <w:pPr>
        <w:ind w:firstLine="1418"/>
        <w:rPr>
          <w:b/>
          <w:sz w:val="26"/>
          <w:szCs w:val="26"/>
        </w:rPr>
      </w:pPr>
    </w:p>
    <w:p w:rsidR="000D3804" w:rsidRPr="004F10CA" w:rsidRDefault="001616F3" w:rsidP="000D380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S/S, </w:t>
      </w:r>
      <w:r w:rsidR="001F4E89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1F4E89">
        <w:rPr>
          <w:b/>
          <w:sz w:val="26"/>
          <w:szCs w:val="26"/>
        </w:rPr>
        <w:t>novembro</w:t>
      </w:r>
      <w:r w:rsidR="00A2305A">
        <w:rPr>
          <w:b/>
          <w:sz w:val="26"/>
          <w:szCs w:val="26"/>
        </w:rPr>
        <w:t xml:space="preserve"> </w:t>
      </w:r>
      <w:r w:rsidR="000D3804"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proofErr w:type="gramStart"/>
      <w:r w:rsidR="00F469CE">
        <w:rPr>
          <w:b/>
          <w:sz w:val="26"/>
          <w:szCs w:val="26"/>
        </w:rPr>
        <w:t>20</w:t>
      </w:r>
      <w:r w:rsidR="00F71735">
        <w:rPr>
          <w:b/>
          <w:sz w:val="26"/>
          <w:szCs w:val="26"/>
        </w:rPr>
        <w:t>20</w:t>
      </w:r>
      <w:proofErr w:type="gramEnd"/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35" w:rsidRDefault="00EB2935" w:rsidP="002F6274">
      <w:r>
        <w:separator/>
      </w:r>
    </w:p>
  </w:endnote>
  <w:endnote w:type="continuationSeparator" w:id="0">
    <w:p w:rsidR="00EB2935" w:rsidRDefault="00EB293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35" w:rsidRDefault="00EB2935" w:rsidP="002F6274">
      <w:r>
        <w:separator/>
      </w:r>
    </w:p>
  </w:footnote>
  <w:footnote w:type="continuationSeparator" w:id="0">
    <w:p w:rsidR="00EB2935" w:rsidRDefault="00EB293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3278"/>
    <w:rsid w:val="00004A2B"/>
    <w:rsid w:val="00007312"/>
    <w:rsid w:val="00015B72"/>
    <w:rsid w:val="000212EE"/>
    <w:rsid w:val="00022EA4"/>
    <w:rsid w:val="0003176C"/>
    <w:rsid w:val="00042F05"/>
    <w:rsid w:val="00051C2E"/>
    <w:rsid w:val="0005304E"/>
    <w:rsid w:val="000857C2"/>
    <w:rsid w:val="00090293"/>
    <w:rsid w:val="000903D4"/>
    <w:rsid w:val="000A1BD9"/>
    <w:rsid w:val="000B4882"/>
    <w:rsid w:val="000D3804"/>
    <w:rsid w:val="000F25A0"/>
    <w:rsid w:val="0010021C"/>
    <w:rsid w:val="00113466"/>
    <w:rsid w:val="00113B43"/>
    <w:rsid w:val="001144E6"/>
    <w:rsid w:val="00117F21"/>
    <w:rsid w:val="0014069B"/>
    <w:rsid w:val="00153BB7"/>
    <w:rsid w:val="001616F3"/>
    <w:rsid w:val="00162C2D"/>
    <w:rsid w:val="0017416F"/>
    <w:rsid w:val="00197CF5"/>
    <w:rsid w:val="001A0757"/>
    <w:rsid w:val="001B3182"/>
    <w:rsid w:val="001B7B12"/>
    <w:rsid w:val="001E24B5"/>
    <w:rsid w:val="001F4E89"/>
    <w:rsid w:val="001F5A61"/>
    <w:rsid w:val="00211CCE"/>
    <w:rsid w:val="002161F6"/>
    <w:rsid w:val="00254D93"/>
    <w:rsid w:val="00255F84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1B59"/>
    <w:rsid w:val="003157D6"/>
    <w:rsid w:val="003226AB"/>
    <w:rsid w:val="00326EF6"/>
    <w:rsid w:val="00346BB2"/>
    <w:rsid w:val="00347A8B"/>
    <w:rsid w:val="00350CD4"/>
    <w:rsid w:val="00365C7F"/>
    <w:rsid w:val="003774E6"/>
    <w:rsid w:val="003A0EE6"/>
    <w:rsid w:val="003B0940"/>
    <w:rsid w:val="003B2AF3"/>
    <w:rsid w:val="003B405B"/>
    <w:rsid w:val="003B541B"/>
    <w:rsid w:val="004608AF"/>
    <w:rsid w:val="00462B11"/>
    <w:rsid w:val="00474BAD"/>
    <w:rsid w:val="0049745D"/>
    <w:rsid w:val="004A4DEB"/>
    <w:rsid w:val="004F10CA"/>
    <w:rsid w:val="0051791E"/>
    <w:rsid w:val="00524478"/>
    <w:rsid w:val="00544407"/>
    <w:rsid w:val="00564699"/>
    <w:rsid w:val="00566BC2"/>
    <w:rsid w:val="0057652B"/>
    <w:rsid w:val="00581243"/>
    <w:rsid w:val="005B0D0A"/>
    <w:rsid w:val="005B2204"/>
    <w:rsid w:val="005B37B4"/>
    <w:rsid w:val="005D37D0"/>
    <w:rsid w:val="00617FDA"/>
    <w:rsid w:val="00622A6E"/>
    <w:rsid w:val="00637921"/>
    <w:rsid w:val="006401D6"/>
    <w:rsid w:val="0064450A"/>
    <w:rsid w:val="0065723E"/>
    <w:rsid w:val="00660856"/>
    <w:rsid w:val="00662FEC"/>
    <w:rsid w:val="0066334E"/>
    <w:rsid w:val="00666E34"/>
    <w:rsid w:val="00692292"/>
    <w:rsid w:val="006A162D"/>
    <w:rsid w:val="006B5EC2"/>
    <w:rsid w:val="006B6D7D"/>
    <w:rsid w:val="006B7435"/>
    <w:rsid w:val="006C1833"/>
    <w:rsid w:val="00724601"/>
    <w:rsid w:val="007379C6"/>
    <w:rsid w:val="00742B73"/>
    <w:rsid w:val="007468D3"/>
    <w:rsid w:val="00753C59"/>
    <w:rsid w:val="00762F5E"/>
    <w:rsid w:val="007A6926"/>
    <w:rsid w:val="007B6C2C"/>
    <w:rsid w:val="007C7625"/>
    <w:rsid w:val="007D6CAF"/>
    <w:rsid w:val="007E2D18"/>
    <w:rsid w:val="007E6085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D2DB0"/>
    <w:rsid w:val="008E111D"/>
    <w:rsid w:val="008E3A59"/>
    <w:rsid w:val="008E5D55"/>
    <w:rsid w:val="008E7286"/>
    <w:rsid w:val="008F00D8"/>
    <w:rsid w:val="0091130D"/>
    <w:rsid w:val="009259B0"/>
    <w:rsid w:val="00931285"/>
    <w:rsid w:val="009568CC"/>
    <w:rsid w:val="0095769F"/>
    <w:rsid w:val="0096341F"/>
    <w:rsid w:val="00982940"/>
    <w:rsid w:val="009B2D53"/>
    <w:rsid w:val="009B6553"/>
    <w:rsid w:val="009C380D"/>
    <w:rsid w:val="009D208C"/>
    <w:rsid w:val="009E58F5"/>
    <w:rsid w:val="009F2B67"/>
    <w:rsid w:val="009F2EF2"/>
    <w:rsid w:val="009F6E90"/>
    <w:rsid w:val="00A00689"/>
    <w:rsid w:val="00A10E2A"/>
    <w:rsid w:val="00A203BB"/>
    <w:rsid w:val="00A2305A"/>
    <w:rsid w:val="00A27E9F"/>
    <w:rsid w:val="00A3304E"/>
    <w:rsid w:val="00A41BE2"/>
    <w:rsid w:val="00A507D6"/>
    <w:rsid w:val="00A620CB"/>
    <w:rsid w:val="00A660A2"/>
    <w:rsid w:val="00A67704"/>
    <w:rsid w:val="00A85DDC"/>
    <w:rsid w:val="00A9703F"/>
    <w:rsid w:val="00AA6598"/>
    <w:rsid w:val="00AB2F99"/>
    <w:rsid w:val="00AB4838"/>
    <w:rsid w:val="00AC50C7"/>
    <w:rsid w:val="00AD21FA"/>
    <w:rsid w:val="00AD29A8"/>
    <w:rsid w:val="00B022C1"/>
    <w:rsid w:val="00B06183"/>
    <w:rsid w:val="00B20276"/>
    <w:rsid w:val="00B53C6C"/>
    <w:rsid w:val="00B8017A"/>
    <w:rsid w:val="00B87489"/>
    <w:rsid w:val="00BB36D6"/>
    <w:rsid w:val="00BB53DC"/>
    <w:rsid w:val="00BC5AF7"/>
    <w:rsid w:val="00BD0035"/>
    <w:rsid w:val="00BE23B7"/>
    <w:rsid w:val="00BE6322"/>
    <w:rsid w:val="00BF58D3"/>
    <w:rsid w:val="00C03368"/>
    <w:rsid w:val="00C03E4C"/>
    <w:rsid w:val="00C11910"/>
    <w:rsid w:val="00C27331"/>
    <w:rsid w:val="00C316DE"/>
    <w:rsid w:val="00C734F7"/>
    <w:rsid w:val="00C86E7B"/>
    <w:rsid w:val="00C9498C"/>
    <w:rsid w:val="00CB30DB"/>
    <w:rsid w:val="00CC19D5"/>
    <w:rsid w:val="00CD1DFE"/>
    <w:rsid w:val="00CE7896"/>
    <w:rsid w:val="00CF68B6"/>
    <w:rsid w:val="00CF69F2"/>
    <w:rsid w:val="00D00752"/>
    <w:rsid w:val="00D1058F"/>
    <w:rsid w:val="00D123A2"/>
    <w:rsid w:val="00D160ED"/>
    <w:rsid w:val="00D23035"/>
    <w:rsid w:val="00D33DC0"/>
    <w:rsid w:val="00D35476"/>
    <w:rsid w:val="00D5766D"/>
    <w:rsid w:val="00D65D36"/>
    <w:rsid w:val="00D70A98"/>
    <w:rsid w:val="00D7625B"/>
    <w:rsid w:val="00D76EF9"/>
    <w:rsid w:val="00D92C8A"/>
    <w:rsid w:val="00D971CF"/>
    <w:rsid w:val="00DA53EE"/>
    <w:rsid w:val="00DA7A3C"/>
    <w:rsid w:val="00DE5E88"/>
    <w:rsid w:val="00DF6648"/>
    <w:rsid w:val="00E01385"/>
    <w:rsid w:val="00E10A14"/>
    <w:rsid w:val="00E13FE9"/>
    <w:rsid w:val="00E2732F"/>
    <w:rsid w:val="00E5090D"/>
    <w:rsid w:val="00E54C1F"/>
    <w:rsid w:val="00E66A96"/>
    <w:rsid w:val="00E70FAE"/>
    <w:rsid w:val="00E84D75"/>
    <w:rsid w:val="00E95416"/>
    <w:rsid w:val="00EB2935"/>
    <w:rsid w:val="00EB7D3B"/>
    <w:rsid w:val="00EC4459"/>
    <w:rsid w:val="00EC74AB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C73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162C2D"/>
    <w:rPr>
      <w:b/>
      <w:bCs/>
    </w:rPr>
  </w:style>
  <w:style w:type="character" w:customStyle="1" w:styleId="Ttulo2Char">
    <w:name w:val="Título 2 Char"/>
    <w:basedOn w:val="Fontepargpadro"/>
    <w:link w:val="Ttulo2"/>
    <w:rsid w:val="00C7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2020-10-02T16:11:00Z</cp:lastPrinted>
  <dcterms:created xsi:type="dcterms:W3CDTF">2020-11-04T13:38:00Z</dcterms:created>
  <dcterms:modified xsi:type="dcterms:W3CDTF">2020-11-04T13:38:00Z</dcterms:modified>
</cp:coreProperties>
</file>