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36" w:rsidRPr="006E2713" w:rsidRDefault="00E67DE0" w:rsidP="000A6436">
      <w:pPr>
        <w:jc w:val="center"/>
        <w:rPr>
          <w:b/>
        </w:rPr>
      </w:pPr>
      <w:r w:rsidRPr="006E2713">
        <w:rPr>
          <w:b/>
        </w:rPr>
        <w:t>MOÇÃO Nº</w:t>
      </w:r>
      <w:r w:rsidR="001944A8">
        <w:rPr>
          <w:b/>
        </w:rPr>
        <w:t xml:space="preserve"> 12/2020</w:t>
      </w:r>
      <w:bookmarkStart w:id="0" w:name="_GoBack"/>
      <w:bookmarkEnd w:id="0"/>
    </w:p>
    <w:p w:rsidR="000A6436" w:rsidRDefault="000A6436" w:rsidP="000A6436">
      <w:pPr>
        <w:widowControl w:val="0"/>
        <w:autoSpaceDE w:val="0"/>
        <w:autoSpaceDN w:val="0"/>
        <w:adjustRightInd w:val="0"/>
      </w:pPr>
    </w:p>
    <w:p w:rsidR="009E67FE" w:rsidRPr="006E2713" w:rsidRDefault="009E67FE" w:rsidP="000A6436">
      <w:pPr>
        <w:widowControl w:val="0"/>
        <w:autoSpaceDE w:val="0"/>
        <w:autoSpaceDN w:val="0"/>
        <w:adjustRightInd w:val="0"/>
      </w:pPr>
    </w:p>
    <w:p w:rsidR="000A6436" w:rsidRPr="006E2713" w:rsidRDefault="000A6436" w:rsidP="000A6436"/>
    <w:p w:rsidR="00A367F3" w:rsidRPr="006E2713" w:rsidRDefault="00A367F3" w:rsidP="00E67DE0">
      <w:pPr>
        <w:ind w:left="3420"/>
        <w:jc w:val="both"/>
        <w:rPr>
          <w:b/>
        </w:rPr>
      </w:pPr>
      <w:r w:rsidRPr="006E2713">
        <w:rPr>
          <w:b/>
        </w:rPr>
        <w:t>M</w:t>
      </w:r>
      <w:r w:rsidR="00500F9E">
        <w:rPr>
          <w:b/>
        </w:rPr>
        <w:t xml:space="preserve">anifesta </w:t>
      </w:r>
      <w:r w:rsidR="00685104" w:rsidRPr="006E2713">
        <w:rPr>
          <w:b/>
        </w:rPr>
        <w:t>APLAUSO</w:t>
      </w:r>
      <w:r w:rsidR="003B6CED" w:rsidRPr="006E2713">
        <w:rPr>
          <w:b/>
        </w:rPr>
        <w:t xml:space="preserve"> </w:t>
      </w:r>
      <w:r w:rsidR="00500F9E">
        <w:rPr>
          <w:b/>
        </w:rPr>
        <w:t>ao</w:t>
      </w:r>
      <w:r w:rsidR="00F94D4E">
        <w:rPr>
          <w:b/>
        </w:rPr>
        <w:t xml:space="preserve"> </w:t>
      </w:r>
      <w:r w:rsidR="00865377">
        <w:rPr>
          <w:b/>
        </w:rPr>
        <w:t>Projeto de Lei nº 80, de 2018</w:t>
      </w:r>
      <w:r w:rsidR="00500F9E">
        <w:rPr>
          <w:b/>
        </w:rPr>
        <w:t>.</w:t>
      </w:r>
    </w:p>
    <w:p w:rsidR="00A367F3" w:rsidRPr="006E2713" w:rsidRDefault="00A367F3" w:rsidP="000A6436">
      <w:pPr>
        <w:ind w:firstLine="2340"/>
        <w:jc w:val="both"/>
      </w:pPr>
    </w:p>
    <w:p w:rsidR="003B6CED" w:rsidRDefault="003B6CED" w:rsidP="000A6436">
      <w:pPr>
        <w:ind w:firstLine="2340"/>
        <w:jc w:val="both"/>
      </w:pPr>
    </w:p>
    <w:p w:rsidR="009E67FE" w:rsidRPr="006E2713" w:rsidRDefault="009E67FE" w:rsidP="000A6436">
      <w:pPr>
        <w:ind w:firstLine="2340"/>
        <w:jc w:val="both"/>
      </w:pPr>
    </w:p>
    <w:p w:rsidR="000A6436" w:rsidRDefault="003A54DA" w:rsidP="000A6436">
      <w:pPr>
        <w:ind w:firstLine="2340"/>
        <w:jc w:val="both"/>
      </w:pPr>
      <w:r w:rsidRPr="006E2713">
        <w:t>CONSIDERANDO</w:t>
      </w:r>
      <w:r w:rsidR="00A367F3" w:rsidRPr="006E2713">
        <w:t xml:space="preserve"> </w:t>
      </w:r>
      <w:r w:rsidR="00865377">
        <w:t xml:space="preserve">a existência do Projeto de Lei nº 80, de 2018, que visa alterar a Lei nº 8.906, de 04 de julho de 1994, que "Dispõe sobre o Estatuto da Advocacia e </w:t>
      </w:r>
      <w:r w:rsidR="00842BAF">
        <w:t xml:space="preserve">a </w:t>
      </w:r>
      <w:r w:rsidR="00865377">
        <w:t>Ordem</w:t>
      </w:r>
      <w:r w:rsidR="00842BAF">
        <w:t xml:space="preserve"> dos Advogados do Brasil (OAB)", para estabelecer a obrigatoriedade da participação do advogado (a) no Centro Judiciário de Solução Consensual de Conflitos e Cidadania (CEJUSC)</w:t>
      </w:r>
      <w:r w:rsidR="004E27AB" w:rsidRPr="006E2713">
        <w:t>.</w:t>
      </w:r>
    </w:p>
    <w:p w:rsidR="00842BAF" w:rsidRDefault="00842BAF" w:rsidP="000A6436">
      <w:pPr>
        <w:ind w:firstLine="2340"/>
        <w:jc w:val="both"/>
      </w:pPr>
    </w:p>
    <w:p w:rsidR="009E67FE" w:rsidRDefault="009E67FE" w:rsidP="000A6436">
      <w:pPr>
        <w:ind w:firstLine="2340"/>
        <w:jc w:val="both"/>
      </w:pPr>
    </w:p>
    <w:p w:rsidR="00842BAF" w:rsidRDefault="00470139" w:rsidP="000A6436">
      <w:pPr>
        <w:ind w:firstLine="2340"/>
        <w:jc w:val="both"/>
      </w:pPr>
      <w:r>
        <w:t>CONSIDERANDO que</w:t>
      </w:r>
      <w:r w:rsidR="00EE43C3">
        <w:t xml:space="preserve"> </w:t>
      </w:r>
      <w:r w:rsidR="00C26AA7">
        <w:t xml:space="preserve">esta Casa de Leis comunga da luta dos </w:t>
      </w:r>
      <w:r w:rsidR="00842BAF">
        <w:t>advogados</w:t>
      </w:r>
      <w:r w:rsidR="00EE553D">
        <w:t xml:space="preserve"> em participar das ações de conciliação no CEJUSC, tendo em vista que a homologação litígio muitas vezes oneram famílias que, por estarem desassistidas de um advogado (a)</w:t>
      </w:r>
      <w:r w:rsidR="00396D61">
        <w:t>, aceitam acordos que irão penalizá-las para o resto da vida.</w:t>
      </w:r>
    </w:p>
    <w:p w:rsidR="00396D61" w:rsidRDefault="00396D61" w:rsidP="000A6436">
      <w:pPr>
        <w:ind w:firstLine="2340"/>
        <w:jc w:val="both"/>
      </w:pPr>
    </w:p>
    <w:p w:rsidR="009E67FE" w:rsidRDefault="009E67FE" w:rsidP="000A6436">
      <w:pPr>
        <w:ind w:firstLine="2340"/>
        <w:jc w:val="both"/>
      </w:pPr>
    </w:p>
    <w:p w:rsidR="00F47AB7" w:rsidRDefault="00470139" w:rsidP="000A6436">
      <w:pPr>
        <w:ind w:firstLine="2340"/>
        <w:jc w:val="both"/>
      </w:pPr>
      <w:r>
        <w:t>CONSIDERANDO que</w:t>
      </w:r>
      <w:r w:rsidR="00396D61">
        <w:t xml:space="preserve"> em abril de 2019, a Seção São Paulo da Ordem dos Advogados do Brasil (OAB-SP) instituiu a Comissão Especial para Aprimoramento dos CEJUSC, formado por Arnaldo Galvão Gonçalves</w:t>
      </w:r>
      <w:r w:rsidR="00F47AB7">
        <w:t xml:space="preserve">, Letícia de Oliveira </w:t>
      </w:r>
      <w:proofErr w:type="spellStart"/>
      <w:r w:rsidR="00F47AB7">
        <w:t>Catani</w:t>
      </w:r>
      <w:proofErr w:type="spellEnd"/>
      <w:r w:rsidR="00F47AB7">
        <w:t xml:space="preserve"> e </w:t>
      </w:r>
      <w:proofErr w:type="spellStart"/>
      <w:r w:rsidR="00F47AB7">
        <w:t>Sulivan</w:t>
      </w:r>
      <w:proofErr w:type="spellEnd"/>
      <w:r w:rsidR="00F47AB7">
        <w:t xml:space="preserve"> Rebouças Andrade, todos conselheiros Seccionais, e Carlos Felipe Tobias, presidente da Subseção de Caraguatatuba.</w:t>
      </w:r>
    </w:p>
    <w:p w:rsidR="00F47AB7" w:rsidRDefault="00F47AB7" w:rsidP="000A6436">
      <w:pPr>
        <w:ind w:firstLine="2340"/>
        <w:jc w:val="both"/>
      </w:pPr>
    </w:p>
    <w:p w:rsidR="009E67FE" w:rsidRDefault="009E67FE" w:rsidP="000A6436">
      <w:pPr>
        <w:ind w:firstLine="2340"/>
        <w:jc w:val="both"/>
      </w:pPr>
    </w:p>
    <w:p w:rsidR="00D65860" w:rsidRDefault="00470139" w:rsidP="000A6436">
      <w:pPr>
        <w:ind w:firstLine="2340"/>
        <w:jc w:val="both"/>
      </w:pPr>
      <w:r>
        <w:t>CONSIDERANDO que</w:t>
      </w:r>
      <w:r w:rsidR="00F47AB7">
        <w:t xml:space="preserve"> a aprovação deste projeto é imprescindível para que todo cidadão esteja judicialmente assistido por advogado (a) quando buscar o CEJUSC para tentar </w:t>
      </w:r>
      <w:r w:rsidR="00D65860">
        <w:t>resolução do litígio pelos meios alternativos (mediação e conciliação).</w:t>
      </w:r>
    </w:p>
    <w:p w:rsidR="00D65860" w:rsidRDefault="00D65860" w:rsidP="000A6436">
      <w:pPr>
        <w:ind w:firstLine="2340"/>
        <w:jc w:val="both"/>
      </w:pPr>
    </w:p>
    <w:p w:rsidR="009E67FE" w:rsidRDefault="009E67FE" w:rsidP="000A6436">
      <w:pPr>
        <w:ind w:firstLine="2340"/>
        <w:jc w:val="both"/>
      </w:pPr>
    </w:p>
    <w:p w:rsidR="00396D61" w:rsidRPr="006E2713" w:rsidRDefault="00470139" w:rsidP="000A6436">
      <w:pPr>
        <w:ind w:firstLine="2340"/>
        <w:jc w:val="both"/>
      </w:pPr>
      <w:r>
        <w:t>CONSIDERANDO</w:t>
      </w:r>
      <w:r w:rsidR="00D65860">
        <w:t xml:space="preserve"> ainda que as subseções da OAB-SP e</w:t>
      </w:r>
      <w:r w:rsidR="00FD7F49">
        <w:t>stão se movimentando para que o Projeto de Lei nº 80 / 2018 encontre respaldo necessário e a devida aprovação na Câmara e no Senado Federal a fim de proporcionar legitimidade, conforme estabelece artigo 133 da Constituição Federal que prevê</w:t>
      </w:r>
      <w:r w:rsidR="00FE282C">
        <w:t xml:space="preserve"> a indispensabilidade da advocacia.</w:t>
      </w:r>
    </w:p>
    <w:p w:rsidR="004E27AB" w:rsidRPr="006E2713" w:rsidRDefault="004E27AB" w:rsidP="000A6436">
      <w:pPr>
        <w:ind w:firstLine="2340"/>
        <w:jc w:val="both"/>
      </w:pPr>
    </w:p>
    <w:p w:rsidR="003B6CED" w:rsidRPr="006E2713" w:rsidRDefault="003B6CED" w:rsidP="000A6436">
      <w:pPr>
        <w:ind w:firstLine="2340"/>
        <w:jc w:val="both"/>
      </w:pPr>
    </w:p>
    <w:p w:rsidR="004E27AB" w:rsidRPr="006E2713" w:rsidRDefault="00E014AD" w:rsidP="000A6436">
      <w:pPr>
        <w:ind w:firstLine="2340"/>
        <w:jc w:val="both"/>
      </w:pPr>
      <w:r>
        <w:lastRenderedPageBreak/>
        <w:t>Por todo o exposto, a</w:t>
      </w:r>
      <w:r w:rsidR="004E27AB" w:rsidRPr="006E2713">
        <w:t xml:space="preserve"> Câmara Municipal de Sorocaba manifesta</w:t>
      </w:r>
      <w:r>
        <w:t xml:space="preserve"> seus </w:t>
      </w:r>
      <w:r w:rsidR="004E27AB" w:rsidRPr="00E41BEB">
        <w:rPr>
          <w:b/>
        </w:rPr>
        <w:t>APLAUSO</w:t>
      </w:r>
      <w:r w:rsidRPr="00E41BEB">
        <w:rPr>
          <w:b/>
        </w:rPr>
        <w:t>S</w:t>
      </w:r>
      <w:r>
        <w:t xml:space="preserve"> ao </w:t>
      </w:r>
      <w:r w:rsidRPr="00E41BEB">
        <w:rPr>
          <w:b/>
        </w:rPr>
        <w:t>Projeto de Lei nº 80 de 2018</w:t>
      </w:r>
      <w:r w:rsidR="00793A1D" w:rsidRPr="00793A1D">
        <w:t>.</w:t>
      </w:r>
    </w:p>
    <w:p w:rsidR="004E27AB" w:rsidRPr="006E2713" w:rsidRDefault="004E27AB" w:rsidP="000A6436">
      <w:pPr>
        <w:ind w:firstLine="2340"/>
        <w:jc w:val="both"/>
      </w:pPr>
    </w:p>
    <w:p w:rsidR="003B6CED" w:rsidRPr="006E2713" w:rsidRDefault="003B6CED" w:rsidP="000A6436">
      <w:pPr>
        <w:ind w:firstLine="2340"/>
        <w:jc w:val="both"/>
      </w:pPr>
    </w:p>
    <w:p w:rsidR="004E27AB" w:rsidRPr="006E2713" w:rsidRDefault="004E27AB" w:rsidP="000A6436">
      <w:pPr>
        <w:ind w:firstLine="2340"/>
        <w:jc w:val="both"/>
      </w:pPr>
      <w:r w:rsidRPr="006E2713">
        <w:t xml:space="preserve">Sendo aprovada a presente Moção, dê-se ciência </w:t>
      </w:r>
      <w:r w:rsidR="00835A8B">
        <w:t xml:space="preserve">ao Presidente da </w:t>
      </w:r>
      <w:r w:rsidR="009E67FE">
        <w:t>24º Subseção de Sorocaba,</w:t>
      </w:r>
      <w:r w:rsidR="00835A8B">
        <w:t xml:space="preserve"> ao Presidente da Câmara dos Deputados e ao Presidente do Senado Federal</w:t>
      </w:r>
      <w:r w:rsidRPr="006E2713">
        <w:t>.</w:t>
      </w:r>
    </w:p>
    <w:p w:rsidR="000A6436" w:rsidRPr="006E2713" w:rsidRDefault="000A6436" w:rsidP="000A6436">
      <w:pPr>
        <w:ind w:firstLine="2340"/>
        <w:jc w:val="both"/>
      </w:pPr>
    </w:p>
    <w:p w:rsidR="000A6436" w:rsidRPr="006E2713" w:rsidRDefault="000A6436" w:rsidP="000A6436">
      <w:pPr>
        <w:ind w:firstLine="2340"/>
        <w:jc w:val="both"/>
      </w:pPr>
    </w:p>
    <w:p w:rsidR="000A6436" w:rsidRPr="006E2713" w:rsidRDefault="000A6436" w:rsidP="000A6436">
      <w:pPr>
        <w:ind w:firstLine="2340"/>
        <w:jc w:val="both"/>
      </w:pPr>
    </w:p>
    <w:p w:rsidR="000A6436" w:rsidRPr="006E2713" w:rsidRDefault="000A6436" w:rsidP="000A6436">
      <w:pPr>
        <w:ind w:firstLine="2340"/>
        <w:jc w:val="both"/>
      </w:pPr>
    </w:p>
    <w:p w:rsidR="000A6436" w:rsidRDefault="000A6436" w:rsidP="000A6436">
      <w:pPr>
        <w:ind w:firstLine="2340"/>
        <w:jc w:val="both"/>
      </w:pPr>
    </w:p>
    <w:p w:rsidR="00835A8B" w:rsidRPr="006E2713" w:rsidRDefault="00835A8B" w:rsidP="000A6436">
      <w:pPr>
        <w:ind w:firstLine="2340"/>
        <w:jc w:val="both"/>
      </w:pPr>
    </w:p>
    <w:p w:rsidR="000A6436" w:rsidRPr="006E2713" w:rsidRDefault="000A6436" w:rsidP="000A6436">
      <w:pPr>
        <w:jc w:val="center"/>
        <w:rPr>
          <w:b/>
        </w:rPr>
      </w:pPr>
      <w:r w:rsidRPr="006E2713">
        <w:rPr>
          <w:b/>
        </w:rPr>
        <w:t xml:space="preserve">S/S., </w:t>
      </w:r>
      <w:r w:rsidR="00835A8B">
        <w:rPr>
          <w:b/>
        </w:rPr>
        <w:t xml:space="preserve">09 </w:t>
      </w:r>
      <w:r w:rsidRPr="006E2713">
        <w:rPr>
          <w:b/>
        </w:rPr>
        <w:t>de</w:t>
      </w:r>
      <w:r w:rsidR="00835A8B">
        <w:rPr>
          <w:b/>
        </w:rPr>
        <w:t xml:space="preserve"> novembro</w:t>
      </w:r>
      <w:r w:rsidRPr="006E2713">
        <w:rPr>
          <w:b/>
        </w:rPr>
        <w:t xml:space="preserve"> de</w:t>
      </w:r>
      <w:r w:rsidR="00835A8B">
        <w:rPr>
          <w:b/>
        </w:rPr>
        <w:t xml:space="preserve"> 2020.</w:t>
      </w:r>
    </w:p>
    <w:p w:rsidR="000A6436" w:rsidRPr="006E2713" w:rsidRDefault="000A6436" w:rsidP="000A6436">
      <w:pPr>
        <w:jc w:val="center"/>
        <w:rPr>
          <w:b/>
        </w:rPr>
      </w:pPr>
    </w:p>
    <w:p w:rsidR="000A6436" w:rsidRDefault="000A6436" w:rsidP="000A6436">
      <w:pPr>
        <w:jc w:val="center"/>
        <w:rPr>
          <w:b/>
        </w:rPr>
      </w:pPr>
    </w:p>
    <w:p w:rsidR="00835A8B" w:rsidRDefault="00835A8B" w:rsidP="000A6436">
      <w:pPr>
        <w:jc w:val="center"/>
        <w:rPr>
          <w:b/>
        </w:rPr>
      </w:pPr>
    </w:p>
    <w:p w:rsidR="00835A8B" w:rsidRDefault="00835A8B" w:rsidP="000A6436">
      <w:pPr>
        <w:jc w:val="center"/>
        <w:rPr>
          <w:b/>
        </w:rPr>
      </w:pPr>
    </w:p>
    <w:p w:rsidR="00835A8B" w:rsidRDefault="00835A8B" w:rsidP="000A6436">
      <w:pPr>
        <w:jc w:val="center"/>
        <w:rPr>
          <w:b/>
        </w:rPr>
      </w:pPr>
    </w:p>
    <w:p w:rsidR="00835A8B" w:rsidRDefault="00835A8B" w:rsidP="000A6436">
      <w:pPr>
        <w:jc w:val="center"/>
        <w:rPr>
          <w:b/>
        </w:rPr>
      </w:pPr>
    </w:p>
    <w:p w:rsidR="00835A8B" w:rsidRPr="006E2713" w:rsidRDefault="00835A8B" w:rsidP="000A6436">
      <w:pPr>
        <w:jc w:val="center"/>
        <w:rPr>
          <w:b/>
        </w:rPr>
      </w:pPr>
      <w:r>
        <w:rPr>
          <w:b/>
        </w:rPr>
        <w:t>Anselmo Rolim Neto</w:t>
      </w:r>
    </w:p>
    <w:p w:rsidR="000A6436" w:rsidRDefault="000A6436" w:rsidP="000A6436">
      <w:pPr>
        <w:jc w:val="center"/>
        <w:rPr>
          <w:b/>
        </w:rPr>
      </w:pPr>
      <w:r w:rsidRPr="006E2713">
        <w:rPr>
          <w:b/>
        </w:rPr>
        <w:t>Vereador</w:t>
      </w:r>
    </w:p>
    <w:p w:rsidR="00835A8B" w:rsidRPr="006E2713" w:rsidRDefault="00835A8B" w:rsidP="000A6436">
      <w:pPr>
        <w:jc w:val="center"/>
        <w:rPr>
          <w:b/>
        </w:rPr>
      </w:pPr>
    </w:p>
    <w:p w:rsidR="00B319F7" w:rsidRPr="006E2713" w:rsidRDefault="00B319F7" w:rsidP="000A6436"/>
    <w:sectPr w:rsidR="00B319F7" w:rsidRPr="006E2713" w:rsidSect="00E67DE0">
      <w:headerReference w:type="default" r:id="rId6"/>
      <w:pgSz w:w="11906" w:h="16838" w:code="9"/>
      <w:pgMar w:top="3119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36" w:rsidRDefault="000B6836" w:rsidP="00096E51">
      <w:r>
        <w:separator/>
      </w:r>
    </w:p>
  </w:endnote>
  <w:endnote w:type="continuationSeparator" w:id="0">
    <w:p w:rsidR="000B6836" w:rsidRDefault="000B6836" w:rsidP="0009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36" w:rsidRDefault="000B6836" w:rsidP="00096E51">
      <w:r>
        <w:separator/>
      </w:r>
    </w:p>
  </w:footnote>
  <w:footnote w:type="continuationSeparator" w:id="0">
    <w:p w:rsidR="000B6836" w:rsidRDefault="000B6836" w:rsidP="0009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51" w:rsidRDefault="0033777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-180340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BAF"/>
    <w:rsid w:val="000027CB"/>
    <w:rsid w:val="0008029B"/>
    <w:rsid w:val="00096E51"/>
    <w:rsid w:val="000A6436"/>
    <w:rsid w:val="000B6836"/>
    <w:rsid w:val="001944A8"/>
    <w:rsid w:val="002111C4"/>
    <w:rsid w:val="002C5725"/>
    <w:rsid w:val="0031122F"/>
    <w:rsid w:val="0033777B"/>
    <w:rsid w:val="00361360"/>
    <w:rsid w:val="00396D61"/>
    <w:rsid w:val="003A54DA"/>
    <w:rsid w:val="003B6CED"/>
    <w:rsid w:val="00470139"/>
    <w:rsid w:val="004E27AB"/>
    <w:rsid w:val="00500F9E"/>
    <w:rsid w:val="00504DF0"/>
    <w:rsid w:val="0055161B"/>
    <w:rsid w:val="00562541"/>
    <w:rsid w:val="005D6205"/>
    <w:rsid w:val="00642076"/>
    <w:rsid w:val="00670EAC"/>
    <w:rsid w:val="00685104"/>
    <w:rsid w:val="00686EF2"/>
    <w:rsid w:val="006A0883"/>
    <w:rsid w:val="006E2713"/>
    <w:rsid w:val="00793A1D"/>
    <w:rsid w:val="00835A8B"/>
    <w:rsid w:val="00842BAF"/>
    <w:rsid w:val="00865377"/>
    <w:rsid w:val="008E41B9"/>
    <w:rsid w:val="0096181F"/>
    <w:rsid w:val="009E67FE"/>
    <w:rsid w:val="00A367F3"/>
    <w:rsid w:val="00A80EBF"/>
    <w:rsid w:val="00AC7AC5"/>
    <w:rsid w:val="00B319F7"/>
    <w:rsid w:val="00C26AA7"/>
    <w:rsid w:val="00CA3776"/>
    <w:rsid w:val="00D06BF6"/>
    <w:rsid w:val="00D65860"/>
    <w:rsid w:val="00E014AD"/>
    <w:rsid w:val="00E41BEB"/>
    <w:rsid w:val="00E67DE0"/>
    <w:rsid w:val="00EB4CC4"/>
    <w:rsid w:val="00ED0D80"/>
    <w:rsid w:val="00EE43C3"/>
    <w:rsid w:val="00EE553D"/>
    <w:rsid w:val="00EF6E39"/>
    <w:rsid w:val="00F33DEA"/>
    <w:rsid w:val="00F3423D"/>
    <w:rsid w:val="00F47AB7"/>
    <w:rsid w:val="00F94D4E"/>
    <w:rsid w:val="00FD7F49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0185D9C3-EE8E-4A62-83F2-A3D1DFB0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96E51"/>
    <w:rPr>
      <w:sz w:val="24"/>
      <w:szCs w:val="24"/>
    </w:rPr>
  </w:style>
  <w:style w:type="paragraph" w:styleId="Rodap">
    <w:name w:val="footer"/>
    <w:basedOn w:val="Normal"/>
    <w:link w:val="RodapChar"/>
    <w:rsid w:val="00096E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96E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GABINETE\MO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MOÇÃO</Template>
  <TotalTime>71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DE REPÚDIO</vt:lpstr>
    </vt:vector>
  </TitlesOfParts>
  <Company>CAMARA MUNICIPAL DE SOROCABA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DE REPÚDIO</dc:title>
  <dc:creator>usuariocamara</dc:creator>
  <cp:lastModifiedBy>usuariocamara</cp:lastModifiedBy>
  <cp:revision>3</cp:revision>
  <dcterms:created xsi:type="dcterms:W3CDTF">2020-11-09T19:59:00Z</dcterms:created>
  <dcterms:modified xsi:type="dcterms:W3CDTF">2020-11-13T13:34:00Z</dcterms:modified>
</cp:coreProperties>
</file>